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BD" w:rsidRDefault="006D3EB6" w:rsidP="00AA2BCE">
      <w:pPr>
        <w:pStyle w:val="CompanyName"/>
        <w:framePr w:w="9182" w:wrap="notBeside" w:hAnchor="page" w:x="1693" w:y="679"/>
        <w:jc w:val="left"/>
        <w:rPr>
          <w:rFonts w:ascii="Arial" w:hAnsi="Arial" w:cs="Arial"/>
          <w:sz w:val="20"/>
        </w:rPr>
      </w:pPr>
      <w:r>
        <w:rPr>
          <w:rFonts w:ascii="Arial" w:hAnsi="Arial" w:cs="Arial"/>
          <w:sz w:val="20"/>
        </w:rPr>
        <w:t xml:space="preserve"> </w:t>
      </w:r>
      <w:r w:rsidR="00987CEC">
        <w:rPr>
          <w:rFonts w:ascii="Arial" w:hAnsi="Arial" w:cs="Arial"/>
          <w:noProof/>
          <w:sz w:val="20"/>
        </w:rPr>
        <w:drawing>
          <wp:inline distT="0" distB="0" distL="0" distR="0">
            <wp:extent cx="65434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2956BD" w:rsidRDefault="002956BD"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CEA" w:rsidRPr="008A2CEA" w:rsidRDefault="008A2CE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2956BD" w:rsidRDefault="008C459D"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5" style="width:0;height:1.5pt" o:hralign="center" o:hrstd="t" o:hr="t" fillcolor="gray" stroked="f"/>
        </w:pict>
      </w:r>
    </w:p>
    <w:p w:rsidR="002956BD" w:rsidRPr="00085D54" w:rsidRDefault="002956BD"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396 </w:t>
      </w:r>
      <w:r w:rsidR="00A217D3" w:rsidRPr="00085D54">
        <w:rPr>
          <w:rFonts w:ascii="Times New Roman" w:hAnsi="Times New Roman"/>
          <w:color w:val="7F7F7F" w:themeColor="text1" w:themeTint="80"/>
          <w:sz w:val="24"/>
          <w:szCs w:val="24"/>
        </w:rPr>
        <w:t>West North</w:t>
      </w:r>
      <w:r w:rsidRPr="00085D54">
        <w:rPr>
          <w:rFonts w:ascii="Times New Roman" w:hAnsi="Times New Roman"/>
          <w:color w:val="7F7F7F" w:themeColor="text1" w:themeTint="80"/>
          <w:sz w:val="24"/>
          <w:szCs w:val="24"/>
        </w:rPr>
        <w:t xml:space="preserve">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2956BD" w:rsidRPr="00085D54" w:rsidRDefault="002956BD"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w:t>
      </w:r>
      <w:r w:rsidR="00C22BB2" w:rsidRPr="00085D54">
        <w:rPr>
          <w:rFonts w:ascii="Times New Roman" w:hAnsi="Times New Roman"/>
          <w:color w:val="7F7F7F" w:themeColor="text1" w:themeTint="80"/>
          <w:sz w:val="24"/>
          <w:szCs w:val="24"/>
        </w:rPr>
        <w:t>.</w:t>
      </w:r>
      <w:r w:rsidRPr="00085D54">
        <w:rPr>
          <w:rFonts w:ascii="Times New Roman" w:hAnsi="Times New Roman"/>
          <w:color w:val="7F7F7F" w:themeColor="text1" w:themeTint="80"/>
          <w:sz w:val="24"/>
          <w:szCs w:val="24"/>
        </w:rPr>
        <w:t>O</w:t>
      </w:r>
      <w:r w:rsidR="00C22BB2" w:rsidRPr="00085D54">
        <w:rPr>
          <w:rFonts w:ascii="Times New Roman" w:hAnsi="Times New Roman"/>
          <w:color w:val="7F7F7F" w:themeColor="text1" w:themeTint="80"/>
          <w:sz w:val="24"/>
          <w:szCs w:val="24"/>
        </w:rPr>
        <w:t>.</w:t>
      </w:r>
      <w:r w:rsidRPr="00085D54">
        <w:rPr>
          <w:rFonts w:ascii="Times New Roman" w:hAnsi="Times New Roman"/>
          <w:color w:val="7F7F7F" w:themeColor="text1" w:themeTint="80"/>
          <w:sz w:val="24"/>
          <w:szCs w:val="24"/>
        </w:rPr>
        <w:t xml:space="preserve"> Box 522</w:t>
      </w:r>
    </w:p>
    <w:p w:rsidR="002956BD" w:rsidRPr="00085D54" w:rsidRDefault="002956BD"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w:t>
      </w:r>
      <w:r w:rsidR="00ED15D9" w:rsidRPr="00085D54">
        <w:rPr>
          <w:rFonts w:ascii="Times New Roman" w:hAnsi="Times New Roman"/>
          <w:color w:val="7F7F7F" w:themeColor="text1" w:themeTint="80"/>
          <w:sz w:val="24"/>
          <w:szCs w:val="24"/>
        </w:rPr>
        <w:t>, Missouri</w:t>
      </w:r>
      <w:r w:rsidRPr="00085D54">
        <w:rPr>
          <w:rFonts w:ascii="Times New Roman" w:hAnsi="Times New Roman"/>
          <w:color w:val="7F7F7F" w:themeColor="text1" w:themeTint="80"/>
          <w:sz w:val="24"/>
          <w:szCs w:val="24"/>
        </w:rPr>
        <w:t xml:space="preserve"> 63390</w:t>
      </w:r>
    </w:p>
    <w:p w:rsidR="002956BD" w:rsidRPr="00085D54" w:rsidRDefault="008A2CEA"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Phone </w:t>
      </w:r>
      <w:r w:rsidR="002956BD" w:rsidRPr="00085D54">
        <w:rPr>
          <w:rFonts w:ascii="Times New Roman" w:hAnsi="Times New Roman"/>
          <w:color w:val="7F7F7F" w:themeColor="text1" w:themeTint="80"/>
          <w:sz w:val="24"/>
          <w:szCs w:val="24"/>
        </w:rPr>
        <w:t>(636) 745-2262</w:t>
      </w:r>
    </w:p>
    <w:p w:rsidR="002956BD" w:rsidRPr="00085D54" w:rsidRDefault="008A2CEA"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Fax </w:t>
      </w:r>
      <w:r w:rsidR="002956BD" w:rsidRPr="00085D54">
        <w:rPr>
          <w:rFonts w:ascii="Times New Roman" w:hAnsi="Times New Roman"/>
          <w:color w:val="7F7F7F" w:themeColor="text1" w:themeTint="80"/>
          <w:sz w:val="24"/>
          <w:szCs w:val="24"/>
        </w:rPr>
        <w:t>(636) 745-2259</w:t>
      </w:r>
    </w:p>
    <w:p w:rsidR="002956BD" w:rsidRPr="00085D54" w:rsidRDefault="002956BD"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547FF4" w:rsidRPr="007465FF" w:rsidRDefault="00547FF4" w:rsidP="00547FF4">
      <w:pPr>
        <w:jc w:val="center"/>
      </w:pPr>
      <w:r w:rsidRPr="007465FF">
        <w:t>MINUTES OF THE BOARD OF DIRECTORS OF THE WRIGHT CITY FIRE PROTECTION DISTRICT</w:t>
      </w:r>
    </w:p>
    <w:p w:rsidR="00547FF4" w:rsidRPr="007465FF" w:rsidRDefault="00547FF4" w:rsidP="00547FF4">
      <w:pPr>
        <w:jc w:val="center"/>
      </w:pPr>
      <w:r w:rsidRPr="007465FF">
        <w:t>WARREN COUNTY, STATE OF MISSOURI</w:t>
      </w:r>
    </w:p>
    <w:p w:rsidR="00547FF4" w:rsidRDefault="00367339" w:rsidP="00547FF4">
      <w:pPr>
        <w:jc w:val="center"/>
      </w:pPr>
      <w:r>
        <w:t>January 10, 2013</w:t>
      </w:r>
    </w:p>
    <w:p w:rsidR="00547FF4" w:rsidRPr="007465FF" w:rsidRDefault="00547FF4" w:rsidP="00547FF4">
      <w:pPr>
        <w:jc w:val="center"/>
      </w:pPr>
    </w:p>
    <w:p w:rsidR="00547FF4" w:rsidRDefault="00547FF4"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w:t>
      </w:r>
      <w:r w:rsidR="00367339">
        <w:t>January 10, 2013</w:t>
      </w:r>
      <w:r>
        <w:t xml:space="preserve"> at 1600 hours (4:00 pm).  At the above time and place there were the following present:</w:t>
      </w:r>
    </w:p>
    <w:p w:rsidR="00547FF4" w:rsidRDefault="00547FF4" w:rsidP="00547FF4">
      <w:pPr>
        <w:jc w:val="left"/>
      </w:pPr>
    </w:p>
    <w:p w:rsidR="00367339" w:rsidRDefault="00367339" w:rsidP="00634511">
      <w:pPr>
        <w:jc w:val="left"/>
      </w:pPr>
      <w:r>
        <w:t xml:space="preserve">Keith Thompson – Chairman </w:t>
      </w:r>
      <w:r>
        <w:tab/>
      </w:r>
      <w:r>
        <w:tab/>
      </w:r>
      <w:r>
        <w:tab/>
      </w:r>
      <w:r w:rsidR="00547FF4">
        <w:t>Rudy Jovanovic – Secretary &amp; Director</w:t>
      </w:r>
      <w:r w:rsidR="00634511">
        <w:tab/>
      </w:r>
      <w:r w:rsidR="00634511">
        <w:tab/>
      </w:r>
    </w:p>
    <w:p w:rsidR="00367339" w:rsidRDefault="00367339" w:rsidP="00547FF4">
      <w:pPr>
        <w:jc w:val="left"/>
      </w:pPr>
      <w:r>
        <w:t>Dan West – Treasurer &amp; Director</w:t>
      </w:r>
      <w:r w:rsidR="00EC68B9">
        <w:tab/>
      </w:r>
      <w:r w:rsidR="00EC68B9">
        <w:tab/>
      </w:r>
      <w:r w:rsidR="00EC68B9">
        <w:tab/>
      </w:r>
      <w:r w:rsidR="00634511">
        <w:t>Mike Schriener</w:t>
      </w:r>
      <w:r w:rsidR="00A90EC0">
        <w:t xml:space="preserve"> – Director</w:t>
      </w:r>
      <w:r w:rsidR="00EC68B9">
        <w:tab/>
      </w:r>
      <w:r w:rsidR="00634511">
        <w:tab/>
      </w:r>
      <w:r w:rsidR="00634511">
        <w:tab/>
      </w:r>
      <w:r w:rsidR="00634511">
        <w:tab/>
      </w:r>
    </w:p>
    <w:p w:rsidR="00220179" w:rsidRDefault="00367339" w:rsidP="00547FF4">
      <w:pPr>
        <w:jc w:val="left"/>
      </w:pPr>
      <w:r>
        <w:t>Ron MacKnight – Fire Chief</w:t>
      </w:r>
      <w:r>
        <w:tab/>
      </w:r>
      <w:r>
        <w:tab/>
      </w:r>
      <w:r>
        <w:tab/>
      </w:r>
      <w:r w:rsidR="00844487">
        <w:t>O</w:t>
      </w:r>
      <w:r w:rsidR="00547FF4">
        <w:t>f</w:t>
      </w:r>
      <w:r w:rsidR="00220179">
        <w:t>fice Manager Melissa Sullivan</w:t>
      </w:r>
      <w:r w:rsidR="00220179">
        <w:tab/>
      </w:r>
      <w:r w:rsidR="00220179">
        <w:tab/>
      </w:r>
    </w:p>
    <w:p w:rsidR="00276410" w:rsidRDefault="00C6574E" w:rsidP="00547FF4">
      <w:pPr>
        <w:jc w:val="left"/>
      </w:pPr>
      <w:r>
        <w:t>Assistant Chief Todd VanZuyen</w:t>
      </w:r>
      <w:r w:rsidR="00220179">
        <w:tab/>
      </w:r>
      <w:r w:rsidR="00220179">
        <w:tab/>
      </w:r>
      <w:r w:rsidR="00220179">
        <w:tab/>
        <w:t>FF Jesse McCoy</w:t>
      </w:r>
    </w:p>
    <w:p w:rsidR="00C6574E" w:rsidRDefault="00367339" w:rsidP="00547FF4">
      <w:pPr>
        <w:jc w:val="left"/>
      </w:pPr>
      <w:r>
        <w:t>FF Scot Gibson</w:t>
      </w:r>
      <w:r>
        <w:tab/>
      </w:r>
      <w:r>
        <w:tab/>
      </w:r>
      <w:r>
        <w:tab/>
      </w:r>
      <w:r>
        <w:tab/>
      </w:r>
      <w:r>
        <w:tab/>
        <w:t>FF Rev. Davis</w:t>
      </w:r>
      <w:r w:rsidR="00C6574E">
        <w:tab/>
      </w:r>
      <w:r w:rsidR="00C6574E">
        <w:tab/>
      </w:r>
      <w:r w:rsidR="00C6574E">
        <w:tab/>
      </w:r>
      <w:r w:rsidR="00C6574E">
        <w:tab/>
      </w:r>
    </w:p>
    <w:p w:rsidR="00853BB9" w:rsidRPr="00367339" w:rsidRDefault="00C6574E" w:rsidP="00547FF4">
      <w:pPr>
        <w:jc w:val="left"/>
      </w:pPr>
      <w:r>
        <w:tab/>
      </w:r>
      <w:r>
        <w:tab/>
      </w:r>
      <w:r>
        <w:tab/>
      </w:r>
      <w:r>
        <w:tab/>
      </w:r>
    </w:p>
    <w:p w:rsidR="00547FF4" w:rsidRDefault="00547FF4" w:rsidP="00547FF4">
      <w:pPr>
        <w:jc w:val="left"/>
        <w:rPr>
          <w:b/>
          <w:u w:val="single"/>
        </w:rPr>
      </w:pPr>
      <w:r>
        <w:rPr>
          <w:b/>
          <w:u w:val="single"/>
        </w:rPr>
        <w:t>Call to Order</w:t>
      </w:r>
    </w:p>
    <w:p w:rsidR="00547FF4" w:rsidRDefault="00547FF4" w:rsidP="00547FF4">
      <w:pPr>
        <w:jc w:val="left"/>
      </w:pPr>
      <w:r>
        <w:t xml:space="preserve">A quorum being present, </w:t>
      </w:r>
      <w:r w:rsidR="00367339">
        <w:t>Chairman Keith Thompson</w:t>
      </w:r>
      <w:r>
        <w:t xml:space="preserve"> cal</w:t>
      </w:r>
      <w:r w:rsidR="00C6574E">
        <w:t>led the meeting to order at 1600</w:t>
      </w:r>
      <w:r>
        <w:t xml:space="preserve"> and announced the Board of Directors meeting to be in session for the transaction of any and all business to be brought before it at this time.</w:t>
      </w:r>
    </w:p>
    <w:p w:rsidR="00AF0581" w:rsidRPr="00394F1F" w:rsidRDefault="00AF0581" w:rsidP="00AF0581">
      <w:pPr>
        <w:jc w:val="left"/>
      </w:pPr>
    </w:p>
    <w:p w:rsidR="00547FF4" w:rsidRDefault="00547FF4" w:rsidP="00547FF4">
      <w:pPr>
        <w:jc w:val="left"/>
        <w:rPr>
          <w:b/>
          <w:u w:val="single"/>
        </w:rPr>
      </w:pPr>
      <w:r>
        <w:rPr>
          <w:b/>
          <w:u w:val="single"/>
        </w:rPr>
        <w:t xml:space="preserve">Amendments to the </w:t>
      </w:r>
      <w:r w:rsidR="00367339">
        <w:rPr>
          <w:b/>
          <w:u w:val="single"/>
        </w:rPr>
        <w:t>January 10, 2013</w:t>
      </w:r>
      <w:r>
        <w:rPr>
          <w:b/>
          <w:u w:val="single"/>
        </w:rPr>
        <w:t xml:space="preserve"> Agenda</w:t>
      </w:r>
    </w:p>
    <w:p w:rsidR="00547FF4" w:rsidRDefault="00220179" w:rsidP="00547FF4">
      <w:pPr>
        <w:jc w:val="left"/>
      </w:pPr>
      <w:r>
        <w:t xml:space="preserve">Director </w:t>
      </w:r>
      <w:r w:rsidR="00614886">
        <w:t>Keith Thompson</w:t>
      </w:r>
      <w:r w:rsidR="00E22331">
        <w:t xml:space="preserve"> </w:t>
      </w:r>
      <w:r w:rsidR="00547FF4">
        <w:t xml:space="preserve">asked for any amendments to the Tentative Agenda for </w:t>
      </w:r>
      <w:r w:rsidR="00367339">
        <w:t>January 10, 2013</w:t>
      </w:r>
    </w:p>
    <w:p w:rsidR="000D6B15" w:rsidRDefault="00547FF4" w:rsidP="00634511">
      <w:pPr>
        <w:jc w:val="left"/>
      </w:pPr>
      <w:r>
        <w:t xml:space="preserve"> </w:t>
      </w:r>
    </w:p>
    <w:p w:rsidR="00547FF4" w:rsidRDefault="00547FF4" w:rsidP="00547FF4">
      <w:pPr>
        <w:jc w:val="left"/>
      </w:pPr>
      <w:r>
        <w:t xml:space="preserve">Director </w:t>
      </w:r>
      <w:r w:rsidR="00367339">
        <w:t>Mike Schriener</w:t>
      </w:r>
      <w:r>
        <w:t xml:space="preserve"> made a motion to approve </w:t>
      </w:r>
      <w:r w:rsidR="00EC68B9">
        <w:t xml:space="preserve">the </w:t>
      </w:r>
      <w:r>
        <w:t xml:space="preserve">agenda. This motion was seconded by Director </w:t>
      </w:r>
      <w:r w:rsidR="00367339">
        <w:t>Rudy Jovanovic</w:t>
      </w:r>
      <w:r>
        <w:t xml:space="preserve">. The </w:t>
      </w:r>
      <w:r w:rsidR="008F476A">
        <w:t>a</w:t>
      </w:r>
      <w:r>
        <w:t xml:space="preserve">genda for </w:t>
      </w:r>
      <w:r w:rsidR="00367339">
        <w:t>January 10, 2013</w:t>
      </w:r>
      <w:r>
        <w:t xml:space="preserve"> was adopted. The vote was as follows:</w:t>
      </w:r>
    </w:p>
    <w:p w:rsidR="00547FF4" w:rsidRDefault="00547FF4" w:rsidP="00547FF4">
      <w:pPr>
        <w:jc w:val="left"/>
      </w:pPr>
    </w:p>
    <w:p w:rsidR="00547FF4" w:rsidRDefault="00AF0581" w:rsidP="00547FF4">
      <w:pPr>
        <w:jc w:val="left"/>
      </w:pPr>
      <w:r>
        <w:t>Rudy Jovanovic – aye</w:t>
      </w:r>
      <w:r w:rsidR="00547FF4">
        <w:tab/>
      </w:r>
      <w:r w:rsidR="00547FF4">
        <w:tab/>
      </w:r>
      <w:r w:rsidR="00547FF4">
        <w:tab/>
      </w:r>
    </w:p>
    <w:p w:rsidR="00547FF4" w:rsidRDefault="00547FF4" w:rsidP="00547FF4">
      <w:pPr>
        <w:jc w:val="left"/>
      </w:pPr>
      <w:r>
        <w:t xml:space="preserve">Larry Zuhone – </w:t>
      </w:r>
      <w:r w:rsidR="00367339">
        <w:t>absent</w:t>
      </w:r>
      <w:r>
        <w:tab/>
      </w:r>
      <w:r>
        <w:tab/>
      </w:r>
      <w:r>
        <w:tab/>
      </w:r>
      <w:r>
        <w:tab/>
      </w:r>
    </w:p>
    <w:p w:rsidR="00547FF4" w:rsidRDefault="00547FF4" w:rsidP="00547FF4">
      <w:pPr>
        <w:jc w:val="left"/>
      </w:pPr>
      <w:r>
        <w:t xml:space="preserve">Keith Thompson – </w:t>
      </w:r>
      <w:r w:rsidR="00367339">
        <w:t>aye</w:t>
      </w:r>
    </w:p>
    <w:p w:rsidR="00547FF4" w:rsidRDefault="00547FF4" w:rsidP="00547FF4">
      <w:pPr>
        <w:jc w:val="left"/>
      </w:pPr>
      <w:r>
        <w:t xml:space="preserve">Dan West – </w:t>
      </w:r>
      <w:r w:rsidR="00A90EC0">
        <w:t>a</w:t>
      </w:r>
      <w:r w:rsidR="00367339">
        <w:t>ye</w:t>
      </w:r>
      <w:r>
        <w:tab/>
      </w:r>
      <w:r>
        <w:tab/>
      </w:r>
      <w:r>
        <w:tab/>
      </w:r>
    </w:p>
    <w:p w:rsidR="00547FF4" w:rsidRDefault="00634511" w:rsidP="00547FF4">
      <w:pPr>
        <w:jc w:val="left"/>
      </w:pPr>
      <w:r>
        <w:t>Mike Schriener</w:t>
      </w:r>
      <w:r w:rsidR="00547FF4">
        <w:t xml:space="preserve"> – aye</w:t>
      </w:r>
    </w:p>
    <w:p w:rsidR="00547FF4" w:rsidRDefault="00547FF4" w:rsidP="00547FF4">
      <w:pPr>
        <w:jc w:val="left"/>
      </w:pPr>
    </w:p>
    <w:p w:rsidR="00367339" w:rsidRDefault="00547FF4" w:rsidP="00547FF4">
      <w:pPr>
        <w:jc w:val="left"/>
        <w:rPr>
          <w:b/>
          <w:u w:val="single"/>
        </w:rPr>
      </w:pPr>
      <w:r>
        <w:rPr>
          <w:b/>
          <w:u w:val="single"/>
        </w:rPr>
        <w:t xml:space="preserve">Approval of the Open Minutes of </w:t>
      </w:r>
      <w:r w:rsidR="00367339">
        <w:rPr>
          <w:b/>
          <w:u w:val="single"/>
        </w:rPr>
        <w:t>December 13, 2013</w:t>
      </w:r>
      <w:r w:rsidR="00634511">
        <w:rPr>
          <w:b/>
          <w:u w:val="single"/>
        </w:rPr>
        <w:t xml:space="preserve"> </w:t>
      </w:r>
      <w:r w:rsidR="00A90EC0">
        <w:rPr>
          <w:b/>
          <w:u w:val="single"/>
        </w:rPr>
        <w:t>Board Meeting</w:t>
      </w:r>
      <w:r w:rsidR="00220179">
        <w:rPr>
          <w:b/>
          <w:u w:val="single"/>
        </w:rPr>
        <w:t xml:space="preserve"> </w:t>
      </w:r>
    </w:p>
    <w:p w:rsidR="00547FF4" w:rsidRPr="00276410" w:rsidRDefault="00547FF4" w:rsidP="00547FF4">
      <w:pPr>
        <w:jc w:val="left"/>
        <w:rPr>
          <w:b/>
          <w:u w:val="single"/>
        </w:rPr>
      </w:pPr>
      <w:r>
        <w:t xml:space="preserve">Director </w:t>
      </w:r>
      <w:r w:rsidR="00367339">
        <w:t>Rudy Jovanovic</w:t>
      </w:r>
      <w:r w:rsidR="00634511">
        <w:t xml:space="preserve"> </w:t>
      </w:r>
      <w:r>
        <w:t xml:space="preserve">moved for </w:t>
      </w:r>
      <w:r w:rsidR="00574A5A">
        <w:t>a</w:t>
      </w:r>
      <w:r w:rsidR="00574A5A" w:rsidRPr="00574A5A">
        <w:t xml:space="preserve">pproval of the Open Minutes of </w:t>
      </w:r>
      <w:r w:rsidR="00367339">
        <w:t>December 13, 2012</w:t>
      </w:r>
      <w:r w:rsidR="008B3ADC">
        <w:t xml:space="preserve"> Board Meeting</w:t>
      </w:r>
      <w:r w:rsidR="00E966A1">
        <w:t xml:space="preserve">. </w:t>
      </w:r>
      <w:r>
        <w:t xml:space="preserve">This was seconded by Director </w:t>
      </w:r>
      <w:r w:rsidR="00367339">
        <w:t>Mike Schriener</w:t>
      </w:r>
      <w:r>
        <w:t>.</w:t>
      </w:r>
    </w:p>
    <w:p w:rsidR="00547FF4" w:rsidRDefault="00547FF4" w:rsidP="00547FF4">
      <w:pPr>
        <w:jc w:val="left"/>
      </w:pPr>
    </w:p>
    <w:p w:rsidR="00547FF4" w:rsidRPr="004D6975" w:rsidRDefault="00547FF4" w:rsidP="00547FF4">
      <w:pPr>
        <w:jc w:val="left"/>
        <w:rPr>
          <w:b/>
          <w:u w:val="single"/>
        </w:rPr>
      </w:pPr>
      <w:r>
        <w:t xml:space="preserve">“RESOLVED that the Minutes of the </w:t>
      </w:r>
      <w:r w:rsidR="00367339">
        <w:t>December 13, 2012</w:t>
      </w:r>
      <w:r w:rsidR="00574A5A" w:rsidRPr="00574A5A">
        <w:t xml:space="preserve"> Board Meeting</w:t>
      </w:r>
      <w:r w:rsidR="00367339">
        <w:t xml:space="preserve"> </w:t>
      </w:r>
      <w:r w:rsidR="00220179">
        <w:t xml:space="preserve">Minutes </w:t>
      </w:r>
      <w:r>
        <w:t>are hereby adopted and approved in their entirety, as presented with and corrections made and suggested.”</w:t>
      </w:r>
    </w:p>
    <w:p w:rsidR="00547FF4" w:rsidRDefault="00547FF4" w:rsidP="00547FF4">
      <w:pPr>
        <w:jc w:val="left"/>
      </w:pPr>
    </w:p>
    <w:p w:rsidR="00547FF4" w:rsidRDefault="00547FF4" w:rsidP="00547FF4">
      <w:pPr>
        <w:jc w:val="left"/>
      </w:pPr>
      <w:r>
        <w:t>The Board of Directors present and voting affirmatively, the resolution was adopted and approved. The roll call vote on this resolution is as follows:</w:t>
      </w:r>
    </w:p>
    <w:p w:rsidR="00885B51" w:rsidRDefault="00885B51" w:rsidP="00547FF4">
      <w:pPr>
        <w:jc w:val="left"/>
      </w:pPr>
    </w:p>
    <w:p w:rsidR="00547FF4" w:rsidRDefault="00547FF4" w:rsidP="00547FF4">
      <w:pPr>
        <w:jc w:val="left"/>
      </w:pPr>
      <w:r>
        <w:t>Rudy Jovanovic –aye</w:t>
      </w:r>
    </w:p>
    <w:p w:rsidR="00547FF4" w:rsidRDefault="00547FF4" w:rsidP="00547FF4">
      <w:pPr>
        <w:jc w:val="left"/>
      </w:pPr>
      <w:r>
        <w:t xml:space="preserve">Larry Zuhone – </w:t>
      </w:r>
      <w:r w:rsidR="00367339">
        <w:t>absent</w:t>
      </w:r>
    </w:p>
    <w:p w:rsidR="00547FF4" w:rsidRDefault="00547FF4" w:rsidP="00547FF4">
      <w:pPr>
        <w:jc w:val="left"/>
      </w:pPr>
      <w:r>
        <w:t>Keith Thompson – a</w:t>
      </w:r>
      <w:r w:rsidR="00367339">
        <w:t>ye</w:t>
      </w:r>
    </w:p>
    <w:p w:rsidR="00547FF4" w:rsidRDefault="00547FF4" w:rsidP="00547FF4">
      <w:pPr>
        <w:jc w:val="left"/>
      </w:pPr>
      <w:r>
        <w:t xml:space="preserve">Dan West – </w:t>
      </w:r>
      <w:r w:rsidR="00367339">
        <w:t>aye</w:t>
      </w:r>
    </w:p>
    <w:p w:rsidR="008905E6" w:rsidRDefault="00634511" w:rsidP="00547FF4">
      <w:pPr>
        <w:jc w:val="left"/>
      </w:pPr>
      <w:r>
        <w:t>Mike Schriener</w:t>
      </w:r>
      <w:r w:rsidR="008B3ADC">
        <w:t xml:space="preserve"> – aye</w:t>
      </w:r>
    </w:p>
    <w:p w:rsidR="00367339" w:rsidRDefault="00367339" w:rsidP="00547FF4">
      <w:pPr>
        <w:jc w:val="left"/>
      </w:pPr>
    </w:p>
    <w:p w:rsidR="00367339" w:rsidRDefault="00367339" w:rsidP="00547FF4">
      <w:pPr>
        <w:jc w:val="left"/>
      </w:pPr>
    </w:p>
    <w:p w:rsidR="00367339" w:rsidRDefault="00367339" w:rsidP="00547FF4">
      <w:pPr>
        <w:jc w:val="left"/>
      </w:pPr>
    </w:p>
    <w:p w:rsidR="00547FF4" w:rsidRDefault="00547FF4" w:rsidP="00547FF4">
      <w:pPr>
        <w:jc w:val="left"/>
      </w:pPr>
      <w:r>
        <w:rPr>
          <w:b/>
          <w:u w:val="single"/>
        </w:rPr>
        <w:lastRenderedPageBreak/>
        <w:t>Approve Bills for Payment</w:t>
      </w:r>
    </w:p>
    <w:p w:rsidR="00547FF4" w:rsidRDefault="00547FF4" w:rsidP="00547FF4">
      <w:pPr>
        <w:jc w:val="left"/>
      </w:pPr>
      <w:r>
        <w:t xml:space="preserve">Director </w:t>
      </w:r>
      <w:r w:rsidR="00367339">
        <w:t>Mike Schriener</w:t>
      </w:r>
      <w:r>
        <w:t xml:space="preserve"> made a motion to approve the bills for </w:t>
      </w:r>
      <w:r w:rsidR="00367339">
        <w:t>January 10, 2013</w:t>
      </w:r>
      <w:r>
        <w:t xml:space="preserve"> for payment. This motion was seconded by Director </w:t>
      </w:r>
      <w:r w:rsidR="00367339">
        <w:t>Rudy Jovanovic</w:t>
      </w:r>
      <w:r>
        <w:t>. The vote was as follows:</w:t>
      </w:r>
    </w:p>
    <w:p w:rsidR="00547FF4" w:rsidRDefault="00547FF4" w:rsidP="00547FF4">
      <w:pPr>
        <w:jc w:val="left"/>
      </w:pPr>
    </w:p>
    <w:p w:rsidR="00547FF4" w:rsidRDefault="00547FF4" w:rsidP="00547FF4">
      <w:pPr>
        <w:jc w:val="left"/>
      </w:pPr>
      <w:r>
        <w:t>Rudy Jovanovic –aye</w:t>
      </w:r>
    </w:p>
    <w:p w:rsidR="00547FF4" w:rsidRDefault="00547FF4" w:rsidP="00547FF4">
      <w:pPr>
        <w:jc w:val="left"/>
      </w:pPr>
      <w:r>
        <w:t xml:space="preserve">Larry Zuhone – </w:t>
      </w:r>
      <w:r w:rsidR="00367339">
        <w:t>absent</w:t>
      </w:r>
    </w:p>
    <w:p w:rsidR="00547FF4" w:rsidRDefault="00547FF4" w:rsidP="00547FF4">
      <w:pPr>
        <w:jc w:val="left"/>
      </w:pPr>
      <w:r>
        <w:t>Keith Thompson – a</w:t>
      </w:r>
      <w:r w:rsidR="00367339">
        <w:t>ye</w:t>
      </w:r>
    </w:p>
    <w:p w:rsidR="00547FF4" w:rsidRDefault="00547FF4" w:rsidP="00547FF4">
      <w:pPr>
        <w:jc w:val="left"/>
      </w:pPr>
      <w:r>
        <w:t>Dan West – a</w:t>
      </w:r>
      <w:r w:rsidR="00367339">
        <w:t>ye</w:t>
      </w:r>
    </w:p>
    <w:p w:rsidR="00547FF4" w:rsidRDefault="00634511" w:rsidP="00547FF4">
      <w:pPr>
        <w:jc w:val="left"/>
      </w:pPr>
      <w:r>
        <w:t>Mike Schriener</w:t>
      </w:r>
      <w:r w:rsidR="00547FF4">
        <w:t xml:space="preserve"> – aye</w:t>
      </w:r>
    </w:p>
    <w:p w:rsidR="002E550F" w:rsidRPr="00DA658D" w:rsidRDefault="002E550F" w:rsidP="00547FF4">
      <w:pPr>
        <w:jc w:val="left"/>
      </w:pPr>
    </w:p>
    <w:p w:rsidR="00CA26AC" w:rsidRDefault="00547FF4" w:rsidP="00CA26AC">
      <w:pPr>
        <w:jc w:val="left"/>
        <w:rPr>
          <w:b/>
          <w:u w:val="single"/>
        </w:rPr>
      </w:pPr>
      <w:r>
        <w:rPr>
          <w:b/>
          <w:u w:val="single"/>
        </w:rPr>
        <w:t xml:space="preserve">Approve &amp; Adopt Treasurer’s Report from </w:t>
      </w:r>
      <w:r w:rsidR="00367339">
        <w:rPr>
          <w:b/>
          <w:u w:val="single"/>
        </w:rPr>
        <w:t>January 10, 2013</w:t>
      </w:r>
    </w:p>
    <w:p w:rsidR="00F370E0" w:rsidRPr="00F370E0" w:rsidRDefault="00F370E0" w:rsidP="00F370E0">
      <w:pPr>
        <w:rPr>
          <w:rFonts w:cs="Arial"/>
        </w:rPr>
      </w:pPr>
      <w:r w:rsidRPr="00F370E0">
        <w:rPr>
          <w:rFonts w:cs="Arial"/>
        </w:rPr>
        <w:t>Cash Balance as of end of December 31 2012 is $484,216.48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2250"/>
      </w:tblGrid>
      <w:tr w:rsidR="00F370E0" w:rsidRPr="00F370E0" w:rsidTr="00370086">
        <w:tc>
          <w:tcPr>
            <w:tcW w:w="6030" w:type="dxa"/>
          </w:tcPr>
          <w:p w:rsidR="00F370E0" w:rsidRPr="00F370E0" w:rsidRDefault="00F370E0" w:rsidP="00370086">
            <w:pPr>
              <w:tabs>
                <w:tab w:val="decimal" w:pos="7920"/>
                <w:tab w:val="left" w:pos="8010"/>
              </w:tabs>
              <w:rPr>
                <w:rFonts w:cs="Arial"/>
              </w:rPr>
            </w:pPr>
            <w:r w:rsidRPr="00F370E0">
              <w:rPr>
                <w:rFonts w:cs="Arial"/>
              </w:rPr>
              <w:t xml:space="preserve">Operating Account (Farmers &amp; Merchants)        </w:t>
            </w:r>
          </w:p>
        </w:tc>
        <w:tc>
          <w:tcPr>
            <w:tcW w:w="2250" w:type="dxa"/>
          </w:tcPr>
          <w:p w:rsidR="00F370E0" w:rsidRPr="00F370E0" w:rsidRDefault="00F370E0" w:rsidP="00370086">
            <w:pPr>
              <w:tabs>
                <w:tab w:val="decimal" w:pos="7920"/>
                <w:tab w:val="left" w:pos="8010"/>
              </w:tabs>
              <w:jc w:val="right"/>
              <w:rPr>
                <w:rFonts w:cs="Arial"/>
              </w:rPr>
            </w:pPr>
            <w:r w:rsidRPr="00F370E0">
              <w:rPr>
                <w:rFonts w:cs="Arial"/>
              </w:rPr>
              <w:t>$340,343.05</w:t>
            </w:r>
          </w:p>
        </w:tc>
      </w:tr>
      <w:tr w:rsidR="00F370E0" w:rsidRPr="00F370E0" w:rsidTr="00370086">
        <w:tc>
          <w:tcPr>
            <w:tcW w:w="6030" w:type="dxa"/>
          </w:tcPr>
          <w:p w:rsidR="00F370E0" w:rsidRPr="00F370E0" w:rsidRDefault="00F370E0" w:rsidP="00370086">
            <w:pPr>
              <w:tabs>
                <w:tab w:val="decimal" w:pos="7920"/>
                <w:tab w:val="left" w:pos="8010"/>
              </w:tabs>
              <w:rPr>
                <w:rFonts w:cs="Arial"/>
              </w:rPr>
            </w:pPr>
            <w:r w:rsidRPr="00F370E0">
              <w:rPr>
                <w:rFonts w:cs="Arial"/>
              </w:rPr>
              <w:t>Payroll Account (First State Community Bank)</w:t>
            </w:r>
          </w:p>
        </w:tc>
        <w:tc>
          <w:tcPr>
            <w:tcW w:w="2250" w:type="dxa"/>
          </w:tcPr>
          <w:p w:rsidR="00F370E0" w:rsidRPr="00F370E0" w:rsidRDefault="00F370E0" w:rsidP="00370086">
            <w:pPr>
              <w:tabs>
                <w:tab w:val="decimal" w:pos="7920"/>
                <w:tab w:val="left" w:pos="8010"/>
              </w:tabs>
              <w:jc w:val="right"/>
              <w:rPr>
                <w:rFonts w:cs="Arial"/>
              </w:rPr>
            </w:pPr>
            <w:r w:rsidRPr="00F370E0">
              <w:rPr>
                <w:rFonts w:cs="Arial"/>
              </w:rPr>
              <w:t>15138.54</w:t>
            </w:r>
          </w:p>
        </w:tc>
      </w:tr>
      <w:tr w:rsidR="00F370E0" w:rsidRPr="00F370E0" w:rsidTr="00370086">
        <w:tc>
          <w:tcPr>
            <w:tcW w:w="6030" w:type="dxa"/>
          </w:tcPr>
          <w:p w:rsidR="00F370E0" w:rsidRPr="00F370E0" w:rsidRDefault="00F370E0" w:rsidP="00370086">
            <w:pPr>
              <w:tabs>
                <w:tab w:val="decimal" w:pos="7920"/>
                <w:tab w:val="left" w:pos="8010"/>
              </w:tabs>
              <w:rPr>
                <w:rFonts w:cs="Arial"/>
              </w:rPr>
            </w:pPr>
            <w:r w:rsidRPr="00F370E0">
              <w:rPr>
                <w:rFonts w:cs="Arial"/>
              </w:rPr>
              <w:t xml:space="preserve">CD FMB 0.55% 2/18/15             </w:t>
            </w:r>
          </w:p>
        </w:tc>
        <w:tc>
          <w:tcPr>
            <w:tcW w:w="2250" w:type="dxa"/>
          </w:tcPr>
          <w:p w:rsidR="00F370E0" w:rsidRPr="00F370E0" w:rsidRDefault="00F370E0" w:rsidP="00370086">
            <w:pPr>
              <w:tabs>
                <w:tab w:val="decimal" w:pos="7920"/>
                <w:tab w:val="left" w:pos="8010"/>
              </w:tabs>
              <w:jc w:val="right"/>
              <w:rPr>
                <w:rFonts w:cs="Arial"/>
              </w:rPr>
            </w:pPr>
            <w:r w:rsidRPr="00F370E0">
              <w:rPr>
                <w:rFonts w:cs="Arial"/>
              </w:rPr>
              <w:t>128,734.89</w:t>
            </w:r>
          </w:p>
        </w:tc>
      </w:tr>
      <w:tr w:rsidR="00F370E0" w:rsidRPr="00F370E0" w:rsidTr="00370086">
        <w:tc>
          <w:tcPr>
            <w:tcW w:w="6030" w:type="dxa"/>
          </w:tcPr>
          <w:p w:rsidR="00F370E0" w:rsidRPr="00F370E0" w:rsidRDefault="00F370E0" w:rsidP="00370086">
            <w:pPr>
              <w:tabs>
                <w:tab w:val="decimal" w:pos="7920"/>
                <w:tab w:val="left" w:pos="8010"/>
              </w:tabs>
              <w:jc w:val="right"/>
              <w:rPr>
                <w:rFonts w:cs="Arial"/>
              </w:rPr>
            </w:pPr>
            <w:r w:rsidRPr="00F370E0">
              <w:rPr>
                <w:rFonts w:cs="Arial"/>
              </w:rPr>
              <w:t>TOTAL</w:t>
            </w:r>
          </w:p>
        </w:tc>
        <w:tc>
          <w:tcPr>
            <w:tcW w:w="2250" w:type="dxa"/>
          </w:tcPr>
          <w:p w:rsidR="00F370E0" w:rsidRPr="00F370E0" w:rsidRDefault="00F370E0" w:rsidP="00370086">
            <w:pPr>
              <w:tabs>
                <w:tab w:val="decimal" w:pos="7920"/>
                <w:tab w:val="left" w:pos="8010"/>
              </w:tabs>
              <w:jc w:val="right"/>
              <w:rPr>
                <w:rFonts w:cs="Arial"/>
              </w:rPr>
            </w:pPr>
            <w:r w:rsidRPr="00F370E0">
              <w:rPr>
                <w:rFonts w:cs="Arial"/>
              </w:rPr>
              <w:fldChar w:fldCharType="begin"/>
            </w:r>
            <w:r w:rsidRPr="00F370E0">
              <w:rPr>
                <w:rFonts w:cs="Arial"/>
              </w:rPr>
              <w:instrText xml:space="preserve"> =SUM(ABOVE) </w:instrText>
            </w:r>
            <w:r w:rsidRPr="00F370E0">
              <w:rPr>
                <w:rFonts w:cs="Arial"/>
              </w:rPr>
              <w:fldChar w:fldCharType="separate"/>
            </w:r>
            <w:r w:rsidRPr="00F370E0">
              <w:rPr>
                <w:rFonts w:cs="Arial"/>
                <w:noProof/>
              </w:rPr>
              <w:t>$484,216.48</w:t>
            </w:r>
            <w:r w:rsidRPr="00F370E0">
              <w:rPr>
                <w:rFonts w:cs="Arial"/>
              </w:rPr>
              <w:fldChar w:fldCharType="end"/>
            </w:r>
          </w:p>
        </w:tc>
      </w:tr>
    </w:tbl>
    <w:p w:rsidR="00F370E0" w:rsidRPr="00F370E0" w:rsidRDefault="00F370E0" w:rsidP="00F370E0">
      <w:pPr>
        <w:pStyle w:val="BodyText2"/>
        <w:rPr>
          <w:rFonts w:cs="Arial"/>
        </w:rPr>
      </w:pPr>
      <w:r w:rsidRPr="00F370E0">
        <w:rPr>
          <w:rFonts w:cs="Arial"/>
        </w:rPr>
        <w:t xml:space="preserve">Reports </w:t>
      </w:r>
    </w:p>
    <w:p w:rsidR="00F370E0" w:rsidRPr="00F370E0" w:rsidRDefault="00F370E0" w:rsidP="00F370E0">
      <w:pPr>
        <w:numPr>
          <w:ilvl w:val="0"/>
          <w:numId w:val="4"/>
        </w:numPr>
        <w:jc w:val="left"/>
        <w:rPr>
          <w:rFonts w:cs="Arial"/>
        </w:rPr>
      </w:pPr>
      <w:r w:rsidRPr="00F370E0">
        <w:rPr>
          <w:rFonts w:cs="Arial"/>
        </w:rPr>
        <w:t xml:space="preserve">Attached is the report for December 2012 </w:t>
      </w:r>
      <w:bookmarkStart w:id="0" w:name="OLE_LINK1"/>
      <w:r w:rsidRPr="00F370E0">
        <w:rPr>
          <w:rFonts w:cs="Arial"/>
        </w:rPr>
        <w:t xml:space="preserve">Profit &amp; Loss </w:t>
      </w:r>
      <w:bookmarkEnd w:id="0"/>
      <w:r w:rsidRPr="00F370E0">
        <w:rPr>
          <w:rFonts w:cs="Arial"/>
        </w:rPr>
        <w:t>as compared to December budget.</w:t>
      </w:r>
    </w:p>
    <w:p w:rsidR="00F370E0" w:rsidRPr="00F370E0" w:rsidRDefault="00F370E0" w:rsidP="00F370E0">
      <w:pPr>
        <w:ind w:left="360"/>
        <w:jc w:val="left"/>
        <w:rPr>
          <w:rFonts w:cs="Arial"/>
        </w:rPr>
      </w:pPr>
    </w:p>
    <w:p w:rsidR="00F370E0" w:rsidRPr="00F370E0" w:rsidRDefault="00F370E0" w:rsidP="00F370E0">
      <w:pPr>
        <w:numPr>
          <w:ilvl w:val="0"/>
          <w:numId w:val="4"/>
        </w:numPr>
        <w:jc w:val="left"/>
        <w:rPr>
          <w:rFonts w:cs="Arial"/>
        </w:rPr>
      </w:pPr>
      <w:r w:rsidRPr="00F370E0">
        <w:rPr>
          <w:rFonts w:cs="Arial"/>
        </w:rPr>
        <w:t xml:space="preserve">Attached is the report for December 2012 YTD Profit &amp; Loss as compared to December YTD budget. </w:t>
      </w:r>
    </w:p>
    <w:p w:rsidR="00F370E0" w:rsidRPr="00F370E0" w:rsidRDefault="00F370E0" w:rsidP="00F370E0">
      <w:pPr>
        <w:jc w:val="left"/>
        <w:rPr>
          <w:rFonts w:cs="Arial"/>
        </w:rPr>
      </w:pPr>
    </w:p>
    <w:p w:rsidR="00F370E0" w:rsidRPr="00F370E0" w:rsidRDefault="00F370E0" w:rsidP="00F370E0">
      <w:pPr>
        <w:numPr>
          <w:ilvl w:val="0"/>
          <w:numId w:val="4"/>
        </w:numPr>
        <w:jc w:val="left"/>
        <w:rPr>
          <w:rFonts w:cs="Arial"/>
        </w:rPr>
      </w:pPr>
      <w:r w:rsidRPr="00F370E0">
        <w:rPr>
          <w:rFonts w:cs="Arial"/>
        </w:rPr>
        <w:t xml:space="preserve">Attached is the Balance Sheet for December 30, 2012                                                       </w:t>
      </w:r>
    </w:p>
    <w:p w:rsidR="00F370E0" w:rsidRPr="00F370E0" w:rsidRDefault="00F370E0" w:rsidP="00F370E0">
      <w:pPr>
        <w:rPr>
          <w:rFonts w:cs="Arial"/>
        </w:rPr>
      </w:pPr>
    </w:p>
    <w:p w:rsidR="00F370E0" w:rsidRPr="00F370E0" w:rsidRDefault="00F370E0" w:rsidP="00F370E0">
      <w:pPr>
        <w:rPr>
          <w:rFonts w:cs="Arial"/>
        </w:rPr>
      </w:pPr>
      <w:r w:rsidRPr="00F370E0">
        <w:rPr>
          <w:rFonts w:cs="Arial"/>
        </w:rPr>
        <w:t>Comments on Financial Reports</w:t>
      </w:r>
    </w:p>
    <w:p w:rsidR="00F370E0" w:rsidRPr="00F370E0" w:rsidRDefault="00F370E0" w:rsidP="00F370E0">
      <w:pPr>
        <w:rPr>
          <w:rFonts w:cs="Arial"/>
        </w:rPr>
      </w:pPr>
    </w:p>
    <w:p w:rsidR="00F370E0" w:rsidRPr="00F370E0" w:rsidRDefault="00F370E0" w:rsidP="00F370E0">
      <w:pPr>
        <w:numPr>
          <w:ilvl w:val="0"/>
          <w:numId w:val="3"/>
        </w:numPr>
        <w:jc w:val="left"/>
        <w:rPr>
          <w:rFonts w:cs="Arial"/>
        </w:rPr>
      </w:pPr>
      <w:r w:rsidRPr="00F370E0">
        <w:rPr>
          <w:rFonts w:cs="Arial"/>
        </w:rPr>
        <w:t xml:space="preserve">Income in December was $3,792 due to taxes, restitution, and miscellaneous income </w:t>
      </w:r>
    </w:p>
    <w:p w:rsidR="00F370E0" w:rsidRPr="00F370E0" w:rsidRDefault="00F370E0" w:rsidP="00F370E0">
      <w:pPr>
        <w:ind w:left="360"/>
        <w:jc w:val="left"/>
        <w:rPr>
          <w:rFonts w:cs="Arial"/>
        </w:rPr>
      </w:pPr>
    </w:p>
    <w:p w:rsidR="00F370E0" w:rsidRPr="00F370E0" w:rsidRDefault="00F370E0" w:rsidP="00F370E0">
      <w:pPr>
        <w:numPr>
          <w:ilvl w:val="0"/>
          <w:numId w:val="3"/>
        </w:numPr>
        <w:jc w:val="left"/>
        <w:rPr>
          <w:rFonts w:cs="Arial"/>
        </w:rPr>
      </w:pPr>
      <w:r w:rsidRPr="00F370E0">
        <w:rPr>
          <w:rFonts w:cs="Arial"/>
        </w:rPr>
        <w:t>Expenditures In December were $72,297 which was $8,686 above budget</w:t>
      </w:r>
    </w:p>
    <w:p w:rsidR="00F370E0" w:rsidRPr="00F370E0" w:rsidRDefault="00F370E0" w:rsidP="00F370E0">
      <w:pPr>
        <w:jc w:val="left"/>
        <w:rPr>
          <w:rFonts w:cs="Arial"/>
        </w:rPr>
      </w:pPr>
    </w:p>
    <w:p w:rsidR="00F370E0" w:rsidRPr="00F370E0" w:rsidRDefault="00F370E0" w:rsidP="00F370E0">
      <w:pPr>
        <w:numPr>
          <w:ilvl w:val="1"/>
          <w:numId w:val="3"/>
        </w:numPr>
        <w:jc w:val="left"/>
        <w:rPr>
          <w:rFonts w:cs="Arial"/>
        </w:rPr>
      </w:pPr>
      <w:r w:rsidRPr="00F370E0">
        <w:rPr>
          <w:rFonts w:cs="Arial"/>
        </w:rPr>
        <w:t>Administrative expenses were $9,494 below budget. This was due to $10,000 work comp budget that was paid earlier in the year.. Office expenditures were slightly above budget</w:t>
      </w:r>
    </w:p>
    <w:p w:rsidR="00F370E0" w:rsidRPr="00F370E0" w:rsidRDefault="00F370E0" w:rsidP="00F370E0">
      <w:pPr>
        <w:ind w:left="1080"/>
        <w:jc w:val="left"/>
        <w:rPr>
          <w:rFonts w:cs="Arial"/>
        </w:rPr>
      </w:pPr>
    </w:p>
    <w:p w:rsidR="00F370E0" w:rsidRPr="00F370E0" w:rsidRDefault="00F370E0" w:rsidP="00F370E0">
      <w:pPr>
        <w:numPr>
          <w:ilvl w:val="1"/>
          <w:numId w:val="3"/>
        </w:numPr>
        <w:jc w:val="left"/>
        <w:rPr>
          <w:rFonts w:cs="Arial"/>
        </w:rPr>
      </w:pPr>
      <w:r w:rsidRPr="00F370E0">
        <w:rPr>
          <w:rFonts w:cs="Arial"/>
        </w:rPr>
        <w:t xml:space="preserve">Capital expenses were $10,918 above budget.  This is due to the purchase of pagers$5,596 and station 1 improvements. </w:t>
      </w:r>
    </w:p>
    <w:p w:rsidR="00F370E0" w:rsidRPr="00F370E0" w:rsidRDefault="00F370E0" w:rsidP="00F370E0">
      <w:pPr>
        <w:ind w:left="1080"/>
        <w:jc w:val="left"/>
        <w:rPr>
          <w:rFonts w:cs="Arial"/>
        </w:rPr>
      </w:pPr>
    </w:p>
    <w:p w:rsidR="00F370E0" w:rsidRPr="00F370E0" w:rsidRDefault="00F370E0" w:rsidP="00F370E0">
      <w:pPr>
        <w:numPr>
          <w:ilvl w:val="1"/>
          <w:numId w:val="3"/>
        </w:numPr>
        <w:jc w:val="left"/>
        <w:rPr>
          <w:rFonts w:cs="Arial"/>
        </w:rPr>
      </w:pPr>
      <w:r w:rsidRPr="00F370E0">
        <w:rPr>
          <w:rFonts w:cs="Arial"/>
        </w:rPr>
        <w:t xml:space="preserve">Maintenance expenses were $138 below budget.  Fuel was slightly above budget. </w:t>
      </w:r>
    </w:p>
    <w:p w:rsidR="00F370E0" w:rsidRPr="00F370E0" w:rsidRDefault="00F370E0" w:rsidP="00F370E0">
      <w:pPr>
        <w:pStyle w:val="ListParagraph"/>
        <w:rPr>
          <w:rFonts w:cs="Arial"/>
        </w:rPr>
      </w:pPr>
    </w:p>
    <w:p w:rsidR="00F370E0" w:rsidRPr="00F370E0" w:rsidRDefault="00F370E0" w:rsidP="00F370E0">
      <w:pPr>
        <w:numPr>
          <w:ilvl w:val="1"/>
          <w:numId w:val="3"/>
        </w:numPr>
        <w:jc w:val="left"/>
        <w:rPr>
          <w:rFonts w:cs="Arial"/>
        </w:rPr>
      </w:pPr>
      <w:r w:rsidRPr="00F370E0">
        <w:rPr>
          <w:rFonts w:cs="Arial"/>
        </w:rPr>
        <w:t>Utility expenses were $685 below budget..Bills were not received for Electricity and natural gas.</w:t>
      </w:r>
    </w:p>
    <w:p w:rsidR="00F370E0" w:rsidRPr="00F370E0" w:rsidRDefault="00F370E0" w:rsidP="00F370E0">
      <w:pPr>
        <w:jc w:val="left"/>
        <w:rPr>
          <w:rFonts w:cs="Arial"/>
        </w:rPr>
      </w:pPr>
    </w:p>
    <w:p w:rsidR="00F370E0" w:rsidRPr="00F370E0" w:rsidRDefault="00F370E0" w:rsidP="00F370E0">
      <w:pPr>
        <w:numPr>
          <w:ilvl w:val="1"/>
          <w:numId w:val="3"/>
        </w:numPr>
        <w:jc w:val="left"/>
        <w:rPr>
          <w:rFonts w:cs="Arial"/>
        </w:rPr>
      </w:pPr>
      <w:r w:rsidRPr="00F370E0">
        <w:rPr>
          <w:rFonts w:cs="Arial"/>
        </w:rPr>
        <w:t>Training expenses were $189 below budget.</w:t>
      </w:r>
    </w:p>
    <w:p w:rsidR="00F370E0" w:rsidRPr="00F370E0" w:rsidRDefault="00F370E0" w:rsidP="00F370E0">
      <w:pPr>
        <w:jc w:val="left"/>
        <w:rPr>
          <w:rFonts w:cs="Arial"/>
        </w:rPr>
      </w:pPr>
    </w:p>
    <w:p w:rsidR="00F370E0" w:rsidRPr="00F370E0" w:rsidRDefault="00F370E0" w:rsidP="00F370E0">
      <w:pPr>
        <w:numPr>
          <w:ilvl w:val="1"/>
          <w:numId w:val="3"/>
        </w:numPr>
        <w:jc w:val="left"/>
        <w:rPr>
          <w:rFonts w:cs="Arial"/>
        </w:rPr>
      </w:pPr>
      <w:r w:rsidRPr="00F370E0">
        <w:rPr>
          <w:rFonts w:cs="Arial"/>
        </w:rPr>
        <w:t>Other expenses were $748 below budget due budgeted uniform purchases bought the month before</w:t>
      </w:r>
    </w:p>
    <w:p w:rsidR="00F370E0" w:rsidRPr="00F370E0" w:rsidRDefault="00F370E0" w:rsidP="00F370E0">
      <w:pPr>
        <w:jc w:val="left"/>
        <w:rPr>
          <w:rFonts w:cs="Arial"/>
        </w:rPr>
      </w:pPr>
    </w:p>
    <w:p w:rsidR="00F370E0" w:rsidRPr="00F370E0" w:rsidRDefault="00F370E0" w:rsidP="00F370E0">
      <w:pPr>
        <w:numPr>
          <w:ilvl w:val="1"/>
          <w:numId w:val="3"/>
        </w:numPr>
        <w:jc w:val="left"/>
        <w:rPr>
          <w:rFonts w:cs="Arial"/>
        </w:rPr>
      </w:pPr>
      <w:r w:rsidRPr="00F370E0">
        <w:rPr>
          <w:rFonts w:cs="Arial"/>
        </w:rPr>
        <w:t>Personnel expenses were $9,142 above budget.  Health insurance and salaries were well above budget.  I am not sure what happened here.</w:t>
      </w:r>
    </w:p>
    <w:p w:rsidR="00F370E0" w:rsidRPr="00F370E0" w:rsidRDefault="00F370E0" w:rsidP="00F370E0">
      <w:pPr>
        <w:pStyle w:val="ListParagraph"/>
        <w:rPr>
          <w:rFonts w:cs="Arial"/>
        </w:rPr>
      </w:pPr>
    </w:p>
    <w:p w:rsidR="00F370E0" w:rsidRPr="00F370E0" w:rsidRDefault="00F370E0" w:rsidP="00F370E0">
      <w:pPr>
        <w:ind w:left="1440"/>
        <w:jc w:val="left"/>
        <w:rPr>
          <w:rFonts w:cs="Arial"/>
        </w:rPr>
      </w:pPr>
    </w:p>
    <w:p w:rsidR="00F370E0" w:rsidRPr="00F370E0" w:rsidRDefault="00F370E0" w:rsidP="00F370E0">
      <w:pPr>
        <w:numPr>
          <w:ilvl w:val="0"/>
          <w:numId w:val="3"/>
        </w:numPr>
        <w:jc w:val="left"/>
        <w:rPr>
          <w:rFonts w:cs="Arial"/>
        </w:rPr>
      </w:pPr>
      <w:r w:rsidRPr="00F370E0">
        <w:rPr>
          <w:rFonts w:cs="Arial"/>
        </w:rPr>
        <w:t xml:space="preserve">Expenditures December YTD for year 2012 are $683,478, which is $70,864 below YTD budget.  If station reserves are included ($20,000) expenses are $50,864 below budget. The expenses balanced out as follows: </w:t>
      </w:r>
    </w:p>
    <w:p w:rsidR="00F370E0" w:rsidRPr="00F370E0" w:rsidRDefault="00F370E0" w:rsidP="00F370E0">
      <w:pPr>
        <w:numPr>
          <w:ilvl w:val="1"/>
          <w:numId w:val="3"/>
        </w:numPr>
        <w:jc w:val="left"/>
        <w:rPr>
          <w:rFonts w:cs="Arial"/>
        </w:rPr>
      </w:pPr>
      <w:r w:rsidRPr="00F370E0">
        <w:rPr>
          <w:rFonts w:cs="Arial"/>
        </w:rPr>
        <w:t>Above YTD budgets: Maintenance Expense ($3,168) Fuel; Training and Education ($749 Training); Personnel Expenses (12,683)</w:t>
      </w:r>
    </w:p>
    <w:p w:rsidR="00F370E0" w:rsidRPr="00F370E0" w:rsidRDefault="00F370E0" w:rsidP="00F370E0">
      <w:pPr>
        <w:numPr>
          <w:ilvl w:val="1"/>
          <w:numId w:val="3"/>
        </w:numPr>
        <w:jc w:val="left"/>
        <w:rPr>
          <w:rFonts w:cs="Arial"/>
        </w:rPr>
      </w:pPr>
      <w:r w:rsidRPr="00F370E0">
        <w:rPr>
          <w:rFonts w:cs="Arial"/>
        </w:rPr>
        <w:lastRenderedPageBreak/>
        <w:t xml:space="preserve">Below YTD budgets: Administrative ($12,856) insurance; Capital Expenses including station reserves ($68,296) Due mainly to 9714 principal payment not made due to new note ($57,142); Utilities ($5,748) LP purchase; Other expenses ($2,476); </w:t>
      </w:r>
    </w:p>
    <w:p w:rsidR="00F370E0" w:rsidRPr="00F370E0" w:rsidRDefault="00F370E0" w:rsidP="00F370E0">
      <w:pPr>
        <w:ind w:left="1440"/>
        <w:jc w:val="left"/>
        <w:rPr>
          <w:rFonts w:cs="Arial"/>
        </w:rPr>
      </w:pPr>
    </w:p>
    <w:p w:rsidR="00F370E0" w:rsidRPr="00F370E0" w:rsidRDefault="00F370E0" w:rsidP="00F370E0">
      <w:pPr>
        <w:numPr>
          <w:ilvl w:val="0"/>
          <w:numId w:val="3"/>
        </w:numPr>
        <w:jc w:val="left"/>
        <w:rPr>
          <w:rFonts w:cs="Arial"/>
        </w:rPr>
      </w:pPr>
      <w:r w:rsidRPr="00F370E0">
        <w:rPr>
          <w:rFonts w:cs="Arial"/>
          <w:b/>
          <w:bCs/>
        </w:rPr>
        <w:t>The</w:t>
      </w:r>
      <w:r w:rsidRPr="00F370E0">
        <w:rPr>
          <w:rFonts w:cs="Arial"/>
        </w:rPr>
        <w:t xml:space="preserve"> </w:t>
      </w:r>
      <w:r w:rsidRPr="00F370E0">
        <w:rPr>
          <w:rFonts w:cs="Arial"/>
          <w:b/>
          <w:bCs/>
        </w:rPr>
        <w:t>major cost control implementation has shown results.  Everyone has done a great job of controlling costs!</w:t>
      </w:r>
    </w:p>
    <w:p w:rsidR="00F370E0" w:rsidRPr="00F370E0" w:rsidRDefault="00F370E0" w:rsidP="00F370E0">
      <w:pPr>
        <w:ind w:left="360"/>
        <w:jc w:val="left"/>
        <w:rPr>
          <w:rFonts w:cs="Arial"/>
        </w:rPr>
      </w:pPr>
    </w:p>
    <w:p w:rsidR="00F370E0" w:rsidRPr="00F370E0" w:rsidRDefault="00F370E0" w:rsidP="00F370E0">
      <w:pPr>
        <w:numPr>
          <w:ilvl w:val="0"/>
          <w:numId w:val="3"/>
        </w:numPr>
        <w:jc w:val="left"/>
        <w:rPr>
          <w:rFonts w:cs="Arial"/>
        </w:rPr>
      </w:pPr>
      <w:r w:rsidRPr="00F370E0">
        <w:rPr>
          <w:rFonts w:cs="Arial"/>
        </w:rPr>
        <w:t>Income for 2012 December YTD was $800,135 vs. a budget of $759,700, which is $40,435 above budget.  Income for 2011 was $793,961.</w:t>
      </w:r>
    </w:p>
    <w:p w:rsidR="00F370E0" w:rsidRPr="00F370E0" w:rsidRDefault="00F370E0" w:rsidP="00F370E0">
      <w:pPr>
        <w:jc w:val="left"/>
        <w:rPr>
          <w:rFonts w:cs="Arial"/>
        </w:rPr>
      </w:pPr>
    </w:p>
    <w:p w:rsidR="00F370E0" w:rsidRPr="00F370E0" w:rsidRDefault="00F370E0" w:rsidP="00F370E0">
      <w:pPr>
        <w:numPr>
          <w:ilvl w:val="0"/>
          <w:numId w:val="3"/>
        </w:numPr>
        <w:jc w:val="left"/>
        <w:rPr>
          <w:rFonts w:cs="Arial"/>
        </w:rPr>
      </w:pPr>
      <w:r w:rsidRPr="00F370E0">
        <w:rPr>
          <w:rFonts w:cs="Arial"/>
        </w:rPr>
        <w:t>Salary as a percent of budget for 2011 was 52.06% and is 53.68% for 2012.</w:t>
      </w:r>
    </w:p>
    <w:p w:rsidR="00F370E0" w:rsidRPr="00F370E0" w:rsidRDefault="00F370E0" w:rsidP="00F370E0">
      <w:pPr>
        <w:jc w:val="left"/>
        <w:rPr>
          <w:rFonts w:cs="Arial"/>
        </w:rPr>
      </w:pPr>
    </w:p>
    <w:p w:rsidR="00F370E0" w:rsidRPr="00F370E0" w:rsidRDefault="00F370E0" w:rsidP="00F370E0">
      <w:pPr>
        <w:numPr>
          <w:ilvl w:val="0"/>
          <w:numId w:val="3"/>
        </w:numPr>
        <w:jc w:val="left"/>
        <w:rPr>
          <w:rFonts w:cs="Arial"/>
        </w:rPr>
      </w:pPr>
      <w:r w:rsidRPr="00F370E0">
        <w:rPr>
          <w:rFonts w:cs="Arial"/>
        </w:rPr>
        <w:t xml:space="preserve">Estimated balance in the reserve account EOM December is $484,217.  This is 64% of $759,700 budget. </w:t>
      </w:r>
    </w:p>
    <w:p w:rsidR="00F370E0" w:rsidRPr="00F370E0" w:rsidRDefault="00F370E0" w:rsidP="00F370E0">
      <w:pPr>
        <w:jc w:val="left"/>
        <w:rPr>
          <w:rFonts w:cs="Arial"/>
        </w:rPr>
      </w:pPr>
    </w:p>
    <w:p w:rsidR="00F370E0" w:rsidRPr="00F370E0" w:rsidRDefault="00F370E0" w:rsidP="00F370E0">
      <w:pPr>
        <w:ind w:left="360"/>
        <w:jc w:val="left"/>
        <w:rPr>
          <w:rFonts w:cs="Arial"/>
        </w:rPr>
      </w:pPr>
      <w:r w:rsidRPr="00F370E0">
        <w:rPr>
          <w:rFonts w:cs="Arial"/>
        </w:rPr>
        <w:t xml:space="preserve">    </w:t>
      </w: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gridCol w:w="1440"/>
      </w:tblGrid>
      <w:tr w:rsidR="00F370E0" w:rsidRPr="00F370E0" w:rsidTr="00370086">
        <w:tc>
          <w:tcPr>
            <w:tcW w:w="4638" w:type="dxa"/>
          </w:tcPr>
          <w:p w:rsidR="00F370E0" w:rsidRPr="00F370E0" w:rsidRDefault="00F370E0" w:rsidP="00370086">
            <w:pPr>
              <w:jc w:val="left"/>
              <w:rPr>
                <w:rFonts w:cs="Arial"/>
              </w:rPr>
            </w:pPr>
          </w:p>
        </w:tc>
        <w:tc>
          <w:tcPr>
            <w:tcW w:w="1440" w:type="dxa"/>
          </w:tcPr>
          <w:p w:rsidR="00F370E0" w:rsidRPr="00F370E0" w:rsidRDefault="00F370E0" w:rsidP="00370086">
            <w:pPr>
              <w:pStyle w:val="Heading9"/>
              <w:rPr>
                <w:rFonts w:ascii="Arial" w:hAnsi="Arial" w:cs="Arial"/>
              </w:rPr>
            </w:pPr>
            <w:r w:rsidRPr="00F370E0">
              <w:rPr>
                <w:rFonts w:ascii="Arial" w:hAnsi="Arial" w:cs="Arial"/>
              </w:rPr>
              <w:t>December</w:t>
            </w:r>
          </w:p>
        </w:tc>
      </w:tr>
      <w:tr w:rsidR="00F370E0" w:rsidRPr="00F370E0" w:rsidTr="00370086">
        <w:tc>
          <w:tcPr>
            <w:tcW w:w="4638" w:type="dxa"/>
          </w:tcPr>
          <w:p w:rsidR="00F370E0" w:rsidRPr="00F370E0" w:rsidRDefault="00F370E0" w:rsidP="00370086">
            <w:pPr>
              <w:jc w:val="left"/>
              <w:rPr>
                <w:rFonts w:cs="Arial"/>
              </w:rPr>
            </w:pPr>
            <w:r w:rsidRPr="00F370E0">
              <w:rPr>
                <w:rFonts w:cs="Arial"/>
              </w:rPr>
              <w:t>General Operating Account</w:t>
            </w:r>
          </w:p>
        </w:tc>
        <w:tc>
          <w:tcPr>
            <w:tcW w:w="1440" w:type="dxa"/>
          </w:tcPr>
          <w:p w:rsidR="00F370E0" w:rsidRPr="00F370E0" w:rsidRDefault="00F370E0" w:rsidP="00370086">
            <w:pPr>
              <w:tabs>
                <w:tab w:val="decimal" w:pos="7920"/>
                <w:tab w:val="left" w:pos="8010"/>
              </w:tabs>
              <w:jc w:val="right"/>
              <w:rPr>
                <w:rFonts w:cs="Arial"/>
              </w:rPr>
            </w:pPr>
            <w:r w:rsidRPr="00F370E0">
              <w:rPr>
                <w:rFonts w:cs="Arial"/>
              </w:rPr>
              <w:t>$340,343</w:t>
            </w:r>
          </w:p>
        </w:tc>
      </w:tr>
      <w:tr w:rsidR="00F370E0" w:rsidRPr="00F370E0" w:rsidTr="00370086">
        <w:tc>
          <w:tcPr>
            <w:tcW w:w="4638" w:type="dxa"/>
          </w:tcPr>
          <w:p w:rsidR="00F370E0" w:rsidRPr="00F370E0" w:rsidRDefault="00F370E0" w:rsidP="00370086">
            <w:pPr>
              <w:jc w:val="left"/>
              <w:rPr>
                <w:rFonts w:cs="Arial"/>
              </w:rPr>
            </w:pPr>
            <w:r w:rsidRPr="00F370E0">
              <w:rPr>
                <w:rFonts w:cs="Arial"/>
              </w:rPr>
              <w:t>Payroll Account</w:t>
            </w:r>
          </w:p>
        </w:tc>
        <w:tc>
          <w:tcPr>
            <w:tcW w:w="1440" w:type="dxa"/>
          </w:tcPr>
          <w:p w:rsidR="00F370E0" w:rsidRPr="00F370E0" w:rsidRDefault="00F370E0" w:rsidP="00370086">
            <w:pPr>
              <w:tabs>
                <w:tab w:val="decimal" w:pos="7920"/>
                <w:tab w:val="left" w:pos="8010"/>
              </w:tabs>
              <w:jc w:val="right"/>
              <w:rPr>
                <w:rFonts w:cs="Arial"/>
              </w:rPr>
            </w:pPr>
            <w:r w:rsidRPr="00F370E0">
              <w:rPr>
                <w:rFonts w:cs="Arial"/>
              </w:rPr>
              <w:t>15,139</w:t>
            </w:r>
          </w:p>
        </w:tc>
      </w:tr>
      <w:tr w:rsidR="00F370E0" w:rsidRPr="00F370E0" w:rsidTr="00370086">
        <w:tc>
          <w:tcPr>
            <w:tcW w:w="4638" w:type="dxa"/>
          </w:tcPr>
          <w:p w:rsidR="00F370E0" w:rsidRPr="00F370E0" w:rsidRDefault="00F370E0" w:rsidP="00370086">
            <w:pPr>
              <w:jc w:val="left"/>
              <w:rPr>
                <w:rFonts w:cs="Arial"/>
              </w:rPr>
            </w:pPr>
            <w:r w:rsidRPr="00F370E0">
              <w:rPr>
                <w:rFonts w:cs="Arial"/>
              </w:rPr>
              <w:t>CD’s</w:t>
            </w:r>
          </w:p>
        </w:tc>
        <w:tc>
          <w:tcPr>
            <w:tcW w:w="1440" w:type="dxa"/>
          </w:tcPr>
          <w:p w:rsidR="00F370E0" w:rsidRPr="00F370E0" w:rsidRDefault="00F370E0" w:rsidP="00370086">
            <w:pPr>
              <w:jc w:val="right"/>
              <w:rPr>
                <w:rFonts w:cs="Arial"/>
              </w:rPr>
            </w:pPr>
            <w:r w:rsidRPr="00F370E0">
              <w:rPr>
                <w:rFonts w:cs="Arial"/>
              </w:rPr>
              <w:t>128,735</w:t>
            </w:r>
          </w:p>
        </w:tc>
      </w:tr>
      <w:tr w:rsidR="00F370E0" w:rsidRPr="00F370E0" w:rsidTr="00370086">
        <w:tc>
          <w:tcPr>
            <w:tcW w:w="4638" w:type="dxa"/>
          </w:tcPr>
          <w:p w:rsidR="00F370E0" w:rsidRPr="00F370E0" w:rsidRDefault="00F370E0" w:rsidP="00370086">
            <w:pPr>
              <w:jc w:val="left"/>
              <w:rPr>
                <w:rFonts w:cs="Arial"/>
              </w:rPr>
            </w:pPr>
            <w:r w:rsidRPr="00F370E0">
              <w:rPr>
                <w:rFonts w:cs="Arial"/>
              </w:rPr>
              <w:t>YTD above budget Income from County &amp; Misc. included in Operating Acc.</w:t>
            </w:r>
          </w:p>
        </w:tc>
        <w:tc>
          <w:tcPr>
            <w:tcW w:w="1440" w:type="dxa"/>
          </w:tcPr>
          <w:p w:rsidR="00F370E0" w:rsidRPr="00F370E0" w:rsidRDefault="00F370E0" w:rsidP="00370086">
            <w:pPr>
              <w:jc w:val="right"/>
              <w:rPr>
                <w:rFonts w:cs="Arial"/>
              </w:rPr>
            </w:pPr>
            <w:r w:rsidRPr="00F370E0">
              <w:rPr>
                <w:rFonts w:cs="Arial"/>
              </w:rPr>
              <w:t>0</w:t>
            </w:r>
          </w:p>
        </w:tc>
      </w:tr>
      <w:tr w:rsidR="00F370E0" w:rsidRPr="00F370E0" w:rsidTr="00370086">
        <w:tc>
          <w:tcPr>
            <w:tcW w:w="4638" w:type="dxa"/>
          </w:tcPr>
          <w:p w:rsidR="00F370E0" w:rsidRPr="00F370E0" w:rsidRDefault="00F370E0" w:rsidP="00370086">
            <w:pPr>
              <w:jc w:val="left"/>
              <w:rPr>
                <w:rFonts w:cs="Arial"/>
              </w:rPr>
            </w:pPr>
            <w:r w:rsidRPr="00F370E0">
              <w:rPr>
                <w:rFonts w:cs="Arial"/>
              </w:rPr>
              <w:t>Budget Expenses for balance of year</w:t>
            </w:r>
          </w:p>
          <w:p w:rsidR="00F370E0" w:rsidRPr="00F370E0" w:rsidRDefault="00F370E0" w:rsidP="00370086">
            <w:pPr>
              <w:jc w:val="left"/>
              <w:rPr>
                <w:rFonts w:cs="Arial"/>
              </w:rPr>
            </w:pPr>
            <w:r w:rsidRPr="00F370E0">
              <w:rPr>
                <w:rFonts w:cs="Arial"/>
              </w:rPr>
              <w:t xml:space="preserve"> (-)</w:t>
            </w:r>
          </w:p>
        </w:tc>
        <w:tc>
          <w:tcPr>
            <w:tcW w:w="1440" w:type="dxa"/>
          </w:tcPr>
          <w:p w:rsidR="00F370E0" w:rsidRPr="00F370E0" w:rsidRDefault="00F370E0" w:rsidP="00370086">
            <w:pPr>
              <w:jc w:val="right"/>
              <w:rPr>
                <w:rFonts w:cs="Arial"/>
              </w:rPr>
            </w:pPr>
          </w:p>
          <w:p w:rsidR="00F370E0" w:rsidRPr="00F370E0" w:rsidRDefault="00F370E0" w:rsidP="00370086">
            <w:pPr>
              <w:jc w:val="right"/>
              <w:rPr>
                <w:rFonts w:cs="Arial"/>
              </w:rPr>
            </w:pPr>
            <w:r w:rsidRPr="00F370E0">
              <w:rPr>
                <w:rFonts w:cs="Arial"/>
              </w:rPr>
              <w:t>0</w:t>
            </w:r>
          </w:p>
        </w:tc>
      </w:tr>
      <w:tr w:rsidR="00F370E0" w:rsidRPr="00F370E0" w:rsidTr="00370086">
        <w:tc>
          <w:tcPr>
            <w:tcW w:w="4638" w:type="dxa"/>
          </w:tcPr>
          <w:p w:rsidR="00F370E0" w:rsidRPr="00F370E0" w:rsidRDefault="00F370E0" w:rsidP="00370086">
            <w:pPr>
              <w:jc w:val="left"/>
              <w:rPr>
                <w:rFonts w:cs="Arial"/>
              </w:rPr>
            </w:pPr>
            <w:r w:rsidRPr="00F370E0">
              <w:rPr>
                <w:rFonts w:cs="Arial"/>
              </w:rPr>
              <w:t>December YTD Over Budget (+) Over Budget (-) Budget money still available including reserves</w:t>
            </w:r>
          </w:p>
        </w:tc>
        <w:tc>
          <w:tcPr>
            <w:tcW w:w="1440" w:type="dxa"/>
          </w:tcPr>
          <w:p w:rsidR="00F370E0" w:rsidRPr="00F370E0" w:rsidRDefault="00F370E0" w:rsidP="00370086">
            <w:pPr>
              <w:jc w:val="right"/>
              <w:rPr>
                <w:rFonts w:cs="Arial"/>
              </w:rPr>
            </w:pPr>
            <w:r w:rsidRPr="00F370E0">
              <w:rPr>
                <w:rFonts w:cs="Arial"/>
              </w:rPr>
              <w:t>0</w:t>
            </w:r>
          </w:p>
        </w:tc>
      </w:tr>
      <w:tr w:rsidR="00F370E0" w:rsidRPr="00F370E0" w:rsidTr="00370086">
        <w:tc>
          <w:tcPr>
            <w:tcW w:w="4638" w:type="dxa"/>
          </w:tcPr>
          <w:p w:rsidR="00F370E0" w:rsidRPr="00F370E0" w:rsidRDefault="00F370E0" w:rsidP="00370086">
            <w:pPr>
              <w:jc w:val="left"/>
              <w:rPr>
                <w:rFonts w:cs="Arial"/>
              </w:rPr>
            </w:pPr>
            <w:r w:rsidRPr="00F370E0">
              <w:rPr>
                <w:rFonts w:cs="Arial"/>
              </w:rPr>
              <w:t>Total Reserves</w:t>
            </w:r>
          </w:p>
        </w:tc>
        <w:tc>
          <w:tcPr>
            <w:tcW w:w="1440" w:type="dxa"/>
          </w:tcPr>
          <w:p w:rsidR="00F370E0" w:rsidRPr="00F370E0" w:rsidRDefault="00F370E0" w:rsidP="00370086">
            <w:pPr>
              <w:jc w:val="right"/>
              <w:rPr>
                <w:rFonts w:cs="Arial"/>
              </w:rPr>
            </w:pPr>
            <w:r w:rsidRPr="00F370E0">
              <w:rPr>
                <w:rFonts w:cs="Arial"/>
              </w:rPr>
              <w:t>$484,217</w:t>
            </w:r>
          </w:p>
        </w:tc>
      </w:tr>
      <w:tr w:rsidR="00F370E0" w:rsidRPr="00F370E0" w:rsidTr="00370086">
        <w:tc>
          <w:tcPr>
            <w:tcW w:w="4638" w:type="dxa"/>
          </w:tcPr>
          <w:p w:rsidR="00F370E0" w:rsidRPr="00F370E0" w:rsidRDefault="00F370E0" w:rsidP="00370086">
            <w:pPr>
              <w:jc w:val="left"/>
              <w:rPr>
                <w:rFonts w:cs="Arial"/>
              </w:rPr>
            </w:pPr>
            <w:r w:rsidRPr="00F370E0">
              <w:rPr>
                <w:rFonts w:cs="Arial"/>
              </w:rPr>
              <w:t>Total Reserves EOY 2011</w:t>
            </w:r>
          </w:p>
        </w:tc>
        <w:tc>
          <w:tcPr>
            <w:tcW w:w="1440" w:type="dxa"/>
          </w:tcPr>
          <w:p w:rsidR="00F370E0" w:rsidRPr="00F370E0" w:rsidRDefault="00F370E0" w:rsidP="00370086">
            <w:pPr>
              <w:jc w:val="right"/>
              <w:rPr>
                <w:rFonts w:cs="Arial"/>
              </w:rPr>
            </w:pPr>
            <w:r w:rsidRPr="00F370E0">
              <w:rPr>
                <w:rFonts w:cs="Arial"/>
              </w:rPr>
              <w:t>$413,353</w:t>
            </w:r>
          </w:p>
        </w:tc>
      </w:tr>
    </w:tbl>
    <w:p w:rsidR="00F370E0" w:rsidRPr="00F370E0" w:rsidRDefault="00F370E0" w:rsidP="00F370E0">
      <w:pPr>
        <w:ind w:left="360"/>
        <w:jc w:val="left"/>
        <w:rPr>
          <w:rFonts w:cs="Arial"/>
        </w:rPr>
      </w:pPr>
    </w:p>
    <w:p w:rsidR="00F370E0" w:rsidRPr="00F370E0" w:rsidRDefault="00F370E0" w:rsidP="00F370E0">
      <w:pPr>
        <w:numPr>
          <w:ilvl w:val="0"/>
          <w:numId w:val="3"/>
        </w:numPr>
        <w:jc w:val="left"/>
        <w:rPr>
          <w:rFonts w:cs="Arial"/>
        </w:rPr>
      </w:pPr>
      <w:r w:rsidRPr="00F370E0">
        <w:rPr>
          <w:rFonts w:cs="Arial"/>
        </w:rPr>
        <w:t>Concerns/Comments:</w:t>
      </w:r>
    </w:p>
    <w:p w:rsidR="00F370E0" w:rsidRPr="00F370E0" w:rsidRDefault="00F370E0" w:rsidP="00F370E0">
      <w:pPr>
        <w:ind w:left="360"/>
        <w:jc w:val="left"/>
        <w:rPr>
          <w:rFonts w:cs="Arial"/>
        </w:rPr>
      </w:pPr>
    </w:p>
    <w:p w:rsidR="00F370E0" w:rsidRPr="00F370E0" w:rsidRDefault="00F370E0" w:rsidP="00F370E0">
      <w:pPr>
        <w:numPr>
          <w:ilvl w:val="1"/>
          <w:numId w:val="3"/>
        </w:numPr>
        <w:jc w:val="left"/>
        <w:rPr>
          <w:rFonts w:cs="Arial"/>
          <w:b/>
          <w:bCs/>
        </w:rPr>
      </w:pPr>
      <w:r w:rsidRPr="00F370E0">
        <w:rPr>
          <w:rFonts w:cs="Arial"/>
        </w:rPr>
        <w:t xml:space="preserve">Since we have very little control over the amount of our income we receive </w:t>
      </w:r>
      <w:r w:rsidRPr="00F370E0">
        <w:rPr>
          <w:rFonts w:cs="Arial"/>
          <w:b/>
          <w:bCs/>
        </w:rPr>
        <w:t>we need to be ever diligent on our total spending of which we have 100% control</w:t>
      </w:r>
      <w:r w:rsidRPr="00F370E0">
        <w:rPr>
          <w:rFonts w:cs="Arial"/>
        </w:rPr>
        <w:t xml:space="preserve">.  Cost controls in December were back on target.  </w:t>
      </w:r>
      <w:r w:rsidRPr="00F370E0">
        <w:rPr>
          <w:rFonts w:cs="Arial"/>
          <w:b/>
          <w:bCs/>
        </w:rPr>
        <w:t>Good job Ron and the team!</w:t>
      </w:r>
    </w:p>
    <w:p w:rsidR="00F370E0" w:rsidRPr="00F370E0" w:rsidRDefault="00F370E0" w:rsidP="00F370E0">
      <w:pPr>
        <w:ind w:left="1080"/>
        <w:jc w:val="left"/>
        <w:rPr>
          <w:rFonts w:cs="Arial"/>
          <w:b/>
          <w:bCs/>
        </w:rPr>
      </w:pPr>
    </w:p>
    <w:p w:rsidR="00F370E0" w:rsidRPr="00F370E0" w:rsidRDefault="00F370E0" w:rsidP="00F370E0">
      <w:pPr>
        <w:numPr>
          <w:ilvl w:val="1"/>
          <w:numId w:val="3"/>
        </w:numPr>
        <w:jc w:val="left"/>
        <w:rPr>
          <w:rFonts w:cs="Arial"/>
        </w:rPr>
      </w:pPr>
      <w:r w:rsidRPr="00F370E0">
        <w:rPr>
          <w:rFonts w:cs="Arial"/>
        </w:rPr>
        <w:t>We must continue our strong cost control measures since 2013 is the year of a re-assessment and the county assessed values very will December go down.  I heard on the news that the national average home prices went down 4% in December and 30% for the year.</w:t>
      </w:r>
    </w:p>
    <w:p w:rsidR="00547FF4" w:rsidRDefault="00547FF4" w:rsidP="008905E6">
      <w:pPr>
        <w:jc w:val="center"/>
      </w:pPr>
    </w:p>
    <w:p w:rsidR="00547FF4" w:rsidRDefault="00547FF4" w:rsidP="00547FF4">
      <w:pPr>
        <w:jc w:val="center"/>
      </w:pPr>
      <w:r>
        <w:t xml:space="preserve">RESOLUTION </w:t>
      </w:r>
    </w:p>
    <w:p w:rsidR="00547FF4" w:rsidRDefault="00547FF4" w:rsidP="00547FF4">
      <w:pPr>
        <w:jc w:val="center"/>
      </w:pPr>
      <w:r>
        <w:t>ADOPTION OF THE TREAURER’S REPORT OF THE WRIGHT CITY FIRE PROTECTION DISTRICT</w:t>
      </w:r>
    </w:p>
    <w:p w:rsidR="00547FF4" w:rsidRDefault="00547FF4" w:rsidP="00547FF4">
      <w:pPr>
        <w:jc w:val="center"/>
      </w:pPr>
    </w:p>
    <w:p w:rsidR="00547FF4" w:rsidRDefault="00547FF4" w:rsidP="00547FF4">
      <w:pPr>
        <w:jc w:val="left"/>
      </w:pPr>
      <w:r>
        <w:t xml:space="preserve">“BE IT RESOLVED, by the Board of Directors of the Wright City Fire Protection District of Warren County, Missouri that the Treasurer’s Report submitted to the Board of Directors </w:t>
      </w:r>
      <w:r w:rsidR="00F370E0">
        <w:t>January 10, 2013</w:t>
      </w:r>
      <w:r>
        <w:t>, is hereby accepted, subject to final audit by the District’s auditors, with cor</w:t>
      </w:r>
      <w:r w:rsidR="00885B51">
        <w:t>rections and additions if any.”</w:t>
      </w:r>
    </w:p>
    <w:p w:rsidR="00547FF4" w:rsidRDefault="00547FF4" w:rsidP="00547FF4">
      <w:pPr>
        <w:jc w:val="left"/>
      </w:pPr>
    </w:p>
    <w:p w:rsidR="00547FF4" w:rsidRDefault="00547FF4" w:rsidP="00547FF4">
      <w:pPr>
        <w:jc w:val="left"/>
      </w:pPr>
      <w:r>
        <w:t xml:space="preserve">The Board of Directors present and voting affirmatively after motion by Director </w:t>
      </w:r>
      <w:r w:rsidR="00F370E0">
        <w:t>Rudy Jovanovic</w:t>
      </w:r>
      <w:r>
        <w:t xml:space="preserve"> and seconded by Director </w:t>
      </w:r>
      <w:r w:rsidR="00F370E0">
        <w:t>Mike Schriener</w:t>
      </w:r>
      <w:r>
        <w:t>, the Resolution was adopted and approved.  Roll call vote was as follows:</w:t>
      </w:r>
    </w:p>
    <w:p w:rsidR="00D632E7" w:rsidRDefault="00D632E7" w:rsidP="00547FF4">
      <w:pPr>
        <w:jc w:val="left"/>
      </w:pPr>
    </w:p>
    <w:p w:rsidR="00547FF4" w:rsidRDefault="00547FF4" w:rsidP="00547FF4">
      <w:pPr>
        <w:jc w:val="left"/>
      </w:pPr>
      <w:r>
        <w:t>Rudy Jovanovic –aye</w:t>
      </w:r>
    </w:p>
    <w:p w:rsidR="00547FF4" w:rsidRDefault="00A607D9" w:rsidP="00547FF4">
      <w:pPr>
        <w:jc w:val="left"/>
      </w:pPr>
      <w:r>
        <w:t xml:space="preserve">Larry Zuhone – </w:t>
      </w:r>
      <w:r w:rsidR="00F370E0">
        <w:t>absent</w:t>
      </w:r>
    </w:p>
    <w:p w:rsidR="00547FF4" w:rsidRDefault="00547FF4" w:rsidP="00547FF4">
      <w:pPr>
        <w:jc w:val="left"/>
      </w:pPr>
      <w:r>
        <w:t>Keith Thompson –a</w:t>
      </w:r>
      <w:r w:rsidR="00F370E0">
        <w:t>ye</w:t>
      </w:r>
    </w:p>
    <w:p w:rsidR="00547FF4" w:rsidRDefault="00547FF4" w:rsidP="00547FF4">
      <w:pPr>
        <w:jc w:val="left"/>
      </w:pPr>
      <w:r>
        <w:t>Dan West – a</w:t>
      </w:r>
      <w:r w:rsidR="00F370E0">
        <w:t>ye</w:t>
      </w:r>
    </w:p>
    <w:p w:rsidR="00FE4143" w:rsidRPr="00D632E7" w:rsidRDefault="0085291C" w:rsidP="00547FF4">
      <w:pPr>
        <w:jc w:val="left"/>
      </w:pPr>
      <w:r>
        <w:t>Mike Schriener</w:t>
      </w:r>
      <w:r w:rsidR="00547FF4">
        <w:t xml:space="preserve"> – aye</w:t>
      </w:r>
    </w:p>
    <w:p w:rsidR="00FE4143" w:rsidRDefault="00FE4143" w:rsidP="00547FF4">
      <w:pPr>
        <w:jc w:val="left"/>
        <w:rPr>
          <w:b/>
          <w:u w:val="single"/>
        </w:rPr>
      </w:pPr>
    </w:p>
    <w:p w:rsidR="00634840" w:rsidRDefault="00634840" w:rsidP="00547FF4">
      <w:pPr>
        <w:jc w:val="left"/>
        <w:rPr>
          <w:b/>
          <w:u w:val="single"/>
        </w:rPr>
      </w:pPr>
    </w:p>
    <w:p w:rsidR="00634840" w:rsidRDefault="00634840" w:rsidP="00547FF4">
      <w:pPr>
        <w:jc w:val="left"/>
        <w:rPr>
          <w:b/>
          <w:u w:val="single"/>
        </w:rPr>
      </w:pPr>
    </w:p>
    <w:p w:rsidR="00547FF4" w:rsidRDefault="00547FF4" w:rsidP="00547FF4">
      <w:pPr>
        <w:jc w:val="left"/>
        <w:rPr>
          <w:b/>
          <w:u w:val="single"/>
        </w:rPr>
      </w:pPr>
      <w:r>
        <w:rPr>
          <w:b/>
          <w:u w:val="single"/>
        </w:rPr>
        <w:t>Public Comments</w:t>
      </w:r>
    </w:p>
    <w:p w:rsidR="00127443" w:rsidRDefault="00634840" w:rsidP="00964561">
      <w:pPr>
        <w:numPr>
          <w:ilvl w:val="0"/>
          <w:numId w:val="5"/>
        </w:numPr>
        <w:jc w:val="left"/>
      </w:pPr>
      <w:r>
        <w:t>None</w:t>
      </w:r>
    </w:p>
    <w:p w:rsidR="00043804" w:rsidRDefault="00043804" w:rsidP="00043804">
      <w:pPr>
        <w:ind w:left="720"/>
        <w:jc w:val="left"/>
      </w:pPr>
    </w:p>
    <w:p w:rsidR="00D632E7" w:rsidRDefault="00D632E7" w:rsidP="00D632E7">
      <w:pPr>
        <w:ind w:left="360"/>
        <w:jc w:val="left"/>
      </w:pPr>
    </w:p>
    <w:p w:rsidR="00A607D9" w:rsidRDefault="00547FF4" w:rsidP="00127443">
      <w:pPr>
        <w:jc w:val="center"/>
        <w:rPr>
          <w:b/>
          <w:u w:val="single"/>
        </w:rPr>
      </w:pPr>
      <w:r>
        <w:rPr>
          <w:b/>
          <w:u w:val="single"/>
        </w:rPr>
        <w:t>Old Business</w:t>
      </w:r>
    </w:p>
    <w:p w:rsidR="00127443" w:rsidRPr="00127443" w:rsidRDefault="00127443" w:rsidP="00127443">
      <w:pPr>
        <w:rPr>
          <w:b/>
          <w:u w:val="single"/>
        </w:rPr>
      </w:pPr>
    </w:p>
    <w:p w:rsidR="00AD7C93" w:rsidRDefault="00F370E0" w:rsidP="00AD7C93">
      <w:pPr>
        <w:jc w:val="left"/>
        <w:rPr>
          <w:b/>
          <w:u w:val="single"/>
        </w:rPr>
      </w:pPr>
      <w:r>
        <w:rPr>
          <w:b/>
          <w:u w:val="single"/>
        </w:rPr>
        <w:t>Strategic Planning</w:t>
      </w:r>
    </w:p>
    <w:p w:rsidR="00634840" w:rsidRDefault="00F370E0" w:rsidP="00F370E0">
      <w:pPr>
        <w:pStyle w:val="ListParagraph"/>
        <w:numPr>
          <w:ilvl w:val="0"/>
          <w:numId w:val="5"/>
        </w:numPr>
        <w:jc w:val="left"/>
      </w:pPr>
      <w:r>
        <w:t>Donna would like to come out and meet with the Board</w:t>
      </w:r>
      <w:r w:rsidR="008A170D">
        <w:t>.</w:t>
      </w:r>
    </w:p>
    <w:p w:rsidR="00F370E0" w:rsidRDefault="00F370E0" w:rsidP="00F370E0">
      <w:pPr>
        <w:pStyle w:val="ListParagraph"/>
        <w:numPr>
          <w:ilvl w:val="0"/>
          <w:numId w:val="5"/>
        </w:numPr>
        <w:jc w:val="left"/>
      </w:pPr>
      <w:r>
        <w:t>Chief is checking to see if February 5</w:t>
      </w:r>
      <w:r w:rsidRPr="00F370E0">
        <w:rPr>
          <w:vertAlign w:val="superscript"/>
        </w:rPr>
        <w:t>th</w:t>
      </w:r>
      <w:r>
        <w:t xml:space="preserve"> will work for Donna</w:t>
      </w:r>
      <w:r w:rsidR="008A170D">
        <w:t>.</w:t>
      </w:r>
    </w:p>
    <w:p w:rsidR="00F370E0" w:rsidRDefault="00F370E0" w:rsidP="00F370E0">
      <w:pPr>
        <w:jc w:val="left"/>
      </w:pPr>
    </w:p>
    <w:p w:rsidR="00F370E0" w:rsidRDefault="00F370E0" w:rsidP="00F370E0">
      <w:pPr>
        <w:jc w:val="left"/>
        <w:rPr>
          <w:b/>
          <w:u w:val="single"/>
        </w:rPr>
      </w:pPr>
      <w:r>
        <w:rPr>
          <w:b/>
          <w:u w:val="single"/>
        </w:rPr>
        <w:t>2012 Goals Review</w:t>
      </w:r>
    </w:p>
    <w:p w:rsidR="00F370E0" w:rsidRDefault="00F370E0" w:rsidP="00F370E0">
      <w:pPr>
        <w:pStyle w:val="ListParagraph"/>
        <w:numPr>
          <w:ilvl w:val="0"/>
          <w:numId w:val="17"/>
        </w:numPr>
        <w:jc w:val="left"/>
      </w:pPr>
      <w:r>
        <w:t xml:space="preserve">Chief gave an update </w:t>
      </w:r>
      <w:r w:rsidR="008A170D">
        <w:t>on his list and where he stands.</w:t>
      </w:r>
      <w:r>
        <w:t xml:space="preserve"> </w:t>
      </w:r>
    </w:p>
    <w:p w:rsidR="008A170D" w:rsidRDefault="008A170D" w:rsidP="00F370E0">
      <w:pPr>
        <w:pStyle w:val="ListParagraph"/>
        <w:numPr>
          <w:ilvl w:val="0"/>
          <w:numId w:val="17"/>
        </w:numPr>
        <w:jc w:val="left"/>
      </w:pPr>
      <w:r>
        <w:t>Policy committee needs to start meeting again.</w:t>
      </w:r>
    </w:p>
    <w:p w:rsidR="00F370E0" w:rsidRPr="00CD0F75" w:rsidRDefault="00F370E0" w:rsidP="00F370E0">
      <w:pPr>
        <w:pStyle w:val="ListParagraph"/>
        <w:jc w:val="left"/>
      </w:pPr>
    </w:p>
    <w:p w:rsidR="00547FF4" w:rsidRDefault="0049370E" w:rsidP="00547FF4">
      <w:pPr>
        <w:jc w:val="center"/>
        <w:rPr>
          <w:b/>
          <w:u w:val="single"/>
        </w:rPr>
      </w:pPr>
      <w:r>
        <w:rPr>
          <w:b/>
          <w:u w:val="single"/>
        </w:rPr>
        <w:t>N</w:t>
      </w:r>
      <w:r w:rsidR="00547FF4">
        <w:rPr>
          <w:b/>
          <w:u w:val="single"/>
        </w:rPr>
        <w:t>ew Business</w:t>
      </w:r>
    </w:p>
    <w:p w:rsidR="001E2ADB" w:rsidRDefault="001E2ADB" w:rsidP="001E2ADB">
      <w:pPr>
        <w:jc w:val="left"/>
      </w:pPr>
    </w:p>
    <w:p w:rsidR="001E2ADB" w:rsidRDefault="008A170D" w:rsidP="001E2ADB">
      <w:pPr>
        <w:jc w:val="left"/>
        <w:rPr>
          <w:b/>
          <w:u w:val="single"/>
        </w:rPr>
      </w:pPr>
      <w:r>
        <w:rPr>
          <w:b/>
          <w:u w:val="single"/>
        </w:rPr>
        <w:t>Personnel Evaluations</w:t>
      </w:r>
    </w:p>
    <w:p w:rsidR="00634840" w:rsidRDefault="008A170D" w:rsidP="00634840">
      <w:pPr>
        <w:numPr>
          <w:ilvl w:val="0"/>
          <w:numId w:val="7"/>
        </w:numPr>
        <w:jc w:val="left"/>
      </w:pPr>
      <w:r>
        <w:t>Personnel done by March 14</w:t>
      </w:r>
      <w:r w:rsidRPr="008A170D">
        <w:rPr>
          <w:vertAlign w:val="superscript"/>
        </w:rPr>
        <w:t>th</w:t>
      </w:r>
      <w:r>
        <w:t xml:space="preserve"> Board Meeting.</w:t>
      </w:r>
    </w:p>
    <w:p w:rsidR="00634840" w:rsidRDefault="008A170D" w:rsidP="00634840">
      <w:pPr>
        <w:numPr>
          <w:ilvl w:val="0"/>
          <w:numId w:val="7"/>
        </w:numPr>
        <w:jc w:val="left"/>
      </w:pPr>
      <w:r>
        <w:t>Chief will have goal list submitted by January 22, 2013.</w:t>
      </w:r>
    </w:p>
    <w:p w:rsidR="008A170D" w:rsidRDefault="008A170D" w:rsidP="00634840">
      <w:pPr>
        <w:numPr>
          <w:ilvl w:val="0"/>
          <w:numId w:val="7"/>
        </w:numPr>
        <w:jc w:val="left"/>
      </w:pPr>
      <w:r>
        <w:t>February 12</w:t>
      </w:r>
      <w:r w:rsidRPr="008A170D">
        <w:rPr>
          <w:vertAlign w:val="superscript"/>
        </w:rPr>
        <w:t>th</w:t>
      </w:r>
      <w:r>
        <w:t xml:space="preserve"> Special Meeting – House 3 at 6:00 pm.</w:t>
      </w:r>
    </w:p>
    <w:p w:rsidR="008A170D" w:rsidRDefault="008A170D" w:rsidP="008A170D">
      <w:pPr>
        <w:jc w:val="left"/>
        <w:rPr>
          <w:b/>
          <w:u w:val="single"/>
        </w:rPr>
      </w:pPr>
    </w:p>
    <w:p w:rsidR="008A170D" w:rsidRDefault="008A170D" w:rsidP="008A170D">
      <w:pPr>
        <w:jc w:val="left"/>
        <w:rPr>
          <w:b/>
          <w:u w:val="single"/>
        </w:rPr>
      </w:pPr>
      <w:r>
        <w:rPr>
          <w:b/>
          <w:u w:val="single"/>
        </w:rPr>
        <w:t>CD’s</w:t>
      </w:r>
    </w:p>
    <w:p w:rsidR="008A170D" w:rsidRPr="008A170D" w:rsidRDefault="008A170D" w:rsidP="008A170D">
      <w:pPr>
        <w:pStyle w:val="ListParagraph"/>
        <w:numPr>
          <w:ilvl w:val="0"/>
          <w:numId w:val="18"/>
        </w:numPr>
        <w:jc w:val="left"/>
        <w:rPr>
          <w:b/>
          <w:u w:val="single"/>
        </w:rPr>
      </w:pPr>
      <w:r>
        <w:t>Would like to buy the CD’s against a new checking account</w:t>
      </w:r>
    </w:p>
    <w:p w:rsidR="00EC5390" w:rsidRDefault="00EC5390" w:rsidP="00C632E9">
      <w:pPr>
        <w:jc w:val="left"/>
      </w:pPr>
    </w:p>
    <w:p w:rsidR="008A170D" w:rsidRDefault="008A170D" w:rsidP="00C632E9">
      <w:pPr>
        <w:jc w:val="left"/>
        <w:rPr>
          <w:b/>
          <w:u w:val="single"/>
        </w:rPr>
      </w:pPr>
      <w:r>
        <w:rPr>
          <w:b/>
          <w:u w:val="single"/>
        </w:rPr>
        <w:t>New Account (Checking)</w:t>
      </w:r>
    </w:p>
    <w:p w:rsidR="008A170D" w:rsidRDefault="008A170D" w:rsidP="008A170D">
      <w:pPr>
        <w:pStyle w:val="ListParagraph"/>
        <w:numPr>
          <w:ilvl w:val="0"/>
          <w:numId w:val="18"/>
        </w:numPr>
        <w:jc w:val="left"/>
      </w:pPr>
      <w:r>
        <w:t>An account to keep all reserves in</w:t>
      </w:r>
      <w:r w:rsidR="001C164F">
        <w:t>.</w:t>
      </w:r>
    </w:p>
    <w:p w:rsidR="001C164F" w:rsidRDefault="001C164F" w:rsidP="008A170D">
      <w:pPr>
        <w:pStyle w:val="ListParagraph"/>
        <w:numPr>
          <w:ilvl w:val="0"/>
          <w:numId w:val="18"/>
        </w:numPr>
        <w:jc w:val="left"/>
      </w:pPr>
      <w:r>
        <w:t>Check with Bruce to make sure account can be called capital outlay or if the CPA’s would like the District to call it something else.</w:t>
      </w:r>
    </w:p>
    <w:p w:rsidR="008A170D" w:rsidRDefault="008A170D" w:rsidP="008A170D">
      <w:pPr>
        <w:jc w:val="left"/>
      </w:pPr>
    </w:p>
    <w:p w:rsidR="008A170D" w:rsidRDefault="008A170D" w:rsidP="008A170D">
      <w:pPr>
        <w:jc w:val="left"/>
      </w:pPr>
      <w:r>
        <w:t xml:space="preserve">Director Mike Schriener made a motion to open a capital outlay </w:t>
      </w:r>
      <w:r w:rsidR="001C164F">
        <w:t xml:space="preserve">checking </w:t>
      </w:r>
      <w:r>
        <w:t xml:space="preserve">account at Farmers and Merchants Bank with $484,216.48. </w:t>
      </w:r>
    </w:p>
    <w:p w:rsidR="008A170D" w:rsidRDefault="008A170D" w:rsidP="008A170D">
      <w:pPr>
        <w:jc w:val="left"/>
      </w:pPr>
    </w:p>
    <w:p w:rsidR="008A170D" w:rsidRDefault="008A170D" w:rsidP="008A170D">
      <w:pPr>
        <w:jc w:val="left"/>
      </w:pPr>
      <w:r>
        <w:t>Director Mike Schriener resends his motion.</w:t>
      </w:r>
    </w:p>
    <w:p w:rsidR="008A170D" w:rsidRDefault="008A170D" w:rsidP="008A170D">
      <w:pPr>
        <w:jc w:val="left"/>
      </w:pPr>
    </w:p>
    <w:p w:rsidR="001C164F" w:rsidRDefault="001C164F" w:rsidP="008A170D">
      <w:pPr>
        <w:jc w:val="left"/>
      </w:pPr>
      <w:r>
        <w:t>Director Dan West made a motion to use $200,000 of reserves to open a capital outlay checking account and Farmers and Merchants Bank and to have $484,216.48 in this account by March 1, 2013.</w:t>
      </w:r>
    </w:p>
    <w:p w:rsidR="001C164F" w:rsidRDefault="001C164F" w:rsidP="008A170D">
      <w:pPr>
        <w:jc w:val="left"/>
      </w:pPr>
    </w:p>
    <w:p w:rsidR="001C164F" w:rsidRDefault="001C164F" w:rsidP="008A170D">
      <w:pPr>
        <w:jc w:val="left"/>
      </w:pPr>
      <w:r>
        <w:t>No seconded, motion died.</w:t>
      </w:r>
    </w:p>
    <w:p w:rsidR="001C164F" w:rsidRDefault="001C164F" w:rsidP="008A170D">
      <w:pPr>
        <w:jc w:val="left"/>
      </w:pPr>
    </w:p>
    <w:p w:rsidR="008A170D" w:rsidRDefault="008A170D" w:rsidP="008A170D">
      <w:pPr>
        <w:jc w:val="left"/>
      </w:pPr>
      <w:r>
        <w:t>Director Mike Schriener made a motion to use $200,000</w:t>
      </w:r>
      <w:r w:rsidR="001C164F">
        <w:t xml:space="preserve"> of reserves to open a capital outlay checking account at Farmers and Merchants Bank. This motion was seconded by Director Rudy Jovanovic. Roll call was as follows:</w:t>
      </w:r>
    </w:p>
    <w:p w:rsidR="001C164F" w:rsidRDefault="001C164F" w:rsidP="008A170D">
      <w:pPr>
        <w:jc w:val="left"/>
      </w:pPr>
    </w:p>
    <w:p w:rsidR="001C164F" w:rsidRDefault="001C164F" w:rsidP="001C164F">
      <w:pPr>
        <w:jc w:val="left"/>
      </w:pPr>
      <w:r>
        <w:t>Rudy Jovanovic –aye</w:t>
      </w:r>
    </w:p>
    <w:p w:rsidR="001C164F" w:rsidRDefault="001C164F" w:rsidP="001C164F">
      <w:pPr>
        <w:jc w:val="left"/>
      </w:pPr>
      <w:r>
        <w:t>Larry Zuhone – absent</w:t>
      </w:r>
    </w:p>
    <w:p w:rsidR="001C164F" w:rsidRDefault="001C164F" w:rsidP="001C164F">
      <w:pPr>
        <w:jc w:val="left"/>
      </w:pPr>
      <w:r>
        <w:t>Keith Thompson –aye</w:t>
      </w:r>
    </w:p>
    <w:p w:rsidR="001C164F" w:rsidRDefault="001C164F" w:rsidP="001C164F">
      <w:pPr>
        <w:jc w:val="left"/>
      </w:pPr>
      <w:r>
        <w:t>Dan West – aye</w:t>
      </w:r>
    </w:p>
    <w:p w:rsidR="001C164F" w:rsidRDefault="001C164F" w:rsidP="001C164F">
      <w:pPr>
        <w:jc w:val="left"/>
      </w:pPr>
      <w:r>
        <w:t>Mike Schriener – aye</w:t>
      </w:r>
    </w:p>
    <w:p w:rsidR="008A170D" w:rsidRDefault="008A170D" w:rsidP="008A170D">
      <w:pPr>
        <w:jc w:val="left"/>
      </w:pPr>
    </w:p>
    <w:p w:rsidR="008A170D" w:rsidRDefault="001C164F" w:rsidP="008A170D">
      <w:pPr>
        <w:jc w:val="left"/>
        <w:rPr>
          <w:b/>
          <w:u w:val="single"/>
        </w:rPr>
      </w:pPr>
      <w:r>
        <w:rPr>
          <w:b/>
          <w:u w:val="single"/>
        </w:rPr>
        <w:t>Retention/Recruitment Minutes</w:t>
      </w:r>
    </w:p>
    <w:p w:rsidR="001C164F" w:rsidRPr="001C164F" w:rsidRDefault="001C164F" w:rsidP="001C164F">
      <w:pPr>
        <w:pStyle w:val="ListParagraph"/>
        <w:numPr>
          <w:ilvl w:val="0"/>
          <w:numId w:val="19"/>
        </w:numPr>
        <w:jc w:val="left"/>
        <w:rPr>
          <w:b/>
        </w:rPr>
      </w:pPr>
      <w:r>
        <w:t>None</w:t>
      </w:r>
    </w:p>
    <w:p w:rsidR="001C164F" w:rsidRDefault="001C164F" w:rsidP="001C164F">
      <w:pPr>
        <w:pStyle w:val="ListParagraph"/>
        <w:jc w:val="left"/>
      </w:pPr>
    </w:p>
    <w:p w:rsidR="001C164F" w:rsidRPr="001C164F" w:rsidRDefault="001C164F" w:rsidP="001C164F">
      <w:pPr>
        <w:pStyle w:val="ListParagraph"/>
        <w:jc w:val="left"/>
        <w:rPr>
          <w:b/>
        </w:rPr>
      </w:pPr>
    </w:p>
    <w:p w:rsidR="0055490B" w:rsidRDefault="00AD7C93" w:rsidP="0055490B">
      <w:pPr>
        <w:jc w:val="left"/>
        <w:rPr>
          <w:b/>
          <w:u w:val="single"/>
        </w:rPr>
      </w:pPr>
      <w:r>
        <w:rPr>
          <w:b/>
          <w:u w:val="single"/>
        </w:rPr>
        <w:lastRenderedPageBreak/>
        <w:t>Board Reports</w:t>
      </w:r>
    </w:p>
    <w:p w:rsidR="003C3FD9" w:rsidRPr="0055490B" w:rsidRDefault="00634840" w:rsidP="00964561">
      <w:pPr>
        <w:pStyle w:val="ListParagraph"/>
        <w:numPr>
          <w:ilvl w:val="0"/>
          <w:numId w:val="12"/>
        </w:numPr>
        <w:jc w:val="left"/>
      </w:pPr>
      <w:r>
        <w:t>None</w:t>
      </w:r>
    </w:p>
    <w:p w:rsidR="003E3A5F" w:rsidRDefault="003E3A5F" w:rsidP="003E3A5F">
      <w:pPr>
        <w:jc w:val="left"/>
        <w:rPr>
          <w:b/>
          <w:u w:val="single"/>
        </w:rPr>
      </w:pPr>
    </w:p>
    <w:p w:rsidR="003E3A5F" w:rsidRPr="003E3A5F" w:rsidRDefault="003E3A5F" w:rsidP="003E3A5F">
      <w:pPr>
        <w:jc w:val="left"/>
        <w:rPr>
          <w:b/>
          <w:u w:val="single"/>
        </w:rPr>
      </w:pPr>
      <w:r>
        <w:rPr>
          <w:b/>
          <w:u w:val="single"/>
        </w:rPr>
        <w:t>Fire Chief’s Report</w:t>
      </w:r>
    </w:p>
    <w:p w:rsidR="003E3A5F" w:rsidRDefault="003E3A5F" w:rsidP="00964561">
      <w:pPr>
        <w:numPr>
          <w:ilvl w:val="0"/>
          <w:numId w:val="7"/>
        </w:numPr>
        <w:jc w:val="left"/>
      </w:pPr>
      <w:r>
        <w:t>Attached Report</w:t>
      </w:r>
    </w:p>
    <w:p w:rsidR="003E3A5F" w:rsidRDefault="003E3A5F" w:rsidP="00964561">
      <w:pPr>
        <w:numPr>
          <w:ilvl w:val="0"/>
          <w:numId w:val="7"/>
        </w:numPr>
        <w:jc w:val="left"/>
      </w:pPr>
      <w:r>
        <w:t>Discussion &amp; No Action Taken</w:t>
      </w:r>
    </w:p>
    <w:p w:rsidR="0077278B" w:rsidRPr="0077278B" w:rsidRDefault="0077278B" w:rsidP="00547FF4">
      <w:pPr>
        <w:jc w:val="left"/>
      </w:pPr>
    </w:p>
    <w:p w:rsidR="00547FF4" w:rsidRDefault="00547FF4" w:rsidP="00547FF4">
      <w:pPr>
        <w:jc w:val="left"/>
        <w:rPr>
          <w:b/>
          <w:u w:val="single"/>
        </w:rPr>
      </w:pPr>
      <w:r>
        <w:rPr>
          <w:b/>
          <w:u w:val="single"/>
        </w:rPr>
        <w:t>Fire Marshal Report</w:t>
      </w:r>
    </w:p>
    <w:p w:rsidR="00E62ABA" w:rsidRDefault="00E62ABA" w:rsidP="00E62ABA">
      <w:pPr>
        <w:numPr>
          <w:ilvl w:val="0"/>
          <w:numId w:val="7"/>
        </w:numPr>
        <w:jc w:val="left"/>
      </w:pPr>
      <w:r>
        <w:t>Attached Report</w:t>
      </w:r>
    </w:p>
    <w:p w:rsidR="00E62ABA" w:rsidRDefault="00E62ABA" w:rsidP="00E62ABA">
      <w:pPr>
        <w:numPr>
          <w:ilvl w:val="0"/>
          <w:numId w:val="7"/>
        </w:numPr>
        <w:jc w:val="left"/>
      </w:pPr>
      <w:r>
        <w:t>Discussion &amp; No Action Taken</w:t>
      </w:r>
    </w:p>
    <w:p w:rsidR="00547FF4" w:rsidRPr="003F4D2B" w:rsidRDefault="00547FF4" w:rsidP="00547FF4">
      <w:pPr>
        <w:jc w:val="left"/>
        <w:rPr>
          <w:b/>
          <w:u w:val="single"/>
        </w:rPr>
      </w:pPr>
    </w:p>
    <w:p w:rsidR="00547FF4" w:rsidRDefault="00547FF4" w:rsidP="00547FF4">
      <w:pPr>
        <w:jc w:val="left"/>
        <w:rPr>
          <w:b/>
          <w:u w:val="single"/>
        </w:rPr>
      </w:pPr>
      <w:r>
        <w:rPr>
          <w:b/>
          <w:u w:val="single"/>
        </w:rPr>
        <w:t>Association Report</w:t>
      </w:r>
    </w:p>
    <w:p w:rsidR="00634840" w:rsidRDefault="00634840" w:rsidP="00634840">
      <w:pPr>
        <w:numPr>
          <w:ilvl w:val="0"/>
          <w:numId w:val="7"/>
        </w:numPr>
        <w:jc w:val="left"/>
      </w:pPr>
      <w:r>
        <w:t>Attached Report</w:t>
      </w:r>
    </w:p>
    <w:p w:rsidR="0007766E" w:rsidRDefault="00634840" w:rsidP="007A1555">
      <w:pPr>
        <w:numPr>
          <w:ilvl w:val="0"/>
          <w:numId w:val="7"/>
        </w:numPr>
        <w:jc w:val="left"/>
      </w:pPr>
      <w:r>
        <w:t>Discussion &amp; No Action Taken</w:t>
      </w:r>
    </w:p>
    <w:p w:rsidR="00826046" w:rsidRPr="00484DC0" w:rsidRDefault="00826046" w:rsidP="00547FF4">
      <w:pPr>
        <w:jc w:val="left"/>
      </w:pPr>
    </w:p>
    <w:p w:rsidR="00547FF4" w:rsidRDefault="00547FF4" w:rsidP="00547FF4">
      <w:pPr>
        <w:jc w:val="left"/>
        <w:rPr>
          <w:b/>
          <w:u w:val="single"/>
        </w:rPr>
      </w:pPr>
      <w:r>
        <w:rPr>
          <w:b/>
          <w:u w:val="single"/>
        </w:rPr>
        <w:t>Adjourn</w:t>
      </w:r>
    </w:p>
    <w:p w:rsidR="00547FF4" w:rsidRDefault="00547FF4" w:rsidP="00547FF4">
      <w:pPr>
        <w:jc w:val="left"/>
      </w:pPr>
      <w:r>
        <w:t xml:space="preserve">Motion made to adjourn the meeting at </w:t>
      </w:r>
      <w:r w:rsidR="001C164F">
        <w:t>1700</w:t>
      </w:r>
      <w:r>
        <w:t xml:space="preserve"> (</w:t>
      </w:r>
      <w:r w:rsidR="001C164F">
        <w:t>5:00</w:t>
      </w:r>
      <w:r>
        <w:t xml:space="preserve"> p.m.)  Motion was made by Director </w:t>
      </w:r>
      <w:r w:rsidR="001C164F">
        <w:t>Dan West</w:t>
      </w:r>
      <w:r>
        <w:t xml:space="preserve"> and was seconded by Director </w:t>
      </w:r>
      <w:r w:rsidR="001C164F">
        <w:t>Rudy Jovanovic</w:t>
      </w:r>
      <w:r>
        <w:t>.  The roll call was as follows:</w:t>
      </w:r>
    </w:p>
    <w:p w:rsidR="00547FF4" w:rsidRDefault="00547FF4" w:rsidP="00547FF4">
      <w:pPr>
        <w:jc w:val="left"/>
      </w:pPr>
    </w:p>
    <w:p w:rsidR="009618E3" w:rsidRDefault="009618E3" w:rsidP="009618E3">
      <w:pPr>
        <w:jc w:val="left"/>
      </w:pPr>
      <w:r>
        <w:t>Rudy Jovanovic –aye</w:t>
      </w:r>
    </w:p>
    <w:p w:rsidR="009618E3" w:rsidRDefault="009618E3" w:rsidP="009618E3">
      <w:pPr>
        <w:jc w:val="left"/>
      </w:pPr>
      <w:r>
        <w:t xml:space="preserve">Larry Zuhone – </w:t>
      </w:r>
      <w:r w:rsidR="001C164F">
        <w:t>absent</w:t>
      </w:r>
    </w:p>
    <w:p w:rsidR="009618E3" w:rsidRDefault="00081465" w:rsidP="009618E3">
      <w:pPr>
        <w:jc w:val="left"/>
      </w:pPr>
      <w:r>
        <w:t xml:space="preserve">Keith Thompson </w:t>
      </w:r>
      <w:r w:rsidR="003C3FD9">
        <w:t>- a</w:t>
      </w:r>
      <w:r w:rsidR="001C164F">
        <w:t>ye</w:t>
      </w:r>
    </w:p>
    <w:p w:rsidR="009618E3" w:rsidRDefault="00081465" w:rsidP="009618E3">
      <w:pPr>
        <w:jc w:val="left"/>
      </w:pPr>
      <w:r>
        <w:t>Dan West – a</w:t>
      </w:r>
      <w:r w:rsidR="001C164F">
        <w:t>ye</w:t>
      </w:r>
    </w:p>
    <w:p w:rsidR="009618E3" w:rsidRDefault="009618E3" w:rsidP="009618E3">
      <w:pPr>
        <w:jc w:val="left"/>
      </w:pPr>
      <w:r>
        <w:t>Mike Schriener – aye</w:t>
      </w:r>
    </w:p>
    <w:p w:rsidR="00547FF4" w:rsidRDefault="00547FF4" w:rsidP="00547FF4">
      <w:pPr>
        <w:jc w:val="left"/>
      </w:pPr>
    </w:p>
    <w:p w:rsidR="00547FF4" w:rsidRDefault="00547FF4" w:rsidP="00547FF4">
      <w:pPr>
        <w:jc w:val="left"/>
      </w:pPr>
      <w:r>
        <w:t>Respectively Submitted,</w:t>
      </w:r>
    </w:p>
    <w:p w:rsidR="00547FF4" w:rsidRDefault="00547FF4" w:rsidP="00547FF4">
      <w:pPr>
        <w:jc w:val="left"/>
      </w:pPr>
    </w:p>
    <w:p w:rsidR="00547FF4" w:rsidRDefault="00547FF4" w:rsidP="00547FF4">
      <w:pPr>
        <w:jc w:val="left"/>
      </w:pPr>
      <w:r>
        <w:t>________________________</w:t>
      </w:r>
    </w:p>
    <w:p w:rsidR="00547FF4" w:rsidRDefault="00547FF4" w:rsidP="00547FF4">
      <w:pPr>
        <w:jc w:val="left"/>
      </w:pPr>
      <w:r>
        <w:t>Melissa Sullivan, Office Manager</w:t>
      </w:r>
    </w:p>
    <w:p w:rsidR="00547FF4" w:rsidRDefault="00547FF4" w:rsidP="00547FF4">
      <w:pPr>
        <w:jc w:val="left"/>
      </w:pPr>
    </w:p>
    <w:p w:rsidR="00547FF4" w:rsidRDefault="00547FF4" w:rsidP="00547FF4">
      <w:pPr>
        <w:jc w:val="left"/>
      </w:pPr>
    </w:p>
    <w:p w:rsidR="00634840" w:rsidRDefault="00634840" w:rsidP="00547FF4">
      <w:pPr>
        <w:jc w:val="left"/>
      </w:pPr>
    </w:p>
    <w:p w:rsidR="00634840" w:rsidRDefault="00634840" w:rsidP="00547FF4">
      <w:pPr>
        <w:jc w:val="left"/>
      </w:pPr>
    </w:p>
    <w:p w:rsidR="00547FF4" w:rsidRDefault="00547FF4" w:rsidP="00547FF4">
      <w:pPr>
        <w:jc w:val="left"/>
      </w:pPr>
      <w:r>
        <w:t>APPROVED:</w:t>
      </w:r>
    </w:p>
    <w:p w:rsidR="00547FF4" w:rsidRDefault="00547FF4" w:rsidP="00547FF4">
      <w:pPr>
        <w:jc w:val="left"/>
      </w:pPr>
    </w:p>
    <w:p w:rsidR="00547FF4" w:rsidRDefault="00547FF4" w:rsidP="00547FF4">
      <w:pPr>
        <w:jc w:val="left"/>
      </w:pPr>
      <w:r>
        <w:t>_________________________</w:t>
      </w:r>
    </w:p>
    <w:p w:rsidR="00547FF4" w:rsidRDefault="00081465" w:rsidP="00547FF4">
      <w:pPr>
        <w:jc w:val="left"/>
      </w:pPr>
      <w:r>
        <w:t>Keith Thompson</w:t>
      </w:r>
      <w:r w:rsidR="00547FF4">
        <w:t>, President and Director</w:t>
      </w:r>
    </w:p>
    <w:p w:rsidR="00547FF4" w:rsidRDefault="00547FF4" w:rsidP="00547FF4">
      <w:pPr>
        <w:jc w:val="left"/>
      </w:pPr>
    </w:p>
    <w:p w:rsidR="00547FF4" w:rsidRDefault="00547FF4" w:rsidP="00547FF4">
      <w:pPr>
        <w:jc w:val="left"/>
      </w:pPr>
      <w:r>
        <w:t>_________________________</w:t>
      </w:r>
    </w:p>
    <w:p w:rsidR="00547FF4" w:rsidRDefault="00547FF4" w:rsidP="00547FF4">
      <w:pPr>
        <w:jc w:val="left"/>
      </w:pPr>
      <w:r>
        <w:t>Dan West, Treasurer and Director</w:t>
      </w:r>
    </w:p>
    <w:p w:rsidR="0059578D" w:rsidRDefault="0059578D" w:rsidP="00547FF4">
      <w:pPr>
        <w:jc w:val="left"/>
      </w:pPr>
    </w:p>
    <w:p w:rsidR="00547FF4" w:rsidRDefault="00547FF4" w:rsidP="00547FF4">
      <w:pPr>
        <w:jc w:val="left"/>
      </w:pPr>
      <w:r>
        <w:t>_________________________</w:t>
      </w:r>
    </w:p>
    <w:p w:rsidR="00547FF4" w:rsidRDefault="00547FF4" w:rsidP="00547FF4">
      <w:pPr>
        <w:jc w:val="left"/>
      </w:pPr>
      <w:r>
        <w:t>Rudy Jovanovic, Secretary and Director</w:t>
      </w:r>
    </w:p>
    <w:p w:rsidR="00547FF4" w:rsidRDefault="00547FF4" w:rsidP="00547FF4">
      <w:pPr>
        <w:jc w:val="left"/>
      </w:pPr>
    </w:p>
    <w:p w:rsidR="00547FF4" w:rsidRDefault="00547FF4" w:rsidP="00547FF4">
      <w:pPr>
        <w:jc w:val="left"/>
      </w:pPr>
      <w:r>
        <w:t>_________________________</w:t>
      </w:r>
    </w:p>
    <w:p w:rsidR="00547FF4" w:rsidRDefault="00547FF4" w:rsidP="00547FF4">
      <w:pPr>
        <w:jc w:val="left"/>
      </w:pPr>
      <w:r>
        <w:t>Larry Zuhone, Director</w:t>
      </w:r>
    </w:p>
    <w:p w:rsidR="00547FF4" w:rsidRDefault="00547FF4" w:rsidP="00547FF4">
      <w:pPr>
        <w:jc w:val="left"/>
      </w:pPr>
    </w:p>
    <w:p w:rsidR="00547FF4" w:rsidRDefault="00547FF4" w:rsidP="00547FF4">
      <w:pPr>
        <w:jc w:val="left"/>
      </w:pPr>
      <w:r>
        <w:t>_________________________</w:t>
      </w:r>
    </w:p>
    <w:p w:rsidR="00547FF4" w:rsidRPr="00166003" w:rsidRDefault="00081465" w:rsidP="00547FF4">
      <w:pPr>
        <w:jc w:val="left"/>
      </w:pPr>
      <w:r>
        <w:t>Mike Schriener</w:t>
      </w:r>
      <w:r w:rsidR="00547FF4">
        <w:t>, Director</w:t>
      </w:r>
    </w:p>
    <w:p w:rsidR="006B094F" w:rsidRDefault="006B094F"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6" style="width:0;height:1.5pt" o:hralign="center" o:hrstd="t" o:hr="t" fillcolor="gray" stroked="f"/>
        </w:pic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AB69CE" w:rsidRPr="007465FF" w:rsidRDefault="00AB69CE" w:rsidP="00547FF4">
      <w:pPr>
        <w:jc w:val="center"/>
      </w:pPr>
      <w:r w:rsidRPr="007465FF">
        <w:t>MINUTES OF THE BOARD OF DIRECTORS OF THE WRIGHT CITY FIRE PROTECTION DISTRICT</w:t>
      </w:r>
    </w:p>
    <w:p w:rsidR="00AB69CE" w:rsidRPr="007465FF" w:rsidRDefault="00AB69CE" w:rsidP="00547FF4">
      <w:pPr>
        <w:jc w:val="center"/>
      </w:pPr>
      <w:r w:rsidRPr="007465FF">
        <w:t>WARREN COUNTY, STATE OF MISSOURI</w:t>
      </w:r>
    </w:p>
    <w:p w:rsidR="00AB69CE" w:rsidRDefault="00AB69CE" w:rsidP="00547FF4">
      <w:pPr>
        <w:jc w:val="center"/>
      </w:pPr>
      <w:r>
        <w:t>February 14, 2013</w:t>
      </w:r>
    </w:p>
    <w:p w:rsidR="00AB69CE" w:rsidRPr="007465FF" w:rsidRDefault="00AB69CE" w:rsidP="00547FF4">
      <w:pPr>
        <w:jc w:val="center"/>
      </w:pPr>
    </w:p>
    <w:p w:rsidR="00AB69CE" w:rsidRDefault="00AB69C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February 14, 2013 at 1600 hours (4:00 pm).  At the above time and place there were the following present:</w:t>
      </w:r>
    </w:p>
    <w:p w:rsidR="00AB69CE" w:rsidRDefault="00AB69CE" w:rsidP="00547FF4">
      <w:pPr>
        <w:jc w:val="left"/>
      </w:pPr>
    </w:p>
    <w:p w:rsidR="00AB69CE" w:rsidRDefault="00AB69CE" w:rsidP="00634511">
      <w:pPr>
        <w:jc w:val="left"/>
      </w:pPr>
      <w:r>
        <w:t xml:space="preserve">Keith Thompson – Chairman </w:t>
      </w:r>
      <w:r>
        <w:tab/>
      </w:r>
      <w:r>
        <w:tab/>
      </w:r>
      <w:r>
        <w:tab/>
        <w:t>Rudy Jovanovic – Secretary &amp; Director</w:t>
      </w:r>
      <w:r>
        <w:tab/>
      </w:r>
      <w:r>
        <w:tab/>
      </w:r>
    </w:p>
    <w:p w:rsidR="00AB69CE" w:rsidRDefault="00AB69CE" w:rsidP="00547FF4">
      <w:pPr>
        <w:jc w:val="left"/>
      </w:pPr>
      <w:r>
        <w:t>Dan West – Treasurer &amp; Director</w:t>
      </w:r>
      <w:r>
        <w:tab/>
      </w:r>
      <w:r>
        <w:tab/>
      </w:r>
      <w:r>
        <w:tab/>
        <w:t>Mike Schriener – Director</w:t>
      </w:r>
      <w:r>
        <w:tab/>
      </w:r>
    </w:p>
    <w:p w:rsidR="00AB69CE" w:rsidRDefault="00AB69CE" w:rsidP="00547FF4">
      <w:pPr>
        <w:jc w:val="left"/>
      </w:pPr>
      <w:r>
        <w:t>Larry Zuhone - Director</w:t>
      </w:r>
      <w:r>
        <w:tab/>
      </w:r>
      <w:r>
        <w:tab/>
      </w:r>
      <w:r>
        <w:tab/>
      </w:r>
      <w:r>
        <w:tab/>
        <w:t>Assistant Chief Todd VanZuyen</w:t>
      </w:r>
      <w:r>
        <w:tab/>
      </w:r>
      <w:r>
        <w:tab/>
      </w:r>
      <w:r>
        <w:tab/>
      </w:r>
    </w:p>
    <w:p w:rsidR="00AB69CE" w:rsidRPr="00367339" w:rsidRDefault="00AB69CE" w:rsidP="00547FF4">
      <w:pPr>
        <w:jc w:val="left"/>
      </w:pPr>
      <w:r>
        <w:t>FF Josh Riebe</w:t>
      </w:r>
      <w:r>
        <w:tab/>
      </w:r>
      <w:r>
        <w:tab/>
      </w:r>
      <w:r>
        <w:tab/>
      </w:r>
      <w:r>
        <w:tab/>
      </w:r>
      <w:r>
        <w:tab/>
        <w:t>FF Scot Gibson</w:t>
      </w:r>
      <w:r>
        <w:tab/>
      </w:r>
      <w:r>
        <w:tab/>
      </w:r>
      <w:r>
        <w:tab/>
      </w:r>
      <w:r>
        <w:tab/>
      </w:r>
      <w:r>
        <w:tab/>
      </w:r>
      <w:r>
        <w:tab/>
      </w:r>
      <w:r>
        <w:tab/>
      </w:r>
      <w:r>
        <w:tab/>
      </w:r>
      <w:r>
        <w:tab/>
      </w:r>
    </w:p>
    <w:p w:rsidR="00AB69CE" w:rsidRDefault="00AB69CE" w:rsidP="00547FF4">
      <w:pPr>
        <w:jc w:val="left"/>
        <w:rPr>
          <w:b/>
          <w:u w:val="single"/>
        </w:rPr>
      </w:pPr>
      <w:r>
        <w:rPr>
          <w:b/>
          <w:u w:val="single"/>
        </w:rPr>
        <w:t>Call to Order</w:t>
      </w:r>
    </w:p>
    <w:p w:rsidR="00AB69CE" w:rsidRDefault="00AB69CE" w:rsidP="00547FF4">
      <w:pPr>
        <w:jc w:val="left"/>
      </w:pPr>
      <w:r>
        <w:t>A quorum being present, Chairman Keith Thompson called the meeting to order at 1600 and announced the Board of Directors meeting to be in session for the transaction of any and all business to be brought before it at this time.</w:t>
      </w:r>
    </w:p>
    <w:p w:rsidR="00AB69CE" w:rsidRPr="00394F1F" w:rsidRDefault="00AB69CE" w:rsidP="00AF0581">
      <w:pPr>
        <w:jc w:val="left"/>
      </w:pPr>
    </w:p>
    <w:p w:rsidR="00AB69CE" w:rsidRDefault="00AB69CE" w:rsidP="00547FF4">
      <w:pPr>
        <w:jc w:val="left"/>
        <w:rPr>
          <w:b/>
          <w:u w:val="single"/>
        </w:rPr>
      </w:pPr>
      <w:r>
        <w:rPr>
          <w:b/>
          <w:u w:val="single"/>
        </w:rPr>
        <w:t>Amendments to the February 14, 2013 Agenda</w:t>
      </w:r>
    </w:p>
    <w:p w:rsidR="00AB69CE" w:rsidRDefault="00AB69CE" w:rsidP="00547FF4">
      <w:pPr>
        <w:jc w:val="left"/>
      </w:pPr>
      <w:r>
        <w:t>Director Keith Thompson asked for any amendments to the Tentative Agenda for February 14, 2013</w:t>
      </w:r>
    </w:p>
    <w:p w:rsidR="00AB69CE" w:rsidRDefault="00AB69CE" w:rsidP="00634511">
      <w:pPr>
        <w:jc w:val="left"/>
      </w:pPr>
    </w:p>
    <w:p w:rsidR="00AB69CE" w:rsidRDefault="00AB69CE" w:rsidP="00634511">
      <w:pPr>
        <w:jc w:val="left"/>
      </w:pPr>
      <w:r>
        <w:t>AFG Bill was added to the agenda.</w:t>
      </w:r>
    </w:p>
    <w:p w:rsidR="00AB69CE" w:rsidRDefault="00AB69CE" w:rsidP="00634511">
      <w:pPr>
        <w:jc w:val="left"/>
      </w:pPr>
      <w:r>
        <w:t xml:space="preserve"> </w:t>
      </w:r>
    </w:p>
    <w:p w:rsidR="00AB69CE" w:rsidRDefault="00AB69CE" w:rsidP="00547FF4">
      <w:pPr>
        <w:jc w:val="left"/>
      </w:pPr>
      <w:r>
        <w:t>Director Rudy Jovanovic made a motion to approve the amended agenda. This motion was seconded by Director Mike Schriener. The amended agenda for February 14, 2013 was adopted. The vote was as follows:</w:t>
      </w:r>
    </w:p>
    <w:p w:rsidR="00AB69CE" w:rsidRDefault="00AB69CE" w:rsidP="00547FF4">
      <w:pPr>
        <w:jc w:val="left"/>
      </w:pPr>
    </w:p>
    <w:p w:rsidR="00AB69CE" w:rsidRDefault="00AB69CE" w:rsidP="00547FF4">
      <w:pPr>
        <w:jc w:val="left"/>
      </w:pPr>
      <w:r>
        <w:t>Rudy Jovanovic – aye</w:t>
      </w:r>
      <w:r>
        <w:tab/>
      </w:r>
      <w:r>
        <w:tab/>
      </w:r>
      <w:r>
        <w:tab/>
      </w:r>
    </w:p>
    <w:p w:rsidR="00AB69CE" w:rsidRDefault="00AB69CE" w:rsidP="00547FF4">
      <w:pPr>
        <w:jc w:val="left"/>
      </w:pPr>
      <w:r>
        <w:t>Larry Zuhone – aye</w:t>
      </w:r>
      <w:r>
        <w:tab/>
      </w:r>
      <w:r>
        <w:tab/>
      </w:r>
      <w:r>
        <w:tab/>
      </w:r>
      <w:r>
        <w:tab/>
      </w:r>
    </w:p>
    <w:p w:rsidR="00AB69CE" w:rsidRDefault="00AB69CE" w:rsidP="00547FF4">
      <w:pPr>
        <w:jc w:val="left"/>
      </w:pPr>
      <w:r>
        <w:t>Keith Thompson – aye</w:t>
      </w:r>
    </w:p>
    <w:p w:rsidR="00AB69CE" w:rsidRDefault="00AB69CE" w:rsidP="00547FF4">
      <w:pPr>
        <w:jc w:val="left"/>
      </w:pPr>
      <w:r>
        <w:t>Dan West – aye</w:t>
      </w:r>
      <w:r>
        <w:tab/>
      </w:r>
      <w:r>
        <w:tab/>
      </w:r>
      <w:r>
        <w:tab/>
      </w:r>
    </w:p>
    <w:p w:rsidR="00AB69CE" w:rsidRDefault="00AB69CE" w:rsidP="00547FF4">
      <w:pPr>
        <w:jc w:val="left"/>
      </w:pPr>
      <w:r>
        <w:t>Mike Schriener – aye</w:t>
      </w:r>
    </w:p>
    <w:p w:rsidR="00AB69CE" w:rsidRDefault="00AB69CE" w:rsidP="00547FF4">
      <w:pPr>
        <w:jc w:val="left"/>
      </w:pPr>
    </w:p>
    <w:p w:rsidR="00AB69CE" w:rsidRDefault="00AB69CE" w:rsidP="00547FF4">
      <w:pPr>
        <w:jc w:val="left"/>
        <w:rPr>
          <w:b/>
          <w:u w:val="single"/>
        </w:rPr>
      </w:pPr>
      <w:r>
        <w:rPr>
          <w:b/>
          <w:u w:val="single"/>
        </w:rPr>
        <w:t xml:space="preserve">Approval of the Open Minutes of January 10, 2013 Board Meeting &amp; February 5, 2013 Workshop </w:t>
      </w:r>
    </w:p>
    <w:p w:rsidR="00AB69CE" w:rsidRPr="00276410" w:rsidRDefault="00AB69CE" w:rsidP="00547FF4">
      <w:pPr>
        <w:jc w:val="left"/>
        <w:rPr>
          <w:b/>
          <w:u w:val="single"/>
        </w:rPr>
      </w:pPr>
      <w:r>
        <w:t>Director Rudy Jovanovic moved for approval of the open m</w:t>
      </w:r>
      <w:r w:rsidRPr="00574A5A">
        <w:t xml:space="preserve">inutes of </w:t>
      </w:r>
      <w:r>
        <w:t>January 10, 2012 Board Meeting &amp; February 5, 2013 Workshop. This was seconded by Director Mike Schriener.</w:t>
      </w:r>
    </w:p>
    <w:p w:rsidR="00AB69CE" w:rsidRDefault="00AB69CE" w:rsidP="00547FF4">
      <w:pPr>
        <w:jc w:val="left"/>
      </w:pPr>
    </w:p>
    <w:p w:rsidR="00AB69CE" w:rsidRPr="004D6975" w:rsidRDefault="00AB69CE" w:rsidP="00547FF4">
      <w:pPr>
        <w:jc w:val="left"/>
        <w:rPr>
          <w:b/>
          <w:u w:val="single"/>
        </w:rPr>
      </w:pPr>
      <w:r>
        <w:t>“RESOLVED that the Minutes of the January 10, 2013</w:t>
      </w:r>
      <w:r w:rsidRPr="00574A5A">
        <w:t xml:space="preserve"> Board Meeting</w:t>
      </w:r>
      <w:r>
        <w:t xml:space="preserve"> minutes &amp; February 5, 2013 Workshop minutes are hereby adopted and approved in their entirety, as presented with and corrections made and suggested.”</w:t>
      </w:r>
    </w:p>
    <w:p w:rsidR="00AB69CE" w:rsidRDefault="00AB69CE" w:rsidP="00547FF4">
      <w:pPr>
        <w:jc w:val="left"/>
      </w:pPr>
    </w:p>
    <w:p w:rsidR="00AB69CE" w:rsidRDefault="00AB69CE" w:rsidP="00547FF4">
      <w:pPr>
        <w:jc w:val="left"/>
      </w:pPr>
      <w:r>
        <w:t>The Board of Directors present and voting affirmatively, the resolution was adopted and approved. The roll call vote on this resolution is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aye</w:t>
      </w:r>
    </w:p>
    <w:p w:rsidR="00AB69CE" w:rsidRDefault="00AB69CE" w:rsidP="00547FF4">
      <w:pPr>
        <w:jc w:val="left"/>
      </w:pPr>
      <w:r>
        <w:t>Mike Schriener – aye</w:t>
      </w:r>
    </w:p>
    <w:p w:rsidR="00AB69CE" w:rsidRDefault="00AB69CE" w:rsidP="00547FF4">
      <w:pPr>
        <w:jc w:val="left"/>
      </w:pPr>
    </w:p>
    <w:p w:rsidR="00AB69CE" w:rsidRDefault="00AB69CE" w:rsidP="00547FF4">
      <w:pPr>
        <w:jc w:val="left"/>
      </w:pPr>
      <w:r>
        <w:rPr>
          <w:b/>
          <w:u w:val="single"/>
        </w:rPr>
        <w:lastRenderedPageBreak/>
        <w:t>Approve Bills for Payment</w:t>
      </w:r>
    </w:p>
    <w:p w:rsidR="00AB69CE" w:rsidRDefault="00AB69CE" w:rsidP="00547FF4">
      <w:pPr>
        <w:jc w:val="left"/>
      </w:pPr>
      <w:r>
        <w:t>Director Dan West made a motion to approve the bills for February 14, 2013 for payment. This motion was seconded by Director Mike Schriener. The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aye</w:t>
      </w:r>
    </w:p>
    <w:p w:rsidR="00AB69CE" w:rsidRDefault="00AB69CE" w:rsidP="00547FF4">
      <w:pPr>
        <w:jc w:val="left"/>
      </w:pPr>
      <w:r>
        <w:t>Mike Schriener – aye</w:t>
      </w:r>
    </w:p>
    <w:p w:rsidR="00AB69CE" w:rsidRPr="00DA658D" w:rsidRDefault="00AB69CE" w:rsidP="00547FF4">
      <w:pPr>
        <w:jc w:val="left"/>
      </w:pPr>
    </w:p>
    <w:p w:rsidR="00AB69CE" w:rsidRDefault="00AB69CE" w:rsidP="00CA26AC">
      <w:pPr>
        <w:jc w:val="left"/>
        <w:rPr>
          <w:b/>
          <w:u w:val="single"/>
        </w:rPr>
      </w:pPr>
      <w:r>
        <w:rPr>
          <w:b/>
          <w:u w:val="single"/>
        </w:rPr>
        <w:t>Approve &amp; Adopt Treasurer’s Report from February 14, 2013</w:t>
      </w:r>
    </w:p>
    <w:p w:rsidR="00AB69CE" w:rsidRPr="00767C9B" w:rsidRDefault="00AB69CE" w:rsidP="00767C9B">
      <w:pPr>
        <w:rPr>
          <w:rFonts w:cs="Arial"/>
        </w:rPr>
      </w:pPr>
      <w:r w:rsidRPr="00767C9B">
        <w:rPr>
          <w:rFonts w:cs="Arial"/>
        </w:rPr>
        <w:t>Cash Balance as of end of January 31 2012 is $1,150,112.97</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2250"/>
      </w:tblGrid>
      <w:tr w:rsidR="00AB69CE" w:rsidRPr="00767C9B" w:rsidTr="00BD3AA7">
        <w:tc>
          <w:tcPr>
            <w:tcW w:w="6030" w:type="dxa"/>
          </w:tcPr>
          <w:p w:rsidR="00AB69CE" w:rsidRPr="00767C9B" w:rsidRDefault="00AB69CE" w:rsidP="00BD3AA7">
            <w:pPr>
              <w:tabs>
                <w:tab w:val="decimal" w:pos="7920"/>
                <w:tab w:val="left" w:pos="8010"/>
              </w:tabs>
              <w:rPr>
                <w:rFonts w:cs="Arial"/>
              </w:rPr>
            </w:pPr>
            <w:r w:rsidRPr="00767C9B">
              <w:rPr>
                <w:rFonts w:cs="Arial"/>
              </w:rPr>
              <w:t xml:space="preserve">Operating Account (Farmers &amp; Merchants)        </w:t>
            </w:r>
          </w:p>
        </w:tc>
        <w:tc>
          <w:tcPr>
            <w:tcW w:w="2250" w:type="dxa"/>
          </w:tcPr>
          <w:p w:rsidR="00AB69CE" w:rsidRPr="00767C9B" w:rsidRDefault="00AB69CE" w:rsidP="00BD3AA7">
            <w:pPr>
              <w:tabs>
                <w:tab w:val="decimal" w:pos="7920"/>
                <w:tab w:val="left" w:pos="8010"/>
              </w:tabs>
              <w:jc w:val="right"/>
              <w:rPr>
                <w:rFonts w:cs="Arial"/>
              </w:rPr>
            </w:pPr>
            <w:r w:rsidRPr="00767C9B">
              <w:rPr>
                <w:rFonts w:cs="Arial"/>
              </w:rPr>
              <w:t>$799,215.77</w:t>
            </w:r>
          </w:p>
        </w:tc>
      </w:tr>
      <w:tr w:rsidR="00AB69CE" w:rsidRPr="00767C9B" w:rsidTr="00BD3AA7">
        <w:tc>
          <w:tcPr>
            <w:tcW w:w="6030" w:type="dxa"/>
          </w:tcPr>
          <w:p w:rsidR="00AB69CE" w:rsidRPr="00767C9B" w:rsidRDefault="00AB69CE" w:rsidP="00BD3AA7">
            <w:pPr>
              <w:tabs>
                <w:tab w:val="decimal" w:pos="7920"/>
                <w:tab w:val="left" w:pos="8010"/>
              </w:tabs>
              <w:rPr>
                <w:rFonts w:cs="Arial"/>
              </w:rPr>
            </w:pPr>
            <w:r w:rsidRPr="00767C9B">
              <w:rPr>
                <w:rFonts w:cs="Arial"/>
              </w:rPr>
              <w:t>Payroll Account (First State Community Bank)</w:t>
            </w:r>
          </w:p>
        </w:tc>
        <w:tc>
          <w:tcPr>
            <w:tcW w:w="2250" w:type="dxa"/>
          </w:tcPr>
          <w:p w:rsidR="00AB69CE" w:rsidRPr="00767C9B" w:rsidRDefault="00AB69CE" w:rsidP="00BD3AA7">
            <w:pPr>
              <w:tabs>
                <w:tab w:val="decimal" w:pos="7920"/>
                <w:tab w:val="left" w:pos="8010"/>
              </w:tabs>
              <w:jc w:val="right"/>
              <w:rPr>
                <w:rFonts w:cs="Arial"/>
              </w:rPr>
            </w:pPr>
            <w:r w:rsidRPr="00767C9B">
              <w:rPr>
                <w:rFonts w:cs="Arial"/>
              </w:rPr>
              <w:t>22,162.04</w:t>
            </w:r>
          </w:p>
        </w:tc>
      </w:tr>
      <w:tr w:rsidR="00AB69CE" w:rsidRPr="00767C9B" w:rsidTr="00BD3AA7">
        <w:tc>
          <w:tcPr>
            <w:tcW w:w="6030" w:type="dxa"/>
          </w:tcPr>
          <w:p w:rsidR="00AB69CE" w:rsidRPr="00767C9B" w:rsidRDefault="00AB69CE" w:rsidP="00BD3AA7">
            <w:pPr>
              <w:tabs>
                <w:tab w:val="decimal" w:pos="7920"/>
                <w:tab w:val="left" w:pos="8010"/>
              </w:tabs>
              <w:rPr>
                <w:rFonts w:cs="Arial"/>
              </w:rPr>
            </w:pPr>
            <w:r w:rsidRPr="00767C9B">
              <w:rPr>
                <w:rFonts w:cs="Arial"/>
              </w:rPr>
              <w:t>Capital Outlay Account</w:t>
            </w:r>
          </w:p>
        </w:tc>
        <w:tc>
          <w:tcPr>
            <w:tcW w:w="2250" w:type="dxa"/>
          </w:tcPr>
          <w:p w:rsidR="00AB69CE" w:rsidRPr="00767C9B" w:rsidRDefault="00AB69CE" w:rsidP="00BD3AA7">
            <w:pPr>
              <w:tabs>
                <w:tab w:val="decimal" w:pos="7920"/>
                <w:tab w:val="left" w:pos="8010"/>
              </w:tabs>
              <w:jc w:val="right"/>
              <w:rPr>
                <w:rFonts w:cs="Arial"/>
              </w:rPr>
            </w:pPr>
            <w:r w:rsidRPr="00767C9B">
              <w:rPr>
                <w:rFonts w:cs="Arial"/>
              </w:rPr>
              <w:t>200,000.27</w:t>
            </w:r>
          </w:p>
        </w:tc>
      </w:tr>
      <w:tr w:rsidR="00AB69CE" w:rsidRPr="00767C9B" w:rsidTr="00BD3AA7">
        <w:tc>
          <w:tcPr>
            <w:tcW w:w="6030" w:type="dxa"/>
          </w:tcPr>
          <w:p w:rsidR="00AB69CE" w:rsidRPr="00767C9B" w:rsidRDefault="00AB69CE" w:rsidP="00BD3AA7">
            <w:pPr>
              <w:tabs>
                <w:tab w:val="decimal" w:pos="7920"/>
                <w:tab w:val="left" w:pos="8010"/>
              </w:tabs>
              <w:jc w:val="left"/>
              <w:rPr>
                <w:rFonts w:cs="Arial"/>
              </w:rPr>
            </w:pPr>
            <w:r w:rsidRPr="00767C9B">
              <w:rPr>
                <w:rFonts w:cs="Arial"/>
              </w:rPr>
              <w:t>Feb CD FMB 198942220</w:t>
            </w:r>
          </w:p>
        </w:tc>
        <w:tc>
          <w:tcPr>
            <w:tcW w:w="2250" w:type="dxa"/>
          </w:tcPr>
          <w:p w:rsidR="00AB69CE" w:rsidRPr="00767C9B" w:rsidRDefault="00AB69CE" w:rsidP="00BD3AA7">
            <w:pPr>
              <w:tabs>
                <w:tab w:val="decimal" w:pos="7920"/>
                <w:tab w:val="left" w:pos="8010"/>
              </w:tabs>
              <w:jc w:val="right"/>
              <w:rPr>
                <w:rFonts w:cs="Arial"/>
              </w:rPr>
            </w:pPr>
            <w:r w:rsidRPr="00767C9B">
              <w:rPr>
                <w:rFonts w:cs="Arial"/>
              </w:rPr>
              <w:t>128,734.89</w:t>
            </w:r>
          </w:p>
        </w:tc>
      </w:tr>
      <w:tr w:rsidR="00AB69CE" w:rsidRPr="00767C9B" w:rsidTr="00BD3AA7">
        <w:tc>
          <w:tcPr>
            <w:tcW w:w="6030" w:type="dxa"/>
          </w:tcPr>
          <w:p w:rsidR="00AB69CE" w:rsidRPr="00767C9B" w:rsidRDefault="00AB69CE" w:rsidP="00BD3AA7">
            <w:pPr>
              <w:tabs>
                <w:tab w:val="decimal" w:pos="7920"/>
                <w:tab w:val="left" w:pos="8010"/>
              </w:tabs>
              <w:jc w:val="right"/>
              <w:rPr>
                <w:rFonts w:cs="Arial"/>
              </w:rPr>
            </w:pPr>
            <w:r w:rsidRPr="00767C9B">
              <w:rPr>
                <w:rFonts w:cs="Arial"/>
              </w:rPr>
              <w:t>TOTAL</w:t>
            </w:r>
          </w:p>
        </w:tc>
        <w:tc>
          <w:tcPr>
            <w:tcW w:w="2250" w:type="dxa"/>
          </w:tcPr>
          <w:p w:rsidR="00AB69CE" w:rsidRPr="00767C9B" w:rsidRDefault="00AB69CE" w:rsidP="00BD3AA7">
            <w:pPr>
              <w:tabs>
                <w:tab w:val="decimal" w:pos="7920"/>
                <w:tab w:val="left" w:pos="8010"/>
              </w:tabs>
              <w:jc w:val="right"/>
              <w:rPr>
                <w:rFonts w:cs="Arial"/>
              </w:rPr>
            </w:pPr>
            <w:r w:rsidRPr="00767C9B">
              <w:rPr>
                <w:rFonts w:cs="Arial"/>
              </w:rPr>
              <w:fldChar w:fldCharType="begin"/>
            </w:r>
            <w:r w:rsidRPr="00767C9B">
              <w:rPr>
                <w:rFonts w:cs="Arial"/>
              </w:rPr>
              <w:instrText xml:space="preserve"> =SUM(ABOVE) </w:instrText>
            </w:r>
            <w:r w:rsidRPr="00767C9B">
              <w:rPr>
                <w:rFonts w:cs="Arial"/>
              </w:rPr>
              <w:fldChar w:fldCharType="separate"/>
            </w:r>
            <w:r w:rsidRPr="00767C9B">
              <w:rPr>
                <w:rFonts w:cs="Arial"/>
                <w:noProof/>
              </w:rPr>
              <w:t>$1,150,112.97</w:t>
            </w:r>
            <w:r w:rsidRPr="00767C9B">
              <w:rPr>
                <w:rFonts w:cs="Arial"/>
              </w:rPr>
              <w:fldChar w:fldCharType="end"/>
            </w:r>
          </w:p>
        </w:tc>
      </w:tr>
    </w:tbl>
    <w:p w:rsidR="00AB69CE" w:rsidRPr="00767C9B" w:rsidRDefault="00AB69CE" w:rsidP="00767C9B">
      <w:pPr>
        <w:pStyle w:val="BodyText2"/>
        <w:rPr>
          <w:rFonts w:cs="Arial"/>
        </w:rPr>
      </w:pPr>
      <w:r w:rsidRPr="00767C9B">
        <w:rPr>
          <w:rFonts w:cs="Arial"/>
        </w:rPr>
        <w:tab/>
      </w:r>
    </w:p>
    <w:p w:rsidR="00AB69CE" w:rsidRPr="00767C9B" w:rsidRDefault="00AB69CE" w:rsidP="00767C9B">
      <w:pPr>
        <w:rPr>
          <w:rFonts w:cs="Arial"/>
        </w:rPr>
      </w:pPr>
      <w:r w:rsidRPr="00767C9B">
        <w:rPr>
          <w:rFonts w:cs="Arial"/>
        </w:rPr>
        <w:t xml:space="preserve">Reports </w:t>
      </w:r>
    </w:p>
    <w:p w:rsidR="00AB69CE" w:rsidRPr="00767C9B" w:rsidRDefault="00AB69CE" w:rsidP="00767C9B">
      <w:pPr>
        <w:numPr>
          <w:ilvl w:val="0"/>
          <w:numId w:val="4"/>
        </w:numPr>
        <w:jc w:val="left"/>
        <w:rPr>
          <w:rFonts w:cs="Arial"/>
        </w:rPr>
      </w:pPr>
      <w:r w:rsidRPr="00767C9B">
        <w:rPr>
          <w:rFonts w:cs="Arial"/>
        </w:rPr>
        <w:t>Attached is the report for January 2013 Profit &amp; Loss as compared to January budget.</w:t>
      </w:r>
    </w:p>
    <w:p w:rsidR="00AB69CE" w:rsidRPr="00767C9B" w:rsidRDefault="00AB69CE" w:rsidP="00767C9B">
      <w:pPr>
        <w:ind w:left="360"/>
        <w:jc w:val="left"/>
        <w:rPr>
          <w:rFonts w:cs="Arial"/>
        </w:rPr>
      </w:pPr>
    </w:p>
    <w:p w:rsidR="00AB69CE" w:rsidRPr="00767C9B" w:rsidRDefault="00AB69CE" w:rsidP="00767C9B">
      <w:pPr>
        <w:numPr>
          <w:ilvl w:val="0"/>
          <w:numId w:val="4"/>
        </w:numPr>
        <w:jc w:val="left"/>
        <w:rPr>
          <w:rFonts w:cs="Arial"/>
        </w:rPr>
      </w:pPr>
      <w:r w:rsidRPr="00767C9B">
        <w:rPr>
          <w:rFonts w:cs="Arial"/>
        </w:rPr>
        <w:t xml:space="preserve">Attached is the report for January 2013 YTD Profit &amp; Loss as compared to January YTD budget. </w:t>
      </w:r>
    </w:p>
    <w:p w:rsidR="00AB69CE" w:rsidRPr="00767C9B" w:rsidRDefault="00AB69CE" w:rsidP="00767C9B">
      <w:pPr>
        <w:jc w:val="left"/>
        <w:rPr>
          <w:rFonts w:cs="Arial"/>
        </w:rPr>
      </w:pPr>
    </w:p>
    <w:p w:rsidR="00AB69CE" w:rsidRPr="00767C9B" w:rsidRDefault="00AB69CE" w:rsidP="00767C9B">
      <w:pPr>
        <w:numPr>
          <w:ilvl w:val="0"/>
          <w:numId w:val="4"/>
        </w:numPr>
        <w:jc w:val="left"/>
        <w:rPr>
          <w:rFonts w:cs="Arial"/>
        </w:rPr>
      </w:pPr>
      <w:r w:rsidRPr="00767C9B">
        <w:rPr>
          <w:rFonts w:cs="Arial"/>
        </w:rPr>
        <w:t xml:space="preserve">Attached is the Balance Sheet for January 31, 2012                                                       </w:t>
      </w:r>
    </w:p>
    <w:p w:rsidR="00AB69CE" w:rsidRPr="00767C9B" w:rsidRDefault="00AB69CE" w:rsidP="00767C9B">
      <w:pPr>
        <w:rPr>
          <w:rFonts w:cs="Arial"/>
        </w:rPr>
      </w:pPr>
    </w:p>
    <w:p w:rsidR="00AB69CE" w:rsidRPr="00767C9B" w:rsidRDefault="00AB69CE" w:rsidP="00767C9B">
      <w:pPr>
        <w:rPr>
          <w:rFonts w:cs="Arial"/>
        </w:rPr>
      </w:pPr>
      <w:r w:rsidRPr="00767C9B">
        <w:rPr>
          <w:rFonts w:cs="Arial"/>
        </w:rPr>
        <w:t>Comments on Financial Reports</w:t>
      </w:r>
    </w:p>
    <w:p w:rsidR="00AB69CE" w:rsidRPr="00767C9B" w:rsidRDefault="00AB69CE" w:rsidP="00767C9B">
      <w:pPr>
        <w:rPr>
          <w:rFonts w:cs="Arial"/>
        </w:rPr>
      </w:pPr>
    </w:p>
    <w:p w:rsidR="00AB69CE" w:rsidRPr="00767C9B" w:rsidRDefault="00AB69CE" w:rsidP="00767C9B">
      <w:pPr>
        <w:numPr>
          <w:ilvl w:val="0"/>
          <w:numId w:val="3"/>
        </w:numPr>
        <w:jc w:val="left"/>
        <w:rPr>
          <w:rFonts w:cs="Arial"/>
        </w:rPr>
      </w:pPr>
      <w:r w:rsidRPr="00767C9B">
        <w:rPr>
          <w:rFonts w:cs="Arial"/>
        </w:rPr>
        <w:t xml:space="preserve">Income in January was $718,661 due to taxes, permit fees restitution, and miscellaneous income </w:t>
      </w:r>
    </w:p>
    <w:p w:rsidR="00AB69CE" w:rsidRPr="00767C9B" w:rsidRDefault="00AB69CE" w:rsidP="00767C9B">
      <w:pPr>
        <w:ind w:left="360"/>
        <w:jc w:val="left"/>
        <w:rPr>
          <w:rFonts w:cs="Arial"/>
        </w:rPr>
      </w:pPr>
    </w:p>
    <w:p w:rsidR="00AB69CE" w:rsidRPr="00767C9B" w:rsidRDefault="00AB69CE" w:rsidP="00767C9B">
      <w:pPr>
        <w:numPr>
          <w:ilvl w:val="0"/>
          <w:numId w:val="3"/>
        </w:numPr>
        <w:jc w:val="left"/>
        <w:rPr>
          <w:rFonts w:cs="Arial"/>
        </w:rPr>
      </w:pPr>
      <w:r w:rsidRPr="00767C9B">
        <w:rPr>
          <w:rFonts w:cs="Arial"/>
        </w:rPr>
        <w:t xml:space="preserve">Expenditures In January was $51,215, which was $28,744 below budget.  This figure is very misleading since some budget items were not spread through out the year.  </w:t>
      </w:r>
    </w:p>
    <w:p w:rsidR="00AB69CE" w:rsidRPr="00767C9B" w:rsidRDefault="00AB69CE" w:rsidP="00767C9B">
      <w:pPr>
        <w:jc w:val="left"/>
        <w:rPr>
          <w:rFonts w:cs="Arial"/>
        </w:rPr>
      </w:pPr>
    </w:p>
    <w:p w:rsidR="00AB69CE" w:rsidRPr="00767C9B" w:rsidRDefault="00AB69CE" w:rsidP="00767C9B">
      <w:pPr>
        <w:numPr>
          <w:ilvl w:val="1"/>
          <w:numId w:val="3"/>
        </w:numPr>
        <w:jc w:val="left"/>
        <w:rPr>
          <w:rFonts w:cs="Arial"/>
        </w:rPr>
      </w:pPr>
      <w:r w:rsidRPr="00767C9B">
        <w:rPr>
          <w:rFonts w:cs="Arial"/>
        </w:rPr>
        <w:t>Administrative expenses were $2,816 below budget. This was due to Memberships and publications not spread over the year. Office expenditures were $266 below budget</w:t>
      </w:r>
    </w:p>
    <w:p w:rsidR="00AB69CE" w:rsidRPr="00767C9B" w:rsidRDefault="00AB69CE" w:rsidP="00767C9B">
      <w:pPr>
        <w:ind w:left="1080"/>
        <w:jc w:val="left"/>
        <w:rPr>
          <w:rFonts w:cs="Arial"/>
        </w:rPr>
      </w:pPr>
    </w:p>
    <w:p w:rsidR="00AB69CE" w:rsidRPr="00767C9B" w:rsidRDefault="00AB69CE" w:rsidP="00767C9B">
      <w:pPr>
        <w:numPr>
          <w:ilvl w:val="1"/>
          <w:numId w:val="3"/>
        </w:numPr>
        <w:jc w:val="left"/>
        <w:rPr>
          <w:rFonts w:cs="Arial"/>
        </w:rPr>
      </w:pPr>
      <w:r w:rsidRPr="00767C9B">
        <w:rPr>
          <w:rFonts w:cs="Arial"/>
        </w:rPr>
        <w:t>Capital expenses were $18,187 below budget.  This was due to IT and operational equipment not spread over the year.  Plus $1,666 payment not deposited in the reserve account.</w:t>
      </w:r>
    </w:p>
    <w:p w:rsidR="00AB69CE" w:rsidRPr="00767C9B" w:rsidRDefault="00AB69CE" w:rsidP="00767C9B">
      <w:pPr>
        <w:jc w:val="left"/>
        <w:rPr>
          <w:rFonts w:cs="Arial"/>
        </w:rPr>
      </w:pPr>
    </w:p>
    <w:p w:rsidR="00AB69CE" w:rsidRPr="00767C9B" w:rsidRDefault="00AB69CE" w:rsidP="00767C9B">
      <w:pPr>
        <w:numPr>
          <w:ilvl w:val="1"/>
          <w:numId w:val="3"/>
        </w:numPr>
        <w:jc w:val="left"/>
        <w:rPr>
          <w:rFonts w:cs="Arial"/>
        </w:rPr>
      </w:pPr>
      <w:r w:rsidRPr="00767C9B">
        <w:rPr>
          <w:rFonts w:cs="Arial"/>
        </w:rPr>
        <w:t xml:space="preserve">Maintenance expenses were $3,556 below budget.  Fuel was slightly below budget. </w:t>
      </w:r>
    </w:p>
    <w:p w:rsidR="00AB69CE" w:rsidRPr="00767C9B" w:rsidRDefault="00AB69CE" w:rsidP="00767C9B">
      <w:pPr>
        <w:pStyle w:val="ListParagraph"/>
        <w:rPr>
          <w:rFonts w:cs="Arial"/>
        </w:rPr>
      </w:pPr>
    </w:p>
    <w:p w:rsidR="00AB69CE" w:rsidRPr="00767C9B" w:rsidRDefault="00AB69CE" w:rsidP="00767C9B">
      <w:pPr>
        <w:numPr>
          <w:ilvl w:val="1"/>
          <w:numId w:val="3"/>
        </w:numPr>
        <w:jc w:val="left"/>
        <w:rPr>
          <w:rFonts w:cs="Arial"/>
        </w:rPr>
      </w:pPr>
      <w:r w:rsidRPr="00767C9B">
        <w:rPr>
          <w:rFonts w:cs="Arial"/>
        </w:rPr>
        <w:t>Utility expenses were $1,120 below budget. Bills were not received for Electricity and natural gas.</w:t>
      </w:r>
    </w:p>
    <w:p w:rsidR="00AB69CE" w:rsidRPr="00767C9B" w:rsidRDefault="00AB69CE" w:rsidP="00767C9B">
      <w:pPr>
        <w:jc w:val="left"/>
        <w:rPr>
          <w:rFonts w:cs="Arial"/>
        </w:rPr>
      </w:pPr>
    </w:p>
    <w:p w:rsidR="00AB69CE" w:rsidRPr="00767C9B" w:rsidRDefault="00AB69CE" w:rsidP="00767C9B">
      <w:pPr>
        <w:numPr>
          <w:ilvl w:val="1"/>
          <w:numId w:val="3"/>
        </w:numPr>
        <w:jc w:val="left"/>
        <w:rPr>
          <w:rFonts w:cs="Arial"/>
        </w:rPr>
      </w:pPr>
      <w:r w:rsidRPr="00767C9B">
        <w:rPr>
          <w:rFonts w:cs="Arial"/>
        </w:rPr>
        <w:t>Training expenses were $387 above budget.</w:t>
      </w:r>
    </w:p>
    <w:p w:rsidR="00AB69CE" w:rsidRPr="00767C9B" w:rsidRDefault="00AB69CE" w:rsidP="00767C9B">
      <w:pPr>
        <w:jc w:val="left"/>
        <w:rPr>
          <w:rFonts w:cs="Arial"/>
        </w:rPr>
      </w:pPr>
    </w:p>
    <w:p w:rsidR="00AB69CE" w:rsidRPr="00767C9B" w:rsidRDefault="00AB69CE" w:rsidP="00767C9B">
      <w:pPr>
        <w:numPr>
          <w:ilvl w:val="1"/>
          <w:numId w:val="3"/>
        </w:numPr>
        <w:jc w:val="left"/>
        <w:rPr>
          <w:rFonts w:cs="Arial"/>
        </w:rPr>
      </w:pPr>
      <w:r w:rsidRPr="00767C9B">
        <w:rPr>
          <w:rFonts w:cs="Arial"/>
        </w:rPr>
        <w:t>Other expenses were $1781 below budget due to banquet being below budget</w:t>
      </w:r>
    </w:p>
    <w:p w:rsidR="00AB69CE" w:rsidRPr="00767C9B" w:rsidRDefault="00AB69CE" w:rsidP="00767C9B">
      <w:pPr>
        <w:jc w:val="left"/>
        <w:rPr>
          <w:rFonts w:cs="Arial"/>
        </w:rPr>
      </w:pPr>
    </w:p>
    <w:p w:rsidR="00AB69CE" w:rsidRPr="00767C9B" w:rsidRDefault="00AB69CE" w:rsidP="00767C9B">
      <w:pPr>
        <w:numPr>
          <w:ilvl w:val="1"/>
          <w:numId w:val="3"/>
        </w:numPr>
        <w:jc w:val="left"/>
        <w:rPr>
          <w:rFonts w:cs="Arial"/>
        </w:rPr>
      </w:pPr>
      <w:r w:rsidRPr="00767C9B">
        <w:rPr>
          <w:rFonts w:cs="Arial"/>
        </w:rPr>
        <w:t>Personnel expenses were $1,502 below budget</w:t>
      </w:r>
    </w:p>
    <w:p w:rsidR="00AB69CE" w:rsidRPr="00767C9B" w:rsidRDefault="00AB69CE" w:rsidP="00767C9B">
      <w:pPr>
        <w:ind w:left="1440"/>
        <w:jc w:val="left"/>
        <w:rPr>
          <w:rFonts w:cs="Arial"/>
        </w:rPr>
      </w:pPr>
    </w:p>
    <w:p w:rsidR="00AB69CE" w:rsidRPr="00767C9B" w:rsidRDefault="00AB69CE" w:rsidP="00767C9B">
      <w:pPr>
        <w:ind w:left="1080"/>
        <w:jc w:val="left"/>
        <w:rPr>
          <w:rFonts w:cs="Arial"/>
        </w:rPr>
      </w:pPr>
    </w:p>
    <w:p w:rsidR="00AB69CE" w:rsidRPr="00767C9B" w:rsidRDefault="00AB69CE" w:rsidP="00767C9B">
      <w:pPr>
        <w:ind w:left="1440"/>
        <w:jc w:val="left"/>
        <w:rPr>
          <w:rFonts w:cs="Arial"/>
        </w:rPr>
      </w:pPr>
    </w:p>
    <w:p w:rsidR="00AB69CE" w:rsidRPr="00767C9B" w:rsidRDefault="00AB69CE" w:rsidP="00767C9B">
      <w:pPr>
        <w:numPr>
          <w:ilvl w:val="0"/>
          <w:numId w:val="3"/>
        </w:numPr>
        <w:jc w:val="left"/>
        <w:rPr>
          <w:rFonts w:cs="Arial"/>
        </w:rPr>
      </w:pPr>
      <w:r w:rsidRPr="00767C9B">
        <w:rPr>
          <w:rFonts w:cs="Arial"/>
          <w:b/>
          <w:bCs/>
        </w:rPr>
        <w:t>We have a new year and lets keep the</w:t>
      </w:r>
      <w:r w:rsidRPr="00767C9B">
        <w:rPr>
          <w:rFonts w:cs="Arial"/>
        </w:rPr>
        <w:t xml:space="preserve"> </w:t>
      </w:r>
      <w:r w:rsidRPr="00767C9B">
        <w:rPr>
          <w:rFonts w:cs="Arial"/>
          <w:b/>
          <w:bCs/>
        </w:rPr>
        <w:t>major cost control implementation in place.  It has shown results.  I was meeting with a bank and the president was very impressed with our financial control.  Thank you to everyone!</w:t>
      </w:r>
    </w:p>
    <w:p w:rsidR="00AB69CE" w:rsidRPr="00767C9B" w:rsidRDefault="00AB69CE" w:rsidP="00767C9B">
      <w:pPr>
        <w:ind w:left="360"/>
        <w:jc w:val="left"/>
        <w:rPr>
          <w:rFonts w:cs="Arial"/>
        </w:rPr>
      </w:pPr>
    </w:p>
    <w:p w:rsidR="00AB69CE" w:rsidRPr="00767C9B" w:rsidRDefault="00AB69CE" w:rsidP="00767C9B">
      <w:pPr>
        <w:numPr>
          <w:ilvl w:val="0"/>
          <w:numId w:val="3"/>
        </w:numPr>
        <w:jc w:val="left"/>
        <w:rPr>
          <w:rFonts w:cs="Arial"/>
        </w:rPr>
      </w:pPr>
      <w:r w:rsidRPr="00767C9B">
        <w:rPr>
          <w:rFonts w:cs="Arial"/>
        </w:rPr>
        <w:t>Income for 2013 January YTD was $718,661 vs. a budget of $784,130, which is $65,469 below budget. This should be made up as back taxes are paid. Income for 2011 was $793,961 and 2012 was $800,135. .</w:t>
      </w:r>
    </w:p>
    <w:p w:rsidR="00AB69CE" w:rsidRPr="00767C9B" w:rsidRDefault="00AB69CE" w:rsidP="00767C9B">
      <w:pPr>
        <w:jc w:val="left"/>
        <w:rPr>
          <w:rFonts w:cs="Arial"/>
        </w:rPr>
      </w:pPr>
    </w:p>
    <w:p w:rsidR="00AB69CE" w:rsidRPr="00767C9B" w:rsidRDefault="00AB69CE" w:rsidP="00767C9B">
      <w:pPr>
        <w:numPr>
          <w:ilvl w:val="0"/>
          <w:numId w:val="3"/>
        </w:numPr>
        <w:jc w:val="left"/>
        <w:rPr>
          <w:rFonts w:cs="Arial"/>
        </w:rPr>
      </w:pPr>
      <w:r w:rsidRPr="00767C9B">
        <w:rPr>
          <w:rFonts w:cs="Arial"/>
        </w:rPr>
        <w:t>Salary as a percent of budget for 2011 was 52.06%, 53.68% for 2012 and 56.71% for 2013.</w:t>
      </w:r>
    </w:p>
    <w:p w:rsidR="00AB69CE" w:rsidRPr="00767C9B" w:rsidRDefault="00AB69CE" w:rsidP="00767C9B">
      <w:pPr>
        <w:jc w:val="left"/>
        <w:rPr>
          <w:rFonts w:cs="Arial"/>
        </w:rPr>
      </w:pPr>
    </w:p>
    <w:p w:rsidR="00AB69CE" w:rsidRPr="00767C9B" w:rsidRDefault="00AB69CE" w:rsidP="00767C9B">
      <w:pPr>
        <w:numPr>
          <w:ilvl w:val="0"/>
          <w:numId w:val="3"/>
        </w:numPr>
        <w:jc w:val="left"/>
        <w:rPr>
          <w:rFonts w:cs="Arial"/>
        </w:rPr>
      </w:pPr>
      <w:r w:rsidRPr="00767C9B">
        <w:rPr>
          <w:rFonts w:cs="Arial"/>
        </w:rPr>
        <w:t xml:space="preserve">Estimated balance in the reserve account EOM January is $482,667.  This is 62% of $784130 budget. </w:t>
      </w:r>
    </w:p>
    <w:p w:rsidR="00AB69CE" w:rsidRPr="00767C9B" w:rsidRDefault="00AB69CE" w:rsidP="00767C9B">
      <w:pPr>
        <w:jc w:val="left"/>
        <w:rPr>
          <w:rFonts w:cs="Arial"/>
        </w:rPr>
      </w:pPr>
    </w:p>
    <w:p w:rsidR="00AB69CE" w:rsidRPr="00767C9B" w:rsidRDefault="00AB69CE" w:rsidP="00767C9B">
      <w:pPr>
        <w:ind w:left="360"/>
        <w:jc w:val="left"/>
        <w:rPr>
          <w:rFonts w:cs="Arial"/>
        </w:rPr>
      </w:pPr>
      <w:r w:rsidRPr="00767C9B">
        <w:rPr>
          <w:rFonts w:cs="Arial"/>
        </w:rPr>
        <w:t xml:space="preserve">    </w:t>
      </w: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gridCol w:w="1440"/>
      </w:tblGrid>
      <w:tr w:rsidR="00AB69CE" w:rsidRPr="00767C9B" w:rsidTr="00BD3AA7">
        <w:tc>
          <w:tcPr>
            <w:tcW w:w="4638" w:type="dxa"/>
          </w:tcPr>
          <w:p w:rsidR="00AB69CE" w:rsidRPr="00767C9B" w:rsidRDefault="00AB69CE" w:rsidP="00BD3AA7">
            <w:pPr>
              <w:jc w:val="left"/>
              <w:rPr>
                <w:rFonts w:cs="Arial"/>
              </w:rPr>
            </w:pPr>
          </w:p>
        </w:tc>
        <w:tc>
          <w:tcPr>
            <w:tcW w:w="1440" w:type="dxa"/>
          </w:tcPr>
          <w:p w:rsidR="00AB69CE" w:rsidRPr="00767C9B" w:rsidRDefault="00AB69CE" w:rsidP="00BD3AA7">
            <w:pPr>
              <w:pStyle w:val="Heading9"/>
              <w:rPr>
                <w:rFonts w:ascii="Arial" w:hAnsi="Arial" w:cs="Arial"/>
              </w:rPr>
            </w:pPr>
            <w:r w:rsidRPr="00767C9B">
              <w:rPr>
                <w:rFonts w:ascii="Arial" w:hAnsi="Arial" w:cs="Arial"/>
              </w:rPr>
              <w:t xml:space="preserve">January </w:t>
            </w:r>
          </w:p>
        </w:tc>
      </w:tr>
      <w:tr w:rsidR="00AB69CE" w:rsidRPr="00767C9B" w:rsidTr="00BD3AA7">
        <w:tc>
          <w:tcPr>
            <w:tcW w:w="4638" w:type="dxa"/>
          </w:tcPr>
          <w:p w:rsidR="00AB69CE" w:rsidRPr="00767C9B" w:rsidRDefault="00AB69CE" w:rsidP="00BD3AA7">
            <w:pPr>
              <w:jc w:val="left"/>
              <w:rPr>
                <w:rFonts w:cs="Arial"/>
              </w:rPr>
            </w:pPr>
            <w:r w:rsidRPr="00767C9B">
              <w:rPr>
                <w:rFonts w:cs="Arial"/>
              </w:rPr>
              <w:t>General Operating Account</w:t>
            </w:r>
          </w:p>
        </w:tc>
        <w:tc>
          <w:tcPr>
            <w:tcW w:w="1440" w:type="dxa"/>
          </w:tcPr>
          <w:p w:rsidR="00AB69CE" w:rsidRPr="00767C9B" w:rsidRDefault="00AB69CE" w:rsidP="00BD3AA7">
            <w:pPr>
              <w:tabs>
                <w:tab w:val="decimal" w:pos="7920"/>
                <w:tab w:val="left" w:pos="8010"/>
              </w:tabs>
              <w:jc w:val="right"/>
              <w:rPr>
                <w:rFonts w:cs="Arial"/>
              </w:rPr>
            </w:pPr>
            <w:r w:rsidRPr="00767C9B">
              <w:rPr>
                <w:rFonts w:cs="Arial"/>
              </w:rPr>
              <w:t>$799,216</w:t>
            </w:r>
          </w:p>
        </w:tc>
      </w:tr>
      <w:tr w:rsidR="00AB69CE" w:rsidRPr="00767C9B" w:rsidTr="00BD3AA7">
        <w:tc>
          <w:tcPr>
            <w:tcW w:w="4638" w:type="dxa"/>
          </w:tcPr>
          <w:p w:rsidR="00AB69CE" w:rsidRPr="00767C9B" w:rsidRDefault="00AB69CE" w:rsidP="00BD3AA7">
            <w:pPr>
              <w:jc w:val="left"/>
              <w:rPr>
                <w:rFonts w:cs="Arial"/>
              </w:rPr>
            </w:pPr>
            <w:r w:rsidRPr="00767C9B">
              <w:rPr>
                <w:rFonts w:cs="Arial"/>
              </w:rPr>
              <w:t>Payroll Account</w:t>
            </w:r>
          </w:p>
        </w:tc>
        <w:tc>
          <w:tcPr>
            <w:tcW w:w="1440" w:type="dxa"/>
          </w:tcPr>
          <w:p w:rsidR="00AB69CE" w:rsidRPr="00767C9B" w:rsidRDefault="00AB69CE" w:rsidP="00BD3AA7">
            <w:pPr>
              <w:tabs>
                <w:tab w:val="decimal" w:pos="7920"/>
                <w:tab w:val="left" w:pos="8010"/>
              </w:tabs>
              <w:jc w:val="right"/>
              <w:rPr>
                <w:rFonts w:cs="Arial"/>
              </w:rPr>
            </w:pPr>
            <w:r w:rsidRPr="00767C9B">
              <w:rPr>
                <w:rFonts w:cs="Arial"/>
              </w:rPr>
              <w:t>22,162</w:t>
            </w:r>
          </w:p>
        </w:tc>
      </w:tr>
      <w:tr w:rsidR="00AB69CE" w:rsidRPr="00767C9B" w:rsidTr="00BD3AA7">
        <w:tc>
          <w:tcPr>
            <w:tcW w:w="4638" w:type="dxa"/>
          </w:tcPr>
          <w:p w:rsidR="00AB69CE" w:rsidRPr="00767C9B" w:rsidRDefault="00AB69CE" w:rsidP="00BD3AA7">
            <w:pPr>
              <w:jc w:val="left"/>
              <w:rPr>
                <w:rFonts w:cs="Arial"/>
              </w:rPr>
            </w:pPr>
            <w:r w:rsidRPr="00767C9B">
              <w:rPr>
                <w:rFonts w:cs="Arial"/>
              </w:rPr>
              <w:t>Capital Outlay</w:t>
            </w:r>
          </w:p>
        </w:tc>
        <w:tc>
          <w:tcPr>
            <w:tcW w:w="1440" w:type="dxa"/>
          </w:tcPr>
          <w:p w:rsidR="00AB69CE" w:rsidRPr="00767C9B" w:rsidRDefault="00AB69CE" w:rsidP="00BD3AA7">
            <w:pPr>
              <w:tabs>
                <w:tab w:val="decimal" w:pos="7920"/>
                <w:tab w:val="left" w:pos="8010"/>
              </w:tabs>
              <w:jc w:val="right"/>
              <w:rPr>
                <w:rFonts w:cs="Arial"/>
              </w:rPr>
            </w:pPr>
            <w:r w:rsidRPr="00767C9B">
              <w:rPr>
                <w:rFonts w:cs="Arial"/>
              </w:rPr>
              <w:t>200,000</w:t>
            </w:r>
          </w:p>
        </w:tc>
      </w:tr>
      <w:tr w:rsidR="00AB69CE" w:rsidRPr="00767C9B" w:rsidTr="00BD3AA7">
        <w:tc>
          <w:tcPr>
            <w:tcW w:w="4638" w:type="dxa"/>
          </w:tcPr>
          <w:p w:rsidR="00AB69CE" w:rsidRPr="00767C9B" w:rsidRDefault="00AB69CE" w:rsidP="00BD3AA7">
            <w:pPr>
              <w:jc w:val="left"/>
              <w:rPr>
                <w:rFonts w:cs="Arial"/>
              </w:rPr>
            </w:pPr>
            <w:r w:rsidRPr="00767C9B">
              <w:rPr>
                <w:rFonts w:cs="Arial"/>
              </w:rPr>
              <w:t>CD’s</w:t>
            </w:r>
          </w:p>
        </w:tc>
        <w:tc>
          <w:tcPr>
            <w:tcW w:w="1440" w:type="dxa"/>
          </w:tcPr>
          <w:p w:rsidR="00AB69CE" w:rsidRPr="00767C9B" w:rsidRDefault="00AB69CE" w:rsidP="00BD3AA7">
            <w:pPr>
              <w:jc w:val="right"/>
              <w:rPr>
                <w:rFonts w:cs="Arial"/>
              </w:rPr>
            </w:pPr>
            <w:r w:rsidRPr="00767C9B">
              <w:rPr>
                <w:rFonts w:cs="Arial"/>
              </w:rPr>
              <w:t>128,735</w:t>
            </w:r>
          </w:p>
        </w:tc>
      </w:tr>
      <w:tr w:rsidR="00AB69CE" w:rsidRPr="00767C9B" w:rsidTr="00BD3AA7">
        <w:tc>
          <w:tcPr>
            <w:tcW w:w="4638" w:type="dxa"/>
          </w:tcPr>
          <w:p w:rsidR="00AB69CE" w:rsidRPr="00767C9B" w:rsidRDefault="00AB69CE" w:rsidP="00BD3AA7">
            <w:pPr>
              <w:jc w:val="left"/>
              <w:rPr>
                <w:rFonts w:cs="Arial"/>
              </w:rPr>
            </w:pPr>
            <w:r w:rsidRPr="00767C9B">
              <w:rPr>
                <w:rFonts w:cs="Arial"/>
              </w:rPr>
              <w:t>YTD budget Income from County &amp; Misc. Assume this will come in during year</w:t>
            </w:r>
          </w:p>
        </w:tc>
        <w:tc>
          <w:tcPr>
            <w:tcW w:w="1440" w:type="dxa"/>
          </w:tcPr>
          <w:p w:rsidR="00AB69CE" w:rsidRPr="00767C9B" w:rsidRDefault="00AB69CE" w:rsidP="00BD3AA7">
            <w:pPr>
              <w:jc w:val="right"/>
              <w:rPr>
                <w:rFonts w:cs="Arial"/>
              </w:rPr>
            </w:pPr>
            <w:r w:rsidRPr="00767C9B">
              <w:rPr>
                <w:rFonts w:cs="Arial"/>
              </w:rPr>
              <w:t>65,469</w:t>
            </w:r>
          </w:p>
        </w:tc>
      </w:tr>
      <w:tr w:rsidR="00AB69CE" w:rsidRPr="00767C9B" w:rsidTr="00BD3AA7">
        <w:tc>
          <w:tcPr>
            <w:tcW w:w="4638" w:type="dxa"/>
          </w:tcPr>
          <w:p w:rsidR="00AB69CE" w:rsidRPr="00767C9B" w:rsidRDefault="00AB69CE" w:rsidP="00BD3AA7">
            <w:pPr>
              <w:jc w:val="left"/>
              <w:rPr>
                <w:rFonts w:cs="Arial"/>
              </w:rPr>
            </w:pPr>
            <w:r w:rsidRPr="00767C9B">
              <w:rPr>
                <w:rFonts w:cs="Arial"/>
              </w:rPr>
              <w:t>Budget Expenses for balance of year</w:t>
            </w:r>
          </w:p>
          <w:p w:rsidR="00AB69CE" w:rsidRPr="00767C9B" w:rsidRDefault="00AB69CE" w:rsidP="00BD3AA7">
            <w:pPr>
              <w:jc w:val="left"/>
              <w:rPr>
                <w:rFonts w:cs="Arial"/>
              </w:rPr>
            </w:pPr>
            <w:r w:rsidRPr="00767C9B">
              <w:rPr>
                <w:rFonts w:cs="Arial"/>
              </w:rPr>
              <w:t xml:space="preserve"> (-)</w:t>
            </w:r>
          </w:p>
        </w:tc>
        <w:tc>
          <w:tcPr>
            <w:tcW w:w="1440" w:type="dxa"/>
          </w:tcPr>
          <w:p w:rsidR="00AB69CE" w:rsidRPr="00767C9B" w:rsidRDefault="00AB69CE" w:rsidP="00BD3AA7">
            <w:pPr>
              <w:jc w:val="right"/>
              <w:rPr>
                <w:rFonts w:cs="Arial"/>
              </w:rPr>
            </w:pPr>
          </w:p>
          <w:p w:rsidR="00AB69CE" w:rsidRPr="00767C9B" w:rsidRDefault="00AB69CE" w:rsidP="00BD3AA7">
            <w:pPr>
              <w:jc w:val="right"/>
              <w:rPr>
                <w:rFonts w:cs="Arial"/>
              </w:rPr>
            </w:pPr>
            <w:r w:rsidRPr="00767C9B">
              <w:rPr>
                <w:rFonts w:cs="Arial"/>
              </w:rPr>
              <w:t>-704,171</w:t>
            </w:r>
          </w:p>
        </w:tc>
      </w:tr>
      <w:tr w:rsidR="00AB69CE" w:rsidRPr="00767C9B" w:rsidTr="00BD3AA7">
        <w:tc>
          <w:tcPr>
            <w:tcW w:w="4638" w:type="dxa"/>
          </w:tcPr>
          <w:p w:rsidR="00AB69CE" w:rsidRPr="00767C9B" w:rsidRDefault="00AB69CE" w:rsidP="00BD3AA7">
            <w:pPr>
              <w:jc w:val="left"/>
              <w:rPr>
                <w:rFonts w:cs="Arial"/>
              </w:rPr>
            </w:pPr>
            <w:r w:rsidRPr="00767C9B">
              <w:rPr>
                <w:rFonts w:cs="Arial"/>
              </w:rPr>
              <w:t>January YTD Over Budget (+) Over Budget (-) Budget money still available including reserves</w:t>
            </w:r>
          </w:p>
        </w:tc>
        <w:tc>
          <w:tcPr>
            <w:tcW w:w="1440" w:type="dxa"/>
          </w:tcPr>
          <w:p w:rsidR="00AB69CE" w:rsidRPr="00767C9B" w:rsidRDefault="00AB69CE" w:rsidP="00BD3AA7">
            <w:pPr>
              <w:jc w:val="right"/>
              <w:rPr>
                <w:rFonts w:cs="Arial"/>
              </w:rPr>
            </w:pPr>
            <w:r w:rsidRPr="00767C9B">
              <w:rPr>
                <w:rFonts w:cs="Arial"/>
              </w:rPr>
              <w:t>-28,744</w:t>
            </w:r>
          </w:p>
        </w:tc>
      </w:tr>
      <w:tr w:rsidR="00AB69CE" w:rsidRPr="00767C9B" w:rsidTr="00BD3AA7">
        <w:tc>
          <w:tcPr>
            <w:tcW w:w="4638" w:type="dxa"/>
          </w:tcPr>
          <w:p w:rsidR="00AB69CE" w:rsidRPr="00767C9B" w:rsidRDefault="00AB69CE" w:rsidP="00BD3AA7">
            <w:pPr>
              <w:jc w:val="left"/>
            </w:pPr>
            <w:r w:rsidRPr="00767C9B">
              <w:t>Total estimated reserves for 2013</w:t>
            </w:r>
          </w:p>
        </w:tc>
        <w:tc>
          <w:tcPr>
            <w:tcW w:w="1440" w:type="dxa"/>
          </w:tcPr>
          <w:p w:rsidR="00AB69CE" w:rsidRPr="00767C9B" w:rsidRDefault="00AB69CE" w:rsidP="00BD3AA7">
            <w:pPr>
              <w:jc w:val="right"/>
            </w:pPr>
            <w:r w:rsidRPr="00767C9B">
              <w:t>$482,667</w:t>
            </w:r>
          </w:p>
        </w:tc>
      </w:tr>
      <w:tr w:rsidR="00AB69CE" w:rsidRPr="00767C9B" w:rsidTr="00BD3AA7">
        <w:tc>
          <w:tcPr>
            <w:tcW w:w="4638" w:type="dxa"/>
          </w:tcPr>
          <w:p w:rsidR="00AB69CE" w:rsidRPr="00767C9B" w:rsidRDefault="00AB69CE" w:rsidP="00BD3AA7">
            <w:pPr>
              <w:jc w:val="left"/>
            </w:pPr>
            <w:r w:rsidRPr="00767C9B">
              <w:t>Total Reserves EOY 2012</w:t>
            </w:r>
          </w:p>
        </w:tc>
        <w:tc>
          <w:tcPr>
            <w:tcW w:w="1440" w:type="dxa"/>
          </w:tcPr>
          <w:p w:rsidR="00AB69CE" w:rsidRPr="00767C9B" w:rsidRDefault="00AB69CE" w:rsidP="00BD3AA7">
            <w:pPr>
              <w:jc w:val="right"/>
            </w:pPr>
            <w:r w:rsidRPr="00767C9B">
              <w:t>$484,217</w:t>
            </w:r>
          </w:p>
        </w:tc>
      </w:tr>
      <w:tr w:rsidR="00AB69CE" w:rsidRPr="00767C9B" w:rsidTr="00BD3AA7">
        <w:tc>
          <w:tcPr>
            <w:tcW w:w="4638" w:type="dxa"/>
          </w:tcPr>
          <w:p w:rsidR="00AB69CE" w:rsidRPr="00767C9B" w:rsidRDefault="00AB69CE" w:rsidP="00BD3AA7">
            <w:pPr>
              <w:jc w:val="left"/>
            </w:pPr>
            <w:r w:rsidRPr="00767C9B">
              <w:t>Total Reserves EOY 2011</w:t>
            </w:r>
          </w:p>
        </w:tc>
        <w:tc>
          <w:tcPr>
            <w:tcW w:w="1440" w:type="dxa"/>
          </w:tcPr>
          <w:p w:rsidR="00AB69CE" w:rsidRPr="00767C9B" w:rsidRDefault="00AB69CE" w:rsidP="00BD3AA7">
            <w:pPr>
              <w:jc w:val="right"/>
            </w:pPr>
            <w:r w:rsidRPr="00767C9B">
              <w:t>$413,353</w:t>
            </w:r>
          </w:p>
        </w:tc>
      </w:tr>
    </w:tbl>
    <w:p w:rsidR="00AB69CE" w:rsidRPr="00767C9B" w:rsidRDefault="00AB69CE" w:rsidP="00767C9B">
      <w:pPr>
        <w:ind w:left="360"/>
        <w:jc w:val="left"/>
      </w:pPr>
    </w:p>
    <w:p w:rsidR="00AB69CE" w:rsidRPr="00767C9B" w:rsidRDefault="00AB69CE" w:rsidP="00767C9B">
      <w:pPr>
        <w:numPr>
          <w:ilvl w:val="0"/>
          <w:numId w:val="3"/>
        </w:numPr>
        <w:jc w:val="left"/>
      </w:pPr>
      <w:r w:rsidRPr="00767C9B">
        <w:t>Concerns/Comments:</w:t>
      </w:r>
    </w:p>
    <w:p w:rsidR="00AB69CE" w:rsidRPr="00767C9B" w:rsidRDefault="00AB69CE" w:rsidP="00767C9B">
      <w:pPr>
        <w:ind w:left="360"/>
        <w:jc w:val="left"/>
      </w:pPr>
    </w:p>
    <w:p w:rsidR="00AB69CE" w:rsidRPr="00767C9B" w:rsidRDefault="00AB69CE" w:rsidP="00767C9B">
      <w:pPr>
        <w:numPr>
          <w:ilvl w:val="1"/>
          <w:numId w:val="3"/>
        </w:numPr>
        <w:jc w:val="left"/>
        <w:rPr>
          <w:b/>
          <w:bCs/>
        </w:rPr>
      </w:pPr>
      <w:r w:rsidRPr="00767C9B">
        <w:t xml:space="preserve">Since we have very little control over the amount of our income we receive </w:t>
      </w:r>
      <w:r w:rsidRPr="00767C9B">
        <w:rPr>
          <w:b/>
          <w:bCs/>
        </w:rPr>
        <w:t>we need to be ever diligent on our total spending of which we have 100% control</w:t>
      </w:r>
      <w:r w:rsidRPr="00767C9B">
        <w:t xml:space="preserve">.  Cost controls in January were back on target.  </w:t>
      </w:r>
      <w:r w:rsidRPr="00767C9B">
        <w:rPr>
          <w:b/>
          <w:bCs/>
        </w:rPr>
        <w:t>Good job Ron and the team!</w:t>
      </w:r>
    </w:p>
    <w:p w:rsidR="00AB69CE" w:rsidRPr="00767C9B" w:rsidRDefault="00AB69CE" w:rsidP="00767C9B">
      <w:pPr>
        <w:ind w:left="1080"/>
        <w:jc w:val="left"/>
        <w:rPr>
          <w:b/>
          <w:bCs/>
        </w:rPr>
      </w:pPr>
    </w:p>
    <w:p w:rsidR="00AB69CE" w:rsidRPr="00767C9B" w:rsidRDefault="00AB69CE" w:rsidP="00767C9B">
      <w:pPr>
        <w:numPr>
          <w:ilvl w:val="1"/>
          <w:numId w:val="3"/>
        </w:numPr>
        <w:jc w:val="left"/>
      </w:pPr>
      <w:r w:rsidRPr="00767C9B">
        <w:t>We must continue our strong cost control measures since 2013 is the year of a re-assessment and the county assessed values very will go down.</w:t>
      </w:r>
    </w:p>
    <w:p w:rsidR="00AB69CE" w:rsidRDefault="00AB69CE" w:rsidP="008905E6">
      <w:pPr>
        <w:jc w:val="center"/>
      </w:pPr>
    </w:p>
    <w:p w:rsidR="00AB69CE" w:rsidRDefault="00AB69CE" w:rsidP="00547FF4">
      <w:pPr>
        <w:jc w:val="center"/>
      </w:pPr>
      <w:r>
        <w:t xml:space="preserve">RESOLUTION </w:t>
      </w:r>
    </w:p>
    <w:p w:rsidR="00AB69CE" w:rsidRDefault="00AB69CE" w:rsidP="00547FF4">
      <w:pPr>
        <w:jc w:val="center"/>
      </w:pPr>
      <w:r>
        <w:t>ADOPTION OF THE TREAURER’S REPORT OF THE WRIGHT CITY FIRE PROTECTION DISTRICT</w:t>
      </w:r>
    </w:p>
    <w:p w:rsidR="00AB69CE" w:rsidRDefault="00AB69CE" w:rsidP="00547FF4">
      <w:pPr>
        <w:jc w:val="center"/>
      </w:pPr>
    </w:p>
    <w:p w:rsidR="00AB69CE" w:rsidRDefault="00AB69CE" w:rsidP="00547FF4">
      <w:pPr>
        <w:jc w:val="left"/>
      </w:pPr>
      <w:r>
        <w:t>“BE IT RESOLVED, by the Board of Directors of the Wright City Fire Protection District of Warren County, Missouri that the Treasurer’s Report submitted to the Board of Directors February 14, 2013, is hereby accepted, subject to final audit by the District’s auditors, with corrections and additions if any.”</w:t>
      </w:r>
    </w:p>
    <w:p w:rsidR="00AB69CE" w:rsidRDefault="00AB69CE" w:rsidP="00547FF4">
      <w:pPr>
        <w:jc w:val="left"/>
      </w:pPr>
    </w:p>
    <w:p w:rsidR="00AB69CE" w:rsidRDefault="00AB69CE" w:rsidP="00547FF4">
      <w:pPr>
        <w:jc w:val="left"/>
      </w:pPr>
      <w:r>
        <w:t>The Board of Directors present and voting affirmatively after motion by Director Rudy Jovanovic and seconded by Director Mike Schriener, the Resolution was adopted and approved.  Roll call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–aye</w:t>
      </w:r>
    </w:p>
    <w:p w:rsidR="00AB69CE" w:rsidRDefault="00AB69CE" w:rsidP="00547FF4">
      <w:pPr>
        <w:jc w:val="left"/>
      </w:pPr>
      <w:r>
        <w:t>Dan West – aye</w:t>
      </w:r>
    </w:p>
    <w:p w:rsidR="00AB69CE" w:rsidRPr="00D632E7" w:rsidRDefault="00AB69CE" w:rsidP="00547FF4">
      <w:pPr>
        <w:jc w:val="left"/>
      </w:pPr>
      <w:r>
        <w:t>Mike Schriener – aye</w:t>
      </w:r>
    </w:p>
    <w:p w:rsidR="00AB69CE" w:rsidRDefault="00AB69CE" w:rsidP="00547FF4">
      <w:pPr>
        <w:jc w:val="left"/>
        <w:rPr>
          <w:b/>
          <w:u w:val="single"/>
        </w:rPr>
      </w:pPr>
    </w:p>
    <w:p w:rsidR="00AB69CE" w:rsidRDefault="00AB69CE" w:rsidP="00547FF4">
      <w:pPr>
        <w:jc w:val="left"/>
        <w:rPr>
          <w:b/>
          <w:u w:val="single"/>
        </w:rPr>
      </w:pPr>
    </w:p>
    <w:p w:rsidR="00AB69CE" w:rsidRDefault="00AB69CE" w:rsidP="00547FF4">
      <w:pPr>
        <w:jc w:val="left"/>
        <w:rPr>
          <w:b/>
          <w:u w:val="single"/>
        </w:rPr>
      </w:pPr>
    </w:p>
    <w:p w:rsidR="00AB69CE" w:rsidRDefault="00AB69CE" w:rsidP="00547FF4">
      <w:pPr>
        <w:jc w:val="left"/>
        <w:rPr>
          <w:b/>
          <w:u w:val="single"/>
        </w:rPr>
      </w:pPr>
      <w:r>
        <w:rPr>
          <w:b/>
          <w:u w:val="single"/>
        </w:rPr>
        <w:t>Public Comments</w:t>
      </w:r>
    </w:p>
    <w:p w:rsidR="00AB69CE" w:rsidRDefault="00AB69CE" w:rsidP="00964561">
      <w:pPr>
        <w:numPr>
          <w:ilvl w:val="0"/>
          <w:numId w:val="5"/>
        </w:numPr>
        <w:jc w:val="left"/>
      </w:pPr>
      <w:r>
        <w:t>None</w:t>
      </w:r>
    </w:p>
    <w:p w:rsidR="00AB69CE" w:rsidRDefault="00AB69CE" w:rsidP="00D632E7">
      <w:pPr>
        <w:ind w:left="360"/>
        <w:jc w:val="left"/>
      </w:pPr>
    </w:p>
    <w:p w:rsidR="00AB69CE" w:rsidRDefault="00AB69CE" w:rsidP="00127443">
      <w:pPr>
        <w:jc w:val="center"/>
        <w:rPr>
          <w:b/>
          <w:u w:val="single"/>
        </w:rPr>
      </w:pPr>
      <w:r>
        <w:rPr>
          <w:b/>
          <w:u w:val="single"/>
        </w:rPr>
        <w:lastRenderedPageBreak/>
        <w:t>Old Business</w:t>
      </w:r>
    </w:p>
    <w:p w:rsidR="00AB69CE" w:rsidRPr="00127443" w:rsidRDefault="00AB69CE" w:rsidP="00127443">
      <w:pPr>
        <w:rPr>
          <w:b/>
          <w:u w:val="single"/>
        </w:rPr>
      </w:pPr>
    </w:p>
    <w:p w:rsidR="00AB69CE" w:rsidRDefault="00AB69CE" w:rsidP="00AD7C93">
      <w:pPr>
        <w:jc w:val="left"/>
        <w:rPr>
          <w:b/>
          <w:u w:val="single"/>
        </w:rPr>
      </w:pPr>
      <w:r>
        <w:rPr>
          <w:b/>
          <w:u w:val="single"/>
        </w:rPr>
        <w:t>Capital Outlay Checking Account Signatures</w:t>
      </w:r>
    </w:p>
    <w:p w:rsidR="00AB69CE" w:rsidRDefault="00AB69CE" w:rsidP="00F370E0">
      <w:pPr>
        <w:pStyle w:val="ListParagraph"/>
        <w:numPr>
          <w:ilvl w:val="0"/>
          <w:numId w:val="5"/>
        </w:numPr>
        <w:jc w:val="left"/>
      </w:pPr>
      <w:r>
        <w:t xml:space="preserve">Discussion </w:t>
      </w:r>
    </w:p>
    <w:p w:rsidR="00AB69CE" w:rsidRDefault="00AB69CE" w:rsidP="00F370E0">
      <w:pPr>
        <w:pStyle w:val="ListParagraph"/>
        <w:numPr>
          <w:ilvl w:val="0"/>
          <w:numId w:val="5"/>
        </w:numPr>
        <w:jc w:val="left"/>
      </w:pPr>
      <w:r>
        <w:t>No Action Taken</w:t>
      </w:r>
    </w:p>
    <w:p w:rsidR="00AB69CE" w:rsidRDefault="00AB69CE" w:rsidP="00F370E0">
      <w:pPr>
        <w:jc w:val="left"/>
      </w:pPr>
    </w:p>
    <w:p w:rsidR="00AB69CE" w:rsidRDefault="00AB69CE" w:rsidP="00F370E0">
      <w:pPr>
        <w:jc w:val="left"/>
        <w:rPr>
          <w:b/>
          <w:u w:val="single"/>
        </w:rPr>
      </w:pPr>
      <w:r>
        <w:rPr>
          <w:b/>
          <w:u w:val="single"/>
        </w:rPr>
        <w:t>Capital Outlay Checking Account</w:t>
      </w:r>
    </w:p>
    <w:p w:rsidR="00AB69CE" w:rsidRDefault="00AB69CE" w:rsidP="00F370E0">
      <w:pPr>
        <w:pStyle w:val="ListParagraph"/>
        <w:numPr>
          <w:ilvl w:val="0"/>
          <w:numId w:val="17"/>
        </w:numPr>
        <w:jc w:val="left"/>
      </w:pPr>
      <w:r>
        <w:t xml:space="preserve">Discussion </w:t>
      </w:r>
    </w:p>
    <w:p w:rsidR="00AB69CE" w:rsidRDefault="00AB69CE" w:rsidP="00F370E0">
      <w:pPr>
        <w:pStyle w:val="ListParagraph"/>
        <w:numPr>
          <w:ilvl w:val="0"/>
          <w:numId w:val="17"/>
        </w:numPr>
        <w:jc w:val="left"/>
      </w:pPr>
      <w:r>
        <w:t>No Action Taken</w:t>
      </w:r>
    </w:p>
    <w:p w:rsidR="00AB69CE" w:rsidRDefault="00AB69CE" w:rsidP="00767C9B">
      <w:pPr>
        <w:jc w:val="left"/>
      </w:pPr>
    </w:p>
    <w:p w:rsidR="00AB69CE" w:rsidRDefault="00AB69CE" w:rsidP="00767C9B">
      <w:pPr>
        <w:jc w:val="left"/>
        <w:rPr>
          <w:b/>
          <w:u w:val="single"/>
        </w:rPr>
      </w:pPr>
      <w:r>
        <w:rPr>
          <w:b/>
          <w:u w:val="single"/>
        </w:rPr>
        <w:t>CD Bids</w:t>
      </w:r>
    </w:p>
    <w:p w:rsidR="00AB69CE" w:rsidRPr="00767C9B" w:rsidRDefault="00AB69CE" w:rsidP="00767C9B">
      <w:pPr>
        <w:pStyle w:val="ListParagraph"/>
        <w:numPr>
          <w:ilvl w:val="0"/>
          <w:numId w:val="20"/>
        </w:numPr>
        <w:jc w:val="left"/>
        <w:rPr>
          <w:b/>
          <w:u w:val="single"/>
        </w:rPr>
      </w:pPr>
      <w:r>
        <w:t>Discussion</w:t>
      </w:r>
    </w:p>
    <w:p w:rsidR="00AB69CE" w:rsidRPr="00767C9B" w:rsidRDefault="00AB69CE" w:rsidP="00767C9B">
      <w:pPr>
        <w:pStyle w:val="ListParagraph"/>
        <w:numPr>
          <w:ilvl w:val="0"/>
          <w:numId w:val="20"/>
        </w:numPr>
        <w:jc w:val="left"/>
        <w:rPr>
          <w:b/>
          <w:u w:val="single"/>
        </w:rPr>
      </w:pPr>
      <w:r>
        <w:t>No Action Taken</w:t>
      </w:r>
    </w:p>
    <w:p w:rsidR="00AB69CE" w:rsidRDefault="00AB69CE" w:rsidP="00767C9B">
      <w:pPr>
        <w:jc w:val="left"/>
        <w:rPr>
          <w:b/>
          <w:u w:val="single"/>
        </w:rPr>
      </w:pPr>
    </w:p>
    <w:p w:rsidR="00AB69CE" w:rsidRDefault="00AB69CE" w:rsidP="00767C9B">
      <w:pPr>
        <w:jc w:val="left"/>
        <w:rPr>
          <w:b/>
          <w:u w:val="single"/>
        </w:rPr>
      </w:pPr>
      <w:r>
        <w:rPr>
          <w:b/>
          <w:u w:val="single"/>
        </w:rPr>
        <w:t>Strategic Planning, select firm</w:t>
      </w:r>
    </w:p>
    <w:p w:rsidR="00AB69CE" w:rsidRDefault="00AB69CE" w:rsidP="00767C9B">
      <w:pPr>
        <w:jc w:val="left"/>
      </w:pPr>
      <w:r>
        <w:t>A motion was made by Director Rudy Jovanovic to accept Pro Skills proposal for District planning. This motion was seconded by Director Dan West. Roll call was as follows:</w:t>
      </w:r>
    </w:p>
    <w:p w:rsidR="00AB69CE" w:rsidRDefault="00AB69CE" w:rsidP="00767C9B">
      <w:pPr>
        <w:jc w:val="left"/>
      </w:pPr>
    </w:p>
    <w:p w:rsidR="00AB69CE" w:rsidRDefault="00AB69CE" w:rsidP="00767C9B">
      <w:pPr>
        <w:jc w:val="left"/>
      </w:pPr>
      <w:r>
        <w:t>Rudy Jovanovic –aye</w:t>
      </w:r>
    </w:p>
    <w:p w:rsidR="00AB69CE" w:rsidRDefault="00AB69CE" w:rsidP="00767C9B">
      <w:pPr>
        <w:jc w:val="left"/>
      </w:pPr>
      <w:r>
        <w:t>Larry Zuhone – aye</w:t>
      </w:r>
    </w:p>
    <w:p w:rsidR="00AB69CE" w:rsidRDefault="00AB69CE" w:rsidP="00767C9B">
      <w:pPr>
        <w:jc w:val="left"/>
      </w:pPr>
      <w:r>
        <w:t>Keith Thompson –aye</w:t>
      </w:r>
    </w:p>
    <w:p w:rsidR="00AB69CE" w:rsidRDefault="00AB69CE" w:rsidP="00767C9B">
      <w:pPr>
        <w:jc w:val="left"/>
      </w:pPr>
      <w:r>
        <w:t>Dan West – aye</w:t>
      </w:r>
    </w:p>
    <w:p w:rsidR="00AB69CE" w:rsidRDefault="00AB69CE" w:rsidP="00767C9B">
      <w:pPr>
        <w:jc w:val="left"/>
      </w:pPr>
      <w:r>
        <w:t>Mike Schriener – aye</w:t>
      </w:r>
    </w:p>
    <w:p w:rsidR="00AB69CE" w:rsidRDefault="00AB69CE" w:rsidP="00767C9B">
      <w:pPr>
        <w:jc w:val="left"/>
      </w:pPr>
    </w:p>
    <w:p w:rsidR="00AB69CE" w:rsidRDefault="00AB69CE" w:rsidP="00767C9B">
      <w:pPr>
        <w:jc w:val="left"/>
        <w:rPr>
          <w:b/>
          <w:u w:val="single"/>
        </w:rPr>
      </w:pPr>
      <w:r>
        <w:rPr>
          <w:b/>
          <w:u w:val="single"/>
        </w:rPr>
        <w:t>Reschedule Evaluation Meeting (Tuesday February 12, 2013)</w:t>
      </w:r>
    </w:p>
    <w:p w:rsidR="00AB69CE" w:rsidRPr="00767C9B" w:rsidRDefault="00AB69CE" w:rsidP="00AB69CE">
      <w:pPr>
        <w:pStyle w:val="ListParagraph"/>
        <w:numPr>
          <w:ilvl w:val="0"/>
          <w:numId w:val="21"/>
        </w:numPr>
        <w:jc w:val="left"/>
      </w:pPr>
      <w:r>
        <w:t>Scheduled Special Meeting at House Three for Chief’s Evaluation on February 20, 2013 at 1600 hrs.</w:t>
      </w:r>
    </w:p>
    <w:p w:rsidR="00AB69CE" w:rsidRPr="00CD0F75" w:rsidRDefault="00AB69CE" w:rsidP="00B91437">
      <w:pPr>
        <w:jc w:val="left"/>
      </w:pPr>
    </w:p>
    <w:p w:rsidR="00AB69CE" w:rsidRDefault="00AB69CE" w:rsidP="00547FF4">
      <w:pPr>
        <w:jc w:val="center"/>
        <w:rPr>
          <w:b/>
          <w:u w:val="single"/>
        </w:rPr>
      </w:pPr>
      <w:r>
        <w:rPr>
          <w:b/>
          <w:u w:val="single"/>
        </w:rPr>
        <w:t>New Business</w:t>
      </w:r>
    </w:p>
    <w:p w:rsidR="00AB69CE" w:rsidRDefault="00AB69CE" w:rsidP="001E2ADB">
      <w:pPr>
        <w:jc w:val="left"/>
      </w:pPr>
    </w:p>
    <w:p w:rsidR="00AB69CE" w:rsidRDefault="00AB69CE" w:rsidP="001E2ADB">
      <w:pPr>
        <w:jc w:val="left"/>
        <w:rPr>
          <w:b/>
          <w:u w:val="single"/>
        </w:rPr>
      </w:pPr>
      <w:r>
        <w:rPr>
          <w:b/>
          <w:u w:val="single"/>
        </w:rPr>
        <w:t>AFG Grant</w:t>
      </w:r>
    </w:p>
    <w:p w:rsidR="00AB69CE" w:rsidRDefault="00AB69CE" w:rsidP="008A170D">
      <w:pPr>
        <w:jc w:val="left"/>
      </w:pPr>
      <w:r>
        <w:t>A motion was made by Director Larry Zuhone to repay AFG $9,800 over spent on equipment. This motion was seconded by Director Mike Schriener. Roll call was as follows:</w:t>
      </w:r>
    </w:p>
    <w:p w:rsidR="00AB69CE" w:rsidRDefault="00AB69CE" w:rsidP="008A170D">
      <w:pPr>
        <w:jc w:val="left"/>
      </w:pPr>
    </w:p>
    <w:p w:rsidR="00AB69CE" w:rsidRDefault="00AB69CE" w:rsidP="00B577E2">
      <w:pPr>
        <w:jc w:val="left"/>
      </w:pPr>
      <w:r>
        <w:t>Rudy Jovanovic –aye</w:t>
      </w:r>
    </w:p>
    <w:p w:rsidR="00AB69CE" w:rsidRDefault="00AB69CE" w:rsidP="00B577E2">
      <w:pPr>
        <w:jc w:val="left"/>
      </w:pPr>
      <w:r>
        <w:t>Larry Zuhone – aye</w:t>
      </w:r>
    </w:p>
    <w:p w:rsidR="00AB69CE" w:rsidRDefault="00AB69CE" w:rsidP="00B577E2">
      <w:pPr>
        <w:jc w:val="left"/>
      </w:pPr>
      <w:r>
        <w:t>Keith Thompson –aye</w:t>
      </w:r>
    </w:p>
    <w:p w:rsidR="00AB69CE" w:rsidRDefault="00AB69CE" w:rsidP="00B577E2">
      <w:pPr>
        <w:jc w:val="left"/>
      </w:pPr>
      <w:r>
        <w:t>Dan West – aye</w:t>
      </w:r>
    </w:p>
    <w:p w:rsidR="00AB69CE" w:rsidRPr="00D632E7" w:rsidRDefault="00AB69CE" w:rsidP="00B577E2">
      <w:pPr>
        <w:jc w:val="left"/>
      </w:pPr>
      <w:r>
        <w:t>Mike Schriener – aye</w:t>
      </w:r>
    </w:p>
    <w:p w:rsidR="00AB69CE" w:rsidRDefault="00AB69CE" w:rsidP="008A170D">
      <w:pPr>
        <w:jc w:val="left"/>
        <w:rPr>
          <w:b/>
          <w:u w:val="single"/>
        </w:rPr>
      </w:pPr>
    </w:p>
    <w:p w:rsidR="00AB69CE" w:rsidRDefault="00AB69CE" w:rsidP="008A170D">
      <w:pPr>
        <w:jc w:val="left"/>
        <w:rPr>
          <w:b/>
          <w:u w:val="single"/>
        </w:rPr>
      </w:pPr>
      <w:r>
        <w:rPr>
          <w:b/>
          <w:u w:val="single"/>
        </w:rPr>
        <w:t>Truck Repairs</w:t>
      </w:r>
    </w:p>
    <w:p w:rsidR="00AB69CE" w:rsidRDefault="00AB69CE" w:rsidP="00AB69CE">
      <w:pPr>
        <w:pStyle w:val="ListParagraph"/>
        <w:numPr>
          <w:ilvl w:val="0"/>
          <w:numId w:val="21"/>
        </w:numPr>
        <w:jc w:val="left"/>
      </w:pPr>
      <w:r>
        <w:t>Discussion</w:t>
      </w:r>
    </w:p>
    <w:p w:rsidR="00AB69CE" w:rsidRDefault="00AB69CE" w:rsidP="00AB69CE">
      <w:pPr>
        <w:pStyle w:val="ListParagraph"/>
        <w:numPr>
          <w:ilvl w:val="0"/>
          <w:numId w:val="21"/>
        </w:numPr>
        <w:jc w:val="left"/>
      </w:pPr>
      <w:r>
        <w:t>No Action Taken</w:t>
      </w:r>
    </w:p>
    <w:p w:rsidR="00AB69CE" w:rsidRDefault="00AB69CE" w:rsidP="008A170D">
      <w:pPr>
        <w:jc w:val="left"/>
      </w:pPr>
    </w:p>
    <w:p w:rsidR="00AB69CE" w:rsidRDefault="00AB69CE" w:rsidP="008A170D">
      <w:pPr>
        <w:jc w:val="left"/>
        <w:rPr>
          <w:b/>
          <w:u w:val="single"/>
        </w:rPr>
      </w:pPr>
      <w:r>
        <w:rPr>
          <w:b/>
          <w:u w:val="single"/>
        </w:rPr>
        <w:t>Retention/Recruitment Request</w:t>
      </w:r>
    </w:p>
    <w:p w:rsidR="00AB69CE" w:rsidRDefault="00AB69CE" w:rsidP="00B577E2">
      <w:pPr>
        <w:jc w:val="left"/>
      </w:pPr>
      <w:r>
        <w:t>A motion was made by Director Larry Zuhone to approve $28,000 for new turnout gear. This motion was seconded by Director Mike Schriener. Roll call was as follows:</w:t>
      </w:r>
    </w:p>
    <w:p w:rsidR="00AB69CE" w:rsidRDefault="00AB69CE" w:rsidP="00B577E2">
      <w:pPr>
        <w:jc w:val="left"/>
      </w:pPr>
    </w:p>
    <w:p w:rsidR="00AB69CE" w:rsidRDefault="00AB69CE" w:rsidP="00B91437">
      <w:pPr>
        <w:jc w:val="left"/>
      </w:pPr>
      <w:r>
        <w:t>Rudy Jovanovic –aye</w:t>
      </w:r>
    </w:p>
    <w:p w:rsidR="00AB69CE" w:rsidRDefault="00AB69CE" w:rsidP="00B91437">
      <w:pPr>
        <w:jc w:val="left"/>
      </w:pPr>
      <w:r>
        <w:t>Larry Zuhone – aye</w:t>
      </w:r>
    </w:p>
    <w:p w:rsidR="00AB69CE" w:rsidRDefault="00AB69CE" w:rsidP="00B91437">
      <w:pPr>
        <w:jc w:val="left"/>
      </w:pPr>
      <w:r>
        <w:t>Keith Thompson –aye</w:t>
      </w:r>
    </w:p>
    <w:p w:rsidR="00AB69CE" w:rsidRDefault="00AB69CE" w:rsidP="00B91437">
      <w:pPr>
        <w:jc w:val="left"/>
      </w:pPr>
      <w:r>
        <w:t>Dan West – aye</w:t>
      </w:r>
    </w:p>
    <w:p w:rsidR="00AB69CE" w:rsidRDefault="00AB69CE" w:rsidP="0055490B">
      <w:pPr>
        <w:jc w:val="left"/>
      </w:pPr>
      <w:r>
        <w:t>Mike Schriener – aye</w:t>
      </w:r>
    </w:p>
    <w:p w:rsidR="00AB69CE" w:rsidRDefault="00AB69CE" w:rsidP="0055490B">
      <w:pPr>
        <w:jc w:val="left"/>
      </w:pPr>
    </w:p>
    <w:p w:rsidR="00AB69CE" w:rsidRPr="00B91437" w:rsidRDefault="00AB69CE" w:rsidP="0055490B">
      <w:pPr>
        <w:jc w:val="left"/>
      </w:pPr>
      <w:r>
        <w:rPr>
          <w:b/>
          <w:u w:val="single"/>
        </w:rPr>
        <w:t>Board Reports</w:t>
      </w:r>
    </w:p>
    <w:p w:rsidR="00AB69CE" w:rsidRPr="0055490B" w:rsidRDefault="00AB69CE" w:rsidP="00964561">
      <w:pPr>
        <w:pStyle w:val="ListParagraph"/>
        <w:numPr>
          <w:ilvl w:val="0"/>
          <w:numId w:val="12"/>
        </w:numPr>
        <w:jc w:val="left"/>
      </w:pPr>
      <w:r>
        <w:t>None</w:t>
      </w:r>
    </w:p>
    <w:p w:rsidR="00AB69CE" w:rsidRDefault="00AB69CE" w:rsidP="003E3A5F">
      <w:pPr>
        <w:jc w:val="left"/>
        <w:rPr>
          <w:b/>
          <w:u w:val="single"/>
        </w:rPr>
      </w:pPr>
    </w:p>
    <w:p w:rsidR="00AB69CE" w:rsidRPr="003E3A5F" w:rsidRDefault="00AB69CE" w:rsidP="003E3A5F">
      <w:pPr>
        <w:jc w:val="left"/>
        <w:rPr>
          <w:b/>
          <w:u w:val="single"/>
        </w:rPr>
      </w:pPr>
      <w:r>
        <w:rPr>
          <w:b/>
          <w:u w:val="single"/>
        </w:rPr>
        <w:t>Fire Chief’s Report</w:t>
      </w:r>
    </w:p>
    <w:p w:rsidR="00AB69CE" w:rsidRDefault="00AB69CE" w:rsidP="00964561">
      <w:pPr>
        <w:numPr>
          <w:ilvl w:val="0"/>
          <w:numId w:val="7"/>
        </w:numPr>
        <w:jc w:val="left"/>
      </w:pPr>
      <w:r>
        <w:t>Attached Report</w:t>
      </w:r>
    </w:p>
    <w:p w:rsidR="00AB69CE" w:rsidRDefault="00AB69CE" w:rsidP="00964561">
      <w:pPr>
        <w:numPr>
          <w:ilvl w:val="0"/>
          <w:numId w:val="7"/>
        </w:numPr>
        <w:jc w:val="left"/>
      </w:pPr>
      <w:r>
        <w:t>Discussion &amp; No Action Taken</w:t>
      </w:r>
    </w:p>
    <w:p w:rsidR="00AB69CE" w:rsidRPr="0077278B" w:rsidRDefault="00AB69CE" w:rsidP="00547FF4">
      <w:pPr>
        <w:jc w:val="left"/>
      </w:pPr>
    </w:p>
    <w:p w:rsidR="00AB69CE" w:rsidRDefault="00AB69CE" w:rsidP="00547FF4">
      <w:pPr>
        <w:jc w:val="left"/>
        <w:rPr>
          <w:b/>
          <w:u w:val="single"/>
        </w:rPr>
      </w:pPr>
      <w:r>
        <w:rPr>
          <w:b/>
          <w:u w:val="single"/>
        </w:rPr>
        <w:t>Fire Marshal Report</w:t>
      </w:r>
    </w:p>
    <w:p w:rsidR="00AB69CE" w:rsidRDefault="00AB69CE" w:rsidP="00E62ABA">
      <w:pPr>
        <w:numPr>
          <w:ilvl w:val="0"/>
          <w:numId w:val="7"/>
        </w:numPr>
        <w:jc w:val="left"/>
      </w:pPr>
      <w:r>
        <w:t>Attached Report</w:t>
      </w:r>
    </w:p>
    <w:p w:rsidR="00AB69CE" w:rsidRDefault="00AB69CE" w:rsidP="00E62ABA">
      <w:pPr>
        <w:numPr>
          <w:ilvl w:val="0"/>
          <w:numId w:val="7"/>
        </w:numPr>
        <w:jc w:val="left"/>
      </w:pPr>
      <w:r>
        <w:t>Discussion &amp; No Action Taken</w:t>
      </w:r>
    </w:p>
    <w:p w:rsidR="00AB69CE" w:rsidRPr="003F4D2B" w:rsidRDefault="00AB69CE" w:rsidP="00547FF4">
      <w:pPr>
        <w:jc w:val="left"/>
        <w:rPr>
          <w:b/>
          <w:u w:val="single"/>
        </w:rPr>
      </w:pPr>
    </w:p>
    <w:p w:rsidR="00AB69CE" w:rsidRDefault="00AB69CE" w:rsidP="00547FF4">
      <w:pPr>
        <w:jc w:val="left"/>
        <w:rPr>
          <w:b/>
          <w:u w:val="single"/>
        </w:rPr>
      </w:pPr>
      <w:r>
        <w:rPr>
          <w:b/>
          <w:u w:val="single"/>
        </w:rPr>
        <w:t>Association Report</w:t>
      </w:r>
    </w:p>
    <w:p w:rsidR="00AB69CE" w:rsidRDefault="00AB69CE" w:rsidP="00634840">
      <w:pPr>
        <w:numPr>
          <w:ilvl w:val="0"/>
          <w:numId w:val="7"/>
        </w:numPr>
        <w:jc w:val="left"/>
      </w:pPr>
      <w:r>
        <w:t>Attached Report</w:t>
      </w:r>
    </w:p>
    <w:p w:rsidR="00AB69CE" w:rsidRDefault="00AB69CE" w:rsidP="007A1555">
      <w:pPr>
        <w:numPr>
          <w:ilvl w:val="0"/>
          <w:numId w:val="7"/>
        </w:numPr>
        <w:jc w:val="left"/>
      </w:pPr>
      <w:r>
        <w:t>Discussion &amp; No Action Taken</w:t>
      </w:r>
    </w:p>
    <w:p w:rsidR="00AB69CE" w:rsidRDefault="00AB69CE" w:rsidP="00547FF4">
      <w:pPr>
        <w:jc w:val="left"/>
      </w:pPr>
    </w:p>
    <w:p w:rsidR="00AB69CE" w:rsidRPr="00B577E2" w:rsidRDefault="00AB69CE" w:rsidP="00B577E2">
      <w:pPr>
        <w:rPr>
          <w:b/>
          <w:bCs/>
          <w:sz w:val="24"/>
          <w:szCs w:val="24"/>
          <w:u w:val="single"/>
        </w:rPr>
      </w:pPr>
      <w:r w:rsidRPr="00B577E2">
        <w:rPr>
          <w:b/>
          <w:bCs/>
          <w:sz w:val="24"/>
          <w:szCs w:val="24"/>
          <w:u w:val="single"/>
        </w:rPr>
        <w:t>Closed Session</w:t>
      </w:r>
    </w:p>
    <w:p w:rsidR="00AB69CE" w:rsidRDefault="00AB69CE" w:rsidP="00B577E2">
      <w:pPr>
        <w:jc w:val="left"/>
        <w:rPr>
          <w:sz w:val="24"/>
          <w:szCs w:val="24"/>
        </w:rPr>
      </w:pPr>
      <w:r>
        <w:rPr>
          <w:sz w:val="24"/>
          <w:szCs w:val="24"/>
        </w:rPr>
        <w:t xml:space="preserve">Vote to close this part of the meeting pursuant to Section 610.021.9 RSMo </w:t>
      </w:r>
    </w:p>
    <w:p w:rsidR="00AB69CE" w:rsidRPr="00694D42" w:rsidRDefault="00AB69CE" w:rsidP="00B577E2">
      <w:pPr>
        <w:pStyle w:val="ListParagraph"/>
        <w:numPr>
          <w:ilvl w:val="0"/>
          <w:numId w:val="15"/>
        </w:numPr>
        <w:rPr>
          <w:rFonts w:cs="Arial"/>
          <w:sz w:val="24"/>
          <w:szCs w:val="24"/>
        </w:rPr>
      </w:pPr>
      <w:r w:rsidRPr="007E0E85">
        <w:rPr>
          <w:rStyle w:val="googqs-tidbit-0"/>
          <w:rFonts w:cs="Arial"/>
          <w:sz w:val="24"/>
          <w:szCs w:val="24"/>
        </w:rPr>
        <w:t>Chapter 610,021 Revised Statutes of Missouri;</w:t>
      </w:r>
      <w:r w:rsidRPr="007E0E85">
        <w:rPr>
          <w:rFonts w:cs="Arial"/>
          <w:sz w:val="24"/>
          <w:szCs w:val="24"/>
        </w:rPr>
        <w:t xml:space="preserve"> (9) Preparation, including any discussions or work product, on behalf of a public governmental body or its representatives for ne</w:t>
      </w:r>
      <w:r>
        <w:rPr>
          <w:rFonts w:cs="Arial"/>
          <w:sz w:val="24"/>
          <w:szCs w:val="24"/>
        </w:rPr>
        <w:t>gotiations with employee groups</w:t>
      </w:r>
      <w:r w:rsidRPr="007E0E85">
        <w:rPr>
          <w:rFonts w:cs="Arial"/>
          <w:sz w:val="24"/>
          <w:szCs w:val="24"/>
        </w:rPr>
        <w:t xml:space="preserve"> </w:t>
      </w:r>
    </w:p>
    <w:p w:rsidR="00AB69CE" w:rsidRDefault="00AB69CE" w:rsidP="00547FF4">
      <w:pPr>
        <w:jc w:val="left"/>
      </w:pPr>
    </w:p>
    <w:p w:rsidR="00AB69CE" w:rsidRDefault="00AB69CE" w:rsidP="00547FF4">
      <w:pPr>
        <w:jc w:val="left"/>
      </w:pPr>
      <w:r>
        <w:t>A motion was made by Director Mike Schriener to move into closed session at 1655 hrs. This motion was seconded by Director Rudy Jovanovic. Roll call was as follows:</w:t>
      </w:r>
    </w:p>
    <w:p w:rsidR="00AB69CE" w:rsidRDefault="00AB69CE" w:rsidP="00547FF4">
      <w:pPr>
        <w:jc w:val="left"/>
      </w:pPr>
    </w:p>
    <w:p w:rsidR="00AB69CE" w:rsidRDefault="00AB69CE" w:rsidP="00B577E2">
      <w:pPr>
        <w:jc w:val="left"/>
      </w:pPr>
      <w:r>
        <w:t>Rudy Jovanovic –aye</w:t>
      </w:r>
    </w:p>
    <w:p w:rsidR="00AB69CE" w:rsidRDefault="00AB69CE" w:rsidP="00B577E2">
      <w:pPr>
        <w:jc w:val="left"/>
      </w:pPr>
      <w:r>
        <w:t>Larry Zuhone – aye</w:t>
      </w:r>
    </w:p>
    <w:p w:rsidR="00AB69CE" w:rsidRDefault="00AB69CE" w:rsidP="00B577E2">
      <w:pPr>
        <w:jc w:val="left"/>
      </w:pPr>
      <w:r>
        <w:t>Keith Thompson - aye</w:t>
      </w:r>
    </w:p>
    <w:p w:rsidR="00AB69CE" w:rsidRDefault="00AB69CE" w:rsidP="00B577E2">
      <w:pPr>
        <w:jc w:val="left"/>
      </w:pPr>
      <w:r>
        <w:t>Dan West – aye</w:t>
      </w:r>
    </w:p>
    <w:p w:rsidR="00AB69CE" w:rsidRDefault="00AB69CE" w:rsidP="00B577E2">
      <w:pPr>
        <w:jc w:val="left"/>
      </w:pPr>
      <w:r>
        <w:t>Mike Schriener – aye</w:t>
      </w:r>
    </w:p>
    <w:p w:rsidR="00AB69CE" w:rsidRDefault="00AB69CE" w:rsidP="00547FF4">
      <w:pPr>
        <w:jc w:val="left"/>
      </w:pPr>
    </w:p>
    <w:p w:rsidR="00AB69CE" w:rsidRDefault="00AB69CE" w:rsidP="00547FF4">
      <w:pPr>
        <w:jc w:val="left"/>
      </w:pPr>
      <w:r>
        <w:t>A motion was made by Director Mike Schriener to move out of closed session at 1713 hrs. This motion was seconded by Director Dan West. Roll call was as follows:</w:t>
      </w:r>
    </w:p>
    <w:p w:rsidR="00AB69CE" w:rsidRDefault="00AB69CE" w:rsidP="00547FF4">
      <w:pPr>
        <w:jc w:val="left"/>
      </w:pPr>
    </w:p>
    <w:p w:rsidR="00AB69CE" w:rsidRDefault="00AB69CE" w:rsidP="00B577E2">
      <w:pPr>
        <w:jc w:val="left"/>
      </w:pPr>
      <w:r>
        <w:t>Rudy Jovanovic –aye</w:t>
      </w:r>
    </w:p>
    <w:p w:rsidR="00AB69CE" w:rsidRDefault="00AB69CE" w:rsidP="00B577E2">
      <w:pPr>
        <w:jc w:val="left"/>
      </w:pPr>
      <w:r>
        <w:t>Larry Zuhone – aye</w:t>
      </w:r>
    </w:p>
    <w:p w:rsidR="00AB69CE" w:rsidRDefault="00AB69CE" w:rsidP="00B577E2">
      <w:pPr>
        <w:jc w:val="left"/>
      </w:pPr>
      <w:r>
        <w:t>Keith Thompson - aye</w:t>
      </w:r>
    </w:p>
    <w:p w:rsidR="00AB69CE" w:rsidRDefault="00AB69CE" w:rsidP="00B577E2">
      <w:pPr>
        <w:jc w:val="left"/>
      </w:pPr>
      <w:r>
        <w:t>Dan West – aye</w:t>
      </w:r>
    </w:p>
    <w:p w:rsidR="00AB69CE" w:rsidRDefault="00AB69CE" w:rsidP="00B577E2">
      <w:pPr>
        <w:jc w:val="left"/>
      </w:pPr>
      <w:r>
        <w:t>Mike Schriener – aye</w:t>
      </w:r>
    </w:p>
    <w:p w:rsidR="00AB69CE" w:rsidRPr="00484DC0" w:rsidRDefault="00AB69CE" w:rsidP="00547FF4">
      <w:pPr>
        <w:jc w:val="left"/>
      </w:pPr>
    </w:p>
    <w:p w:rsidR="00AB69CE" w:rsidRDefault="00AB69CE" w:rsidP="00547FF4">
      <w:pPr>
        <w:jc w:val="left"/>
        <w:rPr>
          <w:b/>
          <w:u w:val="single"/>
        </w:rPr>
      </w:pPr>
      <w:r>
        <w:rPr>
          <w:b/>
          <w:u w:val="single"/>
        </w:rPr>
        <w:t>Adjourn</w:t>
      </w:r>
    </w:p>
    <w:p w:rsidR="00AB69CE" w:rsidRDefault="00AB69CE" w:rsidP="00547FF4">
      <w:pPr>
        <w:jc w:val="left"/>
      </w:pPr>
      <w:r>
        <w:t>Motion made to adjourn the meeting at 1714 (5:14 p.m.)  Motion was made by Director Mike Schriener and was seconded by Director Dan West.  The roll call was as follows:</w:t>
      </w:r>
    </w:p>
    <w:p w:rsidR="00AB69CE" w:rsidRDefault="00AB69CE" w:rsidP="00547FF4">
      <w:pPr>
        <w:jc w:val="left"/>
      </w:pPr>
    </w:p>
    <w:p w:rsidR="00AB69CE" w:rsidRDefault="00AB69CE" w:rsidP="009618E3">
      <w:pPr>
        <w:jc w:val="left"/>
      </w:pPr>
      <w:r>
        <w:t>Rudy Jovanovic –aye</w:t>
      </w:r>
    </w:p>
    <w:p w:rsidR="00AB69CE" w:rsidRDefault="00AB69CE" w:rsidP="009618E3">
      <w:pPr>
        <w:jc w:val="left"/>
      </w:pPr>
      <w:r>
        <w:t>Larry Zuhone – aye</w:t>
      </w:r>
    </w:p>
    <w:p w:rsidR="00AB69CE" w:rsidRDefault="00AB69CE" w:rsidP="009618E3">
      <w:pPr>
        <w:jc w:val="left"/>
      </w:pPr>
      <w:r>
        <w:t>Keith Thompson - aye</w:t>
      </w:r>
    </w:p>
    <w:p w:rsidR="00AB69CE" w:rsidRDefault="00AB69CE" w:rsidP="009618E3">
      <w:pPr>
        <w:jc w:val="left"/>
      </w:pPr>
      <w:r>
        <w:t>Dan West – aye</w:t>
      </w:r>
    </w:p>
    <w:p w:rsidR="00AB69CE" w:rsidRDefault="00AB69CE" w:rsidP="009618E3">
      <w:pPr>
        <w:jc w:val="left"/>
      </w:pPr>
      <w:r>
        <w:t>Mike Schriener – aye</w:t>
      </w:r>
    </w:p>
    <w:p w:rsidR="00AB69CE" w:rsidRDefault="00AB69CE" w:rsidP="00547FF4">
      <w:pPr>
        <w:jc w:val="left"/>
      </w:pPr>
    </w:p>
    <w:p w:rsidR="00AB69CE" w:rsidRDefault="00AB69CE" w:rsidP="00547FF4">
      <w:pPr>
        <w:jc w:val="left"/>
      </w:pPr>
      <w:r>
        <w:t>Respectively Submitted,</w:t>
      </w:r>
    </w:p>
    <w:p w:rsidR="00AB69CE" w:rsidRDefault="00AB69CE" w:rsidP="00547FF4">
      <w:pPr>
        <w:jc w:val="left"/>
      </w:pPr>
    </w:p>
    <w:p w:rsidR="00AB69CE" w:rsidRDefault="00AB69CE" w:rsidP="00547FF4">
      <w:pPr>
        <w:jc w:val="left"/>
      </w:pPr>
      <w:r>
        <w:t>________________________</w:t>
      </w:r>
    </w:p>
    <w:p w:rsidR="00AB69CE" w:rsidRDefault="00AB69CE" w:rsidP="00547FF4">
      <w:pPr>
        <w:jc w:val="left"/>
      </w:pPr>
      <w:r>
        <w:t>Melissa Sullivan, Office Manager</w:t>
      </w:r>
    </w:p>
    <w:p w:rsidR="00AB69CE" w:rsidRDefault="00AB69CE" w:rsidP="00547FF4">
      <w:pPr>
        <w:jc w:val="left"/>
      </w:pPr>
    </w:p>
    <w:p w:rsidR="00AB69CE" w:rsidRDefault="00AB69CE" w:rsidP="00547FF4">
      <w:pPr>
        <w:jc w:val="left"/>
      </w:pPr>
    </w:p>
    <w:p w:rsidR="00AB69CE" w:rsidRDefault="00AB69CE" w:rsidP="00547FF4">
      <w:pPr>
        <w:jc w:val="left"/>
      </w:pPr>
    </w:p>
    <w:p w:rsidR="00AB69CE" w:rsidRDefault="00AB69CE" w:rsidP="00547FF4">
      <w:pPr>
        <w:jc w:val="left"/>
      </w:pPr>
    </w:p>
    <w:p w:rsidR="00AB69CE" w:rsidRDefault="00AB69CE" w:rsidP="00547FF4">
      <w:pPr>
        <w:jc w:val="left"/>
      </w:pPr>
    </w:p>
    <w:p w:rsidR="00AB69CE" w:rsidRDefault="00AB69CE" w:rsidP="00547FF4">
      <w:pPr>
        <w:jc w:val="left"/>
      </w:pPr>
    </w:p>
    <w:p w:rsidR="00AB69CE" w:rsidRDefault="00AB69CE" w:rsidP="00547FF4">
      <w:pPr>
        <w:jc w:val="left"/>
      </w:pPr>
    </w:p>
    <w:p w:rsidR="00AB69CE" w:rsidRDefault="00AB69CE" w:rsidP="00547FF4">
      <w:pPr>
        <w:jc w:val="left"/>
      </w:pPr>
      <w:r>
        <w:t>APPROVED:</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Keith Thompson, President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Dan West, Treasurer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Rudy Jovanovic, Secretary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Larry Zuhone, Director</w:t>
      </w:r>
    </w:p>
    <w:p w:rsidR="00AB69CE" w:rsidRDefault="00AB69CE" w:rsidP="00547FF4">
      <w:pPr>
        <w:jc w:val="left"/>
      </w:pPr>
    </w:p>
    <w:p w:rsidR="00AB69CE" w:rsidRDefault="00AB69CE" w:rsidP="00547FF4">
      <w:pPr>
        <w:jc w:val="left"/>
      </w:pPr>
      <w:r>
        <w:t>_________________________</w:t>
      </w:r>
    </w:p>
    <w:p w:rsidR="00AB69CE" w:rsidRPr="00166003" w:rsidRDefault="00AB69CE" w:rsidP="00547FF4">
      <w:pPr>
        <w:jc w:val="left"/>
      </w:pPr>
      <w:r>
        <w:t>Mike Schriener, Director</w:t>
      </w: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noProof/>
          <w:sz w:val="20"/>
        </w:rPr>
        <w:lastRenderedPageBreak/>
        <w:drawing>
          <wp:inline distT="0" distB="0" distL="0" distR="0">
            <wp:extent cx="654343"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7" style="width:0;height:1.5pt" o:hralign="center" o:hrstd="t" o:hr="t" fillcolor="gray" stroked="f"/>
        </w:pic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AB69CE" w:rsidRPr="000514FC" w:rsidRDefault="00AB69CE" w:rsidP="00E06D49">
      <w:pPr>
        <w:tabs>
          <w:tab w:val="left" w:pos="7560"/>
        </w:tabs>
        <w:jc w:val="center"/>
        <w:rPr>
          <w:rFonts w:ascii="Times New Roman" w:eastAsiaTheme="minorEastAsia" w:hAnsi="Times New Roman"/>
          <w:spacing w:val="0"/>
          <w:sz w:val="24"/>
          <w:szCs w:val="24"/>
        </w:rPr>
      </w:pPr>
      <w:r>
        <w:rPr>
          <w:rFonts w:ascii="Times New Roman" w:eastAsiaTheme="minorEastAsia" w:hAnsi="Times New Roman"/>
          <w:spacing w:val="0"/>
          <w:sz w:val="24"/>
          <w:szCs w:val="24"/>
        </w:rPr>
        <w:t>Special Meeting</w:t>
      </w:r>
      <w:r w:rsidRPr="000514FC">
        <w:rPr>
          <w:rFonts w:ascii="Times New Roman" w:eastAsiaTheme="minorEastAsia" w:hAnsi="Times New Roman"/>
          <w:spacing w:val="0"/>
          <w:sz w:val="24"/>
          <w:szCs w:val="24"/>
        </w:rPr>
        <w:t xml:space="preserve"> Minutes of the Board of Directors of the Wright City Fire Protection District</w:t>
      </w:r>
    </w:p>
    <w:p w:rsidR="00AB69CE" w:rsidRPr="000514FC" w:rsidRDefault="00AB69CE" w:rsidP="00D71A97">
      <w:pPr>
        <w:jc w:val="center"/>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Warren County, State of Missouri</w:t>
      </w:r>
    </w:p>
    <w:p w:rsidR="00AB69CE" w:rsidRPr="000514FC" w:rsidRDefault="00AB69CE" w:rsidP="00D71A97">
      <w:pPr>
        <w:jc w:val="center"/>
        <w:rPr>
          <w:rFonts w:ascii="Times New Roman" w:eastAsiaTheme="minorEastAsia" w:hAnsi="Times New Roman"/>
          <w:spacing w:val="0"/>
          <w:sz w:val="24"/>
          <w:szCs w:val="24"/>
        </w:rPr>
      </w:pPr>
      <w:r>
        <w:rPr>
          <w:rFonts w:ascii="Times New Roman" w:eastAsiaTheme="minorEastAsia" w:hAnsi="Times New Roman"/>
          <w:spacing w:val="0"/>
          <w:sz w:val="24"/>
          <w:szCs w:val="24"/>
        </w:rPr>
        <w:t>February 20, 2013</w:t>
      </w:r>
    </w:p>
    <w:p w:rsidR="00AB69CE" w:rsidRPr="000514FC" w:rsidRDefault="00AB69CE" w:rsidP="00D71A97">
      <w:pPr>
        <w:rPr>
          <w:rFonts w:ascii="Times New Roman" w:eastAsiaTheme="minorEastAsia" w:hAnsi="Times New Roman"/>
          <w:spacing w:val="0"/>
          <w:sz w:val="24"/>
          <w:szCs w:val="24"/>
        </w:rPr>
      </w:pPr>
    </w:p>
    <w:p w:rsidR="00AB69CE" w:rsidRDefault="00AB69CE" w:rsidP="00D71A97">
      <w:pPr>
        <w:jc w:val="left"/>
        <w:rPr>
          <w:rFonts w:ascii="Times New Roman" w:eastAsiaTheme="minorEastAsia" w:hAnsi="Times New Roman"/>
          <w:spacing w:val="0"/>
          <w:sz w:val="24"/>
          <w:szCs w:val="24"/>
        </w:rPr>
      </w:pPr>
    </w:p>
    <w:p w:rsidR="00AB69CE" w:rsidRPr="000514FC" w:rsidRDefault="00AB69C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BE IT REMEMBERED, that the Board of Directors of the Wright City Fire Protection District of Warren County, Missouri, met at the Wright City Fire Protection District (</w:t>
      </w:r>
      <w:r>
        <w:rPr>
          <w:rFonts w:ascii="Times New Roman" w:eastAsiaTheme="minorEastAsia" w:hAnsi="Times New Roman"/>
          <w:spacing w:val="0"/>
          <w:sz w:val="24"/>
          <w:szCs w:val="24"/>
        </w:rPr>
        <w:t>House Three</w:t>
      </w:r>
      <w:r w:rsidRPr="000514FC">
        <w:rPr>
          <w:rFonts w:ascii="Times New Roman" w:eastAsiaTheme="minorEastAsia" w:hAnsi="Times New Roman"/>
          <w:spacing w:val="0"/>
          <w:sz w:val="24"/>
          <w:szCs w:val="24"/>
        </w:rPr>
        <w:t xml:space="preserve">) </w:t>
      </w:r>
      <w:r>
        <w:rPr>
          <w:rFonts w:ascii="Times New Roman" w:eastAsiaTheme="minorEastAsia" w:hAnsi="Times New Roman"/>
          <w:spacing w:val="0"/>
          <w:sz w:val="24"/>
          <w:szCs w:val="24"/>
        </w:rPr>
        <w:t>#9 HWY WW</w:t>
      </w:r>
      <w:r w:rsidRPr="000514FC">
        <w:rPr>
          <w:rFonts w:ascii="Times New Roman" w:eastAsiaTheme="minorEastAsia" w:hAnsi="Times New Roman"/>
          <w:spacing w:val="0"/>
          <w:sz w:val="24"/>
          <w:szCs w:val="24"/>
        </w:rPr>
        <w:t xml:space="preserve">, Wright City, Missouri 63390 on </w:t>
      </w:r>
      <w:r>
        <w:rPr>
          <w:rFonts w:ascii="Times New Roman" w:eastAsiaTheme="minorEastAsia" w:hAnsi="Times New Roman"/>
          <w:spacing w:val="0"/>
          <w:sz w:val="24"/>
          <w:szCs w:val="24"/>
        </w:rPr>
        <w:t>February 20, 2013</w:t>
      </w:r>
      <w:r w:rsidRPr="000514FC">
        <w:rPr>
          <w:rFonts w:ascii="Times New Roman" w:eastAsiaTheme="minorEastAsia" w:hAnsi="Times New Roman"/>
          <w:spacing w:val="0"/>
          <w:sz w:val="24"/>
          <w:szCs w:val="24"/>
        </w:rPr>
        <w:t xml:space="preserve"> at </w:t>
      </w:r>
      <w:r>
        <w:rPr>
          <w:rFonts w:ascii="Times New Roman" w:eastAsiaTheme="minorEastAsia" w:hAnsi="Times New Roman"/>
          <w:spacing w:val="0"/>
          <w:sz w:val="24"/>
          <w:szCs w:val="24"/>
        </w:rPr>
        <w:t>1600</w:t>
      </w:r>
      <w:r w:rsidRPr="000514FC">
        <w:rPr>
          <w:rFonts w:ascii="Times New Roman" w:eastAsiaTheme="minorEastAsia" w:hAnsi="Times New Roman"/>
          <w:spacing w:val="0"/>
          <w:sz w:val="24"/>
          <w:szCs w:val="24"/>
        </w:rPr>
        <w:t xml:space="preserve"> hours.  At the above time and place there were the following present:</w:t>
      </w:r>
    </w:p>
    <w:p w:rsidR="00AB69CE" w:rsidRPr="000514FC" w:rsidRDefault="00AB69CE" w:rsidP="00606356">
      <w:pPr>
        <w:jc w:val="left"/>
        <w:rPr>
          <w:rFonts w:ascii="Times New Roman" w:eastAsiaTheme="minorEastAsia" w:hAnsi="Times New Roman"/>
          <w:spacing w:val="0"/>
          <w:sz w:val="24"/>
          <w:szCs w:val="24"/>
        </w:rPr>
      </w:pPr>
    </w:p>
    <w:p w:rsidR="00AB69CE" w:rsidRPr="000514FC" w:rsidRDefault="00AB69C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Larry Zuhone – Director</w:t>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t>Rudy Jovanovic</w:t>
      </w:r>
      <w:r w:rsidRPr="000514FC">
        <w:rPr>
          <w:rFonts w:ascii="Times New Roman" w:eastAsiaTheme="minorEastAsia" w:hAnsi="Times New Roman"/>
          <w:spacing w:val="0"/>
          <w:sz w:val="24"/>
          <w:szCs w:val="24"/>
        </w:rPr>
        <w:t xml:space="preserve"> </w:t>
      </w:r>
      <w:r>
        <w:rPr>
          <w:rFonts w:ascii="Times New Roman" w:eastAsiaTheme="minorEastAsia" w:hAnsi="Times New Roman"/>
          <w:spacing w:val="0"/>
          <w:sz w:val="24"/>
          <w:szCs w:val="24"/>
        </w:rPr>
        <w:t>–</w:t>
      </w:r>
      <w:r w:rsidRPr="000514FC">
        <w:rPr>
          <w:rFonts w:ascii="Times New Roman" w:eastAsiaTheme="minorEastAsia" w:hAnsi="Times New Roman"/>
          <w:spacing w:val="0"/>
          <w:sz w:val="24"/>
          <w:szCs w:val="24"/>
        </w:rPr>
        <w:t xml:space="preserve"> Director</w:t>
      </w:r>
    </w:p>
    <w:p w:rsidR="00AB69CE" w:rsidRDefault="00AB69CE" w:rsidP="00F327AD">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Keith Thompson – Chairman &amp; Director</w:t>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t>Mike Schriener – Director</w:t>
      </w:r>
    </w:p>
    <w:p w:rsidR="00AB69CE" w:rsidRPr="000514FC" w:rsidRDefault="00AB69C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p>
    <w:p w:rsidR="00AB69CE" w:rsidRDefault="00AB69C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 xml:space="preserve">Chairman </w:t>
      </w:r>
      <w:r>
        <w:rPr>
          <w:rFonts w:ascii="Times New Roman" w:eastAsiaTheme="minorEastAsia" w:hAnsi="Times New Roman"/>
          <w:spacing w:val="0"/>
          <w:sz w:val="24"/>
          <w:szCs w:val="24"/>
        </w:rPr>
        <w:t>Keith Thompson</w:t>
      </w:r>
      <w:r w:rsidRPr="000514FC">
        <w:rPr>
          <w:rFonts w:ascii="Times New Roman" w:eastAsiaTheme="minorEastAsia" w:hAnsi="Times New Roman"/>
          <w:spacing w:val="0"/>
          <w:sz w:val="24"/>
          <w:szCs w:val="24"/>
        </w:rPr>
        <w:t xml:space="preserve"> called the meeting to order at </w:t>
      </w:r>
      <w:r>
        <w:rPr>
          <w:rFonts w:ascii="Times New Roman" w:eastAsiaTheme="minorEastAsia" w:hAnsi="Times New Roman"/>
          <w:spacing w:val="0"/>
          <w:sz w:val="24"/>
          <w:szCs w:val="24"/>
        </w:rPr>
        <w:t>1600.</w:t>
      </w:r>
    </w:p>
    <w:p w:rsidR="00AB69CE" w:rsidRDefault="00AB69CE" w:rsidP="00606356">
      <w:pPr>
        <w:jc w:val="left"/>
        <w:rPr>
          <w:rFonts w:ascii="Times New Roman" w:eastAsiaTheme="minorEastAsia" w:hAnsi="Times New Roman"/>
          <w:b/>
          <w:spacing w:val="0"/>
          <w:sz w:val="24"/>
          <w:szCs w:val="24"/>
          <w:u w:val="single"/>
        </w:rPr>
      </w:pPr>
    </w:p>
    <w:p w:rsidR="00AB69CE" w:rsidRDefault="00AB69CE" w:rsidP="00606356">
      <w:pPr>
        <w:jc w:val="left"/>
        <w:rPr>
          <w:rFonts w:ascii="Times New Roman" w:eastAsiaTheme="minorEastAsia" w:hAnsi="Times New Roman"/>
          <w:b/>
          <w:spacing w:val="0"/>
          <w:sz w:val="24"/>
          <w:szCs w:val="24"/>
          <w:u w:val="single"/>
        </w:rPr>
      </w:pPr>
      <w:r>
        <w:rPr>
          <w:rFonts w:ascii="Times New Roman" w:eastAsiaTheme="minorEastAsia" w:hAnsi="Times New Roman"/>
          <w:b/>
          <w:spacing w:val="0"/>
          <w:sz w:val="24"/>
          <w:szCs w:val="24"/>
          <w:u w:val="single"/>
        </w:rPr>
        <w:t>Approve Agenda</w:t>
      </w:r>
    </w:p>
    <w:p w:rsidR="00AB69CE" w:rsidRDefault="00AB69CE" w:rsidP="00606356">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A motion was made by Director Larry Zuhone to approve the agenda for the February 20, 2013 Special Meeting. This motion was seconded by Director Mike Schriener. The roll call was as follows:</w:t>
      </w:r>
    </w:p>
    <w:p w:rsidR="00AB69CE" w:rsidRDefault="00AB69CE" w:rsidP="00606356">
      <w:pPr>
        <w:jc w:val="left"/>
        <w:rPr>
          <w:rFonts w:ascii="Times New Roman" w:eastAsiaTheme="minorEastAsia" w:hAnsi="Times New Roman"/>
          <w:spacing w:val="0"/>
          <w:sz w:val="24"/>
          <w:szCs w:val="24"/>
        </w:rPr>
      </w:pPr>
    </w:p>
    <w:p w:rsidR="00AB69CE" w:rsidRPr="00D52724" w:rsidRDefault="00AB69CE" w:rsidP="00D52724">
      <w:pPr>
        <w:jc w:val="left"/>
        <w:rPr>
          <w:rFonts w:ascii="Times New Roman" w:hAnsi="Times New Roman"/>
          <w:sz w:val="24"/>
          <w:szCs w:val="24"/>
        </w:rPr>
      </w:pPr>
      <w:r w:rsidRPr="00D52724">
        <w:rPr>
          <w:rFonts w:ascii="Times New Roman" w:hAnsi="Times New Roman"/>
          <w:sz w:val="24"/>
          <w:szCs w:val="24"/>
        </w:rPr>
        <w:t>Rudy Jovanovic –a</w:t>
      </w:r>
      <w:r>
        <w:rPr>
          <w:rFonts w:ascii="Times New Roman" w:hAnsi="Times New Roman"/>
          <w:sz w:val="24"/>
          <w:szCs w:val="24"/>
        </w:rPr>
        <w:t>ye</w:t>
      </w:r>
    </w:p>
    <w:p w:rsidR="00AB69CE" w:rsidRPr="00D52724" w:rsidRDefault="00AB69CE" w:rsidP="00D52724">
      <w:pPr>
        <w:jc w:val="left"/>
        <w:rPr>
          <w:rFonts w:ascii="Times New Roman" w:hAnsi="Times New Roman"/>
          <w:sz w:val="24"/>
          <w:szCs w:val="24"/>
        </w:rPr>
      </w:pPr>
      <w:r w:rsidRPr="00D52724">
        <w:rPr>
          <w:rFonts w:ascii="Times New Roman" w:hAnsi="Times New Roman"/>
          <w:sz w:val="24"/>
          <w:szCs w:val="24"/>
        </w:rPr>
        <w:t>Larry Zuhone – aye</w:t>
      </w:r>
    </w:p>
    <w:p w:rsidR="00AB69CE" w:rsidRPr="00D52724" w:rsidRDefault="00AB69CE" w:rsidP="00D52724">
      <w:pPr>
        <w:jc w:val="left"/>
        <w:rPr>
          <w:rFonts w:ascii="Times New Roman" w:hAnsi="Times New Roman"/>
          <w:sz w:val="24"/>
          <w:szCs w:val="24"/>
        </w:rPr>
      </w:pPr>
      <w:r w:rsidRPr="00D52724">
        <w:rPr>
          <w:rFonts w:ascii="Times New Roman" w:hAnsi="Times New Roman"/>
          <w:sz w:val="24"/>
          <w:szCs w:val="24"/>
        </w:rPr>
        <w:t>Keith Thompson – aye</w:t>
      </w:r>
    </w:p>
    <w:p w:rsidR="00AB69CE" w:rsidRPr="00D52724" w:rsidRDefault="00AB69CE" w:rsidP="00D52724">
      <w:pPr>
        <w:jc w:val="left"/>
        <w:rPr>
          <w:rFonts w:ascii="Times New Roman" w:hAnsi="Times New Roman"/>
          <w:sz w:val="24"/>
          <w:szCs w:val="24"/>
        </w:rPr>
      </w:pPr>
      <w:r w:rsidRPr="00D52724">
        <w:rPr>
          <w:rFonts w:ascii="Times New Roman" w:hAnsi="Times New Roman"/>
          <w:sz w:val="24"/>
          <w:szCs w:val="24"/>
        </w:rPr>
        <w:t xml:space="preserve">Dan West – </w:t>
      </w:r>
      <w:r>
        <w:rPr>
          <w:rFonts w:ascii="Times New Roman" w:hAnsi="Times New Roman"/>
          <w:sz w:val="24"/>
          <w:szCs w:val="24"/>
        </w:rPr>
        <w:t>absent</w:t>
      </w:r>
    </w:p>
    <w:p w:rsidR="00AB69CE" w:rsidRDefault="00AB69CE" w:rsidP="00D52724">
      <w:pPr>
        <w:jc w:val="left"/>
        <w:rPr>
          <w:rFonts w:ascii="Times New Roman" w:hAnsi="Times New Roman"/>
          <w:sz w:val="24"/>
          <w:szCs w:val="24"/>
        </w:rPr>
      </w:pPr>
      <w:r w:rsidRPr="00D52724">
        <w:rPr>
          <w:rFonts w:ascii="Times New Roman" w:hAnsi="Times New Roman"/>
          <w:sz w:val="24"/>
          <w:szCs w:val="24"/>
        </w:rPr>
        <w:t>Mike Schriener – a</w:t>
      </w:r>
      <w:r>
        <w:rPr>
          <w:rFonts w:ascii="Times New Roman" w:hAnsi="Times New Roman"/>
          <w:sz w:val="24"/>
          <w:szCs w:val="24"/>
        </w:rPr>
        <w:t>ye</w:t>
      </w:r>
    </w:p>
    <w:p w:rsidR="00AB69CE" w:rsidRDefault="00AB69CE" w:rsidP="00A2669E">
      <w:pPr>
        <w:jc w:val="left"/>
        <w:rPr>
          <w:rFonts w:ascii="Times New Roman" w:eastAsiaTheme="minorEastAsia" w:hAnsi="Times New Roman"/>
          <w:spacing w:val="0"/>
          <w:sz w:val="24"/>
          <w:szCs w:val="24"/>
        </w:rPr>
      </w:pPr>
    </w:p>
    <w:p w:rsidR="00AB69CE" w:rsidRPr="00202026" w:rsidRDefault="00AB69CE" w:rsidP="00202026">
      <w:pPr>
        <w:jc w:val="left"/>
        <w:rPr>
          <w:rStyle w:val="emailstyle15"/>
          <w:rFonts w:ascii="Times New Roman" w:hAnsi="Times New Roman"/>
          <w:b/>
          <w:sz w:val="24"/>
          <w:szCs w:val="24"/>
          <w:u w:val="single"/>
        </w:rPr>
      </w:pPr>
      <w:r>
        <w:rPr>
          <w:rStyle w:val="emailstyle15"/>
          <w:rFonts w:ascii="Times New Roman" w:hAnsi="Times New Roman"/>
          <w:b/>
          <w:sz w:val="24"/>
          <w:szCs w:val="24"/>
          <w:u w:val="single"/>
        </w:rPr>
        <w:t>Chief’s Evaluation</w:t>
      </w:r>
    </w:p>
    <w:p w:rsidR="00AB69CE" w:rsidRDefault="00AB69CE" w:rsidP="00782477">
      <w:pPr>
        <w:jc w:val="left"/>
        <w:rPr>
          <w:rFonts w:cs="Arial"/>
          <w:sz w:val="24"/>
          <w:szCs w:val="24"/>
        </w:rPr>
      </w:pPr>
    </w:p>
    <w:p w:rsidR="00AB69CE" w:rsidRPr="004F5D22" w:rsidRDefault="00AB69CE" w:rsidP="00AB69CE">
      <w:pPr>
        <w:pStyle w:val="ListParagraph"/>
        <w:numPr>
          <w:ilvl w:val="0"/>
          <w:numId w:val="22"/>
        </w:numPr>
        <w:rPr>
          <w:rFonts w:ascii="Times New Roman" w:hAnsi="Times New Roman"/>
          <w:sz w:val="24"/>
          <w:szCs w:val="24"/>
        </w:rPr>
      </w:pPr>
      <w:r w:rsidRPr="004F5D22">
        <w:rPr>
          <w:rFonts w:ascii="Times New Roman" w:hAnsi="Times New Roman"/>
          <w:sz w:val="24"/>
          <w:szCs w:val="24"/>
        </w:rPr>
        <w:t>Discussed</w:t>
      </w:r>
    </w:p>
    <w:p w:rsidR="00AB69CE" w:rsidRPr="004F5D22" w:rsidRDefault="00AB69CE" w:rsidP="004F5D22">
      <w:pPr>
        <w:rPr>
          <w:rFonts w:ascii="Times New Roman" w:hAnsi="Times New Roman"/>
          <w:sz w:val="24"/>
          <w:szCs w:val="24"/>
        </w:rPr>
      </w:pPr>
    </w:p>
    <w:p w:rsidR="00AB69CE" w:rsidRPr="004F5D22" w:rsidRDefault="00AB69CE" w:rsidP="004F5D22">
      <w:pPr>
        <w:rPr>
          <w:rFonts w:ascii="Times New Roman" w:hAnsi="Times New Roman"/>
          <w:sz w:val="24"/>
          <w:szCs w:val="24"/>
        </w:rPr>
      </w:pPr>
    </w:p>
    <w:p w:rsidR="00AB69CE" w:rsidRPr="004F5D22" w:rsidRDefault="00AB69CE" w:rsidP="004F5D22">
      <w:pPr>
        <w:rPr>
          <w:rFonts w:ascii="Times New Roman" w:hAnsi="Times New Roman"/>
          <w:sz w:val="24"/>
          <w:szCs w:val="24"/>
        </w:rPr>
      </w:pPr>
      <w:r w:rsidRPr="004F5D22">
        <w:rPr>
          <w:rFonts w:ascii="Times New Roman" w:hAnsi="Times New Roman"/>
          <w:sz w:val="24"/>
          <w:szCs w:val="24"/>
        </w:rPr>
        <w:t>Set Workshop for Goals at House Three for March 5, 2013 at 1830</w:t>
      </w:r>
    </w:p>
    <w:p w:rsidR="00AB69CE" w:rsidRPr="000C05D8" w:rsidRDefault="00AB69CE" w:rsidP="000C05D8">
      <w:pPr>
        <w:pStyle w:val="ListParagraph"/>
        <w:jc w:val="left"/>
        <w:rPr>
          <w:rFonts w:cs="Arial"/>
          <w:sz w:val="24"/>
          <w:szCs w:val="24"/>
        </w:rPr>
      </w:pPr>
    </w:p>
    <w:p w:rsidR="00AB69CE" w:rsidRDefault="00AB69CE" w:rsidP="00D71A97">
      <w:pPr>
        <w:jc w:val="left"/>
        <w:rPr>
          <w:rFonts w:ascii="Times New Roman" w:eastAsia="Calibri" w:hAnsi="Times New Roman"/>
          <w:b/>
          <w:spacing w:val="0"/>
          <w:sz w:val="24"/>
          <w:szCs w:val="24"/>
          <w:u w:val="single"/>
        </w:rPr>
      </w:pPr>
      <w:r>
        <w:rPr>
          <w:rFonts w:ascii="Times New Roman" w:eastAsia="Calibri" w:hAnsi="Times New Roman"/>
          <w:b/>
          <w:spacing w:val="0"/>
          <w:sz w:val="24"/>
          <w:szCs w:val="24"/>
          <w:u w:val="single"/>
        </w:rPr>
        <w:t>Adjourn M</w:t>
      </w:r>
      <w:r w:rsidRPr="00E372DA">
        <w:rPr>
          <w:rFonts w:ascii="Times New Roman" w:eastAsia="Calibri" w:hAnsi="Times New Roman"/>
          <w:b/>
          <w:spacing w:val="0"/>
          <w:sz w:val="24"/>
          <w:szCs w:val="24"/>
          <w:u w:val="single"/>
        </w:rPr>
        <w:t>eeting</w:t>
      </w:r>
    </w:p>
    <w:p w:rsidR="00AB69CE" w:rsidRDefault="00AB69CE" w:rsidP="00D71A97">
      <w:pPr>
        <w:jc w:val="left"/>
        <w:rPr>
          <w:rFonts w:ascii="Times New Roman" w:eastAsia="Calibri" w:hAnsi="Times New Roman"/>
          <w:spacing w:val="0"/>
          <w:sz w:val="24"/>
          <w:szCs w:val="24"/>
        </w:rPr>
      </w:pPr>
      <w:r>
        <w:rPr>
          <w:rFonts w:ascii="Times New Roman" w:eastAsia="Calibri" w:hAnsi="Times New Roman"/>
          <w:spacing w:val="0"/>
          <w:sz w:val="24"/>
          <w:szCs w:val="24"/>
        </w:rPr>
        <w:t>A motion was made to adjourn the Special Meeting at 1745 by Director Rudy Jovanovic and seconded by Director Larry Zuhone. Roll call was as follows:</w:t>
      </w:r>
    </w:p>
    <w:p w:rsidR="00AB69CE" w:rsidRPr="005A0084" w:rsidRDefault="00AB69CE" w:rsidP="00D71A97">
      <w:pPr>
        <w:jc w:val="left"/>
        <w:rPr>
          <w:rFonts w:ascii="Times New Roman" w:eastAsia="Calibri" w:hAnsi="Times New Roman"/>
          <w:spacing w:val="0"/>
          <w:sz w:val="24"/>
          <w:szCs w:val="24"/>
        </w:rPr>
      </w:pPr>
      <w:r w:rsidRPr="005A0084">
        <w:rPr>
          <w:rFonts w:ascii="Times New Roman" w:eastAsia="Calibri" w:hAnsi="Times New Roman"/>
          <w:spacing w:val="0"/>
          <w:sz w:val="24"/>
          <w:szCs w:val="24"/>
        </w:rPr>
        <w:tab/>
      </w:r>
    </w:p>
    <w:p w:rsidR="00AB69CE" w:rsidRPr="00D52724" w:rsidRDefault="00AB69CE" w:rsidP="00666358">
      <w:pPr>
        <w:jc w:val="left"/>
        <w:rPr>
          <w:rFonts w:ascii="Times New Roman" w:hAnsi="Times New Roman"/>
          <w:sz w:val="24"/>
          <w:szCs w:val="24"/>
        </w:rPr>
      </w:pPr>
      <w:r w:rsidRPr="00D52724">
        <w:rPr>
          <w:rFonts w:ascii="Times New Roman" w:hAnsi="Times New Roman"/>
          <w:sz w:val="24"/>
          <w:szCs w:val="24"/>
        </w:rPr>
        <w:t>Rudy Jovanovic –a</w:t>
      </w:r>
      <w:r>
        <w:rPr>
          <w:rFonts w:ascii="Times New Roman" w:hAnsi="Times New Roman"/>
          <w:sz w:val="24"/>
          <w:szCs w:val="24"/>
        </w:rPr>
        <w:t>ye</w:t>
      </w:r>
    </w:p>
    <w:p w:rsidR="00AB69CE" w:rsidRDefault="00AB69CE" w:rsidP="00666358">
      <w:pPr>
        <w:jc w:val="left"/>
        <w:rPr>
          <w:rFonts w:ascii="Times New Roman" w:hAnsi="Times New Roman"/>
          <w:sz w:val="24"/>
          <w:szCs w:val="24"/>
        </w:rPr>
      </w:pPr>
      <w:r>
        <w:rPr>
          <w:rFonts w:ascii="Times New Roman" w:hAnsi="Times New Roman"/>
          <w:sz w:val="24"/>
          <w:szCs w:val="24"/>
        </w:rPr>
        <w:t>Larry Zuhone – aye</w:t>
      </w:r>
    </w:p>
    <w:p w:rsidR="00AB69CE" w:rsidRPr="00D52724" w:rsidRDefault="00AB69CE" w:rsidP="00666358">
      <w:pPr>
        <w:jc w:val="left"/>
        <w:rPr>
          <w:rFonts w:ascii="Times New Roman" w:hAnsi="Times New Roman"/>
          <w:sz w:val="24"/>
          <w:szCs w:val="24"/>
        </w:rPr>
      </w:pPr>
      <w:r w:rsidRPr="00D52724">
        <w:rPr>
          <w:rFonts w:ascii="Times New Roman" w:hAnsi="Times New Roman"/>
          <w:sz w:val="24"/>
          <w:szCs w:val="24"/>
        </w:rPr>
        <w:t>Keith Thompson – aye</w:t>
      </w:r>
    </w:p>
    <w:p w:rsidR="00AB69CE" w:rsidRPr="00D52724" w:rsidRDefault="00AB69CE" w:rsidP="00666358">
      <w:pPr>
        <w:jc w:val="left"/>
        <w:rPr>
          <w:rFonts w:ascii="Times New Roman" w:hAnsi="Times New Roman"/>
          <w:sz w:val="24"/>
          <w:szCs w:val="24"/>
        </w:rPr>
      </w:pPr>
      <w:r w:rsidRPr="00D52724">
        <w:rPr>
          <w:rFonts w:ascii="Times New Roman" w:hAnsi="Times New Roman"/>
          <w:sz w:val="24"/>
          <w:szCs w:val="24"/>
        </w:rPr>
        <w:t xml:space="preserve">Dan West – </w:t>
      </w:r>
      <w:r>
        <w:rPr>
          <w:rFonts w:ascii="Times New Roman" w:hAnsi="Times New Roman"/>
          <w:sz w:val="24"/>
          <w:szCs w:val="24"/>
        </w:rPr>
        <w:t>absent</w:t>
      </w:r>
    </w:p>
    <w:p w:rsidR="00AB69CE" w:rsidRPr="00D52724" w:rsidRDefault="00AB69CE" w:rsidP="00666358">
      <w:pPr>
        <w:jc w:val="left"/>
        <w:rPr>
          <w:rFonts w:ascii="Times New Roman" w:hAnsi="Times New Roman"/>
          <w:sz w:val="24"/>
          <w:szCs w:val="24"/>
        </w:rPr>
      </w:pPr>
      <w:r w:rsidRPr="00D52724">
        <w:rPr>
          <w:rFonts w:ascii="Times New Roman" w:hAnsi="Times New Roman"/>
          <w:sz w:val="24"/>
          <w:szCs w:val="24"/>
        </w:rPr>
        <w:t>Mike Schriener – a</w:t>
      </w:r>
      <w:r>
        <w:rPr>
          <w:rFonts w:ascii="Times New Roman" w:hAnsi="Times New Roman"/>
          <w:sz w:val="24"/>
          <w:szCs w:val="24"/>
        </w:rPr>
        <w:t>ye</w:t>
      </w:r>
    </w:p>
    <w:p w:rsidR="00AB69CE"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Respectively Submitted,</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Melissa Sullivan, Office Manager</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APPROVED:</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0514FC" w:rsidRDefault="00AB69CE" w:rsidP="00D71A97">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Mike Schriener</w:t>
      </w:r>
      <w:r w:rsidRPr="000514FC">
        <w:rPr>
          <w:rFonts w:ascii="Times New Roman" w:eastAsiaTheme="minorEastAsia" w:hAnsi="Times New Roman"/>
          <w:spacing w:val="0"/>
          <w:sz w:val="24"/>
          <w:szCs w:val="24"/>
        </w:rPr>
        <w:t>, Director</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Dan West, Treasurer &amp; Director</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Rudy Jovanovic, Secretary &amp; Director</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Larry Zuhone, Director</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 xml:space="preserve">Keith Thompson, </w:t>
      </w:r>
      <w:r>
        <w:rPr>
          <w:rFonts w:ascii="Times New Roman" w:eastAsiaTheme="minorEastAsia" w:hAnsi="Times New Roman"/>
          <w:spacing w:val="0"/>
          <w:sz w:val="24"/>
          <w:szCs w:val="24"/>
        </w:rPr>
        <w:t xml:space="preserve">Chairman &amp; </w:t>
      </w:r>
      <w:r w:rsidRPr="000514FC">
        <w:rPr>
          <w:rFonts w:ascii="Times New Roman" w:eastAsiaTheme="minorEastAsia" w:hAnsi="Times New Roman"/>
          <w:spacing w:val="0"/>
          <w:sz w:val="24"/>
          <w:szCs w:val="24"/>
        </w:rPr>
        <w:t>Director</w:t>
      </w:r>
    </w:p>
    <w:p w:rsidR="00AB69CE" w:rsidRPr="000514FC" w:rsidRDefault="00AB69CE" w:rsidP="006B094F">
      <w:pPr>
        <w:rPr>
          <w:rFonts w:ascii="Times New Roman" w:hAnsi="Times New Roman"/>
          <w:sz w:val="24"/>
          <w:szCs w:val="24"/>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8" style="width:0;height:1.5pt" o:hralign="center" o:hrstd="t" o:hr="t" fillcolor="gray" stroked="f"/>
        </w:pic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AB69CE" w:rsidRPr="007465FF" w:rsidRDefault="00AB69CE" w:rsidP="00547FF4">
      <w:pPr>
        <w:jc w:val="center"/>
      </w:pPr>
      <w:r w:rsidRPr="007465FF">
        <w:t>MINUTES OF THE BOARD OF DIRECTORS OF THE WRIGHT CITY FIRE PROTECTION DISTRICT</w:t>
      </w:r>
    </w:p>
    <w:p w:rsidR="00AB69CE" w:rsidRPr="007465FF" w:rsidRDefault="00AB69CE" w:rsidP="00547FF4">
      <w:pPr>
        <w:jc w:val="center"/>
      </w:pPr>
      <w:r w:rsidRPr="007465FF">
        <w:t>WARREN COUNTY, STATE OF MISSOURI</w:t>
      </w:r>
    </w:p>
    <w:p w:rsidR="00AB69CE" w:rsidRDefault="00AB69CE" w:rsidP="00547FF4">
      <w:pPr>
        <w:jc w:val="center"/>
      </w:pPr>
      <w:r>
        <w:t>March 14, 2013</w:t>
      </w:r>
    </w:p>
    <w:p w:rsidR="00AB69CE" w:rsidRPr="007465FF" w:rsidRDefault="00AB69CE" w:rsidP="00547FF4">
      <w:pPr>
        <w:jc w:val="center"/>
      </w:pPr>
    </w:p>
    <w:p w:rsidR="00AB69CE" w:rsidRDefault="00AB69C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March 14, 2013 at 1600 hours (4:00 pm).  At the above time and place there were the following present:</w:t>
      </w:r>
    </w:p>
    <w:p w:rsidR="00AB69CE" w:rsidRDefault="00AB69CE" w:rsidP="00547FF4">
      <w:pPr>
        <w:jc w:val="left"/>
      </w:pPr>
    </w:p>
    <w:p w:rsidR="00AB69CE" w:rsidRDefault="00AB69CE" w:rsidP="00634511">
      <w:pPr>
        <w:jc w:val="left"/>
      </w:pPr>
      <w:r>
        <w:t xml:space="preserve">Keith Thompson – Chairman </w:t>
      </w:r>
      <w:r>
        <w:tab/>
      </w:r>
      <w:r>
        <w:tab/>
      </w:r>
      <w:r>
        <w:tab/>
        <w:t>Rudy Jovanovic – Secretary &amp; Director</w:t>
      </w:r>
      <w:r>
        <w:tab/>
      </w:r>
      <w:r>
        <w:tab/>
      </w:r>
    </w:p>
    <w:p w:rsidR="00AB69CE" w:rsidRDefault="00AB69CE" w:rsidP="00547FF4">
      <w:pPr>
        <w:jc w:val="left"/>
      </w:pPr>
      <w:r>
        <w:t>Larry Zuhone – Director</w:t>
      </w:r>
      <w:r>
        <w:tab/>
      </w:r>
      <w:r>
        <w:tab/>
      </w:r>
      <w:r>
        <w:tab/>
      </w:r>
      <w:r>
        <w:tab/>
        <w:t>Mike Schriener – Director</w:t>
      </w:r>
      <w:r>
        <w:tab/>
      </w:r>
    </w:p>
    <w:p w:rsidR="00AB69CE" w:rsidRDefault="00AB69CE" w:rsidP="00547FF4">
      <w:pPr>
        <w:jc w:val="left"/>
      </w:pPr>
      <w:r>
        <w:t>Fire Chief Ron MacKnight</w:t>
      </w:r>
      <w:r>
        <w:tab/>
      </w:r>
      <w:r>
        <w:tab/>
      </w:r>
      <w:r>
        <w:tab/>
        <w:t>Assistant Chief Todd VanZuyen</w:t>
      </w:r>
    </w:p>
    <w:p w:rsidR="00AB69CE" w:rsidRDefault="00AB69CE" w:rsidP="00547FF4">
      <w:pPr>
        <w:jc w:val="left"/>
      </w:pPr>
      <w:r>
        <w:t>Melissa Sullivan – Office Manager</w:t>
      </w:r>
      <w:r>
        <w:tab/>
      </w:r>
      <w:r>
        <w:tab/>
      </w:r>
      <w:r>
        <w:tab/>
        <w:t>FF Jesse McCoy</w:t>
      </w:r>
    </w:p>
    <w:p w:rsidR="00AB69CE" w:rsidRDefault="00AB69CE" w:rsidP="00547FF4">
      <w:pPr>
        <w:jc w:val="left"/>
      </w:pPr>
      <w:r>
        <w:t>Captain Mike Holtmeier</w:t>
      </w:r>
      <w:r>
        <w:tab/>
      </w:r>
      <w:r>
        <w:tab/>
      </w:r>
      <w:r>
        <w:tab/>
      </w:r>
      <w:r>
        <w:tab/>
        <w:t>Captain Mike Combs</w:t>
      </w:r>
    </w:p>
    <w:p w:rsidR="00AB69CE" w:rsidRDefault="00AB69CE" w:rsidP="00547FF4">
      <w:pPr>
        <w:jc w:val="left"/>
      </w:pPr>
      <w:r>
        <w:t>FF Kevin Hakenewerth</w:t>
      </w:r>
      <w:r>
        <w:tab/>
      </w:r>
      <w:r>
        <w:tab/>
      </w:r>
      <w:r>
        <w:tab/>
      </w:r>
      <w:r>
        <w:tab/>
        <w:t>FF Josh Riebe</w:t>
      </w:r>
      <w:r>
        <w:tab/>
      </w:r>
      <w:r>
        <w:tab/>
      </w:r>
      <w:r>
        <w:tab/>
      </w:r>
      <w:r>
        <w:tab/>
      </w:r>
      <w:r>
        <w:tab/>
      </w:r>
    </w:p>
    <w:p w:rsidR="00AB69CE" w:rsidRDefault="00AB69CE" w:rsidP="00547FF4">
      <w:pPr>
        <w:jc w:val="left"/>
      </w:pPr>
      <w:r>
        <w:t>Captain John Lacillade</w:t>
      </w:r>
      <w:r>
        <w:tab/>
      </w:r>
    </w:p>
    <w:p w:rsidR="00AB69CE" w:rsidRDefault="00AB69CE" w:rsidP="00547FF4">
      <w:pPr>
        <w:jc w:val="left"/>
      </w:pPr>
    </w:p>
    <w:p w:rsidR="00AB69CE" w:rsidRDefault="00AB69CE" w:rsidP="00547FF4">
      <w:pPr>
        <w:jc w:val="left"/>
        <w:rPr>
          <w:b/>
          <w:u w:val="single"/>
        </w:rPr>
      </w:pPr>
      <w:r>
        <w:rPr>
          <w:b/>
          <w:u w:val="single"/>
        </w:rPr>
        <w:t>Call to Order</w:t>
      </w:r>
    </w:p>
    <w:p w:rsidR="00AB69CE" w:rsidRDefault="00AB69CE" w:rsidP="00547FF4">
      <w:pPr>
        <w:jc w:val="left"/>
      </w:pPr>
      <w:r>
        <w:t>A quorum being present, Chairman Keith Thompson called the meeting to order at 1600 and announced the Board of Directors meeting to be in session for the transaction of any and all business to be brought before it at this time.</w:t>
      </w:r>
    </w:p>
    <w:p w:rsidR="00AB69CE" w:rsidRPr="00394F1F" w:rsidRDefault="00AB69CE" w:rsidP="00AF0581">
      <w:pPr>
        <w:jc w:val="left"/>
      </w:pPr>
    </w:p>
    <w:p w:rsidR="00AB69CE" w:rsidRDefault="00AB69CE" w:rsidP="00547FF4">
      <w:pPr>
        <w:jc w:val="left"/>
        <w:rPr>
          <w:b/>
          <w:u w:val="single"/>
        </w:rPr>
      </w:pPr>
      <w:r>
        <w:rPr>
          <w:b/>
          <w:u w:val="single"/>
        </w:rPr>
        <w:t>Amendments to the March 14, 2013 Agenda</w:t>
      </w:r>
    </w:p>
    <w:p w:rsidR="00AB69CE" w:rsidRDefault="00AB69CE" w:rsidP="00547FF4">
      <w:pPr>
        <w:jc w:val="left"/>
      </w:pPr>
      <w:r>
        <w:t>Director Keith Thompson asked for any amendments to the Tentative Agenda for March 14, 2013</w:t>
      </w:r>
    </w:p>
    <w:p w:rsidR="00AB69CE" w:rsidRDefault="00AB69CE" w:rsidP="00634511">
      <w:pPr>
        <w:jc w:val="left"/>
      </w:pPr>
    </w:p>
    <w:p w:rsidR="00AB69CE" w:rsidRDefault="00AB69CE" w:rsidP="00547FF4">
      <w:pPr>
        <w:jc w:val="left"/>
      </w:pPr>
      <w:r>
        <w:t>Director Rudy Jovanovic made a motion to approve the amended agenda. This motion was seconded by Director Larry Zuhone. The amended agenda for March14, 2013 was adopted. The vote was as follows:</w:t>
      </w:r>
    </w:p>
    <w:p w:rsidR="00AB69CE" w:rsidRDefault="00AB69CE" w:rsidP="00547FF4">
      <w:pPr>
        <w:jc w:val="left"/>
      </w:pPr>
    </w:p>
    <w:p w:rsidR="00AB69CE" w:rsidRDefault="00AB69CE" w:rsidP="00547FF4">
      <w:pPr>
        <w:jc w:val="left"/>
      </w:pPr>
      <w:r>
        <w:t>Rudy Jovanovic – aye</w:t>
      </w:r>
      <w:r>
        <w:tab/>
      </w:r>
      <w:r>
        <w:tab/>
      </w:r>
      <w:r>
        <w:tab/>
      </w:r>
    </w:p>
    <w:p w:rsidR="00AB69CE" w:rsidRDefault="00AB69CE" w:rsidP="00547FF4">
      <w:pPr>
        <w:jc w:val="left"/>
      </w:pPr>
      <w:r>
        <w:t>Larry Zuhone – aye</w:t>
      </w:r>
      <w:r>
        <w:tab/>
      </w:r>
      <w:r>
        <w:tab/>
      </w:r>
      <w:r>
        <w:tab/>
      </w:r>
      <w:r>
        <w:tab/>
      </w:r>
    </w:p>
    <w:p w:rsidR="00AB69CE" w:rsidRDefault="00AB69CE" w:rsidP="00547FF4">
      <w:pPr>
        <w:jc w:val="left"/>
      </w:pPr>
      <w:r>
        <w:t>Keith Thompson – aye</w:t>
      </w:r>
    </w:p>
    <w:p w:rsidR="00AB69CE" w:rsidRDefault="00AB69CE" w:rsidP="00547FF4">
      <w:pPr>
        <w:jc w:val="left"/>
      </w:pPr>
      <w:r>
        <w:t>Dan West – absent</w:t>
      </w:r>
      <w:r>
        <w:tab/>
      </w:r>
      <w:r>
        <w:tab/>
      </w:r>
    </w:p>
    <w:p w:rsidR="00AB69CE" w:rsidRDefault="00AB69CE" w:rsidP="00547FF4">
      <w:pPr>
        <w:jc w:val="left"/>
      </w:pPr>
      <w:r>
        <w:t>Mike Schriener – aye</w:t>
      </w:r>
    </w:p>
    <w:p w:rsidR="00AB69CE" w:rsidRDefault="00AB69CE" w:rsidP="00547FF4">
      <w:pPr>
        <w:jc w:val="left"/>
      </w:pPr>
    </w:p>
    <w:p w:rsidR="00AB69CE" w:rsidRDefault="00AB69CE" w:rsidP="00547FF4">
      <w:pPr>
        <w:jc w:val="left"/>
        <w:rPr>
          <w:b/>
          <w:u w:val="single"/>
        </w:rPr>
      </w:pPr>
      <w:r>
        <w:rPr>
          <w:b/>
          <w:u w:val="single"/>
        </w:rPr>
        <w:t xml:space="preserve">Approval of the Open Minutes of February 14, 2013 Board Meeting, February 20, 2013 Special Meeting &amp; March 5, 2013 Workshop Minutes </w:t>
      </w:r>
    </w:p>
    <w:p w:rsidR="00AB69CE" w:rsidRPr="004C1E90" w:rsidRDefault="00AB69CE" w:rsidP="00547FF4">
      <w:pPr>
        <w:jc w:val="left"/>
      </w:pPr>
      <w:r>
        <w:t>Director Mike Schriener moved for approval of the open m</w:t>
      </w:r>
      <w:r w:rsidRPr="00574A5A">
        <w:t xml:space="preserve">inutes of </w:t>
      </w:r>
      <w:r w:rsidRPr="004C1E90">
        <w:t>February 14, 2013 Board Meeting, February 20, 2013 Special Meeting &amp; March 5, 2013 Workshop Minutes</w:t>
      </w:r>
      <w:r>
        <w:t>. This was seconded by Director Larry Zuhone.</w:t>
      </w:r>
    </w:p>
    <w:p w:rsidR="00AB69CE" w:rsidRDefault="00AB69CE" w:rsidP="00547FF4">
      <w:pPr>
        <w:jc w:val="left"/>
      </w:pPr>
    </w:p>
    <w:p w:rsidR="00AB69CE" w:rsidRPr="004C1E90" w:rsidRDefault="00AB69CE" w:rsidP="00547FF4">
      <w:pPr>
        <w:jc w:val="left"/>
      </w:pPr>
      <w:r>
        <w:t xml:space="preserve">“RESOLVED that the Minutes of the </w:t>
      </w:r>
      <w:r w:rsidRPr="004C1E90">
        <w:t xml:space="preserve">February 14, 2013 Board Meeting, February 20, 2013 Special Meeting &amp; March 5, 2013 Workshop Minutes </w:t>
      </w:r>
      <w:r>
        <w:t>are hereby adopted and approved in their entirety, as presented with and corrections made and suggested.”</w:t>
      </w:r>
    </w:p>
    <w:p w:rsidR="00AB69CE" w:rsidRDefault="00AB69CE" w:rsidP="00547FF4">
      <w:pPr>
        <w:jc w:val="left"/>
      </w:pPr>
    </w:p>
    <w:p w:rsidR="00AB69CE" w:rsidRDefault="00AB69CE" w:rsidP="00547FF4">
      <w:pPr>
        <w:jc w:val="left"/>
      </w:pPr>
      <w:r>
        <w:t>The Board of Directors present and voting affirmatively, the resolution was adopted and approved. The roll call vote on this resolution is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absent</w:t>
      </w:r>
    </w:p>
    <w:p w:rsidR="00AB69CE" w:rsidRDefault="00AB69CE" w:rsidP="00547FF4">
      <w:pPr>
        <w:jc w:val="left"/>
      </w:pPr>
      <w:r>
        <w:lastRenderedPageBreak/>
        <w:t>Mike Schriener – aye</w:t>
      </w:r>
    </w:p>
    <w:p w:rsidR="00AB69CE" w:rsidRDefault="00AB69CE" w:rsidP="00547FF4">
      <w:pPr>
        <w:jc w:val="left"/>
      </w:pPr>
    </w:p>
    <w:p w:rsidR="00AB69CE" w:rsidRDefault="00AB69CE" w:rsidP="00547FF4">
      <w:pPr>
        <w:jc w:val="left"/>
      </w:pPr>
      <w:r>
        <w:rPr>
          <w:b/>
          <w:u w:val="single"/>
        </w:rPr>
        <w:t>Approve Bills for Payment</w:t>
      </w:r>
    </w:p>
    <w:p w:rsidR="00AB69CE" w:rsidRDefault="00AB69CE" w:rsidP="00547FF4">
      <w:pPr>
        <w:jc w:val="left"/>
      </w:pPr>
      <w:r>
        <w:t>Director Mike Schriener made a motion to approve the bills for March14, 2013 for payment. This motion was seconded by Director Larry Zuhone. The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absent</w:t>
      </w:r>
    </w:p>
    <w:p w:rsidR="00AB69CE" w:rsidRDefault="00AB69CE" w:rsidP="00547FF4">
      <w:pPr>
        <w:jc w:val="left"/>
      </w:pPr>
      <w:r>
        <w:t>Mike Schriener – aye</w:t>
      </w:r>
    </w:p>
    <w:p w:rsidR="00AB69CE" w:rsidRPr="00DA658D" w:rsidRDefault="00AB69CE" w:rsidP="00547FF4">
      <w:pPr>
        <w:jc w:val="left"/>
      </w:pPr>
    </w:p>
    <w:p w:rsidR="00AB69CE" w:rsidRDefault="00AB69CE" w:rsidP="00CA26AC">
      <w:pPr>
        <w:jc w:val="left"/>
        <w:rPr>
          <w:b/>
          <w:u w:val="single"/>
        </w:rPr>
      </w:pPr>
      <w:r>
        <w:rPr>
          <w:b/>
          <w:u w:val="single"/>
        </w:rPr>
        <w:t>Approve &amp; Adopt Treasurer’s Report from March 14, 2013</w:t>
      </w:r>
    </w:p>
    <w:p w:rsidR="00AB69CE" w:rsidRDefault="00AB69CE" w:rsidP="004C1E90">
      <w:pPr>
        <w:jc w:val="left"/>
      </w:pPr>
      <w:r>
        <w:t>A motion was made by Director Rudy Jovanovic to postpone approval of the March 14, 2013 Treasurer’s Report till next board meeting. This motion was seconded by Director Larry Zuhone.  Roll call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–aye</w:t>
      </w:r>
    </w:p>
    <w:p w:rsidR="00AB69CE" w:rsidRDefault="00AB69CE" w:rsidP="00547FF4">
      <w:pPr>
        <w:jc w:val="left"/>
      </w:pPr>
      <w:r>
        <w:t>Dan West – absent</w:t>
      </w:r>
    </w:p>
    <w:p w:rsidR="00AB69CE" w:rsidRPr="00D632E7" w:rsidRDefault="00AB69CE" w:rsidP="00547FF4">
      <w:pPr>
        <w:jc w:val="left"/>
      </w:pPr>
      <w:r>
        <w:t>Mike Schriener – aye</w:t>
      </w:r>
    </w:p>
    <w:p w:rsidR="00AB69CE" w:rsidRDefault="00AB69CE" w:rsidP="00547FF4">
      <w:pPr>
        <w:jc w:val="left"/>
        <w:rPr>
          <w:b/>
          <w:u w:val="single"/>
        </w:rPr>
      </w:pPr>
    </w:p>
    <w:p w:rsidR="00AB69CE" w:rsidRDefault="00AB69CE" w:rsidP="00547FF4">
      <w:pPr>
        <w:jc w:val="left"/>
        <w:rPr>
          <w:b/>
          <w:u w:val="single"/>
        </w:rPr>
      </w:pPr>
      <w:r>
        <w:rPr>
          <w:b/>
          <w:u w:val="single"/>
        </w:rPr>
        <w:t>Public Comments</w:t>
      </w:r>
    </w:p>
    <w:p w:rsidR="00AB69CE" w:rsidRDefault="00AB69CE" w:rsidP="00964561">
      <w:pPr>
        <w:numPr>
          <w:ilvl w:val="0"/>
          <w:numId w:val="5"/>
        </w:numPr>
        <w:jc w:val="left"/>
      </w:pPr>
      <w:r>
        <w:t>None</w:t>
      </w:r>
    </w:p>
    <w:p w:rsidR="00AB69CE" w:rsidRDefault="00AB69CE" w:rsidP="00043804">
      <w:pPr>
        <w:ind w:left="720"/>
        <w:jc w:val="left"/>
      </w:pPr>
    </w:p>
    <w:p w:rsidR="00AB69CE" w:rsidRDefault="00AB69CE" w:rsidP="00D632E7">
      <w:pPr>
        <w:ind w:left="360"/>
        <w:jc w:val="left"/>
      </w:pPr>
    </w:p>
    <w:p w:rsidR="00AB69CE" w:rsidRDefault="00AB69CE" w:rsidP="00127443">
      <w:pPr>
        <w:jc w:val="center"/>
        <w:rPr>
          <w:b/>
          <w:u w:val="single"/>
        </w:rPr>
      </w:pPr>
      <w:r>
        <w:rPr>
          <w:b/>
          <w:u w:val="single"/>
        </w:rPr>
        <w:t>Old Business</w:t>
      </w:r>
    </w:p>
    <w:p w:rsidR="00AB69CE" w:rsidRPr="00127443" w:rsidRDefault="00AB69CE" w:rsidP="00127443">
      <w:pPr>
        <w:rPr>
          <w:b/>
          <w:u w:val="single"/>
        </w:rPr>
      </w:pPr>
    </w:p>
    <w:p w:rsidR="00AB69CE" w:rsidRDefault="00AB69CE" w:rsidP="00AD7C93">
      <w:pPr>
        <w:jc w:val="left"/>
        <w:rPr>
          <w:b/>
          <w:u w:val="single"/>
        </w:rPr>
      </w:pPr>
      <w:r>
        <w:rPr>
          <w:b/>
          <w:u w:val="single"/>
        </w:rPr>
        <w:t>Award CD Bids</w:t>
      </w:r>
    </w:p>
    <w:p w:rsidR="00AB69CE" w:rsidRDefault="00AB69CE" w:rsidP="00F370E0">
      <w:pPr>
        <w:jc w:val="left"/>
      </w:pPr>
      <w:r>
        <w:t>A motion was made by Director Larry Zuhone to postpone awarding CD bids till April’s Board Meeting to gather more information so the CD’s can be awarded. This motion was seconded by Director Mike Schriener. Roll call was as follows:</w:t>
      </w:r>
    </w:p>
    <w:p w:rsidR="00AB69CE" w:rsidRDefault="00AB69CE" w:rsidP="00285A9F">
      <w:pPr>
        <w:jc w:val="left"/>
      </w:pPr>
    </w:p>
    <w:p w:rsidR="00AB69CE" w:rsidRDefault="00AB69CE" w:rsidP="00285A9F">
      <w:pPr>
        <w:jc w:val="left"/>
      </w:pPr>
      <w:r>
        <w:t>Rudy Jovanovic –aye</w:t>
      </w:r>
    </w:p>
    <w:p w:rsidR="00AB69CE" w:rsidRDefault="00AB69CE" w:rsidP="00285A9F">
      <w:pPr>
        <w:jc w:val="left"/>
      </w:pPr>
      <w:r>
        <w:t>Larry Zuhone – aye</w:t>
      </w:r>
    </w:p>
    <w:p w:rsidR="00AB69CE" w:rsidRDefault="00AB69CE" w:rsidP="00285A9F">
      <w:pPr>
        <w:jc w:val="left"/>
      </w:pPr>
      <w:r>
        <w:t>Keith Thompson –aye</w:t>
      </w:r>
    </w:p>
    <w:p w:rsidR="00AB69CE" w:rsidRDefault="00AB69CE" w:rsidP="00285A9F">
      <w:pPr>
        <w:jc w:val="left"/>
      </w:pPr>
      <w:r>
        <w:t>Dan West – absent</w:t>
      </w:r>
    </w:p>
    <w:p w:rsidR="00AB69CE" w:rsidRDefault="00AB69CE" w:rsidP="00767C9B">
      <w:pPr>
        <w:jc w:val="left"/>
      </w:pPr>
      <w:r>
        <w:t>Mike Schriener – aye</w:t>
      </w:r>
    </w:p>
    <w:p w:rsidR="00AB69CE" w:rsidRPr="00767C9B" w:rsidRDefault="00AB69CE" w:rsidP="00767C9B">
      <w:pPr>
        <w:jc w:val="left"/>
      </w:pPr>
    </w:p>
    <w:p w:rsidR="00AB69CE" w:rsidRPr="00CD0F75" w:rsidRDefault="00AB69CE" w:rsidP="00F370E0">
      <w:pPr>
        <w:pStyle w:val="ListParagraph"/>
        <w:jc w:val="left"/>
      </w:pPr>
    </w:p>
    <w:p w:rsidR="00AB69CE" w:rsidRDefault="00AB69CE" w:rsidP="00547FF4">
      <w:pPr>
        <w:jc w:val="center"/>
        <w:rPr>
          <w:b/>
          <w:u w:val="single"/>
        </w:rPr>
      </w:pPr>
      <w:r>
        <w:rPr>
          <w:b/>
          <w:u w:val="single"/>
        </w:rPr>
        <w:t>New Business</w:t>
      </w:r>
    </w:p>
    <w:p w:rsidR="00AB69CE" w:rsidRDefault="00AB69CE" w:rsidP="001E2ADB">
      <w:pPr>
        <w:jc w:val="left"/>
      </w:pPr>
    </w:p>
    <w:p w:rsidR="00AB69CE" w:rsidRDefault="00AB69CE" w:rsidP="001E2ADB">
      <w:pPr>
        <w:jc w:val="left"/>
        <w:rPr>
          <w:b/>
          <w:u w:val="single"/>
        </w:rPr>
      </w:pPr>
      <w:r>
        <w:rPr>
          <w:b/>
          <w:u w:val="single"/>
        </w:rPr>
        <w:t>District Goals</w:t>
      </w:r>
    </w:p>
    <w:p w:rsidR="00AB69CE" w:rsidRDefault="00AB69CE" w:rsidP="00285A9F">
      <w:pPr>
        <w:pStyle w:val="ListParagraph"/>
        <w:numPr>
          <w:ilvl w:val="0"/>
          <w:numId w:val="5"/>
        </w:numPr>
        <w:jc w:val="left"/>
      </w:pPr>
      <w:r>
        <w:t>Discussion</w:t>
      </w:r>
    </w:p>
    <w:p w:rsidR="00AB69CE" w:rsidRDefault="00AB69CE" w:rsidP="00285A9F">
      <w:pPr>
        <w:pStyle w:val="ListParagraph"/>
        <w:numPr>
          <w:ilvl w:val="0"/>
          <w:numId w:val="5"/>
        </w:numPr>
        <w:jc w:val="left"/>
      </w:pPr>
      <w:r>
        <w:t>No Action Taken</w:t>
      </w:r>
    </w:p>
    <w:p w:rsidR="00AB69CE" w:rsidRPr="00285A9F" w:rsidRDefault="00AB69CE" w:rsidP="00285A9F">
      <w:pPr>
        <w:pStyle w:val="ListParagraph"/>
        <w:jc w:val="left"/>
      </w:pPr>
    </w:p>
    <w:p w:rsidR="00AB69CE" w:rsidRDefault="00AB69CE" w:rsidP="008A170D">
      <w:pPr>
        <w:jc w:val="left"/>
        <w:rPr>
          <w:b/>
          <w:u w:val="single"/>
        </w:rPr>
      </w:pPr>
      <w:r>
        <w:rPr>
          <w:b/>
          <w:u w:val="single"/>
        </w:rPr>
        <w:t>Local 2665</w:t>
      </w:r>
    </w:p>
    <w:p w:rsidR="00AB69CE" w:rsidRDefault="00AB69CE" w:rsidP="00AB69CE">
      <w:pPr>
        <w:pStyle w:val="ListParagraph"/>
        <w:numPr>
          <w:ilvl w:val="0"/>
          <w:numId w:val="21"/>
        </w:numPr>
        <w:jc w:val="left"/>
      </w:pPr>
      <w:r>
        <w:t>Still in Limbo</w:t>
      </w:r>
    </w:p>
    <w:p w:rsidR="00AB69CE" w:rsidRDefault="00AB69CE" w:rsidP="00AB69CE">
      <w:pPr>
        <w:pStyle w:val="ListParagraph"/>
        <w:numPr>
          <w:ilvl w:val="0"/>
          <w:numId w:val="21"/>
        </w:numPr>
        <w:jc w:val="left"/>
      </w:pPr>
      <w:r>
        <w:t>Not all cards are signed</w:t>
      </w:r>
    </w:p>
    <w:p w:rsidR="00AB69CE" w:rsidRDefault="00AB69CE" w:rsidP="00AB69CE">
      <w:pPr>
        <w:pStyle w:val="ListParagraph"/>
        <w:numPr>
          <w:ilvl w:val="0"/>
          <w:numId w:val="21"/>
        </w:numPr>
        <w:jc w:val="left"/>
      </w:pPr>
      <w:r>
        <w:t>Guys are happy with District, doing for positive benefits for the District</w:t>
      </w:r>
    </w:p>
    <w:p w:rsidR="00AB69CE" w:rsidRDefault="00AB69CE" w:rsidP="00AB69CE">
      <w:pPr>
        <w:pStyle w:val="ListParagraph"/>
        <w:numPr>
          <w:ilvl w:val="0"/>
          <w:numId w:val="21"/>
        </w:numPr>
        <w:jc w:val="left"/>
      </w:pPr>
      <w:r>
        <w:t>Keep communication between the Vice President for Local 2665 and the Board</w:t>
      </w:r>
    </w:p>
    <w:p w:rsidR="00AB69CE" w:rsidRDefault="00AB69CE" w:rsidP="008A170D">
      <w:pPr>
        <w:jc w:val="left"/>
      </w:pPr>
    </w:p>
    <w:p w:rsidR="00AB69CE" w:rsidRDefault="00AB69CE" w:rsidP="008A170D">
      <w:pPr>
        <w:jc w:val="left"/>
        <w:rPr>
          <w:b/>
          <w:u w:val="single"/>
        </w:rPr>
      </w:pPr>
      <w:r>
        <w:rPr>
          <w:b/>
          <w:u w:val="single"/>
        </w:rPr>
        <w:t xml:space="preserve">Mutual Aid Ordinance </w:t>
      </w:r>
    </w:p>
    <w:p w:rsidR="00AB69CE" w:rsidRDefault="00AB69CE" w:rsidP="00B577E2">
      <w:pPr>
        <w:jc w:val="left"/>
      </w:pPr>
      <w:r>
        <w:t>A motion was made by Director Larry Zuhone to approve the Mutual Aid Ordinance. This motion was seconded by Director Mike Schriener. Roll call was as follows:</w:t>
      </w:r>
    </w:p>
    <w:p w:rsidR="00AB69CE" w:rsidRDefault="00AB69CE" w:rsidP="00517ADD">
      <w:pPr>
        <w:jc w:val="left"/>
      </w:pPr>
    </w:p>
    <w:p w:rsidR="00AB69CE" w:rsidRDefault="00AB69CE" w:rsidP="00517ADD">
      <w:pPr>
        <w:jc w:val="left"/>
      </w:pPr>
      <w:r>
        <w:lastRenderedPageBreak/>
        <w:t>Rudy Jovanovic –aye</w:t>
      </w:r>
    </w:p>
    <w:p w:rsidR="00AB69CE" w:rsidRDefault="00AB69CE" w:rsidP="00517ADD">
      <w:pPr>
        <w:jc w:val="left"/>
      </w:pPr>
      <w:r>
        <w:t>Larry Zuhone – aye</w:t>
      </w:r>
    </w:p>
    <w:p w:rsidR="00AB69CE" w:rsidRDefault="00AB69CE" w:rsidP="00517ADD">
      <w:pPr>
        <w:jc w:val="left"/>
      </w:pPr>
      <w:r>
        <w:t>Keith Thompson –aye</w:t>
      </w:r>
    </w:p>
    <w:p w:rsidR="00AB69CE" w:rsidRDefault="00AB69CE" w:rsidP="00517ADD">
      <w:pPr>
        <w:jc w:val="left"/>
      </w:pPr>
      <w:r>
        <w:t>Dan West – absent</w:t>
      </w:r>
    </w:p>
    <w:p w:rsidR="00AB69CE" w:rsidRDefault="00AB69CE" w:rsidP="00517ADD">
      <w:pPr>
        <w:jc w:val="left"/>
      </w:pPr>
      <w:r>
        <w:t>Mike Schriener – aye</w:t>
      </w:r>
    </w:p>
    <w:p w:rsidR="00AB69CE" w:rsidRPr="001C164F" w:rsidRDefault="00AB69CE" w:rsidP="001C164F">
      <w:pPr>
        <w:pStyle w:val="ListParagraph"/>
        <w:jc w:val="left"/>
        <w:rPr>
          <w:b/>
        </w:rPr>
      </w:pPr>
    </w:p>
    <w:p w:rsidR="00AB69CE" w:rsidRDefault="00AB69CE" w:rsidP="0055490B">
      <w:pPr>
        <w:jc w:val="left"/>
        <w:rPr>
          <w:b/>
          <w:u w:val="single"/>
        </w:rPr>
      </w:pPr>
      <w:r>
        <w:rPr>
          <w:b/>
          <w:u w:val="single"/>
        </w:rPr>
        <w:t xml:space="preserve">Retention &amp; Recruitment </w:t>
      </w:r>
    </w:p>
    <w:p w:rsidR="00AB69CE" w:rsidRDefault="00AB69CE" w:rsidP="00B023E4">
      <w:pPr>
        <w:pStyle w:val="ListParagraph"/>
        <w:numPr>
          <w:ilvl w:val="0"/>
          <w:numId w:val="23"/>
        </w:numPr>
        <w:jc w:val="left"/>
      </w:pPr>
      <w:r>
        <w:t>Attached Minutes</w:t>
      </w:r>
    </w:p>
    <w:p w:rsidR="00AB69CE" w:rsidRPr="00384A2D" w:rsidRDefault="00AB69CE" w:rsidP="00B023E4">
      <w:pPr>
        <w:pStyle w:val="ListParagraph"/>
        <w:jc w:val="left"/>
      </w:pPr>
    </w:p>
    <w:p w:rsidR="00AB69CE" w:rsidRDefault="00AB69CE" w:rsidP="0055490B">
      <w:pPr>
        <w:jc w:val="left"/>
        <w:rPr>
          <w:b/>
          <w:u w:val="single"/>
        </w:rPr>
      </w:pPr>
      <w:r>
        <w:rPr>
          <w:b/>
          <w:u w:val="single"/>
        </w:rPr>
        <w:t>Board Reports</w:t>
      </w:r>
    </w:p>
    <w:p w:rsidR="00AB69CE" w:rsidRPr="0055490B" w:rsidRDefault="00AB69CE" w:rsidP="00964561">
      <w:pPr>
        <w:pStyle w:val="ListParagraph"/>
        <w:numPr>
          <w:ilvl w:val="0"/>
          <w:numId w:val="12"/>
        </w:numPr>
        <w:jc w:val="left"/>
      </w:pPr>
      <w:r>
        <w:t>None</w:t>
      </w:r>
    </w:p>
    <w:p w:rsidR="00AB69CE" w:rsidRDefault="00AB69CE" w:rsidP="003E3A5F">
      <w:pPr>
        <w:jc w:val="left"/>
        <w:rPr>
          <w:b/>
          <w:u w:val="single"/>
        </w:rPr>
      </w:pPr>
    </w:p>
    <w:p w:rsidR="00AB69CE" w:rsidRPr="003E3A5F" w:rsidRDefault="00AB69CE" w:rsidP="003E3A5F">
      <w:pPr>
        <w:jc w:val="left"/>
        <w:rPr>
          <w:b/>
          <w:u w:val="single"/>
        </w:rPr>
      </w:pPr>
      <w:r>
        <w:rPr>
          <w:b/>
          <w:u w:val="single"/>
        </w:rPr>
        <w:t>Fire Chief’s Report</w:t>
      </w:r>
    </w:p>
    <w:p w:rsidR="00AB69CE" w:rsidRDefault="00AB69CE" w:rsidP="00964561">
      <w:pPr>
        <w:numPr>
          <w:ilvl w:val="0"/>
          <w:numId w:val="7"/>
        </w:numPr>
        <w:jc w:val="left"/>
      </w:pPr>
      <w:r>
        <w:t>Attached Report</w:t>
      </w:r>
    </w:p>
    <w:p w:rsidR="00AB69CE" w:rsidRDefault="00AB69CE" w:rsidP="00964561">
      <w:pPr>
        <w:numPr>
          <w:ilvl w:val="0"/>
          <w:numId w:val="7"/>
        </w:numPr>
        <w:jc w:val="left"/>
      </w:pPr>
      <w:r>
        <w:t>Discussion &amp; No Action Taken</w:t>
      </w:r>
    </w:p>
    <w:p w:rsidR="00AB69CE" w:rsidRPr="0077278B" w:rsidRDefault="00AB69CE" w:rsidP="00547FF4">
      <w:pPr>
        <w:jc w:val="left"/>
      </w:pPr>
    </w:p>
    <w:p w:rsidR="00AB69CE" w:rsidRDefault="00AB69CE" w:rsidP="00547FF4">
      <w:pPr>
        <w:jc w:val="left"/>
        <w:rPr>
          <w:b/>
          <w:u w:val="single"/>
        </w:rPr>
      </w:pPr>
      <w:r>
        <w:rPr>
          <w:b/>
          <w:u w:val="single"/>
        </w:rPr>
        <w:t>Fire Marshal Report</w:t>
      </w:r>
    </w:p>
    <w:p w:rsidR="00AB69CE" w:rsidRDefault="00AB69CE" w:rsidP="00E62ABA">
      <w:pPr>
        <w:numPr>
          <w:ilvl w:val="0"/>
          <w:numId w:val="7"/>
        </w:numPr>
        <w:jc w:val="left"/>
      </w:pPr>
      <w:r>
        <w:t>Attached Report</w:t>
      </w:r>
    </w:p>
    <w:p w:rsidR="00AB69CE" w:rsidRDefault="00AB69CE" w:rsidP="00E62ABA">
      <w:pPr>
        <w:numPr>
          <w:ilvl w:val="0"/>
          <w:numId w:val="7"/>
        </w:numPr>
        <w:jc w:val="left"/>
      </w:pPr>
      <w:r>
        <w:t>Discussion &amp; No Action Taken</w:t>
      </w:r>
    </w:p>
    <w:p w:rsidR="00AB69CE" w:rsidRPr="003F4D2B" w:rsidRDefault="00AB69CE" w:rsidP="00547FF4">
      <w:pPr>
        <w:jc w:val="left"/>
        <w:rPr>
          <w:b/>
          <w:u w:val="single"/>
        </w:rPr>
      </w:pPr>
    </w:p>
    <w:p w:rsidR="00AB69CE" w:rsidRDefault="00AB69CE" w:rsidP="00547FF4">
      <w:pPr>
        <w:jc w:val="left"/>
        <w:rPr>
          <w:b/>
          <w:u w:val="single"/>
        </w:rPr>
      </w:pPr>
      <w:r>
        <w:rPr>
          <w:b/>
          <w:u w:val="single"/>
        </w:rPr>
        <w:t>Association Report</w:t>
      </w:r>
    </w:p>
    <w:p w:rsidR="00AB69CE" w:rsidRDefault="00AB69CE" w:rsidP="00634840">
      <w:pPr>
        <w:numPr>
          <w:ilvl w:val="0"/>
          <w:numId w:val="7"/>
        </w:numPr>
        <w:jc w:val="left"/>
      </w:pPr>
      <w:r>
        <w:t>Attached Report</w:t>
      </w:r>
    </w:p>
    <w:p w:rsidR="00AB69CE" w:rsidRDefault="00AB69CE" w:rsidP="007A1555">
      <w:pPr>
        <w:numPr>
          <w:ilvl w:val="0"/>
          <w:numId w:val="7"/>
        </w:numPr>
        <w:jc w:val="left"/>
      </w:pPr>
      <w:r>
        <w:t>Discussion &amp; No Action Taken</w:t>
      </w:r>
    </w:p>
    <w:p w:rsidR="00AB69CE" w:rsidRDefault="00AB69CE" w:rsidP="00547FF4">
      <w:pPr>
        <w:jc w:val="left"/>
      </w:pPr>
    </w:p>
    <w:p w:rsidR="00AB69CE" w:rsidRPr="00B577E2" w:rsidRDefault="00AB69CE" w:rsidP="00B577E2">
      <w:pPr>
        <w:rPr>
          <w:b/>
          <w:bCs/>
          <w:sz w:val="24"/>
          <w:szCs w:val="24"/>
          <w:u w:val="single"/>
        </w:rPr>
      </w:pPr>
      <w:r w:rsidRPr="00B577E2">
        <w:rPr>
          <w:b/>
          <w:bCs/>
          <w:sz w:val="24"/>
          <w:szCs w:val="24"/>
          <w:u w:val="single"/>
        </w:rPr>
        <w:t>Closed Session</w:t>
      </w:r>
    </w:p>
    <w:p w:rsidR="00AB69CE" w:rsidRPr="00B50E04" w:rsidRDefault="00AB69CE" w:rsidP="00B023E4">
      <w:pPr>
        <w:ind w:left="720"/>
        <w:jc w:val="left"/>
        <w:rPr>
          <w:sz w:val="22"/>
          <w:szCs w:val="22"/>
        </w:rPr>
      </w:pPr>
      <w:r w:rsidRPr="00B50E04">
        <w:rPr>
          <w:sz w:val="22"/>
          <w:szCs w:val="22"/>
        </w:rPr>
        <w:t xml:space="preserve">Vote to close this part of the meeting pursuant to Section 610.021.3 &amp; Section 610.021.9 RSMo </w:t>
      </w:r>
    </w:p>
    <w:p w:rsidR="00AB69CE" w:rsidRPr="00B50E04" w:rsidRDefault="00AB69CE" w:rsidP="00B023E4">
      <w:pPr>
        <w:pStyle w:val="ListParagraph"/>
        <w:numPr>
          <w:ilvl w:val="0"/>
          <w:numId w:val="15"/>
        </w:numPr>
        <w:rPr>
          <w:rStyle w:val="googqs-tidbit-0"/>
          <w:rFonts w:cs="Arial"/>
          <w:sz w:val="22"/>
          <w:szCs w:val="22"/>
        </w:rPr>
      </w:pPr>
      <w:r w:rsidRPr="00B50E04">
        <w:rPr>
          <w:rStyle w:val="googqs-tidbit-0"/>
          <w:rFonts w:cs="Arial"/>
          <w:sz w:val="22"/>
          <w:szCs w:val="22"/>
        </w:rPr>
        <w:t>Chapter 610.021 Revised Statutes of Missouri;</w:t>
      </w:r>
      <w:r w:rsidRPr="00B50E04">
        <w:rPr>
          <w:rFonts w:cs="Arial"/>
          <w:sz w:val="22"/>
          <w:szCs w:val="22"/>
        </w:rPr>
        <w:t xml:space="preserve"> (3) Hiring, firing, disciplining or promoting of particular employees by a public governmental body when personal information about the employee is discussed or recorded.</w:t>
      </w:r>
    </w:p>
    <w:p w:rsidR="00AB69CE" w:rsidRDefault="00AB69CE" w:rsidP="00D04481">
      <w:pPr>
        <w:pStyle w:val="ListParagraph"/>
        <w:numPr>
          <w:ilvl w:val="0"/>
          <w:numId w:val="15"/>
        </w:numPr>
        <w:jc w:val="left"/>
      </w:pPr>
      <w:r w:rsidRPr="00B023E4">
        <w:rPr>
          <w:rStyle w:val="googqs-tidbit-0"/>
          <w:rFonts w:cs="Arial"/>
          <w:sz w:val="22"/>
          <w:szCs w:val="22"/>
        </w:rPr>
        <w:t>Chapter 610.021 Revised Statutes of Missouri;</w:t>
      </w:r>
      <w:r w:rsidRPr="00B023E4">
        <w:rPr>
          <w:rFonts w:cs="Arial"/>
          <w:sz w:val="22"/>
          <w:szCs w:val="22"/>
        </w:rPr>
        <w:t xml:space="preserve"> (9) Preparation, including any discussions or work product, on behalf of a public governmental body or its</w:t>
      </w:r>
      <w:r>
        <w:rPr>
          <w:rFonts w:cs="Arial"/>
          <w:sz w:val="22"/>
          <w:szCs w:val="22"/>
        </w:rPr>
        <w:t xml:space="preserve"> representatives for negotiations with employee groups.</w:t>
      </w:r>
    </w:p>
    <w:p w:rsidR="00AB69CE" w:rsidRDefault="00AB69CE" w:rsidP="00547FF4">
      <w:pPr>
        <w:jc w:val="left"/>
      </w:pPr>
    </w:p>
    <w:p w:rsidR="00AB69CE" w:rsidRDefault="00AB69CE" w:rsidP="00547FF4">
      <w:pPr>
        <w:jc w:val="left"/>
      </w:pPr>
      <w:r>
        <w:t>A motion was made by Director Mike Schriener to move into closed session at 1645 hrs. This motion was seconded by Director Larry Zuhone. Roll call was as follows:</w:t>
      </w:r>
    </w:p>
    <w:p w:rsidR="00AB69CE" w:rsidRDefault="00AB69CE" w:rsidP="00547FF4">
      <w:pPr>
        <w:jc w:val="left"/>
      </w:pPr>
    </w:p>
    <w:p w:rsidR="00AB69CE" w:rsidRDefault="00AB69CE" w:rsidP="00B577E2">
      <w:pPr>
        <w:jc w:val="left"/>
      </w:pPr>
      <w:r>
        <w:t>Rudy Jovanovic –aye</w:t>
      </w:r>
    </w:p>
    <w:p w:rsidR="00AB69CE" w:rsidRDefault="00AB69CE" w:rsidP="00B577E2">
      <w:pPr>
        <w:jc w:val="left"/>
      </w:pPr>
      <w:r>
        <w:t>Larry Zuhone – aye</w:t>
      </w:r>
    </w:p>
    <w:p w:rsidR="00AB69CE" w:rsidRDefault="00AB69CE" w:rsidP="00B577E2">
      <w:pPr>
        <w:jc w:val="left"/>
      </w:pPr>
      <w:r>
        <w:t>Keith Thompson - aye</w:t>
      </w:r>
    </w:p>
    <w:p w:rsidR="00AB69CE" w:rsidRDefault="00AB69CE" w:rsidP="00B577E2">
      <w:pPr>
        <w:jc w:val="left"/>
      </w:pPr>
      <w:r>
        <w:t>Dan West – absent</w:t>
      </w:r>
    </w:p>
    <w:p w:rsidR="00AB69CE" w:rsidRDefault="00AB69CE" w:rsidP="00B577E2">
      <w:pPr>
        <w:jc w:val="left"/>
      </w:pPr>
      <w:r>
        <w:t>Mike Schriener – aye</w:t>
      </w:r>
    </w:p>
    <w:p w:rsidR="00AB69CE" w:rsidRDefault="00AB69CE" w:rsidP="00547FF4">
      <w:pPr>
        <w:jc w:val="left"/>
      </w:pPr>
    </w:p>
    <w:p w:rsidR="00AB69CE" w:rsidRDefault="00AB69CE" w:rsidP="00547FF4">
      <w:pPr>
        <w:jc w:val="left"/>
      </w:pPr>
      <w:r>
        <w:t>A motion was made by Director Larry Zuhone to move out of closed session at 1730 hrs. This motion was seconded by Director Mike Schriener. Roll call was as follows:</w:t>
      </w:r>
    </w:p>
    <w:p w:rsidR="00AB69CE" w:rsidRDefault="00AB69CE" w:rsidP="00547FF4">
      <w:pPr>
        <w:jc w:val="left"/>
      </w:pPr>
    </w:p>
    <w:p w:rsidR="00AB69CE" w:rsidRDefault="00AB69CE" w:rsidP="00B577E2">
      <w:pPr>
        <w:jc w:val="left"/>
      </w:pPr>
      <w:r>
        <w:t>Rudy Jovanovic –aye</w:t>
      </w:r>
    </w:p>
    <w:p w:rsidR="00AB69CE" w:rsidRDefault="00AB69CE" w:rsidP="00B577E2">
      <w:pPr>
        <w:jc w:val="left"/>
      </w:pPr>
      <w:r>
        <w:t>Larry Zuhone – aye</w:t>
      </w:r>
    </w:p>
    <w:p w:rsidR="00AB69CE" w:rsidRDefault="00AB69CE" w:rsidP="00B577E2">
      <w:pPr>
        <w:jc w:val="left"/>
      </w:pPr>
      <w:r>
        <w:t>Keith Thompson - aye</w:t>
      </w:r>
    </w:p>
    <w:p w:rsidR="00AB69CE" w:rsidRDefault="00AB69CE" w:rsidP="00B577E2">
      <w:pPr>
        <w:jc w:val="left"/>
      </w:pPr>
      <w:r>
        <w:t>Dan West – absent</w:t>
      </w:r>
    </w:p>
    <w:p w:rsidR="00AB69CE" w:rsidRDefault="00AB69CE" w:rsidP="00B577E2">
      <w:pPr>
        <w:jc w:val="left"/>
      </w:pPr>
      <w:r>
        <w:t>Mike Schriener – aye</w:t>
      </w:r>
    </w:p>
    <w:p w:rsidR="00AB69CE" w:rsidRPr="00484DC0" w:rsidRDefault="00AB69CE" w:rsidP="00547FF4">
      <w:pPr>
        <w:jc w:val="left"/>
      </w:pPr>
    </w:p>
    <w:p w:rsidR="00AB69CE" w:rsidRDefault="00AB69CE" w:rsidP="00547FF4">
      <w:pPr>
        <w:jc w:val="left"/>
        <w:rPr>
          <w:b/>
          <w:u w:val="single"/>
        </w:rPr>
      </w:pPr>
    </w:p>
    <w:p w:rsidR="00AB69CE" w:rsidRDefault="00AB69CE" w:rsidP="00547FF4">
      <w:pPr>
        <w:jc w:val="left"/>
        <w:rPr>
          <w:b/>
          <w:u w:val="single"/>
        </w:rPr>
      </w:pPr>
    </w:p>
    <w:p w:rsidR="00AB69CE" w:rsidRDefault="00AB69CE" w:rsidP="00547FF4">
      <w:pPr>
        <w:jc w:val="left"/>
        <w:rPr>
          <w:b/>
          <w:u w:val="single"/>
        </w:rPr>
      </w:pPr>
      <w:r>
        <w:rPr>
          <w:b/>
          <w:u w:val="single"/>
        </w:rPr>
        <w:lastRenderedPageBreak/>
        <w:t>Adjourn</w:t>
      </w:r>
    </w:p>
    <w:p w:rsidR="00AB69CE" w:rsidRDefault="00AB69CE" w:rsidP="00547FF4">
      <w:pPr>
        <w:jc w:val="left"/>
      </w:pPr>
      <w:r>
        <w:t>Motion made to adjourn the meeting at 1732 (5:32 p.m.)  Motion was made by Director Mike Schriener and was seconded by Director Larry Zuhone.  The roll call was as follows:</w:t>
      </w:r>
    </w:p>
    <w:p w:rsidR="00AB69CE" w:rsidRDefault="00AB69CE" w:rsidP="00547FF4">
      <w:pPr>
        <w:jc w:val="left"/>
      </w:pPr>
    </w:p>
    <w:p w:rsidR="00AB69CE" w:rsidRDefault="00AB69CE" w:rsidP="009618E3">
      <w:pPr>
        <w:jc w:val="left"/>
      </w:pPr>
      <w:r>
        <w:t>Rudy Jovanovic –aye</w:t>
      </w:r>
    </w:p>
    <w:p w:rsidR="00AB69CE" w:rsidRDefault="00AB69CE" w:rsidP="009618E3">
      <w:pPr>
        <w:jc w:val="left"/>
      </w:pPr>
      <w:r>
        <w:t>Larry Zuhone – aye</w:t>
      </w:r>
    </w:p>
    <w:p w:rsidR="00AB69CE" w:rsidRDefault="00AB69CE" w:rsidP="009618E3">
      <w:pPr>
        <w:jc w:val="left"/>
      </w:pPr>
      <w:r>
        <w:t>Keith Thompson - aye</w:t>
      </w:r>
    </w:p>
    <w:p w:rsidR="00AB69CE" w:rsidRDefault="00AB69CE" w:rsidP="009618E3">
      <w:pPr>
        <w:jc w:val="left"/>
      </w:pPr>
      <w:r>
        <w:t>Dan West – absent</w:t>
      </w:r>
    </w:p>
    <w:p w:rsidR="00AB69CE" w:rsidRDefault="00AB69CE" w:rsidP="009618E3">
      <w:pPr>
        <w:jc w:val="left"/>
      </w:pPr>
      <w:r>
        <w:t>Mike Schriener – aye</w:t>
      </w:r>
    </w:p>
    <w:p w:rsidR="00AB69CE" w:rsidRDefault="00AB69CE" w:rsidP="00547FF4">
      <w:pPr>
        <w:jc w:val="left"/>
      </w:pPr>
    </w:p>
    <w:p w:rsidR="00AB69CE" w:rsidRDefault="00AB69CE" w:rsidP="00547FF4">
      <w:pPr>
        <w:jc w:val="left"/>
      </w:pPr>
      <w:r>
        <w:t>Respectively Submitted,</w:t>
      </w:r>
    </w:p>
    <w:p w:rsidR="00AB69CE" w:rsidRDefault="00AB69CE" w:rsidP="00547FF4">
      <w:pPr>
        <w:jc w:val="left"/>
      </w:pPr>
    </w:p>
    <w:p w:rsidR="00AB69CE" w:rsidRDefault="00AB69CE" w:rsidP="00547FF4">
      <w:pPr>
        <w:jc w:val="left"/>
      </w:pPr>
      <w:r>
        <w:t>________________________</w:t>
      </w:r>
    </w:p>
    <w:p w:rsidR="00AB69CE" w:rsidRDefault="00AB69CE" w:rsidP="00547FF4">
      <w:pPr>
        <w:jc w:val="left"/>
      </w:pPr>
      <w:r>
        <w:t>Melissa Sullivan, Office Manager</w:t>
      </w:r>
    </w:p>
    <w:p w:rsidR="00AB69CE" w:rsidRDefault="00AB69CE" w:rsidP="00547FF4">
      <w:pPr>
        <w:jc w:val="left"/>
      </w:pPr>
    </w:p>
    <w:p w:rsidR="00AB69CE" w:rsidRDefault="00AB69CE" w:rsidP="00547FF4">
      <w:pPr>
        <w:jc w:val="left"/>
      </w:pPr>
    </w:p>
    <w:p w:rsidR="00AB69CE" w:rsidRDefault="00AB69CE" w:rsidP="00547FF4">
      <w:pPr>
        <w:jc w:val="left"/>
      </w:pPr>
      <w:r>
        <w:t>APPROVED:</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Keith Thompson, President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Dan West, Treasurer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Rudy Jovanovic, Secretary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Larry Zuhone, Director</w:t>
      </w:r>
    </w:p>
    <w:p w:rsidR="00AB69CE" w:rsidRDefault="00AB69CE" w:rsidP="00547FF4">
      <w:pPr>
        <w:jc w:val="left"/>
      </w:pPr>
    </w:p>
    <w:p w:rsidR="00AB69CE" w:rsidRDefault="00AB69CE" w:rsidP="00547FF4">
      <w:pPr>
        <w:jc w:val="left"/>
      </w:pPr>
      <w:r>
        <w:t>_________________________</w:t>
      </w:r>
    </w:p>
    <w:p w:rsidR="00AB69CE" w:rsidRPr="00166003" w:rsidRDefault="00AB69CE" w:rsidP="00547FF4">
      <w:pPr>
        <w:jc w:val="left"/>
      </w:pPr>
      <w:r>
        <w:t>Mike Schriener, Director</w:t>
      </w: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sz w:val="20"/>
        </w:rPr>
        <w:t xml:space="preserve"> </w:t>
      </w:r>
      <w:r>
        <w:rPr>
          <w:rFonts w:ascii="Arial" w:hAnsi="Arial" w:cs="Arial"/>
          <w:noProof/>
          <w:sz w:val="20"/>
        </w:rPr>
        <w:drawing>
          <wp:inline distT="0" distB="0" distL="0" distR="0">
            <wp:extent cx="654343"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9" style="width:0;height:1.5pt" o:hralign="center" o:hrstd="t" o:hr="t" fillcolor="gray" stroked="f"/>
        </w:pic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AB69CE" w:rsidRPr="007465FF" w:rsidRDefault="00AB69CE" w:rsidP="00547FF4">
      <w:pPr>
        <w:jc w:val="center"/>
      </w:pPr>
      <w:r w:rsidRPr="007465FF">
        <w:t>MINUTES OF THE BOARD OF DIRECTORS OF THE WRIGHT CITY FIRE PROTECTION DISTRICT</w:t>
      </w:r>
    </w:p>
    <w:p w:rsidR="00AB69CE" w:rsidRPr="007465FF" w:rsidRDefault="00AB69CE" w:rsidP="00547FF4">
      <w:pPr>
        <w:jc w:val="center"/>
      </w:pPr>
      <w:r w:rsidRPr="007465FF">
        <w:t>WARREN COUNTY, STATE OF MISSOURI</w:t>
      </w:r>
    </w:p>
    <w:p w:rsidR="00AB69CE" w:rsidRDefault="00AB69CE" w:rsidP="00547FF4">
      <w:pPr>
        <w:jc w:val="center"/>
      </w:pPr>
      <w:r>
        <w:t>April 11, 2013</w:t>
      </w:r>
    </w:p>
    <w:p w:rsidR="00AB69CE" w:rsidRPr="007465FF" w:rsidRDefault="00AB69CE" w:rsidP="00547FF4">
      <w:pPr>
        <w:jc w:val="center"/>
      </w:pPr>
    </w:p>
    <w:p w:rsidR="00AB69CE" w:rsidRDefault="00AB69C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April 11, 2013 at 1600 hours (4:00 pm).  At the above time and place there were the following present:</w:t>
      </w:r>
    </w:p>
    <w:p w:rsidR="00AB69CE" w:rsidRDefault="00AB69CE" w:rsidP="00547FF4">
      <w:pPr>
        <w:jc w:val="left"/>
      </w:pPr>
    </w:p>
    <w:p w:rsidR="00AB69CE" w:rsidRDefault="00AB69CE" w:rsidP="00547FF4">
      <w:pPr>
        <w:jc w:val="left"/>
      </w:pPr>
      <w:r>
        <w:t>Rudy Jovanovic – Secretary &amp; Director</w:t>
      </w:r>
      <w:r>
        <w:tab/>
      </w:r>
      <w:r>
        <w:tab/>
        <w:t>Dan West – Treasurer &amp; Director</w:t>
      </w:r>
      <w:r>
        <w:tab/>
      </w:r>
      <w:r>
        <w:tab/>
      </w:r>
      <w:r>
        <w:tab/>
      </w:r>
    </w:p>
    <w:p w:rsidR="00AB69CE" w:rsidRDefault="00AB69CE" w:rsidP="00547FF4">
      <w:pPr>
        <w:jc w:val="left"/>
      </w:pPr>
      <w:r>
        <w:t>Mike Schriener – Director</w:t>
      </w:r>
      <w:r>
        <w:tab/>
      </w:r>
      <w:r>
        <w:tab/>
      </w:r>
      <w:r>
        <w:tab/>
      </w:r>
      <w:r>
        <w:tab/>
        <w:t>Larry Zuhone - Director</w:t>
      </w:r>
      <w:r>
        <w:tab/>
      </w:r>
      <w:r>
        <w:tab/>
      </w:r>
      <w:r>
        <w:tab/>
      </w:r>
    </w:p>
    <w:p w:rsidR="00AB69CE" w:rsidRDefault="00AB69CE" w:rsidP="00547FF4">
      <w:pPr>
        <w:jc w:val="left"/>
      </w:pPr>
      <w:r>
        <w:t>Fire Chief Ron MacKnight</w:t>
      </w:r>
      <w:r>
        <w:tab/>
      </w:r>
      <w:r>
        <w:tab/>
      </w:r>
      <w:r>
        <w:tab/>
        <w:t>Assistant Chief Todd VanZuyen</w:t>
      </w:r>
      <w:r>
        <w:tab/>
      </w:r>
      <w:r>
        <w:tab/>
      </w:r>
      <w:r>
        <w:tab/>
      </w:r>
    </w:p>
    <w:p w:rsidR="00AB69CE" w:rsidRDefault="00AB69CE" w:rsidP="00547FF4">
      <w:pPr>
        <w:jc w:val="left"/>
      </w:pPr>
      <w:r>
        <w:t>Office Manager Melissa Sullivan</w:t>
      </w:r>
      <w:r>
        <w:tab/>
      </w:r>
      <w:r>
        <w:tab/>
      </w:r>
      <w:r>
        <w:tab/>
        <w:t>FF Josh Riebe</w:t>
      </w:r>
      <w:r>
        <w:tab/>
      </w:r>
      <w:r>
        <w:tab/>
      </w:r>
      <w:r>
        <w:tab/>
      </w:r>
      <w:r>
        <w:tab/>
      </w:r>
      <w:r>
        <w:tab/>
      </w:r>
    </w:p>
    <w:p w:rsidR="00AB69CE" w:rsidRDefault="00AB69CE" w:rsidP="00547FF4">
      <w:pPr>
        <w:jc w:val="left"/>
      </w:pPr>
      <w:r>
        <w:t>FF Kevin Hakenewerth</w:t>
      </w:r>
      <w:r>
        <w:tab/>
      </w:r>
      <w:r>
        <w:tab/>
      </w:r>
      <w:r>
        <w:tab/>
      </w:r>
      <w:r>
        <w:tab/>
        <w:t>Captain Mike Holtmeier</w:t>
      </w:r>
      <w:r>
        <w:tab/>
      </w:r>
      <w:r>
        <w:tab/>
      </w:r>
      <w:r>
        <w:tab/>
      </w:r>
      <w:r>
        <w:tab/>
      </w:r>
    </w:p>
    <w:p w:rsidR="00AB69CE" w:rsidRPr="00367339" w:rsidRDefault="00AB69CE" w:rsidP="00547FF4">
      <w:pPr>
        <w:jc w:val="left"/>
      </w:pPr>
      <w:r>
        <w:t>Captain Alan Thompson</w:t>
      </w:r>
      <w:r>
        <w:tab/>
      </w:r>
      <w:r>
        <w:tab/>
      </w:r>
      <w:r>
        <w:tab/>
      </w:r>
      <w:r>
        <w:tab/>
        <w:t>FF Rev. Davis</w:t>
      </w:r>
      <w:r>
        <w:tab/>
      </w:r>
      <w:r>
        <w:tab/>
      </w:r>
      <w:r>
        <w:tab/>
      </w:r>
      <w:r>
        <w:tab/>
      </w:r>
      <w:r>
        <w:tab/>
      </w:r>
      <w:r>
        <w:tab/>
      </w:r>
      <w:r>
        <w:tab/>
      </w:r>
      <w:r>
        <w:tab/>
      </w:r>
    </w:p>
    <w:p w:rsidR="00AB69CE" w:rsidRDefault="00AB69CE" w:rsidP="00547FF4">
      <w:pPr>
        <w:jc w:val="left"/>
        <w:rPr>
          <w:b/>
          <w:u w:val="single"/>
        </w:rPr>
      </w:pPr>
      <w:r>
        <w:rPr>
          <w:b/>
          <w:u w:val="single"/>
        </w:rPr>
        <w:t>Call to Order</w:t>
      </w:r>
    </w:p>
    <w:p w:rsidR="00AB69CE" w:rsidRDefault="00AB69CE" w:rsidP="00547FF4">
      <w:pPr>
        <w:jc w:val="left"/>
      </w:pPr>
      <w:r>
        <w:t>A quorum being present, Director Rudy Jovanovic called the meeting to order at 1600 and announced the Board of Directors meeting to be in session for the transaction of any and all business to be brought before it at this time.</w:t>
      </w:r>
    </w:p>
    <w:p w:rsidR="00AB69CE" w:rsidRPr="00394F1F" w:rsidRDefault="00AB69CE" w:rsidP="00AF0581">
      <w:pPr>
        <w:jc w:val="left"/>
      </w:pPr>
    </w:p>
    <w:p w:rsidR="00AB69CE" w:rsidRDefault="00AB69CE" w:rsidP="00547FF4">
      <w:pPr>
        <w:jc w:val="left"/>
        <w:rPr>
          <w:b/>
          <w:u w:val="single"/>
        </w:rPr>
      </w:pPr>
      <w:r>
        <w:rPr>
          <w:b/>
          <w:u w:val="single"/>
        </w:rPr>
        <w:t>Amendments to the April 11, 2013 Agenda</w:t>
      </w:r>
    </w:p>
    <w:p w:rsidR="00AB69CE" w:rsidRDefault="00AB69CE" w:rsidP="00547FF4">
      <w:pPr>
        <w:jc w:val="left"/>
      </w:pPr>
      <w:r>
        <w:t>Director Rudy Jovanovic asked for any amendments to the Tentative Agenda for April 11, 2013</w:t>
      </w:r>
    </w:p>
    <w:p w:rsidR="00AB69CE" w:rsidRDefault="00AB69CE" w:rsidP="00634511">
      <w:pPr>
        <w:jc w:val="left"/>
      </w:pPr>
    </w:p>
    <w:p w:rsidR="00AB69CE" w:rsidRDefault="00AB69CE" w:rsidP="00547FF4">
      <w:pPr>
        <w:jc w:val="left"/>
      </w:pPr>
      <w:r>
        <w:t>Director Larry Zuhone made a motion to approve the agenda. This motion was seconded by Director Mike Schriener. The amended agenda for April 11, 2013 was adopted. The vote was as follows:</w:t>
      </w:r>
    </w:p>
    <w:p w:rsidR="00AB69CE" w:rsidRDefault="00AB69CE" w:rsidP="00547FF4">
      <w:pPr>
        <w:jc w:val="left"/>
      </w:pPr>
    </w:p>
    <w:p w:rsidR="00AB69CE" w:rsidRDefault="00AB69CE" w:rsidP="00547FF4">
      <w:pPr>
        <w:jc w:val="left"/>
      </w:pPr>
      <w:r>
        <w:t>Rudy Jovanovic – aye</w:t>
      </w:r>
      <w:r>
        <w:tab/>
      </w:r>
      <w:r>
        <w:tab/>
      </w:r>
      <w:r>
        <w:tab/>
      </w:r>
    </w:p>
    <w:p w:rsidR="00AB69CE" w:rsidRDefault="00AB69CE" w:rsidP="00547FF4">
      <w:pPr>
        <w:jc w:val="left"/>
      </w:pPr>
      <w:r>
        <w:t>Larry Zuhone – aye</w:t>
      </w:r>
      <w:r>
        <w:tab/>
      </w:r>
      <w:r>
        <w:tab/>
      </w:r>
      <w:r>
        <w:tab/>
      </w:r>
      <w:r>
        <w:tab/>
      </w:r>
    </w:p>
    <w:p w:rsidR="00AB69CE" w:rsidRDefault="00AB69CE" w:rsidP="00547FF4">
      <w:pPr>
        <w:jc w:val="left"/>
      </w:pPr>
      <w:r>
        <w:t>Keith Thompson – absent</w:t>
      </w:r>
    </w:p>
    <w:p w:rsidR="00AB69CE" w:rsidRDefault="00AB69CE" w:rsidP="00547FF4">
      <w:pPr>
        <w:jc w:val="left"/>
      </w:pPr>
      <w:r>
        <w:t>Dan West – aye</w:t>
      </w:r>
      <w:r>
        <w:tab/>
      </w:r>
      <w:r>
        <w:tab/>
      </w:r>
      <w:r>
        <w:tab/>
      </w:r>
    </w:p>
    <w:p w:rsidR="00AB69CE" w:rsidRDefault="00AB69CE" w:rsidP="00547FF4">
      <w:pPr>
        <w:jc w:val="left"/>
      </w:pPr>
      <w:r>
        <w:t>Mike Schriener – aye</w:t>
      </w:r>
    </w:p>
    <w:p w:rsidR="00AB69CE" w:rsidRDefault="00AB69CE" w:rsidP="00547FF4">
      <w:pPr>
        <w:jc w:val="left"/>
      </w:pPr>
    </w:p>
    <w:p w:rsidR="00AB69CE" w:rsidRDefault="00AB69CE" w:rsidP="00547FF4">
      <w:pPr>
        <w:jc w:val="left"/>
        <w:rPr>
          <w:b/>
          <w:u w:val="single"/>
        </w:rPr>
      </w:pPr>
      <w:r>
        <w:rPr>
          <w:b/>
          <w:u w:val="single"/>
        </w:rPr>
        <w:t xml:space="preserve">Approval of the Open Minutes of March 14, 2013 Board Meeting </w:t>
      </w:r>
    </w:p>
    <w:p w:rsidR="00AB69CE" w:rsidRPr="00276410" w:rsidRDefault="00AB69CE" w:rsidP="00547FF4">
      <w:pPr>
        <w:jc w:val="left"/>
        <w:rPr>
          <w:b/>
          <w:u w:val="single"/>
        </w:rPr>
      </w:pPr>
      <w:r>
        <w:t>Director Larry Zuhone moved for approval of the open m</w:t>
      </w:r>
      <w:r w:rsidRPr="00574A5A">
        <w:t xml:space="preserve">inutes of </w:t>
      </w:r>
      <w:r>
        <w:t>March 14, 2013 Board Meeting. This was seconded by Director Mike Schriener.</w:t>
      </w:r>
    </w:p>
    <w:p w:rsidR="00AB69CE" w:rsidRDefault="00AB69CE" w:rsidP="00547FF4">
      <w:pPr>
        <w:jc w:val="left"/>
      </w:pPr>
    </w:p>
    <w:p w:rsidR="00AB69CE" w:rsidRPr="004D6975" w:rsidRDefault="00AB69CE" w:rsidP="00547FF4">
      <w:pPr>
        <w:jc w:val="left"/>
        <w:rPr>
          <w:b/>
          <w:u w:val="single"/>
        </w:rPr>
      </w:pPr>
      <w:r>
        <w:t>“RESOLVED that the Minutes of the March 14, 2013</w:t>
      </w:r>
      <w:r w:rsidRPr="00574A5A">
        <w:t xml:space="preserve"> Board Meeting</w:t>
      </w:r>
      <w:r>
        <w:t xml:space="preserve"> minutes are hereby adopted and approved in their entirety, as presented with and corrections made and suggested.”</w:t>
      </w:r>
    </w:p>
    <w:p w:rsidR="00AB69CE" w:rsidRDefault="00AB69CE" w:rsidP="00547FF4">
      <w:pPr>
        <w:jc w:val="left"/>
      </w:pPr>
    </w:p>
    <w:p w:rsidR="00AB69CE" w:rsidRDefault="00AB69CE" w:rsidP="00547FF4">
      <w:pPr>
        <w:jc w:val="left"/>
      </w:pPr>
      <w:r>
        <w:t>The Board of Directors present and voting affirmatively, the resolution was adopted and approved. The roll call vote on this resolution is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absent</w:t>
      </w:r>
    </w:p>
    <w:p w:rsidR="00AB69CE" w:rsidRDefault="00AB69CE" w:rsidP="00547FF4">
      <w:pPr>
        <w:jc w:val="left"/>
      </w:pPr>
      <w:r>
        <w:t>Dan West – aye</w:t>
      </w:r>
    </w:p>
    <w:p w:rsidR="00AB69CE" w:rsidRDefault="00AB69CE" w:rsidP="00547FF4">
      <w:pPr>
        <w:jc w:val="left"/>
      </w:pPr>
      <w:r>
        <w:t>Mike Schriener – aye</w:t>
      </w:r>
    </w:p>
    <w:p w:rsidR="00AB69CE" w:rsidRDefault="00AB69CE" w:rsidP="00547FF4">
      <w:pPr>
        <w:jc w:val="left"/>
      </w:pPr>
    </w:p>
    <w:p w:rsidR="00AB69CE" w:rsidRDefault="00AB69CE" w:rsidP="00547FF4">
      <w:pPr>
        <w:jc w:val="left"/>
        <w:rPr>
          <w:b/>
          <w:u w:val="single"/>
        </w:rPr>
      </w:pPr>
    </w:p>
    <w:p w:rsidR="00AB69CE" w:rsidRDefault="00AB69CE" w:rsidP="00547FF4">
      <w:pPr>
        <w:jc w:val="left"/>
        <w:rPr>
          <w:b/>
          <w:u w:val="single"/>
        </w:rPr>
      </w:pPr>
    </w:p>
    <w:p w:rsidR="00AB69CE" w:rsidRDefault="00AB69CE" w:rsidP="00547FF4">
      <w:pPr>
        <w:jc w:val="left"/>
      </w:pPr>
      <w:r>
        <w:rPr>
          <w:b/>
          <w:u w:val="single"/>
        </w:rPr>
        <w:t>Approve Bills for Payment</w:t>
      </w:r>
    </w:p>
    <w:p w:rsidR="00AB69CE" w:rsidRDefault="00AB69CE" w:rsidP="00547FF4">
      <w:pPr>
        <w:jc w:val="left"/>
      </w:pPr>
      <w:r>
        <w:t>Director Larry Zuhone made a motion to approve the bills for April 11, 2013 for payment. This motion was seconded by Director Mike Schriener. The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absent</w:t>
      </w:r>
    </w:p>
    <w:p w:rsidR="00AB69CE" w:rsidRDefault="00AB69CE" w:rsidP="00547FF4">
      <w:pPr>
        <w:jc w:val="left"/>
      </w:pPr>
      <w:r>
        <w:t>Dan West – aye</w:t>
      </w:r>
    </w:p>
    <w:p w:rsidR="00AB69CE" w:rsidRDefault="00AB69CE" w:rsidP="00547FF4">
      <w:pPr>
        <w:jc w:val="left"/>
      </w:pPr>
      <w:r>
        <w:t>Mike Schriener – aye</w:t>
      </w:r>
    </w:p>
    <w:p w:rsidR="00AB69CE" w:rsidRPr="00DA658D" w:rsidRDefault="00AB69CE" w:rsidP="00547FF4">
      <w:pPr>
        <w:jc w:val="left"/>
      </w:pPr>
    </w:p>
    <w:p w:rsidR="00AB69CE" w:rsidRDefault="00AB69CE" w:rsidP="00CA26AC">
      <w:pPr>
        <w:jc w:val="left"/>
        <w:rPr>
          <w:b/>
          <w:u w:val="single"/>
        </w:rPr>
      </w:pPr>
      <w:r>
        <w:rPr>
          <w:b/>
          <w:u w:val="single"/>
        </w:rPr>
        <w:t>Approve &amp; Adopt Treasurer’s Report from April 11, 2013</w:t>
      </w:r>
    </w:p>
    <w:p w:rsidR="00AB69CE" w:rsidRPr="00904A07" w:rsidRDefault="00AB69CE" w:rsidP="00904A07">
      <w:pPr>
        <w:rPr>
          <w:rFonts w:cs="Arial"/>
        </w:rPr>
      </w:pPr>
      <w:r w:rsidRPr="00904A07">
        <w:rPr>
          <w:rFonts w:cs="Arial"/>
        </w:rPr>
        <w:t>Cash Balance as of end of March 31 2013 is $926,167.61</w:t>
      </w:r>
    </w:p>
    <w:p w:rsidR="00AB69CE" w:rsidRPr="00904A07" w:rsidRDefault="00AB69CE" w:rsidP="00904A07">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2250"/>
      </w:tblGrid>
      <w:tr w:rsidR="00AB69CE" w:rsidRPr="00904A07" w:rsidTr="00732FD3">
        <w:tc>
          <w:tcPr>
            <w:tcW w:w="6030" w:type="dxa"/>
          </w:tcPr>
          <w:p w:rsidR="00AB69CE" w:rsidRPr="00904A07" w:rsidRDefault="00AB69CE" w:rsidP="00732FD3">
            <w:pPr>
              <w:tabs>
                <w:tab w:val="decimal" w:pos="7920"/>
                <w:tab w:val="left" w:pos="8010"/>
              </w:tabs>
              <w:rPr>
                <w:rFonts w:cs="Arial"/>
              </w:rPr>
            </w:pPr>
            <w:r w:rsidRPr="00904A07">
              <w:rPr>
                <w:rFonts w:cs="Arial"/>
              </w:rPr>
              <w:t xml:space="preserve">Operating Account (Farmers &amp; Merchants)        </w:t>
            </w:r>
          </w:p>
        </w:tc>
        <w:tc>
          <w:tcPr>
            <w:tcW w:w="2250" w:type="dxa"/>
          </w:tcPr>
          <w:p w:rsidR="00AB69CE" w:rsidRPr="00904A07" w:rsidRDefault="00AB69CE" w:rsidP="00732FD3">
            <w:pPr>
              <w:tabs>
                <w:tab w:val="decimal" w:pos="7920"/>
                <w:tab w:val="left" w:pos="8010"/>
              </w:tabs>
              <w:jc w:val="right"/>
              <w:rPr>
                <w:rFonts w:cs="Arial"/>
              </w:rPr>
            </w:pPr>
            <w:r w:rsidRPr="00904A07">
              <w:rPr>
                <w:rFonts w:cs="Arial"/>
              </w:rPr>
              <w:t>$296,751.78</w:t>
            </w:r>
          </w:p>
        </w:tc>
      </w:tr>
      <w:tr w:rsidR="00AB69CE" w:rsidRPr="00904A07" w:rsidTr="00732FD3">
        <w:tc>
          <w:tcPr>
            <w:tcW w:w="6030" w:type="dxa"/>
          </w:tcPr>
          <w:p w:rsidR="00AB69CE" w:rsidRPr="00904A07" w:rsidRDefault="00AB69CE" w:rsidP="00732FD3">
            <w:pPr>
              <w:tabs>
                <w:tab w:val="decimal" w:pos="7920"/>
                <w:tab w:val="left" w:pos="8010"/>
              </w:tabs>
              <w:rPr>
                <w:rFonts w:cs="Arial"/>
              </w:rPr>
            </w:pPr>
            <w:r w:rsidRPr="00904A07">
              <w:rPr>
                <w:rFonts w:cs="Arial"/>
              </w:rPr>
              <w:t>Payroll Account (First State Community Bank)</w:t>
            </w:r>
          </w:p>
        </w:tc>
        <w:tc>
          <w:tcPr>
            <w:tcW w:w="2250" w:type="dxa"/>
          </w:tcPr>
          <w:p w:rsidR="00AB69CE" w:rsidRPr="00904A07" w:rsidRDefault="00AB69CE" w:rsidP="00732FD3">
            <w:pPr>
              <w:tabs>
                <w:tab w:val="decimal" w:pos="7920"/>
                <w:tab w:val="left" w:pos="8010"/>
              </w:tabs>
              <w:jc w:val="right"/>
              <w:rPr>
                <w:rFonts w:cs="Arial"/>
              </w:rPr>
            </w:pPr>
            <w:r w:rsidRPr="00904A07">
              <w:rPr>
                <w:rFonts w:cs="Arial"/>
              </w:rPr>
              <w:t>12,336.16</w:t>
            </w:r>
          </w:p>
        </w:tc>
      </w:tr>
      <w:tr w:rsidR="00AB69CE" w:rsidRPr="00904A07" w:rsidTr="00732FD3">
        <w:tc>
          <w:tcPr>
            <w:tcW w:w="6030" w:type="dxa"/>
          </w:tcPr>
          <w:p w:rsidR="00AB69CE" w:rsidRPr="00904A07" w:rsidRDefault="00AB69CE" w:rsidP="00732FD3">
            <w:pPr>
              <w:tabs>
                <w:tab w:val="decimal" w:pos="7920"/>
                <w:tab w:val="left" w:pos="8010"/>
              </w:tabs>
              <w:rPr>
                <w:rFonts w:cs="Arial"/>
              </w:rPr>
            </w:pPr>
            <w:r w:rsidRPr="00904A07">
              <w:rPr>
                <w:rFonts w:cs="Arial"/>
              </w:rPr>
              <w:t>Capital Outlay Account</w:t>
            </w:r>
          </w:p>
        </w:tc>
        <w:tc>
          <w:tcPr>
            <w:tcW w:w="2250" w:type="dxa"/>
          </w:tcPr>
          <w:p w:rsidR="00AB69CE" w:rsidRPr="00904A07" w:rsidRDefault="00AB69CE" w:rsidP="00732FD3">
            <w:pPr>
              <w:tabs>
                <w:tab w:val="decimal" w:pos="7920"/>
                <w:tab w:val="left" w:pos="8010"/>
              </w:tabs>
              <w:jc w:val="right"/>
              <w:rPr>
                <w:rFonts w:cs="Arial"/>
              </w:rPr>
            </w:pPr>
            <w:r w:rsidRPr="00904A07">
              <w:rPr>
                <w:rFonts w:cs="Arial"/>
              </w:rPr>
              <w:t>488,344.78</w:t>
            </w:r>
          </w:p>
        </w:tc>
      </w:tr>
      <w:tr w:rsidR="00AB69CE" w:rsidRPr="00904A07" w:rsidTr="00732FD3">
        <w:tc>
          <w:tcPr>
            <w:tcW w:w="6030" w:type="dxa"/>
          </w:tcPr>
          <w:p w:rsidR="00AB69CE" w:rsidRPr="00904A07" w:rsidRDefault="00AB69CE" w:rsidP="00732FD3">
            <w:pPr>
              <w:tabs>
                <w:tab w:val="decimal" w:pos="7920"/>
                <w:tab w:val="left" w:pos="8010"/>
              </w:tabs>
              <w:jc w:val="left"/>
              <w:rPr>
                <w:rFonts w:cs="Arial"/>
              </w:rPr>
            </w:pPr>
            <w:r w:rsidRPr="00904A07">
              <w:rPr>
                <w:rFonts w:cs="Arial"/>
              </w:rPr>
              <w:t>Feb CD FMB 198942220</w:t>
            </w:r>
          </w:p>
        </w:tc>
        <w:tc>
          <w:tcPr>
            <w:tcW w:w="2250" w:type="dxa"/>
            <w:tcBorders>
              <w:bottom w:val="single" w:sz="4" w:space="0" w:color="auto"/>
            </w:tcBorders>
          </w:tcPr>
          <w:p w:rsidR="00AB69CE" w:rsidRPr="00904A07" w:rsidRDefault="00AB69CE" w:rsidP="00732FD3">
            <w:pPr>
              <w:tabs>
                <w:tab w:val="decimal" w:pos="7920"/>
                <w:tab w:val="left" w:pos="8010"/>
              </w:tabs>
              <w:jc w:val="right"/>
              <w:rPr>
                <w:rFonts w:cs="Arial"/>
              </w:rPr>
            </w:pPr>
            <w:r w:rsidRPr="00904A07">
              <w:rPr>
                <w:rFonts w:cs="Arial"/>
              </w:rPr>
              <w:t>128,734.89</w:t>
            </w:r>
          </w:p>
        </w:tc>
      </w:tr>
      <w:tr w:rsidR="00AB69CE" w:rsidRPr="00904A07" w:rsidTr="00732FD3">
        <w:tc>
          <w:tcPr>
            <w:tcW w:w="6030" w:type="dxa"/>
          </w:tcPr>
          <w:p w:rsidR="00AB69CE" w:rsidRPr="00904A07" w:rsidRDefault="00AB69CE" w:rsidP="00732FD3">
            <w:pPr>
              <w:tabs>
                <w:tab w:val="decimal" w:pos="7920"/>
                <w:tab w:val="left" w:pos="8010"/>
              </w:tabs>
              <w:jc w:val="right"/>
              <w:rPr>
                <w:rFonts w:cs="Arial"/>
              </w:rPr>
            </w:pPr>
            <w:r w:rsidRPr="00904A07">
              <w:rPr>
                <w:rFonts w:cs="Arial"/>
              </w:rPr>
              <w:t>TOTAL</w:t>
            </w:r>
          </w:p>
        </w:tc>
        <w:tc>
          <w:tcPr>
            <w:tcW w:w="2250" w:type="dxa"/>
            <w:tcBorders>
              <w:bottom w:val="single" w:sz="4" w:space="0" w:color="auto"/>
            </w:tcBorders>
          </w:tcPr>
          <w:p w:rsidR="00AB69CE" w:rsidRPr="00904A07" w:rsidRDefault="00AB69CE" w:rsidP="00732FD3">
            <w:pPr>
              <w:tabs>
                <w:tab w:val="decimal" w:pos="7920"/>
                <w:tab w:val="left" w:pos="8010"/>
              </w:tabs>
              <w:jc w:val="right"/>
              <w:rPr>
                <w:rFonts w:cs="Arial"/>
              </w:rPr>
            </w:pPr>
            <w:r w:rsidRPr="00904A07">
              <w:rPr>
                <w:rFonts w:cs="Arial"/>
              </w:rPr>
              <w:fldChar w:fldCharType="begin"/>
            </w:r>
            <w:r w:rsidRPr="00904A07">
              <w:rPr>
                <w:rFonts w:cs="Arial"/>
              </w:rPr>
              <w:instrText xml:space="preserve"> =SUM(ABOVE) </w:instrText>
            </w:r>
            <w:r w:rsidRPr="00904A07">
              <w:rPr>
                <w:rFonts w:cs="Arial"/>
              </w:rPr>
              <w:fldChar w:fldCharType="separate"/>
            </w:r>
            <w:r w:rsidRPr="00904A07">
              <w:rPr>
                <w:rFonts w:cs="Arial"/>
                <w:noProof/>
              </w:rPr>
              <w:t>$926,167.61</w:t>
            </w:r>
            <w:r w:rsidRPr="00904A07">
              <w:rPr>
                <w:rFonts w:cs="Arial"/>
              </w:rPr>
              <w:fldChar w:fldCharType="end"/>
            </w:r>
          </w:p>
        </w:tc>
      </w:tr>
    </w:tbl>
    <w:p w:rsidR="00AB69CE" w:rsidRPr="00904A07" w:rsidRDefault="00AB69CE" w:rsidP="00904A07">
      <w:pPr>
        <w:pStyle w:val="BodyText2"/>
        <w:rPr>
          <w:rFonts w:cs="Arial"/>
        </w:rPr>
      </w:pPr>
      <w:r w:rsidRPr="00904A07">
        <w:rPr>
          <w:rFonts w:cs="Arial"/>
        </w:rPr>
        <w:t xml:space="preserve">Reports </w:t>
      </w:r>
    </w:p>
    <w:p w:rsidR="00AB69CE" w:rsidRPr="00904A07" w:rsidRDefault="00AB69CE" w:rsidP="00904A07">
      <w:pPr>
        <w:numPr>
          <w:ilvl w:val="0"/>
          <w:numId w:val="4"/>
        </w:numPr>
        <w:jc w:val="left"/>
        <w:rPr>
          <w:rFonts w:cs="Arial"/>
        </w:rPr>
      </w:pPr>
      <w:r w:rsidRPr="00904A07">
        <w:rPr>
          <w:rFonts w:cs="Arial"/>
        </w:rPr>
        <w:t>Attached is the report for March 2013 Profit &amp; Loss as compared to March budget.</w:t>
      </w:r>
    </w:p>
    <w:p w:rsidR="00AB69CE" w:rsidRPr="00904A07" w:rsidRDefault="00AB69CE" w:rsidP="00904A07">
      <w:pPr>
        <w:ind w:left="360"/>
        <w:jc w:val="left"/>
        <w:rPr>
          <w:rFonts w:cs="Arial"/>
        </w:rPr>
      </w:pPr>
    </w:p>
    <w:p w:rsidR="00AB69CE" w:rsidRPr="00904A07" w:rsidRDefault="00AB69CE" w:rsidP="00904A07">
      <w:pPr>
        <w:numPr>
          <w:ilvl w:val="0"/>
          <w:numId w:val="4"/>
        </w:numPr>
        <w:jc w:val="left"/>
        <w:rPr>
          <w:rFonts w:cs="Arial"/>
        </w:rPr>
      </w:pPr>
      <w:r w:rsidRPr="00904A07">
        <w:rPr>
          <w:rFonts w:cs="Arial"/>
        </w:rPr>
        <w:t xml:space="preserve">Attached is the report for March 2013 YTD Profit &amp; Loss as compared to March YTD budget. </w:t>
      </w:r>
    </w:p>
    <w:p w:rsidR="00AB69CE" w:rsidRPr="00904A07" w:rsidRDefault="00AB69CE" w:rsidP="00904A07">
      <w:pPr>
        <w:jc w:val="left"/>
        <w:rPr>
          <w:rFonts w:cs="Arial"/>
        </w:rPr>
      </w:pPr>
    </w:p>
    <w:p w:rsidR="00AB69CE" w:rsidRPr="00904A07" w:rsidRDefault="00AB69CE" w:rsidP="00904A07">
      <w:pPr>
        <w:numPr>
          <w:ilvl w:val="0"/>
          <w:numId w:val="4"/>
        </w:numPr>
        <w:jc w:val="left"/>
        <w:rPr>
          <w:rFonts w:cs="Arial"/>
        </w:rPr>
      </w:pPr>
      <w:r w:rsidRPr="00904A07">
        <w:rPr>
          <w:rFonts w:cs="Arial"/>
        </w:rPr>
        <w:t xml:space="preserve">Attached is the Balance Sheet for March 31, 2012                                                       </w:t>
      </w:r>
    </w:p>
    <w:p w:rsidR="00AB69CE" w:rsidRPr="00904A07" w:rsidRDefault="00AB69CE" w:rsidP="00904A07">
      <w:pPr>
        <w:rPr>
          <w:rFonts w:cs="Arial"/>
        </w:rPr>
      </w:pPr>
    </w:p>
    <w:p w:rsidR="00AB69CE" w:rsidRPr="00904A07" w:rsidRDefault="00AB69CE" w:rsidP="00904A07">
      <w:pPr>
        <w:rPr>
          <w:rFonts w:cs="Arial"/>
        </w:rPr>
      </w:pPr>
      <w:r w:rsidRPr="00904A07">
        <w:rPr>
          <w:rFonts w:cs="Arial"/>
        </w:rPr>
        <w:t>Comments on Financial Reports</w:t>
      </w:r>
    </w:p>
    <w:p w:rsidR="00AB69CE" w:rsidRPr="00904A07" w:rsidRDefault="00AB69CE" w:rsidP="00904A07">
      <w:pPr>
        <w:rPr>
          <w:rFonts w:cs="Arial"/>
        </w:rPr>
      </w:pPr>
    </w:p>
    <w:p w:rsidR="00AB69CE" w:rsidRPr="00904A07" w:rsidRDefault="00AB69CE" w:rsidP="00904A07">
      <w:pPr>
        <w:numPr>
          <w:ilvl w:val="0"/>
          <w:numId w:val="3"/>
        </w:numPr>
        <w:jc w:val="left"/>
        <w:rPr>
          <w:rFonts w:cs="Arial"/>
        </w:rPr>
      </w:pPr>
      <w:r w:rsidRPr="00904A07">
        <w:rPr>
          <w:rFonts w:cs="Arial"/>
        </w:rPr>
        <w:t>Income in March was $24,697 due to Warren County taxes, permit fees, restitution, and miscellaneous income</w:t>
      </w:r>
    </w:p>
    <w:p w:rsidR="00AB69CE" w:rsidRPr="00904A07" w:rsidRDefault="00AB69CE" w:rsidP="00904A07">
      <w:pPr>
        <w:ind w:left="720"/>
        <w:jc w:val="left"/>
        <w:rPr>
          <w:rFonts w:cs="Arial"/>
        </w:rPr>
      </w:pPr>
    </w:p>
    <w:p w:rsidR="00AB69CE" w:rsidRPr="00904A07" w:rsidRDefault="00AB69CE" w:rsidP="00904A07">
      <w:pPr>
        <w:numPr>
          <w:ilvl w:val="0"/>
          <w:numId w:val="3"/>
        </w:numPr>
        <w:jc w:val="left"/>
        <w:rPr>
          <w:rFonts w:cs="Arial"/>
        </w:rPr>
      </w:pPr>
      <w:r w:rsidRPr="00904A07">
        <w:rPr>
          <w:rFonts w:cs="Arial"/>
        </w:rPr>
        <w:t>Expenditures In March was $95,118, which was $200 below budget</w:t>
      </w:r>
    </w:p>
    <w:p w:rsidR="00AB69CE" w:rsidRPr="00904A07" w:rsidRDefault="00AB69CE" w:rsidP="00904A07">
      <w:pPr>
        <w:ind w:left="720"/>
        <w:jc w:val="left"/>
        <w:rPr>
          <w:rFonts w:cs="Arial"/>
        </w:rPr>
      </w:pPr>
    </w:p>
    <w:p w:rsidR="00AB69CE" w:rsidRPr="00904A07" w:rsidRDefault="00AB69CE" w:rsidP="00904A07">
      <w:pPr>
        <w:numPr>
          <w:ilvl w:val="0"/>
          <w:numId w:val="25"/>
        </w:numPr>
        <w:jc w:val="left"/>
        <w:rPr>
          <w:rFonts w:cs="Arial"/>
        </w:rPr>
      </w:pPr>
      <w:r w:rsidRPr="00904A07">
        <w:rPr>
          <w:rFonts w:cs="Arial"/>
        </w:rPr>
        <w:t>Administrative expenses were $31,102 which is right on budget</w:t>
      </w:r>
    </w:p>
    <w:p w:rsidR="00AB69CE" w:rsidRPr="00904A07" w:rsidRDefault="00AB69CE" w:rsidP="00904A07">
      <w:pPr>
        <w:ind w:left="1080"/>
        <w:jc w:val="left"/>
        <w:rPr>
          <w:rFonts w:cs="Arial"/>
        </w:rPr>
      </w:pPr>
    </w:p>
    <w:p w:rsidR="00AB69CE" w:rsidRPr="00904A07" w:rsidRDefault="00AB69CE" w:rsidP="00904A07">
      <w:pPr>
        <w:numPr>
          <w:ilvl w:val="0"/>
          <w:numId w:val="25"/>
        </w:numPr>
        <w:jc w:val="left"/>
        <w:rPr>
          <w:rFonts w:cs="Arial"/>
        </w:rPr>
      </w:pPr>
      <w:r w:rsidRPr="00904A07">
        <w:rPr>
          <w:rFonts w:cs="Arial"/>
        </w:rPr>
        <w:t>Capital expenses were $1,144 above budget.  This was due to hoses being purchased.</w:t>
      </w:r>
    </w:p>
    <w:p w:rsidR="00AB69CE" w:rsidRPr="00904A07" w:rsidRDefault="00AB69CE" w:rsidP="00904A07">
      <w:pPr>
        <w:ind w:left="1440"/>
        <w:jc w:val="left"/>
        <w:rPr>
          <w:rFonts w:cs="Arial"/>
        </w:rPr>
      </w:pPr>
    </w:p>
    <w:p w:rsidR="00AB69CE" w:rsidRPr="00904A07" w:rsidRDefault="00AB69CE" w:rsidP="00904A07">
      <w:pPr>
        <w:numPr>
          <w:ilvl w:val="0"/>
          <w:numId w:val="25"/>
        </w:numPr>
        <w:jc w:val="left"/>
        <w:rPr>
          <w:rFonts w:cs="Arial"/>
        </w:rPr>
      </w:pPr>
      <w:r w:rsidRPr="00904A07">
        <w:rPr>
          <w:rFonts w:cs="Arial"/>
        </w:rPr>
        <w:t>Maintenance expenses were $1,508 above budget.  This was due to unbudgeted replacement of furnace in station 3 and repair of fuel pump on standby generator.  On the positive side vehicle maintenance was $704 below budget as well as fuel $227 below budget GREAT job Todd and team!</w:t>
      </w:r>
    </w:p>
    <w:p w:rsidR="00AB69CE" w:rsidRPr="00904A07" w:rsidRDefault="00AB69CE" w:rsidP="00904A07">
      <w:pPr>
        <w:ind w:left="1440"/>
        <w:jc w:val="left"/>
        <w:rPr>
          <w:rFonts w:cs="Arial"/>
        </w:rPr>
      </w:pPr>
    </w:p>
    <w:p w:rsidR="00AB69CE" w:rsidRPr="00904A07" w:rsidRDefault="00AB69CE" w:rsidP="00904A07">
      <w:pPr>
        <w:numPr>
          <w:ilvl w:val="0"/>
          <w:numId w:val="25"/>
        </w:numPr>
        <w:jc w:val="left"/>
        <w:rPr>
          <w:rFonts w:cs="Arial"/>
        </w:rPr>
      </w:pPr>
      <w:r w:rsidRPr="00904A07">
        <w:rPr>
          <w:rFonts w:cs="Arial"/>
        </w:rPr>
        <w:t>Utility expenses were $537 above budget. Two monthly payments for gas and electricity were made.</w:t>
      </w:r>
    </w:p>
    <w:p w:rsidR="00AB69CE" w:rsidRPr="00904A07" w:rsidRDefault="00AB69CE" w:rsidP="00904A07">
      <w:pPr>
        <w:pStyle w:val="ListParagraph"/>
        <w:rPr>
          <w:rFonts w:cs="Arial"/>
        </w:rPr>
      </w:pPr>
    </w:p>
    <w:p w:rsidR="00AB69CE" w:rsidRPr="00904A07" w:rsidRDefault="00AB69CE" w:rsidP="00904A07">
      <w:pPr>
        <w:numPr>
          <w:ilvl w:val="0"/>
          <w:numId w:val="25"/>
        </w:numPr>
        <w:jc w:val="left"/>
        <w:rPr>
          <w:rFonts w:cs="Arial"/>
        </w:rPr>
      </w:pPr>
      <w:r w:rsidRPr="00904A07">
        <w:rPr>
          <w:rFonts w:cs="Arial"/>
        </w:rPr>
        <w:t>Training expenses were $1,884 above budget. This was due to materials purchased to modify the house to be burned as well as attendance at the national fire academy that was not budgeted ($876)</w:t>
      </w:r>
    </w:p>
    <w:p w:rsidR="00AB69CE" w:rsidRPr="00904A07" w:rsidRDefault="00AB69CE" w:rsidP="00904A07">
      <w:pPr>
        <w:jc w:val="left"/>
        <w:rPr>
          <w:rFonts w:cs="Arial"/>
        </w:rPr>
      </w:pPr>
      <w:r w:rsidRPr="00904A07">
        <w:rPr>
          <w:rFonts w:cs="Arial"/>
        </w:rPr>
        <w:br w:type="page"/>
      </w:r>
    </w:p>
    <w:p w:rsidR="00AB69CE" w:rsidRPr="00904A07" w:rsidRDefault="00AB69CE" w:rsidP="00904A07">
      <w:pPr>
        <w:numPr>
          <w:ilvl w:val="0"/>
          <w:numId w:val="25"/>
        </w:numPr>
        <w:jc w:val="left"/>
        <w:rPr>
          <w:rFonts w:cs="Arial"/>
        </w:rPr>
      </w:pPr>
      <w:r w:rsidRPr="00904A07">
        <w:rPr>
          <w:rFonts w:cs="Arial"/>
        </w:rPr>
        <w:lastRenderedPageBreak/>
        <w:t>Other expenses were $1,594 above budget due to physical fitness expenditures that were budget in April ($3,000) and paid in March.</w:t>
      </w:r>
    </w:p>
    <w:p w:rsidR="00AB69CE" w:rsidRPr="00904A07" w:rsidRDefault="00AB69CE" w:rsidP="00904A07">
      <w:pPr>
        <w:pStyle w:val="ListParagraph"/>
        <w:rPr>
          <w:rFonts w:cs="Arial"/>
        </w:rPr>
      </w:pPr>
    </w:p>
    <w:p w:rsidR="00AB69CE" w:rsidRPr="00904A07" w:rsidRDefault="00AB69CE" w:rsidP="00904A07">
      <w:pPr>
        <w:numPr>
          <w:ilvl w:val="0"/>
          <w:numId w:val="25"/>
        </w:numPr>
        <w:jc w:val="left"/>
        <w:rPr>
          <w:rFonts w:cs="Arial"/>
        </w:rPr>
      </w:pPr>
      <w:r w:rsidRPr="00904A07">
        <w:rPr>
          <w:rFonts w:cs="Arial"/>
        </w:rPr>
        <w:t xml:space="preserve">Personnel expenses were $5,393 below budget.  This was partially the result of the return of $2,214 double counting of retire matched funds from the payroll service plus the accident and health policy was not paid as budgeted ($2,712). </w:t>
      </w:r>
    </w:p>
    <w:p w:rsidR="00AB69CE" w:rsidRPr="00904A07" w:rsidRDefault="00AB69CE" w:rsidP="00904A07">
      <w:pPr>
        <w:pStyle w:val="ListParagraph"/>
        <w:rPr>
          <w:rFonts w:cs="Arial"/>
        </w:rPr>
      </w:pPr>
    </w:p>
    <w:p w:rsidR="00AB69CE" w:rsidRPr="00904A07" w:rsidRDefault="00AB69CE" w:rsidP="00904A07">
      <w:pPr>
        <w:numPr>
          <w:ilvl w:val="0"/>
          <w:numId w:val="3"/>
        </w:numPr>
        <w:jc w:val="left"/>
        <w:rPr>
          <w:rFonts w:cs="Arial"/>
        </w:rPr>
      </w:pPr>
      <w:r w:rsidRPr="00904A07">
        <w:rPr>
          <w:rFonts w:cs="Arial"/>
        </w:rPr>
        <w:t xml:space="preserve"> Income for 2013 March YTD was $744,479 vs. a budget of $770,755, which is $26,276 below budget. This should be made up as back taxes are paid. Income for 2011 was $793,961 and 2012 was $800,135.</w:t>
      </w:r>
    </w:p>
    <w:p w:rsidR="00AB69CE" w:rsidRPr="00904A07" w:rsidRDefault="00AB69CE" w:rsidP="00904A07">
      <w:pPr>
        <w:ind w:left="720"/>
        <w:jc w:val="left"/>
        <w:rPr>
          <w:rFonts w:cs="Arial"/>
        </w:rPr>
      </w:pPr>
    </w:p>
    <w:p w:rsidR="00AB69CE" w:rsidRPr="00904A07" w:rsidRDefault="00AB69CE" w:rsidP="00904A07">
      <w:pPr>
        <w:numPr>
          <w:ilvl w:val="0"/>
          <w:numId w:val="3"/>
        </w:numPr>
        <w:jc w:val="left"/>
        <w:rPr>
          <w:rFonts w:cs="Arial"/>
        </w:rPr>
      </w:pPr>
      <w:r w:rsidRPr="00904A07">
        <w:rPr>
          <w:rFonts w:cs="Arial"/>
        </w:rPr>
        <w:t xml:space="preserve"> Expenses for 2013 March YTD was $299,942 which is $20,863 below budget.  The below budget categories were Administrative ($5,045), Capital expenses ($6,386), Maintenance expenses ($4,729), Utilities ($620), and Payroll ($6,905).  Over budget categories are Training ($1,348), Uniforms ($1,141)</w:t>
      </w:r>
    </w:p>
    <w:p w:rsidR="00AB69CE" w:rsidRPr="00904A07" w:rsidRDefault="00AB69CE" w:rsidP="00904A07">
      <w:pPr>
        <w:jc w:val="left"/>
        <w:rPr>
          <w:rFonts w:cs="Arial"/>
        </w:rPr>
      </w:pPr>
    </w:p>
    <w:p w:rsidR="00AB69CE" w:rsidRPr="00904A07" w:rsidRDefault="00AB69CE" w:rsidP="00904A07">
      <w:pPr>
        <w:numPr>
          <w:ilvl w:val="0"/>
          <w:numId w:val="3"/>
        </w:numPr>
        <w:jc w:val="left"/>
        <w:rPr>
          <w:rFonts w:cs="Arial"/>
        </w:rPr>
      </w:pPr>
      <w:r w:rsidRPr="00904A07">
        <w:rPr>
          <w:rFonts w:cs="Arial"/>
        </w:rPr>
        <w:t>Salary as a percent of budget for 2011 was 52.06%, 53.68% for 2012 and 56.71% for 2013.</w:t>
      </w:r>
    </w:p>
    <w:p w:rsidR="00AB69CE" w:rsidRPr="00904A07" w:rsidRDefault="00AB69CE" w:rsidP="00904A07">
      <w:pPr>
        <w:jc w:val="left"/>
        <w:rPr>
          <w:rFonts w:cs="Arial"/>
        </w:rPr>
      </w:pPr>
    </w:p>
    <w:p w:rsidR="00AB69CE" w:rsidRPr="00904A07" w:rsidRDefault="00AB69CE" w:rsidP="00904A07">
      <w:pPr>
        <w:numPr>
          <w:ilvl w:val="0"/>
          <w:numId w:val="3"/>
        </w:numPr>
        <w:jc w:val="left"/>
        <w:rPr>
          <w:rFonts w:cs="Arial"/>
        </w:rPr>
      </w:pPr>
      <w:r w:rsidRPr="00904A07">
        <w:rPr>
          <w:rFonts w:cs="Arial"/>
        </w:rPr>
        <w:t>Estimated balance in the reserve account EOM March is $488,345.  This is 62% of $784,130 budget. Total reserves EOY 2011 were $413,353 and Total reserves EOY 2012 were $484,217</w:t>
      </w:r>
    </w:p>
    <w:p w:rsidR="00AB69CE" w:rsidRDefault="00AB69CE" w:rsidP="008905E6">
      <w:pPr>
        <w:jc w:val="center"/>
      </w:pPr>
    </w:p>
    <w:p w:rsidR="00AB69CE" w:rsidRDefault="00AB69CE" w:rsidP="00547FF4">
      <w:pPr>
        <w:jc w:val="center"/>
      </w:pPr>
      <w:r>
        <w:t xml:space="preserve">RESOLUTION </w:t>
      </w:r>
    </w:p>
    <w:p w:rsidR="00AB69CE" w:rsidRDefault="00AB69CE" w:rsidP="00547FF4">
      <w:pPr>
        <w:jc w:val="center"/>
      </w:pPr>
      <w:r>
        <w:t>ADOPTION OF THE TREAURER’S REPORT OF THE WRIGHT CITY FIRE PROTECTION DISTRICT</w:t>
      </w:r>
    </w:p>
    <w:p w:rsidR="00AB69CE" w:rsidRDefault="00AB69CE" w:rsidP="00547FF4">
      <w:pPr>
        <w:jc w:val="center"/>
      </w:pPr>
    </w:p>
    <w:p w:rsidR="00AB69CE" w:rsidRDefault="00AB69CE" w:rsidP="00547FF4">
      <w:pPr>
        <w:jc w:val="left"/>
      </w:pPr>
      <w:r>
        <w:t>“BE IT RESOLVED, by the Board of Directors of the Wright City Fire Protection District of Warren County, Missouri that the Treasurer’s Report submitted to the Board of Directors April 11, 2013, is hereby accepted, subject to final audit by the District’s auditors, with corrections and additions if any.”</w:t>
      </w:r>
    </w:p>
    <w:p w:rsidR="00AB69CE" w:rsidRDefault="00AB69CE" w:rsidP="00547FF4">
      <w:pPr>
        <w:jc w:val="left"/>
      </w:pPr>
    </w:p>
    <w:p w:rsidR="00AB69CE" w:rsidRDefault="00AB69CE" w:rsidP="00547FF4">
      <w:pPr>
        <w:jc w:val="left"/>
      </w:pPr>
      <w:r>
        <w:t>The Board of Directors present and voting affirmatively after motion by Director Mike Schriener and seconded by Director Larry Zuhone, the Resolution was adopted and approved.  Roll call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–absent</w:t>
      </w:r>
    </w:p>
    <w:p w:rsidR="00AB69CE" w:rsidRDefault="00AB69CE" w:rsidP="00547FF4">
      <w:pPr>
        <w:jc w:val="left"/>
      </w:pPr>
      <w:r>
        <w:t>Dan West – aye</w:t>
      </w:r>
    </w:p>
    <w:p w:rsidR="00AB69CE" w:rsidRPr="00D632E7" w:rsidRDefault="00AB69CE" w:rsidP="00547FF4">
      <w:pPr>
        <w:jc w:val="left"/>
      </w:pPr>
      <w:r>
        <w:t>Mike Schriener – aye</w:t>
      </w:r>
    </w:p>
    <w:p w:rsidR="00AB69CE" w:rsidRDefault="00AB69CE" w:rsidP="00547FF4">
      <w:pPr>
        <w:jc w:val="left"/>
        <w:rPr>
          <w:b/>
          <w:u w:val="single"/>
        </w:rPr>
      </w:pPr>
    </w:p>
    <w:p w:rsidR="00AB69CE" w:rsidRDefault="00AB69CE" w:rsidP="00547FF4">
      <w:pPr>
        <w:jc w:val="left"/>
        <w:rPr>
          <w:b/>
          <w:u w:val="single"/>
        </w:rPr>
      </w:pPr>
      <w:r>
        <w:rPr>
          <w:b/>
          <w:u w:val="single"/>
        </w:rPr>
        <w:t>Public Comments</w:t>
      </w:r>
    </w:p>
    <w:p w:rsidR="00AB69CE" w:rsidRDefault="00AB69CE" w:rsidP="00964561">
      <w:pPr>
        <w:numPr>
          <w:ilvl w:val="0"/>
          <w:numId w:val="5"/>
        </w:numPr>
        <w:jc w:val="left"/>
      </w:pPr>
      <w:r>
        <w:t>None</w:t>
      </w:r>
    </w:p>
    <w:p w:rsidR="00AB69CE" w:rsidRDefault="00AB69CE" w:rsidP="00043804">
      <w:pPr>
        <w:ind w:left="720"/>
        <w:jc w:val="left"/>
      </w:pPr>
    </w:p>
    <w:p w:rsidR="00AB69CE" w:rsidRDefault="00AB69CE" w:rsidP="00904A07">
      <w:pPr>
        <w:rPr>
          <w:b/>
          <w:u w:val="single"/>
        </w:rPr>
      </w:pPr>
    </w:p>
    <w:p w:rsidR="00AB69CE" w:rsidRDefault="00AB69CE" w:rsidP="00127443">
      <w:pPr>
        <w:jc w:val="center"/>
        <w:rPr>
          <w:b/>
          <w:u w:val="single"/>
        </w:rPr>
      </w:pPr>
      <w:r>
        <w:rPr>
          <w:b/>
          <w:u w:val="single"/>
        </w:rPr>
        <w:t>Old Business</w:t>
      </w:r>
    </w:p>
    <w:p w:rsidR="00AB69CE" w:rsidRPr="00127443" w:rsidRDefault="00AB69CE" w:rsidP="00127443">
      <w:pPr>
        <w:rPr>
          <w:b/>
          <w:u w:val="single"/>
        </w:rPr>
      </w:pPr>
    </w:p>
    <w:p w:rsidR="00AB69CE" w:rsidRDefault="00AB69CE" w:rsidP="00AD7C93">
      <w:pPr>
        <w:jc w:val="left"/>
        <w:rPr>
          <w:b/>
          <w:u w:val="single"/>
        </w:rPr>
      </w:pPr>
      <w:r>
        <w:rPr>
          <w:b/>
          <w:u w:val="single"/>
        </w:rPr>
        <w:t>CD’s</w:t>
      </w:r>
    </w:p>
    <w:p w:rsidR="00AB69CE" w:rsidRDefault="00AB69CE" w:rsidP="00F370E0">
      <w:pPr>
        <w:jc w:val="left"/>
      </w:pPr>
      <w:r>
        <w:t>A motion was made by Director Larry Zuhone to pull $400,000 from Capital Outlay and purchase a CD for 18 month from American Bank. This motion was seconded by Director Mike Schriener. Roll call was as follows:</w:t>
      </w:r>
    </w:p>
    <w:p w:rsidR="00AB69CE" w:rsidRDefault="00AB69CE" w:rsidP="00F370E0">
      <w:pPr>
        <w:jc w:val="left"/>
      </w:pPr>
    </w:p>
    <w:p w:rsidR="00AB69CE" w:rsidRDefault="00AB69CE" w:rsidP="0099077B">
      <w:pPr>
        <w:jc w:val="left"/>
      </w:pPr>
      <w:r>
        <w:t>Rudy Jovanovic –aye</w:t>
      </w:r>
    </w:p>
    <w:p w:rsidR="00AB69CE" w:rsidRDefault="00AB69CE" w:rsidP="0099077B">
      <w:pPr>
        <w:jc w:val="left"/>
      </w:pPr>
      <w:r>
        <w:t>Larry Zuhone – aye</w:t>
      </w:r>
    </w:p>
    <w:p w:rsidR="00AB69CE" w:rsidRDefault="00AB69CE" w:rsidP="0099077B">
      <w:pPr>
        <w:jc w:val="left"/>
      </w:pPr>
      <w:r>
        <w:t>Keith Thompson –absent</w:t>
      </w:r>
    </w:p>
    <w:p w:rsidR="00AB69CE" w:rsidRDefault="00AB69CE" w:rsidP="0099077B">
      <w:pPr>
        <w:jc w:val="left"/>
      </w:pPr>
      <w:r>
        <w:t>Dan West – aye</w:t>
      </w:r>
    </w:p>
    <w:p w:rsidR="00AB69CE" w:rsidRPr="00D632E7" w:rsidRDefault="00AB69CE" w:rsidP="0099077B">
      <w:pPr>
        <w:jc w:val="left"/>
      </w:pPr>
      <w:r>
        <w:t>Mike Schriener – aye</w:t>
      </w:r>
    </w:p>
    <w:p w:rsidR="00AB69CE" w:rsidRDefault="00AB69CE" w:rsidP="00F370E0">
      <w:pPr>
        <w:jc w:val="left"/>
      </w:pPr>
    </w:p>
    <w:p w:rsidR="00AB69CE" w:rsidRDefault="00AB69CE" w:rsidP="00F370E0">
      <w:pPr>
        <w:jc w:val="left"/>
        <w:rPr>
          <w:b/>
          <w:u w:val="single"/>
        </w:rPr>
      </w:pPr>
      <w:r>
        <w:rPr>
          <w:b/>
          <w:u w:val="single"/>
        </w:rPr>
        <w:t>Goals and Stategic Planning</w:t>
      </w:r>
    </w:p>
    <w:p w:rsidR="00AB69CE" w:rsidRPr="00767C9B" w:rsidRDefault="00AB69CE" w:rsidP="00767C9B">
      <w:pPr>
        <w:pStyle w:val="ListParagraph"/>
        <w:numPr>
          <w:ilvl w:val="0"/>
          <w:numId w:val="5"/>
        </w:numPr>
        <w:jc w:val="left"/>
      </w:pPr>
      <w:r>
        <w:t>There is a meeting scheduled with Donna, Keith and Ron for Sunday April 14, 2013. Will have more information on this topic after the meeting.</w:t>
      </w:r>
    </w:p>
    <w:p w:rsidR="00AB69CE" w:rsidRPr="00CD0F75" w:rsidRDefault="00AB69CE" w:rsidP="00F370E0">
      <w:pPr>
        <w:pStyle w:val="ListParagraph"/>
        <w:jc w:val="left"/>
      </w:pPr>
    </w:p>
    <w:p w:rsidR="00AB69CE" w:rsidRDefault="00AB69CE" w:rsidP="00547FF4">
      <w:pPr>
        <w:jc w:val="center"/>
        <w:rPr>
          <w:b/>
          <w:u w:val="single"/>
        </w:rPr>
      </w:pPr>
      <w:r>
        <w:rPr>
          <w:b/>
          <w:u w:val="single"/>
        </w:rPr>
        <w:lastRenderedPageBreak/>
        <w:t>New Business</w:t>
      </w:r>
    </w:p>
    <w:p w:rsidR="00AB69CE" w:rsidRDefault="00AB69CE" w:rsidP="001E2ADB">
      <w:pPr>
        <w:jc w:val="left"/>
      </w:pPr>
    </w:p>
    <w:p w:rsidR="00AB69CE" w:rsidRDefault="00AB69CE" w:rsidP="001E2ADB">
      <w:pPr>
        <w:jc w:val="left"/>
        <w:rPr>
          <w:b/>
          <w:u w:val="single"/>
        </w:rPr>
      </w:pPr>
      <w:r>
        <w:rPr>
          <w:b/>
          <w:u w:val="single"/>
        </w:rPr>
        <w:t>Local 2665</w:t>
      </w:r>
    </w:p>
    <w:p w:rsidR="00AB69CE" w:rsidRDefault="00AB69CE" w:rsidP="0099077B">
      <w:pPr>
        <w:pStyle w:val="ListParagraph"/>
        <w:numPr>
          <w:ilvl w:val="0"/>
          <w:numId w:val="5"/>
        </w:numPr>
        <w:jc w:val="left"/>
      </w:pPr>
      <w:r>
        <w:t>Two individuals have not signed cards.</w:t>
      </w:r>
    </w:p>
    <w:p w:rsidR="00AB69CE" w:rsidRPr="00D632E7" w:rsidRDefault="00AB69CE" w:rsidP="0099077B">
      <w:pPr>
        <w:pStyle w:val="ListParagraph"/>
        <w:numPr>
          <w:ilvl w:val="0"/>
          <w:numId w:val="5"/>
        </w:numPr>
        <w:jc w:val="left"/>
      </w:pPr>
      <w:r>
        <w:t>Will have answer by May Board Meeting</w:t>
      </w:r>
    </w:p>
    <w:p w:rsidR="00AB69CE" w:rsidRDefault="00AB69CE" w:rsidP="008A170D">
      <w:pPr>
        <w:jc w:val="left"/>
        <w:rPr>
          <w:b/>
          <w:u w:val="single"/>
        </w:rPr>
      </w:pPr>
    </w:p>
    <w:p w:rsidR="00AB69CE" w:rsidRDefault="00AB69CE" w:rsidP="008A170D">
      <w:pPr>
        <w:jc w:val="left"/>
        <w:rPr>
          <w:b/>
          <w:u w:val="single"/>
        </w:rPr>
      </w:pPr>
      <w:r>
        <w:rPr>
          <w:b/>
          <w:u w:val="single"/>
        </w:rPr>
        <w:t>Retention/Recruitment Request</w:t>
      </w:r>
    </w:p>
    <w:p w:rsidR="00AB69CE" w:rsidRDefault="00AB69CE" w:rsidP="00017E6E">
      <w:pPr>
        <w:pStyle w:val="ListParagraph"/>
        <w:numPr>
          <w:ilvl w:val="0"/>
          <w:numId w:val="24"/>
        </w:numPr>
        <w:jc w:val="left"/>
      </w:pPr>
      <w:r>
        <w:t>90% ready for Gear Order, Hope to everything complete by the end of may</w:t>
      </w:r>
    </w:p>
    <w:p w:rsidR="00AB69CE" w:rsidRDefault="00AB69CE" w:rsidP="00017E6E">
      <w:pPr>
        <w:pStyle w:val="ListParagraph"/>
        <w:numPr>
          <w:ilvl w:val="0"/>
          <w:numId w:val="24"/>
        </w:numPr>
        <w:jc w:val="left"/>
      </w:pPr>
      <w:r>
        <w:t>Basic Fire Course to begin either end of May beginning of June.</w:t>
      </w:r>
    </w:p>
    <w:p w:rsidR="00AB69CE" w:rsidRPr="00017E6E" w:rsidRDefault="00AB69CE" w:rsidP="00017E6E">
      <w:pPr>
        <w:pStyle w:val="ListParagraph"/>
        <w:jc w:val="left"/>
      </w:pPr>
    </w:p>
    <w:p w:rsidR="00AB69CE" w:rsidRDefault="00AB69CE" w:rsidP="0055490B">
      <w:pPr>
        <w:jc w:val="left"/>
        <w:rPr>
          <w:b/>
          <w:u w:val="single"/>
        </w:rPr>
      </w:pPr>
      <w:r>
        <w:rPr>
          <w:b/>
          <w:u w:val="single"/>
        </w:rPr>
        <w:t>Board Reports</w:t>
      </w:r>
    </w:p>
    <w:p w:rsidR="00AB69CE" w:rsidRPr="0055490B" w:rsidRDefault="00AB69CE" w:rsidP="00964561">
      <w:pPr>
        <w:pStyle w:val="ListParagraph"/>
        <w:numPr>
          <w:ilvl w:val="0"/>
          <w:numId w:val="12"/>
        </w:numPr>
        <w:jc w:val="left"/>
      </w:pPr>
      <w:r>
        <w:t>None</w:t>
      </w:r>
    </w:p>
    <w:p w:rsidR="00AB69CE" w:rsidRDefault="00AB69CE" w:rsidP="003E3A5F">
      <w:pPr>
        <w:jc w:val="left"/>
        <w:rPr>
          <w:b/>
          <w:u w:val="single"/>
        </w:rPr>
      </w:pPr>
    </w:p>
    <w:p w:rsidR="00AB69CE" w:rsidRPr="003E3A5F" w:rsidRDefault="00AB69CE" w:rsidP="003E3A5F">
      <w:pPr>
        <w:jc w:val="left"/>
        <w:rPr>
          <w:b/>
          <w:u w:val="single"/>
        </w:rPr>
      </w:pPr>
      <w:r>
        <w:rPr>
          <w:b/>
          <w:u w:val="single"/>
        </w:rPr>
        <w:t>Fire Chief’s Report</w:t>
      </w:r>
    </w:p>
    <w:p w:rsidR="00AB69CE" w:rsidRDefault="00AB69CE" w:rsidP="00964561">
      <w:pPr>
        <w:numPr>
          <w:ilvl w:val="0"/>
          <w:numId w:val="7"/>
        </w:numPr>
        <w:jc w:val="left"/>
      </w:pPr>
      <w:r>
        <w:t>Attached Report</w:t>
      </w:r>
    </w:p>
    <w:p w:rsidR="00AB69CE" w:rsidRDefault="00AB69CE" w:rsidP="00964561">
      <w:pPr>
        <w:numPr>
          <w:ilvl w:val="0"/>
          <w:numId w:val="7"/>
        </w:numPr>
        <w:jc w:val="left"/>
      </w:pPr>
      <w:r>
        <w:t>Discussion &amp; No Action Taken</w:t>
      </w:r>
    </w:p>
    <w:p w:rsidR="00AB69CE" w:rsidRPr="0077278B" w:rsidRDefault="00AB69CE" w:rsidP="00547FF4">
      <w:pPr>
        <w:jc w:val="left"/>
      </w:pPr>
    </w:p>
    <w:p w:rsidR="00AB69CE" w:rsidRDefault="00AB69CE" w:rsidP="00547FF4">
      <w:pPr>
        <w:jc w:val="left"/>
        <w:rPr>
          <w:b/>
          <w:u w:val="single"/>
        </w:rPr>
      </w:pPr>
      <w:r>
        <w:rPr>
          <w:b/>
          <w:u w:val="single"/>
        </w:rPr>
        <w:t>Fire Marshal Report</w:t>
      </w:r>
    </w:p>
    <w:p w:rsidR="00AB69CE" w:rsidRDefault="00AB69CE" w:rsidP="00E62ABA">
      <w:pPr>
        <w:numPr>
          <w:ilvl w:val="0"/>
          <w:numId w:val="7"/>
        </w:numPr>
        <w:jc w:val="left"/>
      </w:pPr>
      <w:r>
        <w:t>Attached Report</w:t>
      </w:r>
    </w:p>
    <w:p w:rsidR="00AB69CE" w:rsidRDefault="00AB69CE" w:rsidP="00E62ABA">
      <w:pPr>
        <w:numPr>
          <w:ilvl w:val="0"/>
          <w:numId w:val="7"/>
        </w:numPr>
        <w:jc w:val="left"/>
      </w:pPr>
      <w:r>
        <w:t>Discussion &amp; No Action Taken</w:t>
      </w:r>
    </w:p>
    <w:p w:rsidR="00AB69CE" w:rsidRPr="003F4D2B" w:rsidRDefault="00AB69CE" w:rsidP="00547FF4">
      <w:pPr>
        <w:jc w:val="left"/>
        <w:rPr>
          <w:b/>
          <w:u w:val="single"/>
        </w:rPr>
      </w:pPr>
    </w:p>
    <w:p w:rsidR="00AB69CE" w:rsidRDefault="00AB69CE" w:rsidP="00547FF4">
      <w:pPr>
        <w:jc w:val="left"/>
        <w:rPr>
          <w:b/>
          <w:u w:val="single"/>
        </w:rPr>
      </w:pPr>
      <w:r>
        <w:rPr>
          <w:b/>
          <w:u w:val="single"/>
        </w:rPr>
        <w:t>Association Report</w:t>
      </w:r>
    </w:p>
    <w:p w:rsidR="00AB69CE" w:rsidRDefault="00AB69CE" w:rsidP="00634840">
      <w:pPr>
        <w:numPr>
          <w:ilvl w:val="0"/>
          <w:numId w:val="7"/>
        </w:numPr>
        <w:jc w:val="left"/>
      </w:pPr>
      <w:r>
        <w:t>Attached Report</w:t>
      </w:r>
    </w:p>
    <w:p w:rsidR="00AB69CE" w:rsidRDefault="00AB69CE" w:rsidP="007A1555">
      <w:pPr>
        <w:numPr>
          <w:ilvl w:val="0"/>
          <w:numId w:val="7"/>
        </w:numPr>
        <w:jc w:val="left"/>
      </w:pPr>
      <w:r>
        <w:t>Discussion &amp; No Action Taken</w:t>
      </w:r>
    </w:p>
    <w:p w:rsidR="00AB69CE" w:rsidRDefault="00AB69CE" w:rsidP="00547FF4">
      <w:pPr>
        <w:jc w:val="left"/>
      </w:pPr>
    </w:p>
    <w:p w:rsidR="00AB69CE" w:rsidRPr="00B577E2" w:rsidRDefault="00AB69CE" w:rsidP="00B577E2">
      <w:pPr>
        <w:rPr>
          <w:b/>
          <w:bCs/>
          <w:sz w:val="24"/>
          <w:szCs w:val="24"/>
          <w:u w:val="single"/>
        </w:rPr>
      </w:pPr>
      <w:r w:rsidRPr="00B577E2">
        <w:rPr>
          <w:b/>
          <w:bCs/>
          <w:sz w:val="24"/>
          <w:szCs w:val="24"/>
          <w:u w:val="single"/>
        </w:rPr>
        <w:t>Closed Session</w:t>
      </w:r>
    </w:p>
    <w:p w:rsidR="00AB69CE" w:rsidRPr="00B50E04" w:rsidRDefault="00AB69CE" w:rsidP="00017E6E">
      <w:pPr>
        <w:ind w:left="720"/>
        <w:jc w:val="left"/>
        <w:rPr>
          <w:sz w:val="22"/>
          <w:szCs w:val="22"/>
        </w:rPr>
      </w:pPr>
      <w:r w:rsidRPr="00B50E04">
        <w:rPr>
          <w:sz w:val="22"/>
          <w:szCs w:val="22"/>
        </w:rPr>
        <w:t xml:space="preserve">Vote to close this part of the meeting pursuant to Section 610.021.3 &amp; Section 610.021.9 RSMo </w:t>
      </w:r>
    </w:p>
    <w:p w:rsidR="00AB69CE" w:rsidRDefault="00AB69CE" w:rsidP="00017E6E">
      <w:pPr>
        <w:pStyle w:val="ListParagraph"/>
        <w:numPr>
          <w:ilvl w:val="0"/>
          <w:numId w:val="15"/>
        </w:numPr>
        <w:rPr>
          <w:rStyle w:val="googqs-tidbit-0"/>
          <w:rFonts w:cs="Arial"/>
          <w:sz w:val="22"/>
          <w:szCs w:val="22"/>
        </w:rPr>
      </w:pPr>
      <w:r>
        <w:rPr>
          <w:rStyle w:val="googqs-tidbit-0"/>
          <w:rFonts w:cs="Arial"/>
          <w:sz w:val="22"/>
          <w:szCs w:val="22"/>
        </w:rPr>
        <w:t>Approve Closed Session Minutes March 14, 2013</w:t>
      </w:r>
    </w:p>
    <w:p w:rsidR="00AB69CE" w:rsidRPr="00B50E04" w:rsidRDefault="00AB69CE" w:rsidP="00017E6E">
      <w:pPr>
        <w:pStyle w:val="ListParagraph"/>
        <w:numPr>
          <w:ilvl w:val="0"/>
          <w:numId w:val="15"/>
        </w:numPr>
        <w:rPr>
          <w:rStyle w:val="googqs-tidbit-0"/>
          <w:rFonts w:cs="Arial"/>
          <w:sz w:val="22"/>
          <w:szCs w:val="22"/>
        </w:rPr>
      </w:pPr>
      <w:r w:rsidRPr="00B50E04">
        <w:rPr>
          <w:rStyle w:val="googqs-tidbit-0"/>
          <w:rFonts w:cs="Arial"/>
          <w:sz w:val="22"/>
          <w:szCs w:val="22"/>
        </w:rPr>
        <w:t>Chapter 610.021 Revised Statutes of Missouri;</w:t>
      </w:r>
      <w:r w:rsidRPr="00B50E04">
        <w:rPr>
          <w:rFonts w:cs="Arial"/>
          <w:sz w:val="22"/>
          <w:szCs w:val="22"/>
        </w:rPr>
        <w:t xml:space="preserve"> (3) Hiring, firing, disciplining or promoting of particular employees by a public governmental body when personal information about the employee is discussed or recorded.</w:t>
      </w:r>
    </w:p>
    <w:p w:rsidR="00AB69CE" w:rsidRPr="00B50E04" w:rsidRDefault="00AB69CE" w:rsidP="00017E6E">
      <w:pPr>
        <w:pStyle w:val="ListParagraph"/>
        <w:numPr>
          <w:ilvl w:val="0"/>
          <w:numId w:val="15"/>
        </w:numPr>
        <w:rPr>
          <w:rFonts w:cs="Arial"/>
          <w:sz w:val="22"/>
          <w:szCs w:val="22"/>
        </w:rPr>
      </w:pPr>
      <w:r w:rsidRPr="00B50E04">
        <w:rPr>
          <w:rStyle w:val="googqs-tidbit-0"/>
          <w:rFonts w:cs="Arial"/>
          <w:sz w:val="22"/>
          <w:szCs w:val="22"/>
        </w:rPr>
        <w:t>Chapter 610.021 Revised Statutes of Missouri;</w:t>
      </w:r>
      <w:r w:rsidRPr="00B50E04">
        <w:rPr>
          <w:rFonts w:cs="Arial"/>
          <w:sz w:val="22"/>
          <w:szCs w:val="22"/>
        </w:rPr>
        <w:t xml:space="preserve"> (9) Preparation, including any discussions or work product, on behalf of a public governmental body or its representatives for negotiations with employee groups </w:t>
      </w:r>
    </w:p>
    <w:p w:rsidR="00AB69CE" w:rsidRDefault="00AB69CE" w:rsidP="00547FF4">
      <w:pPr>
        <w:jc w:val="left"/>
      </w:pPr>
    </w:p>
    <w:p w:rsidR="00AB69CE" w:rsidRDefault="00AB69CE" w:rsidP="00547FF4">
      <w:pPr>
        <w:jc w:val="left"/>
      </w:pPr>
    </w:p>
    <w:p w:rsidR="00AB69CE" w:rsidRDefault="00AB69CE" w:rsidP="00547FF4">
      <w:pPr>
        <w:jc w:val="left"/>
      </w:pPr>
      <w:r>
        <w:t>A motion was made by Director Mike Schriener to move into closed session at 1645 hrs. This motion was seconded by Director Dan West. Roll call was as follows:</w:t>
      </w:r>
    </w:p>
    <w:p w:rsidR="00AB69CE" w:rsidRDefault="00AB69CE" w:rsidP="00547FF4">
      <w:pPr>
        <w:jc w:val="left"/>
      </w:pPr>
    </w:p>
    <w:p w:rsidR="00AB69CE" w:rsidRDefault="00AB69CE" w:rsidP="00B577E2">
      <w:pPr>
        <w:jc w:val="left"/>
      </w:pPr>
      <w:r>
        <w:t>Rudy Jovanovic –aye</w:t>
      </w:r>
    </w:p>
    <w:p w:rsidR="00AB69CE" w:rsidRDefault="00AB69CE" w:rsidP="00B577E2">
      <w:pPr>
        <w:jc w:val="left"/>
      </w:pPr>
      <w:r>
        <w:t>Larry Zuhone – aye</w:t>
      </w:r>
    </w:p>
    <w:p w:rsidR="00AB69CE" w:rsidRDefault="00AB69CE" w:rsidP="00B577E2">
      <w:pPr>
        <w:jc w:val="left"/>
      </w:pPr>
      <w:r>
        <w:t>Keith Thompson - absent</w:t>
      </w:r>
    </w:p>
    <w:p w:rsidR="00AB69CE" w:rsidRDefault="00AB69CE" w:rsidP="00B577E2">
      <w:pPr>
        <w:jc w:val="left"/>
      </w:pPr>
      <w:r>
        <w:t>Dan West – aye</w:t>
      </w:r>
    </w:p>
    <w:p w:rsidR="00AB69CE" w:rsidRDefault="00AB69CE" w:rsidP="00B577E2">
      <w:pPr>
        <w:jc w:val="left"/>
      </w:pPr>
      <w:r>
        <w:t>Mike Schriener – aye</w:t>
      </w:r>
    </w:p>
    <w:p w:rsidR="00AB69CE" w:rsidRDefault="00AB69CE" w:rsidP="00547FF4">
      <w:pPr>
        <w:jc w:val="left"/>
      </w:pPr>
    </w:p>
    <w:p w:rsidR="00AB69CE" w:rsidRDefault="00AB69CE" w:rsidP="00547FF4">
      <w:pPr>
        <w:jc w:val="left"/>
      </w:pPr>
      <w:r>
        <w:t>A motion was made by Director Larry Zuhone to move out of closed session at 1656 hrs. This motion was seconded by Director Mike Schriener. Roll call was as follows:</w:t>
      </w:r>
    </w:p>
    <w:p w:rsidR="00AB69CE" w:rsidRDefault="00AB69CE" w:rsidP="00547FF4">
      <w:pPr>
        <w:jc w:val="left"/>
      </w:pPr>
    </w:p>
    <w:p w:rsidR="00AB69CE" w:rsidRDefault="00AB69CE" w:rsidP="00B577E2">
      <w:pPr>
        <w:jc w:val="left"/>
      </w:pPr>
      <w:r>
        <w:t>Rudy Jovanovic –aye</w:t>
      </w:r>
    </w:p>
    <w:p w:rsidR="00AB69CE" w:rsidRDefault="00AB69CE" w:rsidP="00B577E2">
      <w:pPr>
        <w:jc w:val="left"/>
      </w:pPr>
      <w:r>
        <w:t>Larry Zuhone – aye</w:t>
      </w:r>
    </w:p>
    <w:p w:rsidR="00AB69CE" w:rsidRDefault="00AB69CE" w:rsidP="00B577E2">
      <w:pPr>
        <w:jc w:val="left"/>
      </w:pPr>
      <w:r>
        <w:t>Keith Thompson - absent</w:t>
      </w:r>
    </w:p>
    <w:p w:rsidR="00AB69CE" w:rsidRDefault="00AB69CE" w:rsidP="00B577E2">
      <w:pPr>
        <w:jc w:val="left"/>
      </w:pPr>
      <w:r>
        <w:t>Dan West – aye</w:t>
      </w:r>
    </w:p>
    <w:p w:rsidR="00AB69CE" w:rsidRDefault="00AB69CE" w:rsidP="00B577E2">
      <w:pPr>
        <w:jc w:val="left"/>
      </w:pPr>
      <w:r>
        <w:t>Mike Schriener – aye</w:t>
      </w:r>
    </w:p>
    <w:p w:rsidR="00AB69CE" w:rsidRPr="00484DC0" w:rsidRDefault="00AB69CE" w:rsidP="00547FF4">
      <w:pPr>
        <w:jc w:val="left"/>
      </w:pPr>
    </w:p>
    <w:p w:rsidR="00AB69CE" w:rsidRDefault="00AB69CE" w:rsidP="00547FF4">
      <w:pPr>
        <w:jc w:val="left"/>
        <w:rPr>
          <w:b/>
          <w:u w:val="single"/>
        </w:rPr>
      </w:pPr>
      <w:r>
        <w:rPr>
          <w:b/>
          <w:u w:val="single"/>
        </w:rPr>
        <w:t>Adjourn</w:t>
      </w:r>
    </w:p>
    <w:p w:rsidR="00AB69CE" w:rsidRDefault="00AB69CE" w:rsidP="00547FF4">
      <w:pPr>
        <w:jc w:val="left"/>
      </w:pPr>
      <w:r>
        <w:t>Motion made to adjourn the meeting at 1656 (4:56 p.m.)  Motion was made by Director Dan West and was seconded by Director Mike Schriener.  The roll call was as follows:</w:t>
      </w:r>
    </w:p>
    <w:p w:rsidR="00AB69CE" w:rsidRDefault="00AB69CE" w:rsidP="00547FF4">
      <w:pPr>
        <w:jc w:val="left"/>
      </w:pPr>
    </w:p>
    <w:p w:rsidR="00AB69CE" w:rsidRDefault="00AB69CE" w:rsidP="009618E3">
      <w:pPr>
        <w:jc w:val="left"/>
      </w:pPr>
      <w:r>
        <w:t>Rudy Jovanovic –aye</w:t>
      </w:r>
    </w:p>
    <w:p w:rsidR="00AB69CE" w:rsidRDefault="00AB69CE" w:rsidP="009618E3">
      <w:pPr>
        <w:jc w:val="left"/>
      </w:pPr>
      <w:r>
        <w:t>Larry Zuhone – aye</w:t>
      </w:r>
    </w:p>
    <w:p w:rsidR="00AB69CE" w:rsidRDefault="00AB69CE" w:rsidP="009618E3">
      <w:pPr>
        <w:jc w:val="left"/>
      </w:pPr>
      <w:r>
        <w:t>Keith Thompson - absent</w:t>
      </w:r>
    </w:p>
    <w:p w:rsidR="00AB69CE" w:rsidRDefault="00AB69CE" w:rsidP="009618E3">
      <w:pPr>
        <w:jc w:val="left"/>
      </w:pPr>
      <w:r>
        <w:t>Dan West – aye</w:t>
      </w:r>
    </w:p>
    <w:p w:rsidR="00AB69CE" w:rsidRDefault="00AB69CE" w:rsidP="009618E3">
      <w:pPr>
        <w:jc w:val="left"/>
      </w:pPr>
      <w:r>
        <w:t>Mike Schriener – aye</w:t>
      </w:r>
    </w:p>
    <w:p w:rsidR="00AB69CE" w:rsidRDefault="00AB69CE" w:rsidP="00547FF4">
      <w:pPr>
        <w:jc w:val="left"/>
      </w:pPr>
    </w:p>
    <w:p w:rsidR="00AB69CE" w:rsidRDefault="00AB69CE" w:rsidP="00547FF4">
      <w:pPr>
        <w:jc w:val="left"/>
      </w:pPr>
      <w:r>
        <w:t>Respectively Submitted,</w:t>
      </w:r>
    </w:p>
    <w:p w:rsidR="00AB69CE" w:rsidRDefault="00AB69CE" w:rsidP="00547FF4">
      <w:pPr>
        <w:jc w:val="left"/>
      </w:pPr>
    </w:p>
    <w:p w:rsidR="00AB69CE" w:rsidRDefault="00AB69CE" w:rsidP="00547FF4">
      <w:pPr>
        <w:jc w:val="left"/>
      </w:pPr>
      <w:r>
        <w:t>________________________</w:t>
      </w:r>
    </w:p>
    <w:p w:rsidR="00AB69CE" w:rsidRDefault="00AB69CE" w:rsidP="00547FF4">
      <w:pPr>
        <w:jc w:val="left"/>
      </w:pPr>
      <w:r>
        <w:t>Melissa Sullivan, Office Manager</w:t>
      </w:r>
    </w:p>
    <w:p w:rsidR="00AB69CE" w:rsidRDefault="00AB69CE" w:rsidP="00547FF4">
      <w:pPr>
        <w:jc w:val="left"/>
      </w:pPr>
    </w:p>
    <w:p w:rsidR="00AB69CE" w:rsidRDefault="00AB69CE" w:rsidP="00547FF4">
      <w:pPr>
        <w:jc w:val="left"/>
      </w:pPr>
      <w:r>
        <w:t>APPROVED:</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Keith Thompson, President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Dan West, Treasurer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Rudy Jovanovic, Secretary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Larry Zuhone, Director</w:t>
      </w:r>
    </w:p>
    <w:p w:rsidR="00AB69CE" w:rsidRDefault="00AB69CE" w:rsidP="00547FF4">
      <w:pPr>
        <w:jc w:val="left"/>
      </w:pPr>
    </w:p>
    <w:p w:rsidR="00AB69CE" w:rsidRDefault="00AB69CE" w:rsidP="00547FF4">
      <w:pPr>
        <w:jc w:val="left"/>
      </w:pPr>
      <w:r>
        <w:t>_________________________</w:t>
      </w:r>
    </w:p>
    <w:p w:rsidR="00AB69CE" w:rsidRPr="00166003" w:rsidRDefault="00AB69CE" w:rsidP="00547FF4">
      <w:pPr>
        <w:jc w:val="left"/>
      </w:pPr>
      <w:r>
        <w:t>Mike Schriener, Director</w:t>
      </w: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0" style="width:0;height:1.5pt" o:hralign="center" o:hrstd="t" o:hr="t" fillcolor="gray" stroked="f"/>
        </w:pic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AB69CE" w:rsidRPr="007465FF" w:rsidRDefault="00AB69CE" w:rsidP="00547FF4">
      <w:pPr>
        <w:jc w:val="center"/>
      </w:pPr>
      <w:r w:rsidRPr="007465FF">
        <w:t>MINUTES OF THE BOARD OF DIRECTORS OF THE WRIGHT CITY FIRE PROTECTION DISTRICT</w:t>
      </w:r>
    </w:p>
    <w:p w:rsidR="00AB69CE" w:rsidRPr="007465FF" w:rsidRDefault="00AB69CE" w:rsidP="00547FF4">
      <w:pPr>
        <w:jc w:val="center"/>
      </w:pPr>
      <w:r w:rsidRPr="007465FF">
        <w:t>WARREN COUNTY, STATE OF MISSOURI</w:t>
      </w:r>
    </w:p>
    <w:p w:rsidR="00AB69CE" w:rsidRDefault="00AB69CE" w:rsidP="00547FF4">
      <w:pPr>
        <w:jc w:val="center"/>
      </w:pPr>
      <w:r>
        <w:t>May 9, 2013</w:t>
      </w:r>
    </w:p>
    <w:p w:rsidR="00AB69CE" w:rsidRPr="007465FF" w:rsidRDefault="00AB69CE" w:rsidP="00547FF4">
      <w:pPr>
        <w:jc w:val="center"/>
      </w:pPr>
    </w:p>
    <w:p w:rsidR="00AB69CE" w:rsidRDefault="00AB69C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May 9, 2013 at 1600 hours (4:00 pm).  At the above time and place there were the following present:</w:t>
      </w:r>
    </w:p>
    <w:p w:rsidR="00AB69CE" w:rsidRDefault="00AB69CE" w:rsidP="00547FF4">
      <w:pPr>
        <w:jc w:val="left"/>
      </w:pPr>
      <w:r>
        <w:tab/>
      </w:r>
      <w:r>
        <w:tab/>
      </w:r>
      <w:r>
        <w:tab/>
      </w:r>
      <w:r>
        <w:tab/>
      </w:r>
      <w:r>
        <w:tab/>
      </w:r>
    </w:p>
    <w:p w:rsidR="00AB69CE" w:rsidRDefault="00AB69CE" w:rsidP="00547FF4">
      <w:pPr>
        <w:jc w:val="left"/>
      </w:pPr>
      <w:r>
        <w:t>Keith Thompson – Chairman</w:t>
      </w:r>
      <w:r>
        <w:tab/>
      </w:r>
      <w:r>
        <w:tab/>
      </w:r>
      <w:r>
        <w:tab/>
        <w:t>Mike Schriener – Director</w:t>
      </w:r>
      <w:r>
        <w:tab/>
      </w:r>
      <w:r>
        <w:tab/>
      </w:r>
      <w:r>
        <w:tab/>
      </w:r>
      <w:r>
        <w:tab/>
      </w:r>
    </w:p>
    <w:p w:rsidR="00AB69CE" w:rsidRDefault="00AB69CE" w:rsidP="00547FF4">
      <w:pPr>
        <w:jc w:val="left"/>
      </w:pPr>
      <w:r>
        <w:t>Larry Zuhone - Director</w:t>
      </w:r>
      <w:r>
        <w:tab/>
      </w:r>
      <w:r>
        <w:tab/>
      </w:r>
      <w:r>
        <w:tab/>
      </w:r>
      <w:r>
        <w:tab/>
        <w:t>Fire Chief Ron MacKnight</w:t>
      </w:r>
      <w:r>
        <w:tab/>
      </w:r>
      <w:r>
        <w:tab/>
      </w:r>
      <w:r>
        <w:tab/>
      </w:r>
    </w:p>
    <w:p w:rsidR="00AB69CE" w:rsidRDefault="00AB69CE" w:rsidP="00547FF4">
      <w:pPr>
        <w:jc w:val="left"/>
      </w:pPr>
      <w:r>
        <w:t>Office Manager Melissa Sullivan</w:t>
      </w:r>
      <w:r>
        <w:tab/>
      </w:r>
      <w:r>
        <w:tab/>
      </w:r>
      <w:r>
        <w:tab/>
        <w:t>Captain Alan Thompson</w:t>
      </w:r>
      <w:r>
        <w:tab/>
      </w:r>
      <w:r>
        <w:tab/>
      </w:r>
      <w:r>
        <w:tab/>
      </w:r>
      <w:r>
        <w:tab/>
      </w:r>
      <w:r>
        <w:tab/>
      </w:r>
    </w:p>
    <w:p w:rsidR="00AB69CE" w:rsidRDefault="00AB69CE" w:rsidP="00547FF4">
      <w:pPr>
        <w:jc w:val="left"/>
      </w:pPr>
      <w:r>
        <w:t>Captain Mike Holtmeier</w:t>
      </w:r>
      <w:r>
        <w:tab/>
      </w:r>
      <w:r>
        <w:tab/>
      </w:r>
      <w:r>
        <w:tab/>
      </w:r>
      <w:r>
        <w:tab/>
        <w:t>FF Jesse McCoy</w:t>
      </w:r>
      <w:r>
        <w:tab/>
      </w:r>
      <w:r>
        <w:tab/>
      </w:r>
      <w:r>
        <w:tab/>
      </w:r>
      <w:r>
        <w:tab/>
      </w:r>
    </w:p>
    <w:p w:rsidR="00AB69CE" w:rsidRDefault="00AB69CE" w:rsidP="00547FF4">
      <w:pPr>
        <w:jc w:val="left"/>
      </w:pPr>
      <w:r>
        <w:t>FF Rev. Davis</w:t>
      </w:r>
      <w:r>
        <w:tab/>
      </w:r>
    </w:p>
    <w:p w:rsidR="00AB69CE" w:rsidRPr="00367339" w:rsidRDefault="00AB69CE" w:rsidP="00547FF4">
      <w:pPr>
        <w:jc w:val="left"/>
      </w:pPr>
      <w:r>
        <w:tab/>
      </w:r>
      <w:r>
        <w:tab/>
      </w:r>
      <w:r>
        <w:tab/>
      </w:r>
      <w:r>
        <w:tab/>
      </w:r>
      <w:r>
        <w:tab/>
      </w:r>
      <w:r>
        <w:tab/>
      </w:r>
      <w:r>
        <w:tab/>
      </w:r>
    </w:p>
    <w:p w:rsidR="00AB69CE" w:rsidRDefault="00AB69CE" w:rsidP="00547FF4">
      <w:pPr>
        <w:jc w:val="left"/>
        <w:rPr>
          <w:b/>
          <w:u w:val="single"/>
        </w:rPr>
      </w:pPr>
      <w:r>
        <w:rPr>
          <w:b/>
          <w:u w:val="single"/>
        </w:rPr>
        <w:t>Call to Order</w:t>
      </w:r>
    </w:p>
    <w:p w:rsidR="00AB69CE" w:rsidRDefault="00AB69CE" w:rsidP="00547FF4">
      <w:pPr>
        <w:jc w:val="left"/>
      </w:pPr>
      <w:r>
        <w:t>A quorum being present, Director Chairman Keith Thompson called the meeting to order at 1600 and announced the Board of Directors meeting to be in session for the transaction of any and all business to be brought before it at this time.</w:t>
      </w:r>
    </w:p>
    <w:p w:rsidR="00AB69CE" w:rsidRPr="00394F1F" w:rsidRDefault="00AB69CE" w:rsidP="00AF0581">
      <w:pPr>
        <w:jc w:val="left"/>
      </w:pPr>
    </w:p>
    <w:p w:rsidR="00AB69CE" w:rsidRDefault="00AB69CE" w:rsidP="00547FF4">
      <w:pPr>
        <w:jc w:val="left"/>
        <w:rPr>
          <w:b/>
          <w:u w:val="single"/>
        </w:rPr>
      </w:pPr>
      <w:r>
        <w:rPr>
          <w:b/>
          <w:u w:val="single"/>
        </w:rPr>
        <w:t>Amendments to the May 9, 2013 Agenda</w:t>
      </w:r>
    </w:p>
    <w:p w:rsidR="00AB69CE" w:rsidRDefault="00AB69CE" w:rsidP="00547FF4">
      <w:pPr>
        <w:jc w:val="left"/>
      </w:pPr>
      <w:r>
        <w:t>Chairman Keith Thompson asked for any amendments to the Tentative Agenda for May 9, 2013</w:t>
      </w:r>
    </w:p>
    <w:p w:rsidR="00AB69CE" w:rsidRDefault="00AB69CE" w:rsidP="00634511">
      <w:pPr>
        <w:jc w:val="left"/>
      </w:pPr>
    </w:p>
    <w:p w:rsidR="00AB69CE" w:rsidRDefault="00AB69CE" w:rsidP="00547FF4">
      <w:pPr>
        <w:jc w:val="left"/>
      </w:pPr>
      <w:r>
        <w:t>Director Larry Zuhone made a motion to approve the agenda. This motion was seconded by Director Mike Schriener. The agenda for May 9, 2013 was adopted. The vote was as follows:</w:t>
      </w:r>
    </w:p>
    <w:p w:rsidR="00AB69CE" w:rsidRDefault="00AB69CE" w:rsidP="00547FF4">
      <w:pPr>
        <w:jc w:val="left"/>
      </w:pPr>
    </w:p>
    <w:p w:rsidR="00AB69CE" w:rsidRDefault="00AB69CE" w:rsidP="00547FF4">
      <w:pPr>
        <w:jc w:val="left"/>
      </w:pPr>
      <w:r>
        <w:t>Rudy Jovanovic – absent</w:t>
      </w:r>
      <w:r>
        <w:tab/>
      </w:r>
      <w:r>
        <w:tab/>
      </w:r>
      <w:r>
        <w:tab/>
      </w:r>
    </w:p>
    <w:p w:rsidR="00AB69CE" w:rsidRDefault="00AB69CE" w:rsidP="00547FF4">
      <w:pPr>
        <w:jc w:val="left"/>
      </w:pPr>
      <w:r>
        <w:t>Larry Zuhone – aye</w:t>
      </w:r>
      <w:r>
        <w:tab/>
      </w:r>
      <w:r>
        <w:tab/>
      </w:r>
      <w:r>
        <w:tab/>
      </w:r>
      <w:r>
        <w:tab/>
      </w:r>
    </w:p>
    <w:p w:rsidR="00AB69CE" w:rsidRDefault="00AB69CE" w:rsidP="00547FF4">
      <w:pPr>
        <w:jc w:val="left"/>
      </w:pPr>
      <w:r>
        <w:t>Keith Thompson – aye</w:t>
      </w:r>
    </w:p>
    <w:p w:rsidR="00AB69CE" w:rsidRDefault="00AB69CE" w:rsidP="00547FF4">
      <w:pPr>
        <w:jc w:val="left"/>
      </w:pPr>
      <w:r>
        <w:t>Dan West – absent</w:t>
      </w:r>
      <w:r>
        <w:tab/>
      </w:r>
      <w:r>
        <w:tab/>
      </w:r>
    </w:p>
    <w:p w:rsidR="00AB69CE" w:rsidRDefault="00AB69CE" w:rsidP="00547FF4">
      <w:pPr>
        <w:jc w:val="left"/>
      </w:pPr>
      <w:r>
        <w:t>Mike Schriener – aye</w:t>
      </w:r>
    </w:p>
    <w:p w:rsidR="00AB69CE" w:rsidRDefault="00AB69CE" w:rsidP="00547FF4">
      <w:pPr>
        <w:jc w:val="left"/>
      </w:pPr>
    </w:p>
    <w:p w:rsidR="00AB69CE" w:rsidRDefault="00AB69CE" w:rsidP="00547FF4">
      <w:pPr>
        <w:jc w:val="left"/>
        <w:rPr>
          <w:b/>
          <w:u w:val="single"/>
        </w:rPr>
      </w:pPr>
      <w:r>
        <w:rPr>
          <w:b/>
          <w:u w:val="single"/>
        </w:rPr>
        <w:t xml:space="preserve">Approval of the Open Minutes of April 11, 2013 Board Meeting </w:t>
      </w:r>
    </w:p>
    <w:p w:rsidR="00AB69CE" w:rsidRPr="00276410" w:rsidRDefault="00AB69CE" w:rsidP="00547FF4">
      <w:pPr>
        <w:jc w:val="left"/>
        <w:rPr>
          <w:b/>
          <w:u w:val="single"/>
        </w:rPr>
      </w:pPr>
      <w:r>
        <w:t>Director Larry Zuhone moved for approval of the open m</w:t>
      </w:r>
      <w:r w:rsidRPr="00574A5A">
        <w:t xml:space="preserve">inutes of </w:t>
      </w:r>
      <w:r>
        <w:t>April 11, 2013 Board Meeting. This was seconded by Director Mike Schriener.</w:t>
      </w:r>
    </w:p>
    <w:p w:rsidR="00AB69CE" w:rsidRDefault="00AB69CE" w:rsidP="00547FF4">
      <w:pPr>
        <w:jc w:val="left"/>
      </w:pPr>
    </w:p>
    <w:p w:rsidR="00AB69CE" w:rsidRPr="004D6975" w:rsidRDefault="00AB69CE" w:rsidP="00547FF4">
      <w:pPr>
        <w:jc w:val="left"/>
        <w:rPr>
          <w:b/>
          <w:u w:val="single"/>
        </w:rPr>
      </w:pPr>
      <w:r>
        <w:t>“RESOLVED that the Minutes of the April 11, 2013</w:t>
      </w:r>
      <w:r w:rsidRPr="00574A5A">
        <w:t xml:space="preserve"> Board Meeting</w:t>
      </w:r>
      <w:r>
        <w:t xml:space="preserve"> minutes are hereby adopted and approved in their entirety, as presented with and corrections made and suggested.”</w:t>
      </w:r>
    </w:p>
    <w:p w:rsidR="00AB69CE" w:rsidRDefault="00AB69CE" w:rsidP="00547FF4">
      <w:pPr>
        <w:jc w:val="left"/>
      </w:pPr>
    </w:p>
    <w:p w:rsidR="00AB69CE" w:rsidRDefault="00AB69CE" w:rsidP="00547FF4">
      <w:pPr>
        <w:jc w:val="left"/>
      </w:pPr>
      <w:r>
        <w:t>The Board of Directors present and voting affirmatively, the resolution was adopted and approved. The roll call vote on this resolution is as follows:</w:t>
      </w:r>
    </w:p>
    <w:p w:rsidR="00AB69CE" w:rsidRDefault="00AB69CE" w:rsidP="00547FF4">
      <w:pPr>
        <w:jc w:val="left"/>
      </w:pPr>
    </w:p>
    <w:p w:rsidR="00AB69CE" w:rsidRDefault="00AB69CE" w:rsidP="00547FF4">
      <w:pPr>
        <w:jc w:val="left"/>
      </w:pPr>
      <w:r>
        <w:t>Rudy Jovanovic –absent</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absent</w:t>
      </w:r>
    </w:p>
    <w:p w:rsidR="00AB69CE" w:rsidRDefault="00AB69CE" w:rsidP="00547FF4">
      <w:pPr>
        <w:jc w:val="left"/>
      </w:pPr>
      <w:r>
        <w:t>Mike Schriener – aye</w:t>
      </w:r>
    </w:p>
    <w:p w:rsidR="00AB69CE" w:rsidRDefault="00AB69CE" w:rsidP="00547FF4">
      <w:pPr>
        <w:jc w:val="left"/>
        <w:rPr>
          <w:b/>
          <w:u w:val="single"/>
        </w:rPr>
      </w:pPr>
    </w:p>
    <w:p w:rsidR="00AB69CE" w:rsidRDefault="00AB69CE" w:rsidP="00547FF4">
      <w:pPr>
        <w:jc w:val="left"/>
      </w:pPr>
      <w:r>
        <w:rPr>
          <w:b/>
          <w:u w:val="single"/>
        </w:rPr>
        <w:t>Approve Bills for Payment</w:t>
      </w:r>
    </w:p>
    <w:p w:rsidR="00AB69CE" w:rsidRDefault="00AB69CE" w:rsidP="00547FF4">
      <w:pPr>
        <w:jc w:val="left"/>
      </w:pPr>
      <w:r>
        <w:t>Director Mike Schriener made a motion to approve the bills for May 9, 2013 for payment. This motion was seconded by Director</w:t>
      </w:r>
      <w:r w:rsidRPr="002045F1">
        <w:t xml:space="preserve"> </w:t>
      </w:r>
      <w:r>
        <w:t>Larry Zuhone. The vote was as follows:</w:t>
      </w:r>
    </w:p>
    <w:p w:rsidR="00AB69CE" w:rsidRDefault="00AB69CE" w:rsidP="00547FF4">
      <w:pPr>
        <w:jc w:val="left"/>
      </w:pPr>
      <w:r>
        <w:lastRenderedPageBreak/>
        <w:t>Rudy Jovanovic –absent</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absent</w:t>
      </w:r>
    </w:p>
    <w:p w:rsidR="00AB69CE" w:rsidRDefault="00AB69CE" w:rsidP="00547FF4">
      <w:pPr>
        <w:jc w:val="left"/>
      </w:pPr>
      <w:r>
        <w:t>Mike Schriener – aye</w:t>
      </w:r>
    </w:p>
    <w:p w:rsidR="00AB69CE" w:rsidRPr="00DA658D" w:rsidRDefault="00AB69CE" w:rsidP="00547FF4">
      <w:pPr>
        <w:jc w:val="left"/>
      </w:pPr>
    </w:p>
    <w:p w:rsidR="00AB69CE" w:rsidRDefault="00AB69CE" w:rsidP="00CA26AC">
      <w:pPr>
        <w:jc w:val="left"/>
        <w:rPr>
          <w:b/>
          <w:u w:val="single"/>
        </w:rPr>
      </w:pPr>
      <w:r>
        <w:rPr>
          <w:b/>
          <w:u w:val="single"/>
        </w:rPr>
        <w:t>Approve &amp; Adopt Treasurer’s Report from May 9, 2013</w:t>
      </w:r>
    </w:p>
    <w:p w:rsidR="00AB69CE" w:rsidRPr="002045F1" w:rsidRDefault="00AB69CE" w:rsidP="002045F1">
      <w:pPr>
        <w:rPr>
          <w:rFonts w:cs="Arial"/>
        </w:rPr>
      </w:pPr>
      <w:r w:rsidRPr="002045F1">
        <w:rPr>
          <w:rFonts w:cs="Arial"/>
        </w:rPr>
        <w:t>Cash Balance as of end of April 30 2013 is $885,493.06</w:t>
      </w:r>
    </w:p>
    <w:p w:rsidR="00AB69CE" w:rsidRPr="002045F1" w:rsidRDefault="00AB69CE" w:rsidP="002045F1">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AB69CE" w:rsidRPr="002045F1" w:rsidTr="004700D9">
        <w:tc>
          <w:tcPr>
            <w:tcW w:w="6300" w:type="dxa"/>
          </w:tcPr>
          <w:p w:rsidR="00AB69CE" w:rsidRPr="002045F1" w:rsidRDefault="00AB69CE" w:rsidP="004700D9">
            <w:pPr>
              <w:tabs>
                <w:tab w:val="decimal" w:pos="7920"/>
                <w:tab w:val="left" w:pos="8010"/>
              </w:tabs>
              <w:rPr>
                <w:rFonts w:cs="Arial"/>
              </w:rPr>
            </w:pPr>
            <w:r w:rsidRPr="002045F1">
              <w:rPr>
                <w:rFonts w:cs="Arial"/>
              </w:rPr>
              <w:t xml:space="preserve">Operating Account (Farmers &amp; Merchants)        0.20%      </w:t>
            </w:r>
          </w:p>
        </w:tc>
        <w:tc>
          <w:tcPr>
            <w:tcW w:w="1980" w:type="dxa"/>
          </w:tcPr>
          <w:p w:rsidR="00AB69CE" w:rsidRPr="002045F1" w:rsidRDefault="00AB69CE" w:rsidP="004700D9">
            <w:pPr>
              <w:tabs>
                <w:tab w:val="decimal" w:pos="7920"/>
                <w:tab w:val="left" w:pos="8010"/>
              </w:tabs>
              <w:jc w:val="right"/>
              <w:rPr>
                <w:rFonts w:cs="Arial"/>
              </w:rPr>
            </w:pPr>
            <w:r w:rsidRPr="002045F1">
              <w:rPr>
                <w:rFonts w:cs="Arial"/>
              </w:rPr>
              <w:t>$250,496.29</w:t>
            </w:r>
          </w:p>
        </w:tc>
      </w:tr>
      <w:tr w:rsidR="00AB69CE" w:rsidRPr="002045F1" w:rsidTr="004700D9">
        <w:tc>
          <w:tcPr>
            <w:tcW w:w="6300" w:type="dxa"/>
          </w:tcPr>
          <w:p w:rsidR="00AB69CE" w:rsidRPr="002045F1" w:rsidRDefault="00AB69CE" w:rsidP="004700D9">
            <w:pPr>
              <w:tabs>
                <w:tab w:val="decimal" w:pos="7920"/>
                <w:tab w:val="left" w:pos="8010"/>
              </w:tabs>
              <w:rPr>
                <w:rFonts w:cs="Arial"/>
              </w:rPr>
            </w:pPr>
            <w:r w:rsidRPr="002045F1">
              <w:rPr>
                <w:rFonts w:cs="Arial"/>
              </w:rPr>
              <w:t>Payroll Account (First State Community Bank)   0.00%</w:t>
            </w:r>
          </w:p>
        </w:tc>
        <w:tc>
          <w:tcPr>
            <w:tcW w:w="1980" w:type="dxa"/>
          </w:tcPr>
          <w:p w:rsidR="00AB69CE" w:rsidRPr="002045F1" w:rsidRDefault="00AB69CE" w:rsidP="004700D9">
            <w:pPr>
              <w:tabs>
                <w:tab w:val="decimal" w:pos="7920"/>
                <w:tab w:val="left" w:pos="8010"/>
              </w:tabs>
              <w:jc w:val="right"/>
              <w:rPr>
                <w:rFonts w:cs="Arial"/>
              </w:rPr>
            </w:pPr>
            <w:r w:rsidRPr="002045F1">
              <w:rPr>
                <w:rFonts w:cs="Arial"/>
              </w:rPr>
              <w:t>16,229.66</w:t>
            </w:r>
          </w:p>
        </w:tc>
      </w:tr>
      <w:tr w:rsidR="00AB69CE" w:rsidRPr="002045F1" w:rsidTr="004700D9">
        <w:tc>
          <w:tcPr>
            <w:tcW w:w="6300" w:type="dxa"/>
          </w:tcPr>
          <w:p w:rsidR="00AB69CE" w:rsidRPr="002045F1" w:rsidRDefault="00AB69CE" w:rsidP="004700D9">
            <w:pPr>
              <w:tabs>
                <w:tab w:val="decimal" w:pos="7920"/>
                <w:tab w:val="left" w:pos="8010"/>
              </w:tabs>
              <w:rPr>
                <w:rFonts w:cs="Arial"/>
              </w:rPr>
            </w:pPr>
            <w:r w:rsidRPr="002045F1">
              <w:rPr>
                <w:rFonts w:cs="Arial"/>
              </w:rPr>
              <w:t>Capital Outlay Account (Farmers &amp; Merchants)  0.50%</w:t>
            </w:r>
          </w:p>
        </w:tc>
        <w:tc>
          <w:tcPr>
            <w:tcW w:w="1980" w:type="dxa"/>
          </w:tcPr>
          <w:p w:rsidR="00AB69CE" w:rsidRPr="002045F1" w:rsidRDefault="00AB69CE" w:rsidP="004700D9">
            <w:pPr>
              <w:tabs>
                <w:tab w:val="decimal" w:pos="7920"/>
                <w:tab w:val="left" w:pos="8010"/>
              </w:tabs>
              <w:jc w:val="right"/>
              <w:rPr>
                <w:rFonts w:cs="Arial"/>
              </w:rPr>
            </w:pPr>
            <w:r w:rsidRPr="002045F1">
              <w:rPr>
                <w:rFonts w:cs="Arial"/>
              </w:rPr>
              <w:t>90,032.22</w:t>
            </w:r>
          </w:p>
        </w:tc>
      </w:tr>
      <w:tr w:rsidR="00AB69CE" w:rsidRPr="002045F1" w:rsidTr="004700D9">
        <w:tc>
          <w:tcPr>
            <w:tcW w:w="6300" w:type="dxa"/>
          </w:tcPr>
          <w:p w:rsidR="00AB69CE" w:rsidRPr="002045F1" w:rsidRDefault="00AB69CE" w:rsidP="004700D9">
            <w:pPr>
              <w:tabs>
                <w:tab w:val="decimal" w:pos="7920"/>
                <w:tab w:val="left" w:pos="8010"/>
              </w:tabs>
              <w:jc w:val="left"/>
              <w:rPr>
                <w:rFonts w:cs="Arial"/>
              </w:rPr>
            </w:pPr>
            <w:r w:rsidRPr="002045F1">
              <w:rPr>
                <w:rFonts w:cs="Arial"/>
              </w:rPr>
              <w:t xml:space="preserve">CD @ Farmers &amp; Merchants  Mature 10/18/14   0.40% </w:t>
            </w:r>
          </w:p>
        </w:tc>
        <w:tc>
          <w:tcPr>
            <w:tcW w:w="1980" w:type="dxa"/>
            <w:tcBorders>
              <w:bottom w:val="single" w:sz="4" w:space="0" w:color="auto"/>
            </w:tcBorders>
          </w:tcPr>
          <w:p w:rsidR="00AB69CE" w:rsidRPr="002045F1" w:rsidRDefault="00AB69CE" w:rsidP="004700D9">
            <w:pPr>
              <w:tabs>
                <w:tab w:val="decimal" w:pos="7920"/>
                <w:tab w:val="left" w:pos="8010"/>
              </w:tabs>
              <w:jc w:val="right"/>
              <w:rPr>
                <w:rFonts w:cs="Arial"/>
              </w:rPr>
            </w:pPr>
            <w:r w:rsidRPr="002045F1">
              <w:rPr>
                <w:rFonts w:cs="Arial"/>
              </w:rPr>
              <w:t>128,734.89</w:t>
            </w:r>
          </w:p>
        </w:tc>
      </w:tr>
      <w:tr w:rsidR="00AB69CE" w:rsidRPr="002045F1" w:rsidTr="004700D9">
        <w:tc>
          <w:tcPr>
            <w:tcW w:w="6300" w:type="dxa"/>
          </w:tcPr>
          <w:p w:rsidR="00AB69CE" w:rsidRPr="002045F1" w:rsidRDefault="00AB69CE" w:rsidP="004700D9">
            <w:pPr>
              <w:tabs>
                <w:tab w:val="decimal" w:pos="7920"/>
                <w:tab w:val="left" w:pos="8010"/>
              </w:tabs>
              <w:rPr>
                <w:rFonts w:cs="Arial"/>
              </w:rPr>
            </w:pPr>
            <w:r w:rsidRPr="002045F1">
              <w:rPr>
                <w:rFonts w:cs="Arial"/>
              </w:rPr>
              <w:t>CD @ American Bank Mature 2/18/15                 0.55%</w:t>
            </w:r>
          </w:p>
        </w:tc>
        <w:tc>
          <w:tcPr>
            <w:tcW w:w="1980" w:type="dxa"/>
          </w:tcPr>
          <w:p w:rsidR="00AB69CE" w:rsidRPr="002045F1" w:rsidRDefault="00AB69CE" w:rsidP="004700D9">
            <w:pPr>
              <w:tabs>
                <w:tab w:val="decimal" w:pos="7920"/>
                <w:tab w:val="left" w:pos="8010"/>
              </w:tabs>
              <w:jc w:val="right"/>
              <w:rPr>
                <w:rFonts w:cs="Arial"/>
              </w:rPr>
            </w:pPr>
            <w:r w:rsidRPr="002045F1">
              <w:rPr>
                <w:rFonts w:cs="Arial"/>
              </w:rPr>
              <w:t>400,000.00</w:t>
            </w:r>
          </w:p>
        </w:tc>
      </w:tr>
      <w:tr w:rsidR="00AB69CE" w:rsidRPr="002045F1" w:rsidTr="004700D9">
        <w:tc>
          <w:tcPr>
            <w:tcW w:w="6300" w:type="dxa"/>
          </w:tcPr>
          <w:p w:rsidR="00AB69CE" w:rsidRPr="002045F1" w:rsidRDefault="00AB69CE" w:rsidP="004700D9">
            <w:pPr>
              <w:tabs>
                <w:tab w:val="decimal" w:pos="7920"/>
                <w:tab w:val="left" w:pos="8010"/>
              </w:tabs>
              <w:jc w:val="right"/>
              <w:rPr>
                <w:rFonts w:cs="Arial"/>
              </w:rPr>
            </w:pPr>
            <w:r w:rsidRPr="002045F1">
              <w:rPr>
                <w:rFonts w:cs="Arial"/>
              </w:rPr>
              <w:t>TOTAL</w:t>
            </w:r>
          </w:p>
        </w:tc>
        <w:tc>
          <w:tcPr>
            <w:tcW w:w="1980" w:type="dxa"/>
            <w:tcBorders>
              <w:bottom w:val="single" w:sz="4" w:space="0" w:color="auto"/>
            </w:tcBorders>
          </w:tcPr>
          <w:p w:rsidR="00AB69CE" w:rsidRPr="002045F1" w:rsidRDefault="00AB69CE" w:rsidP="004700D9">
            <w:pPr>
              <w:tabs>
                <w:tab w:val="decimal" w:pos="7920"/>
                <w:tab w:val="left" w:pos="8010"/>
              </w:tabs>
              <w:jc w:val="right"/>
              <w:rPr>
                <w:rFonts w:cs="Arial"/>
              </w:rPr>
            </w:pPr>
            <w:r w:rsidRPr="002045F1">
              <w:rPr>
                <w:rFonts w:cs="Arial"/>
              </w:rPr>
              <w:fldChar w:fldCharType="begin"/>
            </w:r>
            <w:r w:rsidRPr="002045F1">
              <w:rPr>
                <w:rFonts w:cs="Arial"/>
              </w:rPr>
              <w:instrText xml:space="preserve"> =SUM(ABOVE) </w:instrText>
            </w:r>
            <w:r w:rsidRPr="002045F1">
              <w:rPr>
                <w:rFonts w:cs="Arial"/>
              </w:rPr>
              <w:fldChar w:fldCharType="separate"/>
            </w:r>
            <w:r w:rsidRPr="002045F1">
              <w:rPr>
                <w:rFonts w:cs="Arial"/>
                <w:noProof/>
              </w:rPr>
              <w:t>$885,493.06</w:t>
            </w:r>
            <w:r w:rsidRPr="002045F1">
              <w:rPr>
                <w:rFonts w:cs="Arial"/>
              </w:rPr>
              <w:fldChar w:fldCharType="end"/>
            </w:r>
          </w:p>
        </w:tc>
      </w:tr>
    </w:tbl>
    <w:p w:rsidR="00AB69CE" w:rsidRPr="002045F1" w:rsidRDefault="00AB69CE" w:rsidP="002045F1">
      <w:pPr>
        <w:tabs>
          <w:tab w:val="decimal" w:pos="7920"/>
        </w:tabs>
        <w:rPr>
          <w:rFonts w:cs="Arial"/>
        </w:rPr>
      </w:pPr>
      <w:r w:rsidRPr="002045F1">
        <w:rPr>
          <w:rFonts w:cs="Arial"/>
        </w:rPr>
        <w:tab/>
      </w:r>
    </w:p>
    <w:p w:rsidR="00AB69CE" w:rsidRPr="002045F1" w:rsidRDefault="00AB69CE" w:rsidP="002045F1">
      <w:pPr>
        <w:rPr>
          <w:rFonts w:cs="Arial"/>
        </w:rPr>
      </w:pPr>
      <w:r w:rsidRPr="002045F1">
        <w:rPr>
          <w:rFonts w:cs="Arial"/>
        </w:rPr>
        <w:t xml:space="preserve">Reports </w:t>
      </w:r>
    </w:p>
    <w:p w:rsidR="00AB69CE" w:rsidRPr="002045F1" w:rsidRDefault="00AB69CE" w:rsidP="002045F1">
      <w:pPr>
        <w:numPr>
          <w:ilvl w:val="0"/>
          <w:numId w:val="4"/>
        </w:numPr>
        <w:jc w:val="left"/>
        <w:rPr>
          <w:rFonts w:cs="Arial"/>
        </w:rPr>
      </w:pPr>
      <w:r w:rsidRPr="002045F1">
        <w:rPr>
          <w:rFonts w:cs="Arial"/>
        </w:rPr>
        <w:t>Attached is the report for April 2013 Profit &amp; Loss as compared to April budget.</w:t>
      </w:r>
    </w:p>
    <w:p w:rsidR="00AB69CE" w:rsidRPr="002045F1" w:rsidRDefault="00AB69CE" w:rsidP="002045F1">
      <w:pPr>
        <w:ind w:left="360"/>
        <w:jc w:val="left"/>
        <w:rPr>
          <w:rFonts w:cs="Arial"/>
        </w:rPr>
      </w:pPr>
    </w:p>
    <w:p w:rsidR="00AB69CE" w:rsidRPr="002045F1" w:rsidRDefault="00AB69CE" w:rsidP="002045F1">
      <w:pPr>
        <w:numPr>
          <w:ilvl w:val="0"/>
          <w:numId w:val="4"/>
        </w:numPr>
        <w:jc w:val="left"/>
        <w:rPr>
          <w:rFonts w:cs="Arial"/>
        </w:rPr>
      </w:pPr>
      <w:r w:rsidRPr="002045F1">
        <w:rPr>
          <w:rFonts w:cs="Arial"/>
        </w:rPr>
        <w:t xml:space="preserve">Attached is the report for April 2013 YTD Profit &amp; Loss as compared to April YTD budget. </w:t>
      </w:r>
    </w:p>
    <w:p w:rsidR="00AB69CE" w:rsidRPr="002045F1" w:rsidRDefault="00AB69CE" w:rsidP="002045F1">
      <w:pPr>
        <w:jc w:val="left"/>
        <w:rPr>
          <w:rFonts w:cs="Arial"/>
        </w:rPr>
      </w:pPr>
    </w:p>
    <w:p w:rsidR="00AB69CE" w:rsidRPr="002045F1" w:rsidRDefault="00AB69CE" w:rsidP="002045F1">
      <w:pPr>
        <w:numPr>
          <w:ilvl w:val="0"/>
          <w:numId w:val="4"/>
        </w:numPr>
        <w:jc w:val="left"/>
        <w:rPr>
          <w:rFonts w:cs="Arial"/>
        </w:rPr>
      </w:pPr>
      <w:r w:rsidRPr="002045F1">
        <w:rPr>
          <w:rFonts w:cs="Arial"/>
        </w:rPr>
        <w:t xml:space="preserve">Attached is the Balance Sheet for April 30, 2012                                                       </w:t>
      </w:r>
    </w:p>
    <w:p w:rsidR="00AB69CE" w:rsidRPr="002045F1" w:rsidRDefault="00AB69CE" w:rsidP="002045F1">
      <w:pPr>
        <w:rPr>
          <w:rFonts w:cs="Arial"/>
        </w:rPr>
      </w:pPr>
    </w:p>
    <w:p w:rsidR="00AB69CE" w:rsidRPr="002045F1" w:rsidRDefault="00AB69CE" w:rsidP="002045F1">
      <w:pPr>
        <w:rPr>
          <w:rFonts w:cs="Arial"/>
        </w:rPr>
      </w:pPr>
      <w:r w:rsidRPr="002045F1">
        <w:rPr>
          <w:rFonts w:cs="Arial"/>
        </w:rPr>
        <w:t xml:space="preserve">Comments on Financial Reports </w:t>
      </w:r>
    </w:p>
    <w:p w:rsidR="00AB69CE" w:rsidRPr="002045F1" w:rsidRDefault="00AB69CE" w:rsidP="002045F1">
      <w:pPr>
        <w:rPr>
          <w:rFonts w:cs="Arial"/>
        </w:rPr>
      </w:pPr>
    </w:p>
    <w:p w:rsidR="00AB69CE" w:rsidRPr="002045F1" w:rsidRDefault="00AB69CE" w:rsidP="002045F1">
      <w:pPr>
        <w:numPr>
          <w:ilvl w:val="0"/>
          <w:numId w:val="3"/>
        </w:numPr>
        <w:jc w:val="left"/>
        <w:rPr>
          <w:rFonts w:cs="Arial"/>
        </w:rPr>
      </w:pPr>
      <w:r w:rsidRPr="002045F1">
        <w:rPr>
          <w:rFonts w:cs="Arial"/>
        </w:rPr>
        <w:t>Income in April was $12,119 due to Warren &amp; Lincoln County taxes, permit fees, restitution, and grants.</w:t>
      </w:r>
    </w:p>
    <w:p w:rsidR="00AB69CE" w:rsidRPr="002045F1" w:rsidRDefault="00AB69CE" w:rsidP="002045F1">
      <w:pPr>
        <w:ind w:left="720"/>
        <w:jc w:val="left"/>
        <w:rPr>
          <w:rFonts w:cs="Arial"/>
        </w:rPr>
      </w:pPr>
    </w:p>
    <w:p w:rsidR="00AB69CE" w:rsidRPr="002045F1" w:rsidRDefault="00AB69CE" w:rsidP="002045F1">
      <w:pPr>
        <w:numPr>
          <w:ilvl w:val="0"/>
          <w:numId w:val="3"/>
        </w:numPr>
        <w:jc w:val="left"/>
        <w:rPr>
          <w:rFonts w:cs="Arial"/>
        </w:rPr>
      </w:pPr>
      <w:r w:rsidRPr="002045F1">
        <w:rPr>
          <w:rFonts w:cs="Arial"/>
        </w:rPr>
        <w:t>Expenditures In April was $49,502, which was $1,902 below budget.  $1,667 was not placed in the Capital Outlay Account.</w:t>
      </w:r>
    </w:p>
    <w:p w:rsidR="00AB69CE" w:rsidRPr="002045F1" w:rsidRDefault="00AB69CE" w:rsidP="002045F1">
      <w:pPr>
        <w:ind w:left="720"/>
        <w:jc w:val="left"/>
        <w:rPr>
          <w:rFonts w:cs="Arial"/>
        </w:rPr>
      </w:pPr>
    </w:p>
    <w:p w:rsidR="00AB69CE" w:rsidRPr="002045F1" w:rsidRDefault="00AB69CE" w:rsidP="002045F1">
      <w:pPr>
        <w:numPr>
          <w:ilvl w:val="0"/>
          <w:numId w:val="25"/>
        </w:numPr>
        <w:jc w:val="left"/>
        <w:rPr>
          <w:rFonts w:cs="Arial"/>
        </w:rPr>
      </w:pPr>
      <w:r w:rsidRPr="002045F1">
        <w:rPr>
          <w:rFonts w:cs="Arial"/>
        </w:rPr>
        <w:t>Administrative expenses were $5,524 budget due a LOSAP payment of $7,200 from last year being paid.</w:t>
      </w:r>
    </w:p>
    <w:p w:rsidR="00AB69CE" w:rsidRPr="002045F1" w:rsidRDefault="00AB69CE" w:rsidP="002045F1">
      <w:pPr>
        <w:ind w:left="1080"/>
        <w:jc w:val="left"/>
        <w:rPr>
          <w:rFonts w:cs="Arial"/>
        </w:rPr>
      </w:pPr>
    </w:p>
    <w:p w:rsidR="00AB69CE" w:rsidRPr="002045F1" w:rsidRDefault="00AB69CE" w:rsidP="002045F1">
      <w:pPr>
        <w:numPr>
          <w:ilvl w:val="0"/>
          <w:numId w:val="25"/>
        </w:numPr>
        <w:jc w:val="left"/>
        <w:rPr>
          <w:rFonts w:cs="Arial"/>
        </w:rPr>
      </w:pPr>
      <w:r w:rsidRPr="002045F1">
        <w:rPr>
          <w:rFonts w:cs="Arial"/>
        </w:rPr>
        <w:t>Capital expenses $1,436 above budget.  This was due to the purchase of chain saws that were off set a $1,500 grant.</w:t>
      </w:r>
    </w:p>
    <w:p w:rsidR="00AB69CE" w:rsidRPr="002045F1" w:rsidRDefault="00AB69CE" w:rsidP="002045F1">
      <w:pPr>
        <w:ind w:left="1440"/>
        <w:jc w:val="left"/>
        <w:rPr>
          <w:rFonts w:cs="Arial"/>
        </w:rPr>
      </w:pPr>
      <w:r w:rsidRPr="002045F1">
        <w:rPr>
          <w:rFonts w:cs="Arial"/>
        </w:rPr>
        <w:t xml:space="preserve"> </w:t>
      </w:r>
    </w:p>
    <w:p w:rsidR="00AB69CE" w:rsidRPr="002045F1" w:rsidRDefault="00AB69CE" w:rsidP="002045F1">
      <w:pPr>
        <w:numPr>
          <w:ilvl w:val="0"/>
          <w:numId w:val="25"/>
        </w:numPr>
        <w:jc w:val="left"/>
        <w:rPr>
          <w:rFonts w:cs="Arial"/>
        </w:rPr>
      </w:pPr>
      <w:r w:rsidRPr="002045F1">
        <w:rPr>
          <w:rFonts w:cs="Arial"/>
        </w:rPr>
        <w:t xml:space="preserve">Maintenance expenses were $1,906 below budget.  This was due to a $1,700 fuel bill not paid. </w:t>
      </w:r>
    </w:p>
    <w:p w:rsidR="00AB69CE" w:rsidRPr="002045F1" w:rsidRDefault="00AB69CE" w:rsidP="002045F1">
      <w:pPr>
        <w:ind w:left="720"/>
        <w:contextualSpacing/>
        <w:rPr>
          <w:rFonts w:cs="Arial"/>
        </w:rPr>
      </w:pPr>
    </w:p>
    <w:p w:rsidR="00AB69CE" w:rsidRPr="002045F1" w:rsidRDefault="00AB69CE" w:rsidP="002045F1">
      <w:pPr>
        <w:numPr>
          <w:ilvl w:val="0"/>
          <w:numId w:val="25"/>
        </w:numPr>
        <w:jc w:val="left"/>
        <w:rPr>
          <w:rFonts w:cs="Arial"/>
        </w:rPr>
      </w:pPr>
      <w:r w:rsidRPr="002045F1">
        <w:rPr>
          <w:rFonts w:cs="Arial"/>
        </w:rPr>
        <w:t xml:space="preserve">Utility expenses were $1,024 below budget. </w:t>
      </w:r>
    </w:p>
    <w:p w:rsidR="00AB69CE" w:rsidRPr="002045F1" w:rsidRDefault="00AB69CE" w:rsidP="002045F1">
      <w:pPr>
        <w:ind w:left="1170"/>
        <w:jc w:val="left"/>
        <w:rPr>
          <w:rFonts w:cs="Arial"/>
        </w:rPr>
      </w:pPr>
    </w:p>
    <w:p w:rsidR="00AB69CE" w:rsidRPr="002045F1" w:rsidRDefault="00AB69CE" w:rsidP="002045F1">
      <w:pPr>
        <w:numPr>
          <w:ilvl w:val="0"/>
          <w:numId w:val="25"/>
        </w:numPr>
        <w:jc w:val="left"/>
        <w:rPr>
          <w:rFonts w:cs="Arial"/>
        </w:rPr>
      </w:pPr>
      <w:r w:rsidRPr="002045F1">
        <w:rPr>
          <w:rFonts w:cs="Arial"/>
        </w:rPr>
        <w:t>Training expenses were $1,338 below budget.</w:t>
      </w:r>
    </w:p>
    <w:p w:rsidR="00AB69CE" w:rsidRPr="002045F1" w:rsidRDefault="00AB69CE" w:rsidP="002045F1">
      <w:pPr>
        <w:ind w:left="1170"/>
        <w:jc w:val="left"/>
        <w:rPr>
          <w:rFonts w:cs="Arial"/>
        </w:rPr>
      </w:pPr>
    </w:p>
    <w:p w:rsidR="00AB69CE" w:rsidRPr="002045F1" w:rsidRDefault="00AB69CE" w:rsidP="002045F1">
      <w:pPr>
        <w:numPr>
          <w:ilvl w:val="0"/>
          <w:numId w:val="25"/>
        </w:numPr>
        <w:jc w:val="left"/>
        <w:rPr>
          <w:rFonts w:cs="Arial"/>
        </w:rPr>
      </w:pPr>
      <w:r w:rsidRPr="002045F1">
        <w:rPr>
          <w:rFonts w:cs="Arial"/>
        </w:rPr>
        <w:t>Other expenses were $2,311 below budget.</w:t>
      </w:r>
    </w:p>
    <w:p w:rsidR="00AB69CE" w:rsidRPr="002045F1" w:rsidRDefault="00AB69CE" w:rsidP="002045F1">
      <w:pPr>
        <w:ind w:left="720"/>
        <w:contextualSpacing/>
        <w:rPr>
          <w:rFonts w:cs="Arial"/>
        </w:rPr>
      </w:pPr>
    </w:p>
    <w:p w:rsidR="00AB69CE" w:rsidRPr="002045F1" w:rsidRDefault="00AB69CE" w:rsidP="002045F1">
      <w:pPr>
        <w:numPr>
          <w:ilvl w:val="0"/>
          <w:numId w:val="25"/>
        </w:numPr>
        <w:jc w:val="left"/>
        <w:rPr>
          <w:rFonts w:cs="Arial"/>
        </w:rPr>
      </w:pPr>
      <w:r w:rsidRPr="002045F1">
        <w:rPr>
          <w:rFonts w:cs="Arial"/>
        </w:rPr>
        <w:t xml:space="preserve">Personnel expenses were $2,476 below budget.  </w:t>
      </w:r>
    </w:p>
    <w:p w:rsidR="00AB69CE" w:rsidRPr="002045F1" w:rsidRDefault="00AB69CE" w:rsidP="002045F1">
      <w:pPr>
        <w:ind w:left="720"/>
        <w:contextualSpacing/>
        <w:rPr>
          <w:rFonts w:cs="Arial"/>
        </w:rPr>
      </w:pPr>
    </w:p>
    <w:p w:rsidR="00AB69CE" w:rsidRPr="002045F1" w:rsidRDefault="00AB69CE" w:rsidP="002045F1">
      <w:pPr>
        <w:numPr>
          <w:ilvl w:val="0"/>
          <w:numId w:val="3"/>
        </w:numPr>
        <w:jc w:val="left"/>
        <w:rPr>
          <w:rFonts w:cs="Arial"/>
        </w:rPr>
      </w:pPr>
      <w:r w:rsidRPr="002045F1">
        <w:rPr>
          <w:rFonts w:cs="Arial"/>
        </w:rPr>
        <w:t xml:space="preserve"> Income for 2013 April YTD was $756,577 vs. a budget of $772,130 which is $15,552 below budget. This should be made up as back taxes are paid. Income for 2011 was $793,961 and 2012 was $800,135.</w:t>
      </w:r>
    </w:p>
    <w:p w:rsidR="00AB69CE" w:rsidRPr="002045F1" w:rsidRDefault="00AB69CE" w:rsidP="002045F1">
      <w:pPr>
        <w:ind w:left="720"/>
        <w:jc w:val="left"/>
        <w:rPr>
          <w:rFonts w:cs="Arial"/>
        </w:rPr>
      </w:pPr>
    </w:p>
    <w:p w:rsidR="00AB69CE" w:rsidRPr="002045F1" w:rsidRDefault="00AB69CE" w:rsidP="002045F1">
      <w:pPr>
        <w:numPr>
          <w:ilvl w:val="0"/>
          <w:numId w:val="3"/>
        </w:numPr>
        <w:jc w:val="left"/>
        <w:rPr>
          <w:rFonts w:cs="Arial"/>
        </w:rPr>
      </w:pPr>
      <w:r w:rsidRPr="002045F1">
        <w:rPr>
          <w:rFonts w:cs="Arial"/>
        </w:rPr>
        <w:t xml:space="preserve"> Expenses for 2013 April YTD was $356,361 which is $15,847 below budget.  Administrative and Training expenses were right on budget. The below budget categories were Capital expenses ($4,950), Maintenance expenses ($5,783), Utilities ($1,644), Other Expenses ($1,170) and Payroll ($3,315).  No categories were over budget YTD.  </w:t>
      </w:r>
      <w:r w:rsidRPr="002045F1">
        <w:rPr>
          <w:rFonts w:cs="Arial"/>
          <w:b/>
        </w:rPr>
        <w:t>GREAT JOB RON AND HIS TEAM!</w:t>
      </w:r>
    </w:p>
    <w:p w:rsidR="00AB69CE" w:rsidRPr="002045F1" w:rsidRDefault="00AB69CE" w:rsidP="002045F1">
      <w:pPr>
        <w:jc w:val="left"/>
        <w:rPr>
          <w:rFonts w:cs="Arial"/>
        </w:rPr>
      </w:pPr>
    </w:p>
    <w:p w:rsidR="00AB69CE" w:rsidRPr="002045F1" w:rsidRDefault="00AB69CE" w:rsidP="002045F1">
      <w:pPr>
        <w:numPr>
          <w:ilvl w:val="0"/>
          <w:numId w:val="3"/>
        </w:numPr>
        <w:jc w:val="left"/>
        <w:rPr>
          <w:rFonts w:cs="Arial"/>
        </w:rPr>
      </w:pPr>
      <w:r w:rsidRPr="002045F1">
        <w:rPr>
          <w:rFonts w:cs="Arial"/>
        </w:rPr>
        <w:t>Salary as a percent of budget for 2011 was 52.06%, 53.68% for 2012 and 56.71% for 2013.</w:t>
      </w:r>
    </w:p>
    <w:p w:rsidR="00AB69CE" w:rsidRPr="002045F1" w:rsidRDefault="00AB69CE" w:rsidP="002045F1">
      <w:pPr>
        <w:ind w:left="720"/>
        <w:contextualSpacing/>
        <w:rPr>
          <w:rFonts w:cs="Arial"/>
        </w:rPr>
      </w:pPr>
    </w:p>
    <w:p w:rsidR="00AB69CE" w:rsidRPr="002045F1" w:rsidRDefault="00AB69CE" w:rsidP="002045F1">
      <w:pPr>
        <w:numPr>
          <w:ilvl w:val="0"/>
          <w:numId w:val="3"/>
        </w:numPr>
        <w:jc w:val="left"/>
        <w:rPr>
          <w:rFonts w:cs="Arial"/>
        </w:rPr>
      </w:pPr>
      <w:r w:rsidRPr="002045F1">
        <w:rPr>
          <w:rFonts w:cs="Arial"/>
        </w:rPr>
        <w:t>There is still a problem in how QuickBooks accounts for the Capital Outlay Account. It does not show it as a line item on the accounting sheets.</w:t>
      </w:r>
    </w:p>
    <w:p w:rsidR="00AB69CE" w:rsidRPr="002045F1" w:rsidRDefault="00AB69CE" w:rsidP="002045F1">
      <w:pPr>
        <w:jc w:val="left"/>
        <w:rPr>
          <w:rFonts w:cs="Arial"/>
        </w:rPr>
      </w:pPr>
    </w:p>
    <w:p w:rsidR="00AB69CE" w:rsidRPr="002045F1" w:rsidRDefault="00AB69CE" w:rsidP="002045F1">
      <w:pPr>
        <w:numPr>
          <w:ilvl w:val="0"/>
          <w:numId w:val="3"/>
        </w:numPr>
        <w:jc w:val="left"/>
        <w:rPr>
          <w:rFonts w:cs="Arial"/>
        </w:rPr>
      </w:pPr>
      <w:r w:rsidRPr="002045F1">
        <w:rPr>
          <w:rFonts w:cs="Arial"/>
        </w:rPr>
        <w:t>Estimated balance in the reserve account EOM April is $490,032.  This is 62% of $784,130 budget. Total reserves EOY 2011 were $413,353 and Total reserves EOY 2012 were $484,217</w:t>
      </w:r>
    </w:p>
    <w:p w:rsidR="00AB69CE" w:rsidRDefault="00AB69CE" w:rsidP="008905E6">
      <w:pPr>
        <w:jc w:val="center"/>
      </w:pPr>
    </w:p>
    <w:p w:rsidR="00AB69CE" w:rsidRDefault="00AB69CE" w:rsidP="00547FF4">
      <w:pPr>
        <w:jc w:val="center"/>
      </w:pPr>
      <w:r>
        <w:t xml:space="preserve">RESOLUTION </w:t>
      </w:r>
    </w:p>
    <w:p w:rsidR="00AB69CE" w:rsidRDefault="00AB69CE" w:rsidP="00547FF4">
      <w:pPr>
        <w:jc w:val="center"/>
      </w:pPr>
      <w:r>
        <w:t>ADOPTION OF THE TREAURER’S REPORT OF THE WRIGHT CITY FIRE PROTECTION DISTRICT</w:t>
      </w:r>
    </w:p>
    <w:p w:rsidR="00AB69CE" w:rsidRDefault="00AB69CE" w:rsidP="00547FF4">
      <w:pPr>
        <w:jc w:val="center"/>
      </w:pPr>
    </w:p>
    <w:p w:rsidR="00AB69CE" w:rsidRDefault="00AB69CE" w:rsidP="00547FF4">
      <w:pPr>
        <w:jc w:val="left"/>
      </w:pPr>
      <w:r>
        <w:t>“BE IT RESOLVED, by the Board of Directors of the Wright City Fire Protection District of Warren County, Missouri that the Treasurer’s Report submitted to the Board of Directors May 9, 2013, is hereby accepted, subject to final audit by the District’s auditors, with corrections and additions if any.”</w:t>
      </w:r>
    </w:p>
    <w:p w:rsidR="00AB69CE" w:rsidRDefault="00AB69CE" w:rsidP="00547FF4">
      <w:pPr>
        <w:jc w:val="left"/>
      </w:pPr>
    </w:p>
    <w:p w:rsidR="00AB69CE" w:rsidRDefault="00AB69CE" w:rsidP="00547FF4">
      <w:pPr>
        <w:jc w:val="left"/>
      </w:pPr>
      <w:r>
        <w:t>The Board of Directors present and voting affirmatively after motion by Director Larry Zuhone and seconded by Director</w:t>
      </w:r>
      <w:r w:rsidRPr="002045F1">
        <w:t xml:space="preserve"> </w:t>
      </w:r>
      <w:r>
        <w:t>Mike Schriener, the Resolution was adopted and approved.  Roll call vote was as follows:</w:t>
      </w:r>
    </w:p>
    <w:p w:rsidR="00AB69CE" w:rsidRDefault="00AB69CE" w:rsidP="00547FF4">
      <w:pPr>
        <w:jc w:val="left"/>
      </w:pPr>
    </w:p>
    <w:p w:rsidR="00AB69CE" w:rsidRDefault="00AB69CE" w:rsidP="00547FF4">
      <w:pPr>
        <w:jc w:val="left"/>
      </w:pPr>
      <w:r>
        <w:t>Rudy Jovanovic –absent</w:t>
      </w:r>
    </w:p>
    <w:p w:rsidR="00AB69CE" w:rsidRDefault="00AB69CE" w:rsidP="00547FF4">
      <w:pPr>
        <w:jc w:val="left"/>
      </w:pPr>
      <w:r>
        <w:t>Larry Zuhone – aye</w:t>
      </w:r>
    </w:p>
    <w:p w:rsidR="00AB69CE" w:rsidRDefault="00AB69CE" w:rsidP="00547FF4">
      <w:pPr>
        <w:jc w:val="left"/>
      </w:pPr>
      <w:r>
        <w:t>Keith Thompson –aye</w:t>
      </w:r>
    </w:p>
    <w:p w:rsidR="00AB69CE" w:rsidRDefault="00AB69CE" w:rsidP="00547FF4">
      <w:pPr>
        <w:jc w:val="left"/>
      </w:pPr>
      <w:r>
        <w:t>Dan West – absent</w:t>
      </w:r>
    </w:p>
    <w:p w:rsidR="00AB69CE" w:rsidRPr="00D632E7" w:rsidRDefault="00AB69CE" w:rsidP="00547FF4">
      <w:pPr>
        <w:jc w:val="left"/>
      </w:pPr>
      <w:r>
        <w:t>Mike Schriener – aye</w:t>
      </w:r>
    </w:p>
    <w:p w:rsidR="00AB69CE" w:rsidRDefault="00AB69CE" w:rsidP="00547FF4">
      <w:pPr>
        <w:jc w:val="left"/>
        <w:rPr>
          <w:b/>
          <w:u w:val="single"/>
        </w:rPr>
      </w:pPr>
    </w:p>
    <w:p w:rsidR="00AB69CE" w:rsidRDefault="00AB69CE" w:rsidP="00547FF4">
      <w:pPr>
        <w:jc w:val="left"/>
        <w:rPr>
          <w:b/>
          <w:u w:val="single"/>
        </w:rPr>
      </w:pPr>
      <w:r>
        <w:rPr>
          <w:b/>
          <w:u w:val="single"/>
        </w:rPr>
        <w:t>Public Comments</w:t>
      </w:r>
    </w:p>
    <w:p w:rsidR="00AB69CE" w:rsidRDefault="00AB69CE" w:rsidP="00964561">
      <w:pPr>
        <w:numPr>
          <w:ilvl w:val="0"/>
          <w:numId w:val="5"/>
        </w:numPr>
        <w:jc w:val="left"/>
      </w:pPr>
      <w:r>
        <w:t>Paid Firefighters are going Union, Local 2665. Going with a five out of six. Will have information to the Board well before June’s Board Meeting.</w:t>
      </w:r>
    </w:p>
    <w:p w:rsidR="00AB69CE" w:rsidRDefault="00AB69CE" w:rsidP="00043804">
      <w:pPr>
        <w:ind w:left="720"/>
        <w:jc w:val="left"/>
      </w:pPr>
    </w:p>
    <w:p w:rsidR="00AB69CE" w:rsidRDefault="00AB69CE" w:rsidP="00904A07">
      <w:pPr>
        <w:rPr>
          <w:b/>
          <w:u w:val="single"/>
        </w:rPr>
      </w:pPr>
    </w:p>
    <w:p w:rsidR="00AB69CE" w:rsidRDefault="00AB69CE" w:rsidP="002045F1">
      <w:pPr>
        <w:jc w:val="center"/>
        <w:rPr>
          <w:b/>
          <w:u w:val="single"/>
        </w:rPr>
      </w:pPr>
      <w:r>
        <w:rPr>
          <w:b/>
          <w:u w:val="single"/>
        </w:rPr>
        <w:t>Old Business</w:t>
      </w:r>
    </w:p>
    <w:p w:rsidR="00AB69CE" w:rsidRPr="002045F1" w:rsidRDefault="00AB69CE" w:rsidP="002045F1">
      <w:pPr>
        <w:rPr>
          <w:b/>
          <w:u w:val="single"/>
        </w:rPr>
      </w:pPr>
    </w:p>
    <w:p w:rsidR="00AB69CE" w:rsidRDefault="00AB69CE" w:rsidP="00F370E0">
      <w:pPr>
        <w:jc w:val="left"/>
        <w:rPr>
          <w:b/>
          <w:u w:val="single"/>
        </w:rPr>
      </w:pPr>
      <w:r>
        <w:rPr>
          <w:b/>
          <w:u w:val="single"/>
        </w:rPr>
        <w:t>Goals and Stategic Planning</w:t>
      </w:r>
    </w:p>
    <w:p w:rsidR="00AB69CE" w:rsidRPr="00767C9B" w:rsidRDefault="00AB69CE" w:rsidP="00767C9B">
      <w:pPr>
        <w:pStyle w:val="ListParagraph"/>
        <w:numPr>
          <w:ilvl w:val="0"/>
          <w:numId w:val="5"/>
        </w:numPr>
        <w:jc w:val="left"/>
      </w:pPr>
      <w:r>
        <w:t>Meeting with Donna on May 7.</w:t>
      </w:r>
    </w:p>
    <w:p w:rsidR="00AB69CE" w:rsidRPr="00CD0F75" w:rsidRDefault="00AB69CE" w:rsidP="00F370E0">
      <w:pPr>
        <w:pStyle w:val="ListParagraph"/>
        <w:jc w:val="left"/>
      </w:pPr>
    </w:p>
    <w:p w:rsidR="00AB69CE" w:rsidRDefault="00AB69CE" w:rsidP="00547FF4">
      <w:pPr>
        <w:jc w:val="center"/>
        <w:rPr>
          <w:b/>
          <w:u w:val="single"/>
        </w:rPr>
      </w:pPr>
      <w:r>
        <w:rPr>
          <w:b/>
          <w:u w:val="single"/>
        </w:rPr>
        <w:t>New Business</w:t>
      </w:r>
    </w:p>
    <w:p w:rsidR="00AB69CE" w:rsidRDefault="00AB69CE" w:rsidP="001E2ADB">
      <w:pPr>
        <w:jc w:val="left"/>
      </w:pPr>
    </w:p>
    <w:p w:rsidR="00AB69CE" w:rsidRDefault="00AB69CE" w:rsidP="001E2ADB">
      <w:pPr>
        <w:jc w:val="left"/>
        <w:rPr>
          <w:b/>
          <w:u w:val="single"/>
        </w:rPr>
      </w:pPr>
      <w:r>
        <w:rPr>
          <w:b/>
          <w:u w:val="single"/>
        </w:rPr>
        <w:t>Amendment to Fire Code</w:t>
      </w:r>
    </w:p>
    <w:p w:rsidR="00AB69CE" w:rsidRPr="00D632E7" w:rsidRDefault="00AB69CE" w:rsidP="0099077B">
      <w:pPr>
        <w:pStyle w:val="ListParagraph"/>
        <w:numPr>
          <w:ilvl w:val="0"/>
          <w:numId w:val="5"/>
        </w:numPr>
        <w:jc w:val="left"/>
      </w:pPr>
      <w:r>
        <w:t>Fix changes and send back out to Board</w:t>
      </w:r>
    </w:p>
    <w:p w:rsidR="00AB69CE" w:rsidRDefault="00AB69CE" w:rsidP="008A170D">
      <w:pPr>
        <w:jc w:val="left"/>
        <w:rPr>
          <w:b/>
          <w:u w:val="single"/>
        </w:rPr>
      </w:pPr>
    </w:p>
    <w:p w:rsidR="00AB69CE" w:rsidRDefault="00AB69CE" w:rsidP="008A170D">
      <w:pPr>
        <w:jc w:val="left"/>
        <w:rPr>
          <w:b/>
          <w:u w:val="single"/>
        </w:rPr>
      </w:pPr>
      <w:r>
        <w:rPr>
          <w:b/>
          <w:u w:val="single"/>
        </w:rPr>
        <w:t>Service Fee</w:t>
      </w:r>
    </w:p>
    <w:p w:rsidR="00AB69CE" w:rsidRDefault="00AB69CE" w:rsidP="00017E6E">
      <w:pPr>
        <w:pStyle w:val="ListParagraph"/>
        <w:numPr>
          <w:ilvl w:val="0"/>
          <w:numId w:val="24"/>
        </w:numPr>
        <w:jc w:val="left"/>
      </w:pPr>
      <w:r>
        <w:t>Service Fee for Special Events</w:t>
      </w:r>
    </w:p>
    <w:p w:rsidR="00AB69CE" w:rsidRDefault="00AB69CE" w:rsidP="00017E6E">
      <w:pPr>
        <w:pStyle w:val="ListParagraph"/>
        <w:numPr>
          <w:ilvl w:val="0"/>
          <w:numId w:val="24"/>
        </w:numPr>
        <w:jc w:val="left"/>
      </w:pPr>
      <w:r>
        <w:t>Possibly have draft by June Board Meeting</w:t>
      </w:r>
    </w:p>
    <w:p w:rsidR="00AB69CE" w:rsidRDefault="00AB69CE" w:rsidP="003E3A5F">
      <w:pPr>
        <w:jc w:val="left"/>
        <w:rPr>
          <w:b/>
          <w:u w:val="single"/>
        </w:rPr>
      </w:pPr>
    </w:p>
    <w:p w:rsidR="00AB69CE" w:rsidRPr="003E3A5F" w:rsidRDefault="00AB69CE" w:rsidP="003E3A5F">
      <w:pPr>
        <w:jc w:val="left"/>
        <w:rPr>
          <w:b/>
          <w:u w:val="single"/>
        </w:rPr>
      </w:pPr>
      <w:r>
        <w:rPr>
          <w:b/>
          <w:u w:val="single"/>
        </w:rPr>
        <w:t>Fire Chief’s Report</w:t>
      </w:r>
    </w:p>
    <w:p w:rsidR="00AB69CE" w:rsidRDefault="00AB69CE" w:rsidP="00964561">
      <w:pPr>
        <w:numPr>
          <w:ilvl w:val="0"/>
          <w:numId w:val="7"/>
        </w:numPr>
        <w:jc w:val="left"/>
      </w:pPr>
      <w:r>
        <w:t>Attached Report</w:t>
      </w:r>
    </w:p>
    <w:p w:rsidR="00AB69CE" w:rsidRDefault="00AB69CE" w:rsidP="00964561">
      <w:pPr>
        <w:numPr>
          <w:ilvl w:val="0"/>
          <w:numId w:val="7"/>
        </w:numPr>
        <w:jc w:val="left"/>
      </w:pPr>
      <w:r>
        <w:t>Discussion &amp; No Action Taken</w:t>
      </w:r>
    </w:p>
    <w:p w:rsidR="00AB69CE" w:rsidRPr="0077278B" w:rsidRDefault="00AB69CE" w:rsidP="00547FF4">
      <w:pPr>
        <w:jc w:val="left"/>
      </w:pPr>
    </w:p>
    <w:p w:rsidR="00AB69CE" w:rsidRDefault="00AB69CE" w:rsidP="00547FF4">
      <w:pPr>
        <w:jc w:val="left"/>
        <w:rPr>
          <w:b/>
          <w:u w:val="single"/>
        </w:rPr>
      </w:pPr>
      <w:r>
        <w:rPr>
          <w:b/>
          <w:u w:val="single"/>
        </w:rPr>
        <w:t>Fire Marshal Report</w:t>
      </w:r>
    </w:p>
    <w:p w:rsidR="00AB69CE" w:rsidRDefault="00AB69CE" w:rsidP="00E62ABA">
      <w:pPr>
        <w:numPr>
          <w:ilvl w:val="0"/>
          <w:numId w:val="7"/>
        </w:numPr>
        <w:jc w:val="left"/>
      </w:pPr>
      <w:r>
        <w:t>Attached Report</w:t>
      </w:r>
    </w:p>
    <w:p w:rsidR="00AB69CE" w:rsidRDefault="00AB69CE" w:rsidP="00E62ABA">
      <w:pPr>
        <w:numPr>
          <w:ilvl w:val="0"/>
          <w:numId w:val="7"/>
        </w:numPr>
        <w:jc w:val="left"/>
      </w:pPr>
      <w:r>
        <w:t>Discussion &amp; No Action Taken</w:t>
      </w:r>
    </w:p>
    <w:p w:rsidR="00AB69CE" w:rsidRPr="003F4D2B" w:rsidRDefault="00AB69CE" w:rsidP="00547FF4">
      <w:pPr>
        <w:jc w:val="left"/>
        <w:rPr>
          <w:b/>
          <w:u w:val="single"/>
        </w:rPr>
      </w:pPr>
    </w:p>
    <w:p w:rsidR="00AB69CE" w:rsidRDefault="00AB69CE" w:rsidP="00547FF4">
      <w:pPr>
        <w:jc w:val="left"/>
        <w:rPr>
          <w:b/>
          <w:u w:val="single"/>
        </w:rPr>
      </w:pPr>
      <w:r>
        <w:rPr>
          <w:b/>
          <w:u w:val="single"/>
        </w:rPr>
        <w:t>Association Report</w:t>
      </w:r>
    </w:p>
    <w:p w:rsidR="00AB69CE" w:rsidRDefault="00AB69CE" w:rsidP="00634840">
      <w:pPr>
        <w:numPr>
          <w:ilvl w:val="0"/>
          <w:numId w:val="7"/>
        </w:numPr>
        <w:jc w:val="left"/>
      </w:pPr>
      <w:r>
        <w:t>Attached Report</w:t>
      </w:r>
    </w:p>
    <w:p w:rsidR="00AB69CE" w:rsidRDefault="00AB69CE" w:rsidP="007A1555">
      <w:pPr>
        <w:numPr>
          <w:ilvl w:val="0"/>
          <w:numId w:val="7"/>
        </w:numPr>
        <w:jc w:val="left"/>
      </w:pPr>
      <w:r>
        <w:t>Discussion &amp; No Action Taken</w:t>
      </w:r>
    </w:p>
    <w:p w:rsidR="00AB69CE" w:rsidRDefault="00AB69CE" w:rsidP="00547FF4">
      <w:pPr>
        <w:jc w:val="left"/>
      </w:pPr>
    </w:p>
    <w:p w:rsidR="00AB69CE" w:rsidRPr="00484DC0" w:rsidRDefault="00AB69CE" w:rsidP="00547FF4">
      <w:pPr>
        <w:jc w:val="left"/>
      </w:pPr>
    </w:p>
    <w:p w:rsidR="00AB69CE" w:rsidRDefault="00AB69CE" w:rsidP="00547FF4">
      <w:pPr>
        <w:jc w:val="left"/>
        <w:rPr>
          <w:b/>
          <w:u w:val="single"/>
        </w:rPr>
      </w:pPr>
      <w:r>
        <w:rPr>
          <w:b/>
          <w:u w:val="single"/>
        </w:rPr>
        <w:lastRenderedPageBreak/>
        <w:t>Adjourn</w:t>
      </w:r>
    </w:p>
    <w:p w:rsidR="00AB69CE" w:rsidRDefault="00AB69CE" w:rsidP="00547FF4">
      <w:pPr>
        <w:jc w:val="left"/>
      </w:pPr>
      <w:r>
        <w:t>Motion made to adjourn the meeting at 1620 (4:20 p.m.)  Motion was made by Director Larry Zuhone and was seconded by Director Mike Schriener.  The roll call was as follows:</w:t>
      </w:r>
    </w:p>
    <w:p w:rsidR="00AB69CE" w:rsidRDefault="00AB69CE" w:rsidP="00547FF4">
      <w:pPr>
        <w:jc w:val="left"/>
      </w:pPr>
    </w:p>
    <w:p w:rsidR="00AB69CE" w:rsidRDefault="00AB69CE" w:rsidP="009618E3">
      <w:pPr>
        <w:jc w:val="left"/>
      </w:pPr>
      <w:r>
        <w:t>Rudy Jovanovic –absent</w:t>
      </w:r>
    </w:p>
    <w:p w:rsidR="00AB69CE" w:rsidRDefault="00AB69CE" w:rsidP="009618E3">
      <w:pPr>
        <w:jc w:val="left"/>
      </w:pPr>
      <w:r>
        <w:t>Larry Zuhone – aye</w:t>
      </w:r>
    </w:p>
    <w:p w:rsidR="00AB69CE" w:rsidRDefault="00AB69CE" w:rsidP="009618E3">
      <w:pPr>
        <w:jc w:val="left"/>
      </w:pPr>
      <w:r>
        <w:t>Keith Thompson - aye</w:t>
      </w:r>
    </w:p>
    <w:p w:rsidR="00AB69CE" w:rsidRDefault="00AB69CE" w:rsidP="009618E3">
      <w:pPr>
        <w:jc w:val="left"/>
      </w:pPr>
      <w:r>
        <w:t>Dan West – absent</w:t>
      </w:r>
    </w:p>
    <w:p w:rsidR="00AB69CE" w:rsidRDefault="00AB69CE" w:rsidP="009618E3">
      <w:pPr>
        <w:jc w:val="left"/>
      </w:pPr>
      <w:r>
        <w:t>Mike Schriener – aye</w:t>
      </w:r>
    </w:p>
    <w:p w:rsidR="00AB69CE" w:rsidRDefault="00AB69CE" w:rsidP="00547FF4">
      <w:pPr>
        <w:jc w:val="left"/>
      </w:pPr>
    </w:p>
    <w:p w:rsidR="00AB69CE" w:rsidRDefault="00AB69CE" w:rsidP="00547FF4">
      <w:pPr>
        <w:jc w:val="left"/>
      </w:pPr>
      <w:r>
        <w:t>Respectively Submitted,</w:t>
      </w:r>
    </w:p>
    <w:p w:rsidR="00AB69CE" w:rsidRDefault="00AB69CE" w:rsidP="00547FF4">
      <w:pPr>
        <w:jc w:val="left"/>
      </w:pPr>
    </w:p>
    <w:p w:rsidR="00AB69CE" w:rsidRDefault="00AB69CE" w:rsidP="00547FF4">
      <w:pPr>
        <w:jc w:val="left"/>
      </w:pPr>
      <w:r>
        <w:t>________________________</w:t>
      </w:r>
    </w:p>
    <w:p w:rsidR="00AB69CE" w:rsidRDefault="00AB69CE" w:rsidP="00547FF4">
      <w:pPr>
        <w:jc w:val="left"/>
      </w:pPr>
      <w:r>
        <w:t>Melissa Sullivan, Office Manager</w:t>
      </w:r>
    </w:p>
    <w:p w:rsidR="00AB69CE" w:rsidRDefault="00AB69CE" w:rsidP="00547FF4">
      <w:pPr>
        <w:jc w:val="left"/>
      </w:pPr>
    </w:p>
    <w:p w:rsidR="00AB69CE" w:rsidRDefault="00AB69CE" w:rsidP="00547FF4">
      <w:pPr>
        <w:jc w:val="left"/>
      </w:pPr>
      <w:r>
        <w:t>APPROVED:</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Keith Thompson, President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Dan West, Treasurer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Rudy Jovanovic, Secretary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Larry Zuhone, Director</w:t>
      </w:r>
    </w:p>
    <w:p w:rsidR="00AB69CE" w:rsidRDefault="00AB69CE" w:rsidP="00547FF4">
      <w:pPr>
        <w:jc w:val="left"/>
      </w:pPr>
    </w:p>
    <w:p w:rsidR="00AB69CE" w:rsidRDefault="00AB69CE" w:rsidP="00547FF4">
      <w:pPr>
        <w:jc w:val="left"/>
      </w:pPr>
      <w:r>
        <w:t>_________________________</w:t>
      </w:r>
    </w:p>
    <w:p w:rsidR="00AB69CE" w:rsidRPr="00166003" w:rsidRDefault="00AB69CE" w:rsidP="00547FF4">
      <w:pPr>
        <w:jc w:val="left"/>
      </w:pPr>
      <w:r>
        <w:t>Mike Schriener, Director</w:t>
      </w: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noProof/>
          <w:sz w:val="20"/>
        </w:rPr>
        <w:drawing>
          <wp:inline distT="0" distB="0" distL="0" distR="0">
            <wp:extent cx="654343" cy="714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1" style="width:0;height:1.5pt" o:hralign="center" o:hrstd="t" o:hr="t" fillcolor="gray" stroked="f"/>
        </w:pic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AB69CE" w:rsidRPr="000514FC" w:rsidRDefault="00AB69CE" w:rsidP="00D71A97">
      <w:pPr>
        <w:jc w:val="center"/>
        <w:rPr>
          <w:rFonts w:ascii="Times New Roman" w:eastAsiaTheme="minorEastAsia" w:hAnsi="Times New Roman"/>
          <w:spacing w:val="0"/>
          <w:sz w:val="24"/>
          <w:szCs w:val="24"/>
        </w:rPr>
      </w:pPr>
      <w:r>
        <w:rPr>
          <w:rFonts w:ascii="Times New Roman" w:eastAsiaTheme="minorEastAsia" w:hAnsi="Times New Roman"/>
          <w:spacing w:val="0"/>
          <w:sz w:val="24"/>
          <w:szCs w:val="24"/>
        </w:rPr>
        <w:t>Special Meeting</w:t>
      </w:r>
      <w:r w:rsidRPr="000514FC">
        <w:rPr>
          <w:rFonts w:ascii="Times New Roman" w:eastAsiaTheme="minorEastAsia" w:hAnsi="Times New Roman"/>
          <w:spacing w:val="0"/>
          <w:sz w:val="24"/>
          <w:szCs w:val="24"/>
        </w:rPr>
        <w:t xml:space="preserve"> Minutes of the Board of Directors of the Wright City Fire Protection District</w:t>
      </w:r>
    </w:p>
    <w:p w:rsidR="00AB69CE" w:rsidRPr="000514FC" w:rsidRDefault="00AB69CE" w:rsidP="00D71A97">
      <w:pPr>
        <w:jc w:val="center"/>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Warren County, State of Missouri</w:t>
      </w:r>
    </w:p>
    <w:p w:rsidR="00AB69CE" w:rsidRPr="000514FC" w:rsidRDefault="00AB69CE" w:rsidP="00D71A97">
      <w:pPr>
        <w:jc w:val="center"/>
        <w:rPr>
          <w:rFonts w:ascii="Times New Roman" w:eastAsiaTheme="minorEastAsia" w:hAnsi="Times New Roman"/>
          <w:spacing w:val="0"/>
          <w:sz w:val="24"/>
          <w:szCs w:val="24"/>
        </w:rPr>
      </w:pPr>
      <w:r>
        <w:rPr>
          <w:rFonts w:ascii="Times New Roman" w:eastAsiaTheme="minorEastAsia" w:hAnsi="Times New Roman"/>
          <w:spacing w:val="0"/>
          <w:sz w:val="24"/>
          <w:szCs w:val="24"/>
        </w:rPr>
        <w:t>May 7, 2013</w:t>
      </w:r>
    </w:p>
    <w:p w:rsidR="00AB69CE" w:rsidRPr="000514FC" w:rsidRDefault="00AB69CE" w:rsidP="00D71A97">
      <w:pPr>
        <w:rPr>
          <w:rFonts w:ascii="Times New Roman" w:eastAsiaTheme="minorEastAsia" w:hAnsi="Times New Roman"/>
          <w:spacing w:val="0"/>
          <w:sz w:val="24"/>
          <w:szCs w:val="24"/>
        </w:rPr>
      </w:pPr>
    </w:p>
    <w:p w:rsidR="00AB69CE" w:rsidRDefault="00AB69CE" w:rsidP="00D71A97">
      <w:pPr>
        <w:jc w:val="left"/>
        <w:rPr>
          <w:rFonts w:ascii="Times New Roman" w:eastAsiaTheme="minorEastAsia" w:hAnsi="Times New Roman"/>
          <w:spacing w:val="0"/>
          <w:sz w:val="24"/>
          <w:szCs w:val="24"/>
        </w:rPr>
      </w:pPr>
    </w:p>
    <w:p w:rsidR="00AB69CE" w:rsidRPr="000514FC" w:rsidRDefault="00AB69C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BE IT REMEMBERED, that the Board of Directors of the Wright City Fire Protection District of Warren County, Missouri, met at the Wright City Fire Protection District (</w:t>
      </w:r>
      <w:r>
        <w:rPr>
          <w:rFonts w:ascii="Times New Roman" w:eastAsiaTheme="minorEastAsia" w:hAnsi="Times New Roman"/>
          <w:spacing w:val="0"/>
          <w:sz w:val="24"/>
          <w:szCs w:val="24"/>
        </w:rPr>
        <w:t>House One</w:t>
      </w:r>
      <w:r w:rsidRPr="000514FC">
        <w:rPr>
          <w:rFonts w:ascii="Times New Roman" w:eastAsiaTheme="minorEastAsia" w:hAnsi="Times New Roman"/>
          <w:spacing w:val="0"/>
          <w:sz w:val="24"/>
          <w:szCs w:val="24"/>
        </w:rPr>
        <w:t xml:space="preserve">) </w:t>
      </w:r>
      <w:r>
        <w:rPr>
          <w:rFonts w:ascii="Times New Roman" w:eastAsiaTheme="minorEastAsia" w:hAnsi="Times New Roman"/>
          <w:spacing w:val="0"/>
          <w:sz w:val="24"/>
          <w:szCs w:val="24"/>
        </w:rPr>
        <w:t>396 NW 2</w:t>
      </w:r>
      <w:r w:rsidRPr="00466A35">
        <w:rPr>
          <w:rFonts w:ascii="Times New Roman" w:eastAsiaTheme="minorEastAsia" w:hAnsi="Times New Roman"/>
          <w:spacing w:val="0"/>
          <w:sz w:val="24"/>
          <w:szCs w:val="24"/>
          <w:vertAlign w:val="superscript"/>
        </w:rPr>
        <w:t>nd</w:t>
      </w:r>
      <w:r>
        <w:rPr>
          <w:rFonts w:ascii="Times New Roman" w:eastAsiaTheme="minorEastAsia" w:hAnsi="Times New Roman"/>
          <w:spacing w:val="0"/>
          <w:sz w:val="24"/>
          <w:szCs w:val="24"/>
        </w:rPr>
        <w:t xml:space="preserve"> Street</w:t>
      </w:r>
      <w:r w:rsidRPr="000514FC">
        <w:rPr>
          <w:rFonts w:ascii="Times New Roman" w:eastAsiaTheme="minorEastAsia" w:hAnsi="Times New Roman"/>
          <w:spacing w:val="0"/>
          <w:sz w:val="24"/>
          <w:szCs w:val="24"/>
        </w:rPr>
        <w:t xml:space="preserve">, Wright City, Missouri 63390 on </w:t>
      </w:r>
      <w:r>
        <w:rPr>
          <w:rFonts w:ascii="Times New Roman" w:eastAsiaTheme="minorEastAsia" w:hAnsi="Times New Roman"/>
          <w:spacing w:val="0"/>
          <w:sz w:val="24"/>
          <w:szCs w:val="24"/>
        </w:rPr>
        <w:t>May 7, 2013</w:t>
      </w:r>
      <w:r w:rsidRPr="000514FC">
        <w:rPr>
          <w:rFonts w:ascii="Times New Roman" w:eastAsiaTheme="minorEastAsia" w:hAnsi="Times New Roman"/>
          <w:spacing w:val="0"/>
          <w:sz w:val="24"/>
          <w:szCs w:val="24"/>
        </w:rPr>
        <w:t xml:space="preserve"> at </w:t>
      </w:r>
      <w:r>
        <w:rPr>
          <w:rFonts w:ascii="Times New Roman" w:eastAsiaTheme="minorEastAsia" w:hAnsi="Times New Roman"/>
          <w:spacing w:val="0"/>
          <w:sz w:val="24"/>
          <w:szCs w:val="24"/>
        </w:rPr>
        <w:t>1900</w:t>
      </w:r>
      <w:r w:rsidRPr="000514FC">
        <w:rPr>
          <w:rFonts w:ascii="Times New Roman" w:eastAsiaTheme="minorEastAsia" w:hAnsi="Times New Roman"/>
          <w:spacing w:val="0"/>
          <w:sz w:val="24"/>
          <w:szCs w:val="24"/>
        </w:rPr>
        <w:t xml:space="preserve"> hours.  At the above time and place there were the following present:</w:t>
      </w:r>
    </w:p>
    <w:p w:rsidR="00AB69CE" w:rsidRPr="000514FC" w:rsidRDefault="00AB69CE" w:rsidP="00606356">
      <w:pPr>
        <w:jc w:val="left"/>
        <w:rPr>
          <w:rFonts w:ascii="Times New Roman" w:eastAsiaTheme="minorEastAsia" w:hAnsi="Times New Roman"/>
          <w:spacing w:val="0"/>
          <w:sz w:val="24"/>
          <w:szCs w:val="24"/>
        </w:rPr>
      </w:pPr>
    </w:p>
    <w:p w:rsidR="00AB69CE" w:rsidRPr="000514FC" w:rsidRDefault="00AB69C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Larry Zuhone – Director</w:t>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t>Rudy Jovanovic</w:t>
      </w:r>
      <w:r w:rsidRPr="000514FC">
        <w:rPr>
          <w:rFonts w:ascii="Times New Roman" w:eastAsiaTheme="minorEastAsia" w:hAnsi="Times New Roman"/>
          <w:spacing w:val="0"/>
          <w:sz w:val="24"/>
          <w:szCs w:val="24"/>
        </w:rPr>
        <w:t xml:space="preserve"> </w:t>
      </w:r>
      <w:r>
        <w:rPr>
          <w:rFonts w:ascii="Times New Roman" w:eastAsiaTheme="minorEastAsia" w:hAnsi="Times New Roman"/>
          <w:spacing w:val="0"/>
          <w:sz w:val="24"/>
          <w:szCs w:val="24"/>
        </w:rPr>
        <w:t>–</w:t>
      </w:r>
      <w:r w:rsidRPr="000514FC">
        <w:rPr>
          <w:rFonts w:ascii="Times New Roman" w:eastAsiaTheme="minorEastAsia" w:hAnsi="Times New Roman"/>
          <w:spacing w:val="0"/>
          <w:sz w:val="24"/>
          <w:szCs w:val="24"/>
        </w:rPr>
        <w:t xml:space="preserve"> Director</w:t>
      </w:r>
    </w:p>
    <w:p w:rsidR="00AB69CE" w:rsidRDefault="00AB69CE" w:rsidP="00D525F5">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Keith Thompson – Chairman &amp; Director</w:t>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t>Ron MacKnight – Fire Chief</w:t>
      </w:r>
      <w:r>
        <w:rPr>
          <w:rFonts w:ascii="Times New Roman" w:eastAsiaTheme="minorEastAsia" w:hAnsi="Times New Roman"/>
          <w:spacing w:val="0"/>
          <w:sz w:val="24"/>
          <w:szCs w:val="24"/>
        </w:rPr>
        <w:tab/>
      </w:r>
    </w:p>
    <w:p w:rsidR="00AB69CE" w:rsidRDefault="00AB69CE" w:rsidP="00D525F5">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Donna Forgy</w:t>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t>Membership</w:t>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p>
    <w:p w:rsidR="00AB69CE" w:rsidRPr="000514FC" w:rsidRDefault="00AB69C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p>
    <w:p w:rsidR="00AB69CE" w:rsidRDefault="00AB69C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 xml:space="preserve">Chairman </w:t>
      </w:r>
      <w:r>
        <w:rPr>
          <w:rFonts w:ascii="Times New Roman" w:eastAsiaTheme="minorEastAsia" w:hAnsi="Times New Roman"/>
          <w:spacing w:val="0"/>
          <w:sz w:val="24"/>
          <w:szCs w:val="24"/>
        </w:rPr>
        <w:t>Keith Thompson</w:t>
      </w:r>
      <w:r w:rsidRPr="000514FC">
        <w:rPr>
          <w:rFonts w:ascii="Times New Roman" w:eastAsiaTheme="minorEastAsia" w:hAnsi="Times New Roman"/>
          <w:spacing w:val="0"/>
          <w:sz w:val="24"/>
          <w:szCs w:val="24"/>
        </w:rPr>
        <w:t xml:space="preserve"> called the meeting to order at </w:t>
      </w:r>
      <w:r>
        <w:rPr>
          <w:rFonts w:ascii="Times New Roman" w:eastAsiaTheme="minorEastAsia" w:hAnsi="Times New Roman"/>
          <w:spacing w:val="0"/>
          <w:sz w:val="24"/>
          <w:szCs w:val="24"/>
        </w:rPr>
        <w:t>1900.</w:t>
      </w:r>
    </w:p>
    <w:p w:rsidR="00AB69CE" w:rsidRDefault="00AB69CE" w:rsidP="00606356">
      <w:pPr>
        <w:jc w:val="left"/>
        <w:rPr>
          <w:rFonts w:ascii="Times New Roman" w:eastAsiaTheme="minorEastAsia" w:hAnsi="Times New Roman"/>
          <w:b/>
          <w:spacing w:val="0"/>
          <w:sz w:val="24"/>
          <w:szCs w:val="24"/>
          <w:u w:val="single"/>
        </w:rPr>
      </w:pPr>
    </w:p>
    <w:p w:rsidR="00AB69CE" w:rsidRDefault="00AB69CE" w:rsidP="00606356">
      <w:pPr>
        <w:jc w:val="left"/>
        <w:rPr>
          <w:rFonts w:ascii="Times New Roman" w:eastAsiaTheme="minorEastAsia" w:hAnsi="Times New Roman"/>
          <w:b/>
          <w:spacing w:val="0"/>
          <w:sz w:val="24"/>
          <w:szCs w:val="24"/>
          <w:u w:val="single"/>
        </w:rPr>
      </w:pPr>
      <w:r>
        <w:rPr>
          <w:rFonts w:ascii="Times New Roman" w:eastAsiaTheme="minorEastAsia" w:hAnsi="Times New Roman"/>
          <w:b/>
          <w:spacing w:val="0"/>
          <w:sz w:val="24"/>
          <w:szCs w:val="24"/>
          <w:u w:val="single"/>
        </w:rPr>
        <w:t>Approve Agenda</w:t>
      </w:r>
    </w:p>
    <w:p w:rsidR="00AB69CE" w:rsidRDefault="00AB69CE" w:rsidP="00606356">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A motion was made by Director Rudy Jovanovic to approve the agenda for the May 7, 2013 Workshop. This motion was seconded by Director Larry Zuhone. The roll call was as follows:</w:t>
      </w:r>
    </w:p>
    <w:p w:rsidR="00AB69CE" w:rsidRDefault="00AB69CE" w:rsidP="00606356">
      <w:pPr>
        <w:jc w:val="left"/>
        <w:rPr>
          <w:rFonts w:ascii="Times New Roman" w:eastAsiaTheme="minorEastAsia" w:hAnsi="Times New Roman"/>
          <w:spacing w:val="0"/>
          <w:sz w:val="24"/>
          <w:szCs w:val="24"/>
        </w:rPr>
      </w:pPr>
    </w:p>
    <w:p w:rsidR="00AB69CE" w:rsidRPr="00D52724" w:rsidRDefault="00AB69CE" w:rsidP="00D52724">
      <w:pPr>
        <w:jc w:val="left"/>
        <w:rPr>
          <w:rFonts w:ascii="Times New Roman" w:hAnsi="Times New Roman"/>
          <w:sz w:val="24"/>
          <w:szCs w:val="24"/>
        </w:rPr>
      </w:pPr>
      <w:r w:rsidRPr="00D52724">
        <w:rPr>
          <w:rFonts w:ascii="Times New Roman" w:hAnsi="Times New Roman"/>
          <w:sz w:val="24"/>
          <w:szCs w:val="24"/>
        </w:rPr>
        <w:t>Rudy Jovanovic –a</w:t>
      </w:r>
      <w:r>
        <w:rPr>
          <w:rFonts w:ascii="Times New Roman" w:hAnsi="Times New Roman"/>
          <w:sz w:val="24"/>
          <w:szCs w:val="24"/>
        </w:rPr>
        <w:t>ye</w:t>
      </w:r>
    </w:p>
    <w:p w:rsidR="00AB69CE" w:rsidRPr="00D52724" w:rsidRDefault="00AB69CE" w:rsidP="00D52724">
      <w:pPr>
        <w:jc w:val="left"/>
        <w:rPr>
          <w:rFonts w:ascii="Times New Roman" w:hAnsi="Times New Roman"/>
          <w:sz w:val="24"/>
          <w:szCs w:val="24"/>
        </w:rPr>
      </w:pPr>
      <w:r w:rsidRPr="00D52724">
        <w:rPr>
          <w:rFonts w:ascii="Times New Roman" w:hAnsi="Times New Roman"/>
          <w:sz w:val="24"/>
          <w:szCs w:val="24"/>
        </w:rPr>
        <w:t>Larry Zuhone – aye</w:t>
      </w:r>
    </w:p>
    <w:p w:rsidR="00AB69CE" w:rsidRPr="00D52724" w:rsidRDefault="00AB69CE" w:rsidP="00D52724">
      <w:pPr>
        <w:jc w:val="left"/>
        <w:rPr>
          <w:rFonts w:ascii="Times New Roman" w:hAnsi="Times New Roman"/>
          <w:sz w:val="24"/>
          <w:szCs w:val="24"/>
        </w:rPr>
      </w:pPr>
      <w:r w:rsidRPr="00D52724">
        <w:rPr>
          <w:rFonts w:ascii="Times New Roman" w:hAnsi="Times New Roman"/>
          <w:sz w:val="24"/>
          <w:szCs w:val="24"/>
        </w:rPr>
        <w:t>Keith Thompson – aye</w:t>
      </w:r>
    </w:p>
    <w:p w:rsidR="00AB69CE" w:rsidRPr="00D52724" w:rsidRDefault="00AB69CE" w:rsidP="00D52724">
      <w:pPr>
        <w:jc w:val="left"/>
        <w:rPr>
          <w:rFonts w:ascii="Times New Roman" w:hAnsi="Times New Roman"/>
          <w:sz w:val="24"/>
          <w:szCs w:val="24"/>
        </w:rPr>
      </w:pPr>
      <w:r w:rsidRPr="00D52724">
        <w:rPr>
          <w:rFonts w:ascii="Times New Roman" w:hAnsi="Times New Roman"/>
          <w:sz w:val="24"/>
          <w:szCs w:val="24"/>
        </w:rPr>
        <w:t xml:space="preserve">Dan West – </w:t>
      </w:r>
      <w:r>
        <w:rPr>
          <w:rFonts w:ascii="Times New Roman" w:hAnsi="Times New Roman"/>
          <w:sz w:val="24"/>
          <w:szCs w:val="24"/>
        </w:rPr>
        <w:t>absent</w:t>
      </w:r>
    </w:p>
    <w:p w:rsidR="00AB69CE" w:rsidRDefault="00AB69CE" w:rsidP="00D52724">
      <w:pPr>
        <w:jc w:val="left"/>
        <w:rPr>
          <w:rFonts w:ascii="Times New Roman" w:hAnsi="Times New Roman"/>
          <w:sz w:val="24"/>
          <w:szCs w:val="24"/>
        </w:rPr>
      </w:pPr>
      <w:r w:rsidRPr="00D52724">
        <w:rPr>
          <w:rFonts w:ascii="Times New Roman" w:hAnsi="Times New Roman"/>
          <w:sz w:val="24"/>
          <w:szCs w:val="24"/>
        </w:rPr>
        <w:t>Mike Schriener – a</w:t>
      </w:r>
      <w:r>
        <w:rPr>
          <w:rFonts w:ascii="Times New Roman" w:hAnsi="Times New Roman"/>
          <w:sz w:val="24"/>
          <w:szCs w:val="24"/>
        </w:rPr>
        <w:t>bsent</w:t>
      </w:r>
    </w:p>
    <w:p w:rsidR="00AB69CE" w:rsidRDefault="00AB69CE" w:rsidP="00A2669E">
      <w:pPr>
        <w:jc w:val="left"/>
        <w:rPr>
          <w:rFonts w:ascii="Times New Roman" w:eastAsiaTheme="minorEastAsia" w:hAnsi="Times New Roman"/>
          <w:spacing w:val="0"/>
          <w:sz w:val="24"/>
          <w:szCs w:val="24"/>
        </w:rPr>
      </w:pPr>
    </w:p>
    <w:p w:rsidR="00AB69CE" w:rsidRPr="00202026" w:rsidRDefault="00AB69CE" w:rsidP="00202026">
      <w:pPr>
        <w:jc w:val="left"/>
        <w:rPr>
          <w:rStyle w:val="emailstyle15"/>
          <w:rFonts w:ascii="Times New Roman" w:hAnsi="Times New Roman"/>
          <w:b/>
          <w:sz w:val="24"/>
          <w:szCs w:val="24"/>
          <w:u w:val="single"/>
        </w:rPr>
      </w:pPr>
      <w:r>
        <w:rPr>
          <w:rStyle w:val="emailstyle15"/>
          <w:rFonts w:ascii="Times New Roman" w:hAnsi="Times New Roman"/>
          <w:b/>
          <w:sz w:val="24"/>
          <w:szCs w:val="24"/>
          <w:u w:val="single"/>
        </w:rPr>
        <w:t>District Goals</w:t>
      </w:r>
    </w:p>
    <w:p w:rsidR="00AB69CE" w:rsidRDefault="00AB69CE" w:rsidP="00782477">
      <w:pPr>
        <w:jc w:val="left"/>
        <w:rPr>
          <w:rFonts w:cs="Arial"/>
          <w:sz w:val="24"/>
          <w:szCs w:val="24"/>
        </w:rPr>
      </w:pPr>
    </w:p>
    <w:p w:rsidR="00AB69CE" w:rsidRDefault="00AB69CE" w:rsidP="00782477">
      <w:pPr>
        <w:jc w:val="left"/>
        <w:rPr>
          <w:rFonts w:cs="Arial"/>
          <w:sz w:val="24"/>
          <w:szCs w:val="24"/>
        </w:rPr>
      </w:pPr>
      <w:r>
        <w:rPr>
          <w:rFonts w:cs="Arial"/>
          <w:sz w:val="24"/>
          <w:szCs w:val="24"/>
        </w:rPr>
        <w:t>Discussed goals with Donna Forgy for Pro Skills with the District Membership</w:t>
      </w:r>
    </w:p>
    <w:p w:rsidR="00AB69CE" w:rsidRPr="005F14AB" w:rsidRDefault="00AB69CE" w:rsidP="005F14AB">
      <w:pPr>
        <w:jc w:val="left"/>
        <w:rPr>
          <w:rFonts w:cs="Arial"/>
          <w:sz w:val="24"/>
          <w:szCs w:val="24"/>
        </w:rPr>
      </w:pPr>
    </w:p>
    <w:p w:rsidR="00AB69CE" w:rsidRDefault="00AB69CE" w:rsidP="00D71A97">
      <w:pPr>
        <w:jc w:val="left"/>
        <w:rPr>
          <w:rFonts w:ascii="Times New Roman" w:eastAsia="Calibri" w:hAnsi="Times New Roman"/>
          <w:b/>
          <w:spacing w:val="0"/>
          <w:sz w:val="24"/>
          <w:szCs w:val="24"/>
          <w:u w:val="single"/>
        </w:rPr>
      </w:pPr>
      <w:r>
        <w:rPr>
          <w:rFonts w:ascii="Times New Roman" w:eastAsia="Calibri" w:hAnsi="Times New Roman"/>
          <w:b/>
          <w:spacing w:val="0"/>
          <w:sz w:val="24"/>
          <w:szCs w:val="24"/>
          <w:u w:val="single"/>
        </w:rPr>
        <w:t>Adjourn M</w:t>
      </w:r>
      <w:r w:rsidRPr="00E372DA">
        <w:rPr>
          <w:rFonts w:ascii="Times New Roman" w:eastAsia="Calibri" w:hAnsi="Times New Roman"/>
          <w:b/>
          <w:spacing w:val="0"/>
          <w:sz w:val="24"/>
          <w:szCs w:val="24"/>
          <w:u w:val="single"/>
        </w:rPr>
        <w:t>eeting</w:t>
      </w:r>
    </w:p>
    <w:p w:rsidR="00AB69CE" w:rsidRDefault="00AB69CE" w:rsidP="00D71A97">
      <w:pPr>
        <w:jc w:val="left"/>
        <w:rPr>
          <w:rFonts w:ascii="Times New Roman" w:eastAsia="Calibri" w:hAnsi="Times New Roman"/>
          <w:spacing w:val="0"/>
          <w:sz w:val="24"/>
          <w:szCs w:val="24"/>
        </w:rPr>
      </w:pPr>
      <w:r>
        <w:rPr>
          <w:rFonts w:ascii="Times New Roman" w:eastAsia="Calibri" w:hAnsi="Times New Roman"/>
          <w:spacing w:val="0"/>
          <w:sz w:val="24"/>
          <w:szCs w:val="24"/>
        </w:rPr>
        <w:t>A motion was made to adjourn the Special Meeting at 2025 by Director Larry Zuhone and seconded by Director Rudy Jovanovic. Roll call was as follows:</w:t>
      </w:r>
    </w:p>
    <w:p w:rsidR="00AB69CE" w:rsidRPr="005A0084" w:rsidRDefault="00AB69CE" w:rsidP="00D71A97">
      <w:pPr>
        <w:jc w:val="left"/>
        <w:rPr>
          <w:rFonts w:ascii="Times New Roman" w:eastAsia="Calibri" w:hAnsi="Times New Roman"/>
          <w:spacing w:val="0"/>
          <w:sz w:val="24"/>
          <w:szCs w:val="24"/>
        </w:rPr>
      </w:pPr>
      <w:r w:rsidRPr="005A0084">
        <w:rPr>
          <w:rFonts w:ascii="Times New Roman" w:eastAsia="Calibri" w:hAnsi="Times New Roman"/>
          <w:spacing w:val="0"/>
          <w:sz w:val="24"/>
          <w:szCs w:val="24"/>
        </w:rPr>
        <w:tab/>
      </w:r>
    </w:p>
    <w:p w:rsidR="00AB69CE" w:rsidRPr="00D52724" w:rsidRDefault="00AB69CE" w:rsidP="00666358">
      <w:pPr>
        <w:jc w:val="left"/>
        <w:rPr>
          <w:rFonts w:ascii="Times New Roman" w:hAnsi="Times New Roman"/>
          <w:sz w:val="24"/>
          <w:szCs w:val="24"/>
        </w:rPr>
      </w:pPr>
      <w:r w:rsidRPr="00D52724">
        <w:rPr>
          <w:rFonts w:ascii="Times New Roman" w:hAnsi="Times New Roman"/>
          <w:sz w:val="24"/>
          <w:szCs w:val="24"/>
        </w:rPr>
        <w:t>Rudy Jovanovic –a</w:t>
      </w:r>
      <w:r>
        <w:rPr>
          <w:rFonts w:ascii="Times New Roman" w:hAnsi="Times New Roman"/>
          <w:sz w:val="24"/>
          <w:szCs w:val="24"/>
        </w:rPr>
        <w:t>ye</w:t>
      </w:r>
    </w:p>
    <w:p w:rsidR="00AB69CE" w:rsidRDefault="00AB69CE" w:rsidP="00666358">
      <w:pPr>
        <w:jc w:val="left"/>
        <w:rPr>
          <w:rFonts w:ascii="Times New Roman" w:hAnsi="Times New Roman"/>
          <w:sz w:val="24"/>
          <w:szCs w:val="24"/>
        </w:rPr>
      </w:pPr>
      <w:r>
        <w:rPr>
          <w:rFonts w:ascii="Times New Roman" w:hAnsi="Times New Roman"/>
          <w:sz w:val="24"/>
          <w:szCs w:val="24"/>
        </w:rPr>
        <w:t>Larry Zuhone – aye</w:t>
      </w:r>
    </w:p>
    <w:p w:rsidR="00AB69CE" w:rsidRPr="00D52724" w:rsidRDefault="00AB69CE" w:rsidP="00666358">
      <w:pPr>
        <w:jc w:val="left"/>
        <w:rPr>
          <w:rFonts w:ascii="Times New Roman" w:hAnsi="Times New Roman"/>
          <w:sz w:val="24"/>
          <w:szCs w:val="24"/>
        </w:rPr>
      </w:pPr>
      <w:r w:rsidRPr="00D52724">
        <w:rPr>
          <w:rFonts w:ascii="Times New Roman" w:hAnsi="Times New Roman"/>
          <w:sz w:val="24"/>
          <w:szCs w:val="24"/>
        </w:rPr>
        <w:t>Keith Thompson – aye</w:t>
      </w:r>
    </w:p>
    <w:p w:rsidR="00AB69CE" w:rsidRPr="00D52724" w:rsidRDefault="00AB69CE" w:rsidP="00666358">
      <w:pPr>
        <w:jc w:val="left"/>
        <w:rPr>
          <w:rFonts w:ascii="Times New Roman" w:hAnsi="Times New Roman"/>
          <w:sz w:val="24"/>
          <w:szCs w:val="24"/>
        </w:rPr>
      </w:pPr>
      <w:r w:rsidRPr="00D52724">
        <w:rPr>
          <w:rFonts w:ascii="Times New Roman" w:hAnsi="Times New Roman"/>
          <w:sz w:val="24"/>
          <w:szCs w:val="24"/>
        </w:rPr>
        <w:t xml:space="preserve">Dan West – </w:t>
      </w:r>
      <w:r>
        <w:rPr>
          <w:rFonts w:ascii="Times New Roman" w:hAnsi="Times New Roman"/>
          <w:sz w:val="24"/>
          <w:szCs w:val="24"/>
        </w:rPr>
        <w:t>absent</w:t>
      </w:r>
    </w:p>
    <w:p w:rsidR="00AB69CE" w:rsidRPr="00D52724" w:rsidRDefault="00AB69CE" w:rsidP="00666358">
      <w:pPr>
        <w:jc w:val="left"/>
        <w:rPr>
          <w:rFonts w:ascii="Times New Roman" w:hAnsi="Times New Roman"/>
          <w:sz w:val="24"/>
          <w:szCs w:val="24"/>
        </w:rPr>
      </w:pPr>
      <w:r w:rsidRPr="00D52724">
        <w:rPr>
          <w:rFonts w:ascii="Times New Roman" w:hAnsi="Times New Roman"/>
          <w:sz w:val="24"/>
          <w:szCs w:val="24"/>
        </w:rPr>
        <w:t>Mike Schriener – a</w:t>
      </w:r>
      <w:r>
        <w:rPr>
          <w:rFonts w:ascii="Times New Roman" w:hAnsi="Times New Roman"/>
          <w:sz w:val="24"/>
          <w:szCs w:val="24"/>
        </w:rPr>
        <w:t>bsent</w:t>
      </w:r>
    </w:p>
    <w:p w:rsidR="00AB69CE" w:rsidRDefault="00AB69CE" w:rsidP="00D71A97">
      <w:pPr>
        <w:jc w:val="left"/>
        <w:rPr>
          <w:rFonts w:ascii="Times New Roman" w:eastAsiaTheme="minorEastAsia" w:hAnsi="Times New Roman"/>
          <w:spacing w:val="0"/>
          <w:sz w:val="24"/>
          <w:szCs w:val="24"/>
        </w:rPr>
      </w:pPr>
    </w:p>
    <w:p w:rsidR="00AB69CE" w:rsidRDefault="00AB69CE" w:rsidP="00D71A97">
      <w:pPr>
        <w:jc w:val="left"/>
        <w:rPr>
          <w:rFonts w:ascii="Times New Roman" w:eastAsiaTheme="minorEastAsia" w:hAnsi="Times New Roman"/>
          <w:spacing w:val="0"/>
          <w:sz w:val="24"/>
          <w:szCs w:val="24"/>
        </w:rPr>
      </w:pPr>
    </w:p>
    <w:p w:rsidR="00AB69CE" w:rsidRDefault="00AB69CE" w:rsidP="00D71A97">
      <w:pPr>
        <w:jc w:val="left"/>
        <w:rPr>
          <w:rFonts w:ascii="Times New Roman" w:eastAsiaTheme="minorEastAsia" w:hAnsi="Times New Roman"/>
          <w:spacing w:val="0"/>
          <w:sz w:val="24"/>
          <w:szCs w:val="24"/>
        </w:rPr>
      </w:pPr>
    </w:p>
    <w:p w:rsidR="00AB69CE"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Respectively Submitted,</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Melissa Sullivan, Office Manager</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APPROVED:</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0514FC" w:rsidRDefault="00AB69CE" w:rsidP="00D71A97">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Mike Schriener</w:t>
      </w:r>
      <w:r w:rsidRPr="000514FC">
        <w:rPr>
          <w:rFonts w:ascii="Times New Roman" w:eastAsiaTheme="minorEastAsia" w:hAnsi="Times New Roman"/>
          <w:spacing w:val="0"/>
          <w:sz w:val="24"/>
          <w:szCs w:val="24"/>
        </w:rPr>
        <w:t>, Director</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Dan West, Treasurer &amp; Director</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Rudy Jovanovic, Secretary &amp; Director</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Larry Zuhone, Director</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 xml:space="preserve">Keith Thompson, </w:t>
      </w:r>
      <w:r>
        <w:rPr>
          <w:rFonts w:ascii="Times New Roman" w:eastAsiaTheme="minorEastAsia" w:hAnsi="Times New Roman"/>
          <w:spacing w:val="0"/>
          <w:sz w:val="24"/>
          <w:szCs w:val="24"/>
        </w:rPr>
        <w:t xml:space="preserve">Chairman &amp; </w:t>
      </w:r>
      <w:r w:rsidRPr="000514FC">
        <w:rPr>
          <w:rFonts w:ascii="Times New Roman" w:eastAsiaTheme="minorEastAsia" w:hAnsi="Times New Roman"/>
          <w:spacing w:val="0"/>
          <w:sz w:val="24"/>
          <w:szCs w:val="24"/>
        </w:rPr>
        <w:t>Director</w:t>
      </w:r>
    </w:p>
    <w:p w:rsidR="00AB69CE" w:rsidRPr="000514FC" w:rsidRDefault="00AB69CE" w:rsidP="006B094F">
      <w:pPr>
        <w:rPr>
          <w:rFonts w:ascii="Times New Roman" w:hAnsi="Times New Roman"/>
          <w:sz w:val="24"/>
          <w:szCs w:val="24"/>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2" style="width:0;height:1.5pt" o:hralign="center" o:hrstd="t" o:hr="t" fillcolor="gray" stroked="f"/>
        </w:pic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AB69CE" w:rsidRPr="007465FF" w:rsidRDefault="00AB69CE" w:rsidP="00547FF4">
      <w:pPr>
        <w:jc w:val="center"/>
      </w:pPr>
      <w:r w:rsidRPr="007465FF">
        <w:t>MINUTES OF THE BOARD OF DIRECTORS OF THE WRIGHT CITY FIRE PROTECTION DISTRICT</w:t>
      </w:r>
    </w:p>
    <w:p w:rsidR="00AB69CE" w:rsidRPr="007465FF" w:rsidRDefault="00AB69CE" w:rsidP="00547FF4">
      <w:pPr>
        <w:jc w:val="center"/>
      </w:pPr>
      <w:r w:rsidRPr="007465FF">
        <w:t>WARREN COUNTY, STATE OF MISSOURI</w:t>
      </w:r>
    </w:p>
    <w:p w:rsidR="00AB69CE" w:rsidRDefault="00AB69CE" w:rsidP="00547FF4">
      <w:pPr>
        <w:jc w:val="center"/>
      </w:pPr>
      <w:r>
        <w:t>June 13, 2013</w:t>
      </w:r>
    </w:p>
    <w:p w:rsidR="00AB69CE" w:rsidRPr="007465FF" w:rsidRDefault="00AB69CE" w:rsidP="00547FF4">
      <w:pPr>
        <w:jc w:val="center"/>
      </w:pPr>
    </w:p>
    <w:p w:rsidR="00AB69CE" w:rsidRDefault="00AB69C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June 13, 2013 at 1600 hours (4:00 pm).  At the above time and place there were the following present:</w:t>
      </w:r>
    </w:p>
    <w:p w:rsidR="00AB69CE" w:rsidRDefault="00AB69CE" w:rsidP="00547FF4">
      <w:pPr>
        <w:jc w:val="left"/>
      </w:pPr>
    </w:p>
    <w:p w:rsidR="00AB69CE" w:rsidRPr="00EB1BB9" w:rsidRDefault="00AB69CE" w:rsidP="00547FF4">
      <w:pPr>
        <w:jc w:val="left"/>
        <w:rPr>
          <w:u w:val="single"/>
        </w:rPr>
      </w:pPr>
      <w:r w:rsidRPr="00EB1BB9">
        <w:rPr>
          <w:u w:val="single"/>
        </w:rPr>
        <w:t>Board of Directors</w:t>
      </w:r>
    </w:p>
    <w:p w:rsidR="00AB69CE" w:rsidRDefault="00AB69CE" w:rsidP="00EB1BB9">
      <w:r>
        <w:t xml:space="preserve">Keith Thompson – Chairman - present                                                                                   </w:t>
      </w:r>
    </w:p>
    <w:p w:rsidR="00AB69CE" w:rsidRDefault="00AB69CE" w:rsidP="00EB1BB9">
      <w:r>
        <w:t>Dan West – Treasurer - present</w:t>
      </w:r>
    </w:p>
    <w:p w:rsidR="00AB69CE" w:rsidRDefault="00AB69CE" w:rsidP="00EB1BB9">
      <w:r>
        <w:t>Mike Schriener – Director - present</w:t>
      </w:r>
    </w:p>
    <w:p w:rsidR="00AB69CE" w:rsidRDefault="00AB69CE" w:rsidP="00EB1BB9">
      <w:r>
        <w:t>Larry Zuhone – Director – absent</w:t>
      </w:r>
    </w:p>
    <w:p w:rsidR="00AB69CE" w:rsidRDefault="00AB69CE" w:rsidP="00EB1BB9">
      <w:r>
        <w:t>Rudy Javonovic – Secretary – absent</w:t>
      </w:r>
    </w:p>
    <w:p w:rsidR="00AB69CE" w:rsidRDefault="00AB69CE" w:rsidP="00EB1BB9"/>
    <w:p w:rsidR="00AB69CE" w:rsidRPr="00EB1BB9" w:rsidRDefault="00AB69CE" w:rsidP="00EB1BB9">
      <w:pPr>
        <w:rPr>
          <w:u w:val="single"/>
        </w:rPr>
      </w:pPr>
      <w:r w:rsidRPr="00EB1BB9">
        <w:rPr>
          <w:u w:val="single"/>
        </w:rPr>
        <w:t>Administration</w:t>
      </w:r>
    </w:p>
    <w:p w:rsidR="00AB69CE" w:rsidRDefault="00AB69CE" w:rsidP="00EB1BB9">
      <w:r>
        <w:t>Fire Chief Ron MacKnight</w:t>
      </w:r>
    </w:p>
    <w:p w:rsidR="00AB69CE" w:rsidRDefault="00AB69CE" w:rsidP="00EB1BB9">
      <w:r>
        <w:t>Office Manager Melissa Sullivan</w:t>
      </w:r>
    </w:p>
    <w:p w:rsidR="00AB69CE" w:rsidRDefault="00AB69CE" w:rsidP="00EB1BB9"/>
    <w:p w:rsidR="00AB69CE" w:rsidRPr="00EB1BB9" w:rsidRDefault="00AB69CE" w:rsidP="00EB1BB9">
      <w:pPr>
        <w:rPr>
          <w:u w:val="single"/>
        </w:rPr>
      </w:pPr>
      <w:r w:rsidRPr="00EB1BB9">
        <w:rPr>
          <w:u w:val="single"/>
        </w:rPr>
        <w:t xml:space="preserve">Visitors </w:t>
      </w:r>
      <w:r>
        <w:t xml:space="preserve">                               </w:t>
      </w:r>
    </w:p>
    <w:p w:rsidR="00AB69CE" w:rsidRDefault="00AB69CE" w:rsidP="00EB1BB9">
      <w:r>
        <w:t xml:space="preserve">FF Josh Riebe                                                                     </w:t>
      </w:r>
    </w:p>
    <w:p w:rsidR="00AB69CE" w:rsidRDefault="00AB69CE" w:rsidP="00EB1BB9">
      <w:r>
        <w:t>Captain Mike Combs</w:t>
      </w:r>
    </w:p>
    <w:p w:rsidR="00AB69CE" w:rsidRDefault="00AB69CE" w:rsidP="00EB1BB9">
      <w:r>
        <w:t xml:space="preserve">FF Kevin Hakenewerth                                                                                      </w:t>
      </w:r>
    </w:p>
    <w:p w:rsidR="00AB69CE" w:rsidRDefault="00AB69CE" w:rsidP="00EB1BB9">
      <w:r>
        <w:t xml:space="preserve">Andy Klein          </w:t>
      </w:r>
    </w:p>
    <w:p w:rsidR="00AB69CE" w:rsidRPr="00367339" w:rsidRDefault="00AB69CE" w:rsidP="00547FF4">
      <w:pPr>
        <w:jc w:val="left"/>
      </w:pPr>
      <w:r>
        <w:tab/>
      </w:r>
      <w:r>
        <w:tab/>
      </w:r>
      <w:r>
        <w:tab/>
      </w:r>
      <w:r>
        <w:tab/>
      </w:r>
      <w:r>
        <w:tab/>
      </w:r>
      <w:r>
        <w:tab/>
      </w:r>
      <w:r>
        <w:tab/>
      </w:r>
    </w:p>
    <w:p w:rsidR="00AB69CE" w:rsidRDefault="00AB69CE" w:rsidP="00547FF4">
      <w:pPr>
        <w:jc w:val="left"/>
        <w:rPr>
          <w:b/>
          <w:u w:val="single"/>
        </w:rPr>
      </w:pPr>
      <w:r>
        <w:rPr>
          <w:b/>
          <w:u w:val="single"/>
        </w:rPr>
        <w:t>Call to Order</w:t>
      </w:r>
    </w:p>
    <w:p w:rsidR="00AB69CE" w:rsidRDefault="00AB69CE" w:rsidP="00547FF4">
      <w:pPr>
        <w:jc w:val="left"/>
      </w:pPr>
      <w:r>
        <w:t>A quorum being present, Chairman Keith Thompson called the meeting to order at 1600 and announced the Board of Directors meeting to be in session for the transaction of any and all business to be brought before it at this time.</w:t>
      </w:r>
    </w:p>
    <w:p w:rsidR="00AB69CE" w:rsidRPr="00394F1F" w:rsidRDefault="00AB69CE" w:rsidP="00AF0581">
      <w:pPr>
        <w:jc w:val="left"/>
      </w:pPr>
    </w:p>
    <w:p w:rsidR="00AB69CE" w:rsidRDefault="00AB69CE" w:rsidP="00547FF4">
      <w:pPr>
        <w:jc w:val="left"/>
        <w:rPr>
          <w:b/>
          <w:u w:val="single"/>
        </w:rPr>
      </w:pPr>
      <w:r>
        <w:rPr>
          <w:b/>
          <w:u w:val="single"/>
        </w:rPr>
        <w:t>Amendments to the June 13, 2013 Agenda</w:t>
      </w:r>
    </w:p>
    <w:p w:rsidR="00AB69CE" w:rsidRDefault="00AB69CE" w:rsidP="00547FF4">
      <w:pPr>
        <w:jc w:val="left"/>
      </w:pPr>
      <w:r>
        <w:t>Chairman Keith Thompson asked for any amendments to the Tentative Agenda for June 13, 2013</w:t>
      </w:r>
    </w:p>
    <w:p w:rsidR="00AB69CE" w:rsidRDefault="00AB69CE" w:rsidP="00634511">
      <w:pPr>
        <w:jc w:val="left"/>
      </w:pPr>
    </w:p>
    <w:p w:rsidR="00AB69CE" w:rsidRDefault="00AB69CE" w:rsidP="00547FF4">
      <w:pPr>
        <w:jc w:val="left"/>
      </w:pPr>
      <w:r>
        <w:t>Director Mike Schriener made a motion to approve the agenda. This motion was seconded by Director Dan West. The agenda for June 13, 2013 was adopted. The vote was as follows:</w:t>
      </w:r>
    </w:p>
    <w:p w:rsidR="00AB69CE" w:rsidRDefault="00AB69CE" w:rsidP="00547FF4">
      <w:pPr>
        <w:jc w:val="left"/>
      </w:pPr>
    </w:p>
    <w:p w:rsidR="00AB69CE" w:rsidRDefault="00AB69CE" w:rsidP="00547FF4">
      <w:pPr>
        <w:jc w:val="left"/>
      </w:pPr>
      <w:r>
        <w:t>Rudy Jovanovic – absent</w:t>
      </w:r>
      <w:r>
        <w:tab/>
      </w:r>
      <w:r>
        <w:tab/>
      </w:r>
      <w:r>
        <w:tab/>
      </w:r>
    </w:p>
    <w:p w:rsidR="00AB69CE" w:rsidRDefault="00AB69CE" w:rsidP="00547FF4">
      <w:pPr>
        <w:jc w:val="left"/>
      </w:pPr>
      <w:r>
        <w:t>Larry Zuhone – absent</w:t>
      </w:r>
      <w:r>
        <w:tab/>
      </w:r>
      <w:r>
        <w:tab/>
      </w:r>
      <w:r>
        <w:tab/>
      </w:r>
      <w:r>
        <w:tab/>
      </w:r>
    </w:p>
    <w:p w:rsidR="00AB69CE" w:rsidRDefault="00AB69CE" w:rsidP="00547FF4">
      <w:pPr>
        <w:jc w:val="left"/>
      </w:pPr>
      <w:r>
        <w:t>Keith Thompson – aye</w:t>
      </w:r>
    </w:p>
    <w:p w:rsidR="00AB69CE" w:rsidRDefault="00AB69CE" w:rsidP="00547FF4">
      <w:pPr>
        <w:jc w:val="left"/>
      </w:pPr>
      <w:r>
        <w:t>Dan West – aye</w:t>
      </w:r>
      <w:r>
        <w:tab/>
      </w:r>
      <w:r>
        <w:tab/>
      </w:r>
    </w:p>
    <w:p w:rsidR="00AB69CE" w:rsidRDefault="00AB69CE" w:rsidP="00547FF4">
      <w:pPr>
        <w:jc w:val="left"/>
      </w:pPr>
      <w:r>
        <w:t>Mike Schriener – aye</w:t>
      </w:r>
    </w:p>
    <w:p w:rsidR="00AB69CE" w:rsidRDefault="00AB69CE" w:rsidP="00547FF4">
      <w:pPr>
        <w:jc w:val="left"/>
      </w:pPr>
    </w:p>
    <w:p w:rsidR="00AB69CE" w:rsidRDefault="00AB69CE" w:rsidP="00547FF4">
      <w:pPr>
        <w:jc w:val="left"/>
        <w:rPr>
          <w:b/>
          <w:u w:val="single"/>
        </w:rPr>
      </w:pPr>
      <w:r>
        <w:rPr>
          <w:b/>
          <w:u w:val="single"/>
        </w:rPr>
        <w:t xml:space="preserve">Approval of the Open Minutes of May 9, 2013 Board Meeting, May 7, 2013 Special Meeting Minutes and May 28, 2013 Workshop </w:t>
      </w:r>
    </w:p>
    <w:p w:rsidR="00AB69CE" w:rsidRPr="00276410" w:rsidRDefault="00AB69CE" w:rsidP="00547FF4">
      <w:pPr>
        <w:jc w:val="left"/>
        <w:rPr>
          <w:b/>
          <w:u w:val="single"/>
        </w:rPr>
      </w:pPr>
      <w:r>
        <w:t>Director Mike Schriener moved for approval of the open m</w:t>
      </w:r>
      <w:r w:rsidRPr="00574A5A">
        <w:t xml:space="preserve">inutes of </w:t>
      </w:r>
      <w:r w:rsidRPr="007B56E1">
        <w:t>May 9, 2013 Board Meeting, May 7, 2013 Special Meeting Minutes and May 28, 2013 Workshop</w:t>
      </w:r>
      <w:r>
        <w:t>. This was seconded by Director Dan West.</w:t>
      </w:r>
    </w:p>
    <w:p w:rsidR="00AB69CE" w:rsidRDefault="00AB69CE" w:rsidP="00547FF4">
      <w:pPr>
        <w:jc w:val="left"/>
      </w:pPr>
    </w:p>
    <w:p w:rsidR="00AB69CE" w:rsidRPr="004D6975" w:rsidRDefault="00AB69CE" w:rsidP="00547FF4">
      <w:pPr>
        <w:jc w:val="left"/>
        <w:rPr>
          <w:b/>
          <w:u w:val="single"/>
        </w:rPr>
      </w:pPr>
      <w:r>
        <w:lastRenderedPageBreak/>
        <w:t xml:space="preserve">“RESOLVED that the Minutes of the </w:t>
      </w:r>
      <w:r w:rsidRPr="007B56E1">
        <w:t xml:space="preserve">May 9, 2013 Board Meeting, May 7, 2013 Special Meeting Minutes and May 28, 2013 Workshop </w:t>
      </w:r>
      <w:r>
        <w:t>minutes are hereby adopted and approved in their entirety, as presented with and corrections made and suggested.”</w:t>
      </w:r>
    </w:p>
    <w:p w:rsidR="00AB69CE" w:rsidRDefault="00AB69CE" w:rsidP="00547FF4">
      <w:pPr>
        <w:jc w:val="left"/>
      </w:pPr>
    </w:p>
    <w:p w:rsidR="00AB69CE" w:rsidRDefault="00AB69CE" w:rsidP="00547FF4">
      <w:pPr>
        <w:jc w:val="left"/>
      </w:pPr>
      <w:r>
        <w:t>The Board of Directors present and voting affirmatively, the resolution was adopted and approved. The roll call vote on this resolution is as follows:</w:t>
      </w:r>
    </w:p>
    <w:p w:rsidR="00AB69CE" w:rsidRDefault="00AB69CE" w:rsidP="00547FF4">
      <w:pPr>
        <w:jc w:val="left"/>
      </w:pPr>
    </w:p>
    <w:p w:rsidR="00AB69CE" w:rsidRDefault="00AB69CE" w:rsidP="00547FF4">
      <w:pPr>
        <w:jc w:val="left"/>
      </w:pPr>
      <w:r>
        <w:t>Rudy Jovanovic –absent</w:t>
      </w:r>
    </w:p>
    <w:p w:rsidR="00AB69CE" w:rsidRDefault="00AB69CE" w:rsidP="00547FF4">
      <w:pPr>
        <w:jc w:val="left"/>
      </w:pPr>
      <w:r>
        <w:t>Larry Zuhone – absent</w:t>
      </w:r>
    </w:p>
    <w:p w:rsidR="00AB69CE" w:rsidRDefault="00AB69CE" w:rsidP="00547FF4">
      <w:pPr>
        <w:jc w:val="left"/>
      </w:pPr>
      <w:r>
        <w:t>Keith Thompson – aye</w:t>
      </w:r>
    </w:p>
    <w:p w:rsidR="00AB69CE" w:rsidRDefault="00AB69CE" w:rsidP="00547FF4">
      <w:pPr>
        <w:jc w:val="left"/>
      </w:pPr>
      <w:r>
        <w:t>Dan West – aye</w:t>
      </w:r>
    </w:p>
    <w:p w:rsidR="00AB69CE" w:rsidRDefault="00AB69CE" w:rsidP="00547FF4">
      <w:pPr>
        <w:jc w:val="left"/>
      </w:pPr>
      <w:r>
        <w:t>Mike Schriener – aye</w:t>
      </w:r>
    </w:p>
    <w:p w:rsidR="00AB69CE" w:rsidRDefault="00AB69CE" w:rsidP="00547FF4">
      <w:pPr>
        <w:jc w:val="left"/>
        <w:rPr>
          <w:b/>
          <w:u w:val="single"/>
        </w:rPr>
      </w:pPr>
    </w:p>
    <w:p w:rsidR="00AB69CE" w:rsidRDefault="00AB69CE" w:rsidP="00547FF4">
      <w:pPr>
        <w:jc w:val="left"/>
      </w:pPr>
      <w:r>
        <w:rPr>
          <w:b/>
          <w:u w:val="single"/>
        </w:rPr>
        <w:t>Approve Bills for Payment</w:t>
      </w:r>
    </w:p>
    <w:p w:rsidR="00AB69CE" w:rsidRDefault="00AB69CE" w:rsidP="00547FF4">
      <w:pPr>
        <w:jc w:val="left"/>
      </w:pPr>
      <w:r>
        <w:t>Director Mike Schriener made a motion to approve the bills for June 13, 2013 for payment. This motion was seconded by Director</w:t>
      </w:r>
      <w:r w:rsidRPr="002045F1">
        <w:t xml:space="preserve"> </w:t>
      </w:r>
      <w:r>
        <w:t>Dan West. The vote was as follows:</w:t>
      </w:r>
    </w:p>
    <w:p w:rsidR="00AB69CE" w:rsidRDefault="00AB69CE" w:rsidP="00547FF4">
      <w:pPr>
        <w:jc w:val="left"/>
      </w:pPr>
      <w:r>
        <w:t>Rudy Jovanovic –absent</w:t>
      </w:r>
    </w:p>
    <w:p w:rsidR="00AB69CE" w:rsidRDefault="00AB69CE" w:rsidP="00547FF4">
      <w:pPr>
        <w:jc w:val="left"/>
      </w:pPr>
      <w:r>
        <w:t>Larry Zuhone – absent</w:t>
      </w:r>
    </w:p>
    <w:p w:rsidR="00AB69CE" w:rsidRDefault="00AB69CE" w:rsidP="00547FF4">
      <w:pPr>
        <w:jc w:val="left"/>
      </w:pPr>
      <w:r>
        <w:t>Keith Thompson – aye</w:t>
      </w:r>
    </w:p>
    <w:p w:rsidR="00AB69CE" w:rsidRDefault="00AB69CE" w:rsidP="00547FF4">
      <w:pPr>
        <w:jc w:val="left"/>
      </w:pPr>
      <w:r>
        <w:t>Dan West – aye</w:t>
      </w:r>
    </w:p>
    <w:p w:rsidR="00AB69CE" w:rsidRDefault="00AB69CE" w:rsidP="00547FF4">
      <w:pPr>
        <w:jc w:val="left"/>
      </w:pPr>
      <w:r>
        <w:t>Mike Schriener – aye</w:t>
      </w:r>
    </w:p>
    <w:p w:rsidR="00AB69CE" w:rsidRPr="00DA658D" w:rsidRDefault="00AB69CE" w:rsidP="00547FF4">
      <w:pPr>
        <w:jc w:val="left"/>
      </w:pPr>
    </w:p>
    <w:p w:rsidR="00AB69CE" w:rsidRDefault="00AB69CE" w:rsidP="00CA26AC">
      <w:pPr>
        <w:jc w:val="left"/>
        <w:rPr>
          <w:b/>
          <w:u w:val="single"/>
        </w:rPr>
      </w:pPr>
      <w:r>
        <w:rPr>
          <w:b/>
          <w:u w:val="single"/>
        </w:rPr>
        <w:t>Approve &amp; Adopt Treasurer’s Report from June 13, 2013</w:t>
      </w:r>
    </w:p>
    <w:p w:rsidR="00AB69CE" w:rsidRPr="007B56E1" w:rsidRDefault="00AB69CE" w:rsidP="007B56E1">
      <w:pPr>
        <w:rPr>
          <w:rFonts w:cs="Arial"/>
        </w:rPr>
      </w:pPr>
      <w:r w:rsidRPr="007B56E1">
        <w:rPr>
          <w:rFonts w:cs="Arial"/>
        </w:rPr>
        <w:t>Cash Balance as of end of May 2013 is $843,125.57</w:t>
      </w:r>
    </w:p>
    <w:p w:rsidR="00AB69CE" w:rsidRPr="007B56E1" w:rsidRDefault="00AB69CE" w:rsidP="007B56E1">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AB69CE" w:rsidRPr="007B56E1" w:rsidTr="005F4CAB">
        <w:tc>
          <w:tcPr>
            <w:tcW w:w="6300" w:type="dxa"/>
          </w:tcPr>
          <w:p w:rsidR="00AB69CE" w:rsidRPr="007B56E1" w:rsidRDefault="00AB69CE" w:rsidP="005F4CAB">
            <w:pPr>
              <w:tabs>
                <w:tab w:val="decimal" w:pos="7920"/>
                <w:tab w:val="left" w:pos="8010"/>
              </w:tabs>
              <w:rPr>
                <w:rFonts w:cs="Arial"/>
              </w:rPr>
            </w:pPr>
            <w:r w:rsidRPr="007B56E1">
              <w:rPr>
                <w:rFonts w:cs="Arial"/>
              </w:rPr>
              <w:t xml:space="preserve">Operating Account (Farmers &amp; Merchants)        0.20%      </w:t>
            </w:r>
          </w:p>
        </w:tc>
        <w:tc>
          <w:tcPr>
            <w:tcW w:w="1980" w:type="dxa"/>
          </w:tcPr>
          <w:p w:rsidR="00AB69CE" w:rsidRPr="007B56E1" w:rsidRDefault="00AB69CE" w:rsidP="005F4CAB">
            <w:pPr>
              <w:tabs>
                <w:tab w:val="decimal" w:pos="7920"/>
                <w:tab w:val="left" w:pos="8010"/>
              </w:tabs>
              <w:jc w:val="right"/>
              <w:rPr>
                <w:rFonts w:cs="Arial"/>
              </w:rPr>
            </w:pPr>
            <w:r w:rsidRPr="007B56E1">
              <w:rPr>
                <w:rFonts w:cs="Arial"/>
              </w:rPr>
              <w:t>$196,330.23</w:t>
            </w:r>
          </w:p>
        </w:tc>
      </w:tr>
      <w:tr w:rsidR="00AB69CE" w:rsidRPr="007B56E1" w:rsidTr="005F4CAB">
        <w:tc>
          <w:tcPr>
            <w:tcW w:w="6300" w:type="dxa"/>
          </w:tcPr>
          <w:p w:rsidR="00AB69CE" w:rsidRPr="007B56E1" w:rsidRDefault="00AB69CE" w:rsidP="005F4CAB">
            <w:pPr>
              <w:tabs>
                <w:tab w:val="decimal" w:pos="7920"/>
                <w:tab w:val="left" w:pos="8010"/>
              </w:tabs>
              <w:rPr>
                <w:rFonts w:cs="Arial"/>
              </w:rPr>
            </w:pPr>
            <w:r w:rsidRPr="007B56E1">
              <w:rPr>
                <w:rFonts w:cs="Arial"/>
              </w:rPr>
              <w:t>Payroll Account (First State Community Bank)   0.00%</w:t>
            </w:r>
          </w:p>
        </w:tc>
        <w:tc>
          <w:tcPr>
            <w:tcW w:w="1980" w:type="dxa"/>
          </w:tcPr>
          <w:p w:rsidR="00AB69CE" w:rsidRPr="007B56E1" w:rsidRDefault="00AB69CE" w:rsidP="005F4CAB">
            <w:pPr>
              <w:tabs>
                <w:tab w:val="decimal" w:pos="7920"/>
                <w:tab w:val="left" w:pos="8010"/>
              </w:tabs>
              <w:jc w:val="right"/>
              <w:rPr>
                <w:rFonts w:cs="Arial"/>
              </w:rPr>
            </w:pPr>
            <w:r w:rsidRPr="007B56E1">
              <w:rPr>
                <w:rFonts w:cs="Arial"/>
              </w:rPr>
              <w:t>27,781.19</w:t>
            </w:r>
          </w:p>
        </w:tc>
      </w:tr>
      <w:tr w:rsidR="00AB69CE" w:rsidRPr="007B56E1" w:rsidTr="005F4CAB">
        <w:tc>
          <w:tcPr>
            <w:tcW w:w="6300" w:type="dxa"/>
          </w:tcPr>
          <w:p w:rsidR="00AB69CE" w:rsidRPr="007B56E1" w:rsidRDefault="00AB69CE" w:rsidP="005F4CAB">
            <w:pPr>
              <w:tabs>
                <w:tab w:val="decimal" w:pos="7920"/>
                <w:tab w:val="left" w:pos="8010"/>
              </w:tabs>
              <w:rPr>
                <w:rFonts w:cs="Arial"/>
              </w:rPr>
            </w:pPr>
            <w:r w:rsidRPr="007B56E1">
              <w:rPr>
                <w:rFonts w:cs="Arial"/>
              </w:rPr>
              <w:t>Capital Outlay Account (Farmers &amp; Merchants)  0.50%</w:t>
            </w:r>
          </w:p>
        </w:tc>
        <w:tc>
          <w:tcPr>
            <w:tcW w:w="1980" w:type="dxa"/>
          </w:tcPr>
          <w:p w:rsidR="00AB69CE" w:rsidRPr="007B56E1" w:rsidRDefault="00AB69CE" w:rsidP="005F4CAB">
            <w:pPr>
              <w:tabs>
                <w:tab w:val="decimal" w:pos="7920"/>
                <w:tab w:val="left" w:pos="8010"/>
              </w:tabs>
              <w:jc w:val="right"/>
              <w:rPr>
                <w:rFonts w:cs="Arial"/>
              </w:rPr>
            </w:pPr>
            <w:r w:rsidRPr="007B56E1">
              <w:rPr>
                <w:rFonts w:cs="Arial"/>
              </w:rPr>
              <w:t>90,045.78</w:t>
            </w:r>
          </w:p>
        </w:tc>
      </w:tr>
      <w:tr w:rsidR="00AB69CE" w:rsidRPr="007B56E1" w:rsidTr="005F4CAB">
        <w:tc>
          <w:tcPr>
            <w:tcW w:w="6300" w:type="dxa"/>
          </w:tcPr>
          <w:p w:rsidR="00AB69CE" w:rsidRPr="007B56E1" w:rsidRDefault="00AB69CE" w:rsidP="005F4CAB">
            <w:pPr>
              <w:tabs>
                <w:tab w:val="decimal" w:pos="7920"/>
                <w:tab w:val="left" w:pos="8010"/>
              </w:tabs>
              <w:jc w:val="left"/>
              <w:rPr>
                <w:rFonts w:cs="Arial"/>
              </w:rPr>
            </w:pPr>
            <w:r w:rsidRPr="007B56E1">
              <w:rPr>
                <w:rFonts w:cs="Arial"/>
              </w:rPr>
              <w:t xml:space="preserve">CD @ Farmers &amp; Merchants  Mature 10/18/14   0.40% </w:t>
            </w:r>
          </w:p>
        </w:tc>
        <w:tc>
          <w:tcPr>
            <w:tcW w:w="1980" w:type="dxa"/>
            <w:tcBorders>
              <w:bottom w:val="single" w:sz="4" w:space="0" w:color="auto"/>
            </w:tcBorders>
          </w:tcPr>
          <w:p w:rsidR="00AB69CE" w:rsidRPr="007B56E1" w:rsidRDefault="00AB69CE" w:rsidP="005F4CAB">
            <w:pPr>
              <w:tabs>
                <w:tab w:val="decimal" w:pos="7920"/>
                <w:tab w:val="left" w:pos="8010"/>
              </w:tabs>
              <w:jc w:val="right"/>
              <w:rPr>
                <w:rFonts w:cs="Arial"/>
              </w:rPr>
            </w:pPr>
            <w:r w:rsidRPr="007B56E1">
              <w:rPr>
                <w:rFonts w:cs="Arial"/>
              </w:rPr>
              <w:t>128,912.87</w:t>
            </w:r>
          </w:p>
        </w:tc>
      </w:tr>
      <w:tr w:rsidR="00AB69CE" w:rsidRPr="007B56E1" w:rsidTr="005F4CAB">
        <w:tc>
          <w:tcPr>
            <w:tcW w:w="6300" w:type="dxa"/>
          </w:tcPr>
          <w:p w:rsidR="00AB69CE" w:rsidRPr="007B56E1" w:rsidRDefault="00AB69CE" w:rsidP="005F4CAB">
            <w:pPr>
              <w:tabs>
                <w:tab w:val="decimal" w:pos="7920"/>
                <w:tab w:val="left" w:pos="8010"/>
              </w:tabs>
              <w:rPr>
                <w:rFonts w:cs="Arial"/>
              </w:rPr>
            </w:pPr>
            <w:r w:rsidRPr="007B56E1">
              <w:rPr>
                <w:rFonts w:cs="Arial"/>
              </w:rPr>
              <w:t>CD @ American Bank Mature 2/18/15                 0.55%</w:t>
            </w:r>
          </w:p>
        </w:tc>
        <w:tc>
          <w:tcPr>
            <w:tcW w:w="1980" w:type="dxa"/>
          </w:tcPr>
          <w:p w:rsidR="00AB69CE" w:rsidRPr="007B56E1" w:rsidRDefault="00AB69CE" w:rsidP="005F4CAB">
            <w:pPr>
              <w:tabs>
                <w:tab w:val="decimal" w:pos="7920"/>
                <w:tab w:val="left" w:pos="8010"/>
              </w:tabs>
              <w:jc w:val="right"/>
              <w:rPr>
                <w:rFonts w:cs="Arial"/>
              </w:rPr>
            </w:pPr>
            <w:r w:rsidRPr="007B56E1">
              <w:rPr>
                <w:rFonts w:cs="Arial"/>
              </w:rPr>
              <w:t>400,000.00</w:t>
            </w:r>
          </w:p>
        </w:tc>
      </w:tr>
      <w:tr w:rsidR="00AB69CE" w:rsidRPr="007B56E1" w:rsidTr="005F4CAB">
        <w:tc>
          <w:tcPr>
            <w:tcW w:w="6300" w:type="dxa"/>
            <w:vAlign w:val="bottom"/>
          </w:tcPr>
          <w:p w:rsidR="00AB69CE" w:rsidRPr="007B56E1" w:rsidRDefault="00AB69CE" w:rsidP="005F4CAB">
            <w:pPr>
              <w:tabs>
                <w:tab w:val="decimal" w:pos="7920"/>
                <w:tab w:val="left" w:pos="8010"/>
              </w:tabs>
              <w:jc w:val="left"/>
              <w:rPr>
                <w:rFonts w:cs="Arial"/>
              </w:rPr>
            </w:pPr>
            <w:r w:rsidRPr="007B56E1">
              <w:rPr>
                <w:rFonts w:cs="Arial"/>
              </w:rPr>
              <w:t>Undeposited Funds</w:t>
            </w:r>
          </w:p>
        </w:tc>
        <w:tc>
          <w:tcPr>
            <w:tcW w:w="1980" w:type="dxa"/>
          </w:tcPr>
          <w:p w:rsidR="00AB69CE" w:rsidRPr="007B56E1" w:rsidRDefault="00AB69CE" w:rsidP="005F4CAB">
            <w:pPr>
              <w:tabs>
                <w:tab w:val="decimal" w:pos="7920"/>
                <w:tab w:val="left" w:pos="8010"/>
              </w:tabs>
              <w:jc w:val="right"/>
              <w:rPr>
                <w:rFonts w:cs="Arial"/>
              </w:rPr>
            </w:pPr>
            <w:r w:rsidRPr="007B56E1">
              <w:rPr>
                <w:rFonts w:cs="Arial"/>
              </w:rPr>
              <w:t>55.50</w:t>
            </w:r>
          </w:p>
        </w:tc>
      </w:tr>
      <w:tr w:rsidR="00AB69CE" w:rsidRPr="007B56E1" w:rsidTr="005F4CAB">
        <w:tc>
          <w:tcPr>
            <w:tcW w:w="6300" w:type="dxa"/>
          </w:tcPr>
          <w:p w:rsidR="00AB69CE" w:rsidRPr="007B56E1" w:rsidRDefault="00AB69CE" w:rsidP="005F4CAB">
            <w:pPr>
              <w:tabs>
                <w:tab w:val="decimal" w:pos="7920"/>
                <w:tab w:val="left" w:pos="8010"/>
              </w:tabs>
              <w:jc w:val="right"/>
              <w:rPr>
                <w:rFonts w:cs="Arial"/>
              </w:rPr>
            </w:pPr>
            <w:r w:rsidRPr="007B56E1">
              <w:rPr>
                <w:rFonts w:cs="Arial"/>
              </w:rPr>
              <w:t>TOTAL</w:t>
            </w:r>
          </w:p>
        </w:tc>
        <w:tc>
          <w:tcPr>
            <w:tcW w:w="1980" w:type="dxa"/>
            <w:tcBorders>
              <w:bottom w:val="single" w:sz="4" w:space="0" w:color="auto"/>
            </w:tcBorders>
          </w:tcPr>
          <w:p w:rsidR="00AB69CE" w:rsidRPr="007B56E1" w:rsidRDefault="00AB69CE" w:rsidP="005F4CAB">
            <w:pPr>
              <w:tabs>
                <w:tab w:val="decimal" w:pos="7920"/>
                <w:tab w:val="left" w:pos="8010"/>
              </w:tabs>
              <w:jc w:val="right"/>
              <w:rPr>
                <w:rFonts w:cs="Arial"/>
              </w:rPr>
            </w:pPr>
            <w:r w:rsidRPr="007B56E1">
              <w:rPr>
                <w:rFonts w:cs="Arial"/>
              </w:rPr>
              <w:fldChar w:fldCharType="begin"/>
            </w:r>
            <w:r w:rsidRPr="007B56E1">
              <w:rPr>
                <w:rFonts w:cs="Arial"/>
              </w:rPr>
              <w:instrText xml:space="preserve"> =SUM(ABOVE) </w:instrText>
            </w:r>
            <w:r w:rsidRPr="007B56E1">
              <w:rPr>
                <w:rFonts w:cs="Arial"/>
              </w:rPr>
              <w:fldChar w:fldCharType="separate"/>
            </w:r>
            <w:r w:rsidRPr="007B56E1">
              <w:rPr>
                <w:rFonts w:cs="Arial"/>
                <w:noProof/>
              </w:rPr>
              <w:t>$843,125.57</w:t>
            </w:r>
            <w:r w:rsidRPr="007B56E1">
              <w:rPr>
                <w:rFonts w:cs="Arial"/>
              </w:rPr>
              <w:fldChar w:fldCharType="end"/>
            </w:r>
          </w:p>
        </w:tc>
      </w:tr>
    </w:tbl>
    <w:p w:rsidR="00AB69CE" w:rsidRPr="007B56E1" w:rsidRDefault="00AB69CE" w:rsidP="007B56E1">
      <w:pPr>
        <w:tabs>
          <w:tab w:val="decimal" w:pos="7920"/>
        </w:tabs>
        <w:rPr>
          <w:rFonts w:cs="Arial"/>
        </w:rPr>
      </w:pPr>
      <w:r w:rsidRPr="007B56E1">
        <w:rPr>
          <w:rFonts w:cs="Arial"/>
        </w:rPr>
        <w:tab/>
      </w:r>
    </w:p>
    <w:p w:rsidR="00AB69CE" w:rsidRPr="007B56E1" w:rsidRDefault="00AB69CE" w:rsidP="007B56E1">
      <w:pPr>
        <w:rPr>
          <w:rFonts w:cs="Arial"/>
        </w:rPr>
      </w:pPr>
      <w:r w:rsidRPr="007B56E1">
        <w:rPr>
          <w:rFonts w:cs="Arial"/>
        </w:rPr>
        <w:t xml:space="preserve">Reports </w:t>
      </w:r>
    </w:p>
    <w:p w:rsidR="00AB69CE" w:rsidRPr="007B56E1" w:rsidRDefault="00AB69CE" w:rsidP="007B56E1">
      <w:pPr>
        <w:numPr>
          <w:ilvl w:val="0"/>
          <w:numId w:val="4"/>
        </w:numPr>
        <w:jc w:val="left"/>
        <w:rPr>
          <w:rFonts w:cs="Arial"/>
        </w:rPr>
      </w:pPr>
      <w:r w:rsidRPr="007B56E1">
        <w:rPr>
          <w:rFonts w:cs="Arial"/>
        </w:rPr>
        <w:t>Attached is the report for May 2013 Profit &amp; Loss as compared to May budget.</w:t>
      </w:r>
    </w:p>
    <w:p w:rsidR="00AB69CE" w:rsidRPr="007B56E1" w:rsidRDefault="00AB69CE" w:rsidP="007B56E1">
      <w:pPr>
        <w:ind w:left="360"/>
        <w:jc w:val="left"/>
        <w:rPr>
          <w:rFonts w:cs="Arial"/>
        </w:rPr>
      </w:pPr>
    </w:p>
    <w:p w:rsidR="00AB69CE" w:rsidRPr="007B56E1" w:rsidRDefault="00AB69CE" w:rsidP="007B56E1">
      <w:pPr>
        <w:numPr>
          <w:ilvl w:val="0"/>
          <w:numId w:val="4"/>
        </w:numPr>
        <w:jc w:val="left"/>
        <w:rPr>
          <w:rFonts w:cs="Arial"/>
        </w:rPr>
      </w:pPr>
      <w:r w:rsidRPr="007B56E1">
        <w:rPr>
          <w:rFonts w:cs="Arial"/>
        </w:rPr>
        <w:t xml:space="preserve">Attached is the report for May 2013 YTD Profit &amp; Loss as compared to May YTD budget. </w:t>
      </w:r>
    </w:p>
    <w:p w:rsidR="00AB69CE" w:rsidRPr="007B56E1" w:rsidRDefault="00AB69CE" w:rsidP="007B56E1">
      <w:pPr>
        <w:jc w:val="left"/>
        <w:rPr>
          <w:rFonts w:cs="Arial"/>
        </w:rPr>
      </w:pPr>
    </w:p>
    <w:p w:rsidR="00AB69CE" w:rsidRPr="007B56E1" w:rsidRDefault="00AB69CE" w:rsidP="007B56E1">
      <w:pPr>
        <w:numPr>
          <w:ilvl w:val="0"/>
          <w:numId w:val="4"/>
        </w:numPr>
        <w:jc w:val="left"/>
        <w:rPr>
          <w:rFonts w:cs="Arial"/>
        </w:rPr>
      </w:pPr>
      <w:r w:rsidRPr="007B56E1">
        <w:rPr>
          <w:rFonts w:cs="Arial"/>
        </w:rPr>
        <w:t xml:space="preserve">Attached is the Balance Sheet for end of May , 2013                                                    </w:t>
      </w:r>
    </w:p>
    <w:p w:rsidR="00AB69CE" w:rsidRPr="007B56E1" w:rsidRDefault="00AB69CE" w:rsidP="007B56E1">
      <w:pPr>
        <w:rPr>
          <w:rFonts w:cs="Arial"/>
        </w:rPr>
      </w:pPr>
    </w:p>
    <w:p w:rsidR="00AB69CE" w:rsidRPr="007B56E1" w:rsidRDefault="00AB69CE" w:rsidP="007B56E1">
      <w:pPr>
        <w:rPr>
          <w:rFonts w:cs="Arial"/>
        </w:rPr>
      </w:pPr>
      <w:r w:rsidRPr="007B56E1">
        <w:rPr>
          <w:rFonts w:cs="Arial"/>
        </w:rPr>
        <w:t xml:space="preserve">Comments on Financial Reports </w:t>
      </w:r>
    </w:p>
    <w:p w:rsidR="00AB69CE" w:rsidRPr="007B56E1" w:rsidRDefault="00AB69CE" w:rsidP="007B56E1">
      <w:pPr>
        <w:rPr>
          <w:rFonts w:cs="Arial"/>
        </w:rPr>
      </w:pPr>
    </w:p>
    <w:p w:rsidR="00AB69CE" w:rsidRPr="007B56E1" w:rsidRDefault="00AB69CE" w:rsidP="007B56E1">
      <w:pPr>
        <w:numPr>
          <w:ilvl w:val="0"/>
          <w:numId w:val="3"/>
        </w:numPr>
        <w:jc w:val="left"/>
        <w:rPr>
          <w:rFonts w:cs="Arial"/>
        </w:rPr>
      </w:pPr>
      <w:r w:rsidRPr="007B56E1">
        <w:rPr>
          <w:rFonts w:cs="Arial"/>
        </w:rPr>
        <w:t>Income in May was $2,007 due to Lincoln County taxes, permit fees,  and grants.</w:t>
      </w:r>
    </w:p>
    <w:p w:rsidR="00AB69CE" w:rsidRPr="007B56E1" w:rsidRDefault="00AB69CE" w:rsidP="007B56E1">
      <w:pPr>
        <w:ind w:left="720"/>
        <w:jc w:val="left"/>
        <w:rPr>
          <w:rFonts w:cs="Arial"/>
        </w:rPr>
      </w:pPr>
    </w:p>
    <w:p w:rsidR="00AB69CE" w:rsidRPr="007B56E1" w:rsidRDefault="00AB69CE" w:rsidP="007B56E1">
      <w:pPr>
        <w:numPr>
          <w:ilvl w:val="0"/>
          <w:numId w:val="3"/>
        </w:numPr>
        <w:jc w:val="left"/>
        <w:rPr>
          <w:rFonts w:cs="Arial"/>
        </w:rPr>
      </w:pPr>
      <w:r w:rsidRPr="007B56E1">
        <w:rPr>
          <w:rFonts w:cs="Arial"/>
        </w:rPr>
        <w:t>Expenditures In May were $43,537, which was $4,326 below budget.  $1,667 was not placed in the Capital Outlay Account.</w:t>
      </w:r>
    </w:p>
    <w:p w:rsidR="00AB69CE" w:rsidRPr="007B56E1" w:rsidRDefault="00AB69CE" w:rsidP="007B56E1">
      <w:pPr>
        <w:ind w:left="720"/>
        <w:jc w:val="left"/>
        <w:rPr>
          <w:rFonts w:cs="Arial"/>
        </w:rPr>
      </w:pPr>
    </w:p>
    <w:p w:rsidR="00AB69CE" w:rsidRPr="007B56E1" w:rsidRDefault="00AB69CE" w:rsidP="007B56E1">
      <w:pPr>
        <w:numPr>
          <w:ilvl w:val="0"/>
          <w:numId w:val="25"/>
        </w:numPr>
        <w:jc w:val="left"/>
        <w:rPr>
          <w:rFonts w:cs="Arial"/>
        </w:rPr>
      </w:pPr>
      <w:r w:rsidRPr="007B56E1">
        <w:rPr>
          <w:rFonts w:cs="Arial"/>
        </w:rPr>
        <w:t xml:space="preserve">Administrative expenses were $136 below budget not including the $2303 credit revived for workman com.  This credit was a result of lower than forecasted workman comp claims. </w:t>
      </w:r>
    </w:p>
    <w:p w:rsidR="00AB69CE" w:rsidRPr="007B56E1" w:rsidRDefault="00AB69CE" w:rsidP="007B56E1">
      <w:pPr>
        <w:ind w:left="1080"/>
        <w:jc w:val="left"/>
        <w:rPr>
          <w:rFonts w:cs="Arial"/>
        </w:rPr>
      </w:pPr>
    </w:p>
    <w:p w:rsidR="00AB69CE" w:rsidRPr="007B56E1" w:rsidRDefault="00AB69CE" w:rsidP="007B56E1">
      <w:pPr>
        <w:numPr>
          <w:ilvl w:val="0"/>
          <w:numId w:val="25"/>
        </w:numPr>
        <w:jc w:val="left"/>
        <w:rPr>
          <w:rFonts w:cs="Arial"/>
        </w:rPr>
      </w:pPr>
      <w:r w:rsidRPr="007B56E1">
        <w:rPr>
          <w:rFonts w:cs="Arial"/>
        </w:rPr>
        <w:t>Capital expenses were $765 above budget.  This was due to improvements in Station 1 (new tables and chairs) &amp; 2 (repair water leak).  Deposit of $1,667 was not made to reserve account</w:t>
      </w:r>
    </w:p>
    <w:p w:rsidR="00AB69CE" w:rsidRPr="007B56E1" w:rsidRDefault="00AB69CE" w:rsidP="007B56E1">
      <w:pPr>
        <w:ind w:left="1440"/>
        <w:jc w:val="left"/>
        <w:rPr>
          <w:rFonts w:cs="Arial"/>
        </w:rPr>
      </w:pPr>
      <w:r w:rsidRPr="007B56E1">
        <w:rPr>
          <w:rFonts w:cs="Arial"/>
        </w:rPr>
        <w:t xml:space="preserve"> </w:t>
      </w:r>
    </w:p>
    <w:p w:rsidR="00AB69CE" w:rsidRPr="007B56E1" w:rsidRDefault="00AB69CE" w:rsidP="007B56E1">
      <w:pPr>
        <w:numPr>
          <w:ilvl w:val="0"/>
          <w:numId w:val="25"/>
        </w:numPr>
        <w:jc w:val="left"/>
        <w:rPr>
          <w:rFonts w:cs="Arial"/>
        </w:rPr>
      </w:pPr>
      <w:r w:rsidRPr="007B56E1">
        <w:rPr>
          <w:rFonts w:cs="Arial"/>
        </w:rPr>
        <w:t xml:space="preserve">Maintenance expenses were $1,364 below budget.  This was due to below budget for building maintenance ($781), equipment maintenance ($201), truck maintenance ($219), and fuel ($163). </w:t>
      </w:r>
    </w:p>
    <w:p w:rsidR="00AB69CE" w:rsidRPr="007B56E1" w:rsidRDefault="00AB69CE" w:rsidP="007B56E1">
      <w:pPr>
        <w:ind w:left="720"/>
        <w:contextualSpacing/>
        <w:rPr>
          <w:rFonts w:cs="Arial"/>
        </w:rPr>
      </w:pPr>
    </w:p>
    <w:p w:rsidR="00AB69CE" w:rsidRPr="007B56E1" w:rsidRDefault="00AB69CE" w:rsidP="007B56E1">
      <w:pPr>
        <w:numPr>
          <w:ilvl w:val="0"/>
          <w:numId w:val="25"/>
        </w:numPr>
        <w:jc w:val="left"/>
        <w:rPr>
          <w:rFonts w:cs="Arial"/>
        </w:rPr>
      </w:pPr>
      <w:r w:rsidRPr="007B56E1">
        <w:rPr>
          <w:rFonts w:cs="Arial"/>
        </w:rPr>
        <w:lastRenderedPageBreak/>
        <w:t xml:space="preserve">Utility expenses were $266 below budget. </w:t>
      </w:r>
    </w:p>
    <w:p w:rsidR="00AB69CE" w:rsidRPr="007B56E1" w:rsidRDefault="00AB69CE" w:rsidP="007B56E1">
      <w:pPr>
        <w:ind w:left="1170"/>
        <w:jc w:val="left"/>
        <w:rPr>
          <w:rFonts w:cs="Arial"/>
        </w:rPr>
      </w:pPr>
    </w:p>
    <w:p w:rsidR="00AB69CE" w:rsidRPr="007B56E1" w:rsidRDefault="00AB69CE" w:rsidP="007B56E1">
      <w:pPr>
        <w:numPr>
          <w:ilvl w:val="0"/>
          <w:numId w:val="25"/>
        </w:numPr>
        <w:jc w:val="left"/>
        <w:rPr>
          <w:rFonts w:cs="Arial"/>
        </w:rPr>
      </w:pPr>
      <w:r w:rsidRPr="007B56E1">
        <w:rPr>
          <w:rFonts w:cs="Arial"/>
        </w:rPr>
        <w:t>Training expenses were $844 above budget due to activities being budgeted in April and not used until May</w:t>
      </w:r>
    </w:p>
    <w:p w:rsidR="00AB69CE" w:rsidRPr="007B56E1" w:rsidRDefault="00AB69CE" w:rsidP="007B56E1">
      <w:pPr>
        <w:ind w:left="1170"/>
        <w:jc w:val="left"/>
        <w:rPr>
          <w:rFonts w:cs="Arial"/>
        </w:rPr>
      </w:pPr>
    </w:p>
    <w:p w:rsidR="00AB69CE" w:rsidRPr="007B56E1" w:rsidRDefault="00AB69CE" w:rsidP="007B56E1">
      <w:pPr>
        <w:numPr>
          <w:ilvl w:val="0"/>
          <w:numId w:val="25"/>
        </w:numPr>
        <w:jc w:val="left"/>
        <w:rPr>
          <w:rFonts w:cs="Arial"/>
        </w:rPr>
      </w:pPr>
      <w:r w:rsidRPr="007B56E1">
        <w:rPr>
          <w:rFonts w:cs="Arial"/>
        </w:rPr>
        <w:t>Other expenses were $484 below budget due to no expenses being  charged</w:t>
      </w:r>
    </w:p>
    <w:p w:rsidR="00AB69CE" w:rsidRPr="007B56E1" w:rsidRDefault="00AB69CE" w:rsidP="007B56E1">
      <w:pPr>
        <w:ind w:left="720"/>
        <w:contextualSpacing/>
        <w:rPr>
          <w:rFonts w:cs="Arial"/>
        </w:rPr>
      </w:pPr>
    </w:p>
    <w:p w:rsidR="00AB69CE" w:rsidRPr="007B56E1" w:rsidRDefault="00AB69CE" w:rsidP="007B56E1">
      <w:pPr>
        <w:numPr>
          <w:ilvl w:val="0"/>
          <w:numId w:val="25"/>
        </w:numPr>
        <w:jc w:val="left"/>
        <w:rPr>
          <w:rFonts w:cs="Arial"/>
        </w:rPr>
      </w:pPr>
      <w:r w:rsidRPr="007B56E1">
        <w:rPr>
          <w:rFonts w:cs="Arial"/>
        </w:rPr>
        <w:t xml:space="preserve">Personnel expenses were $197 below budget.  </w:t>
      </w:r>
    </w:p>
    <w:p w:rsidR="00AB69CE" w:rsidRPr="007B56E1" w:rsidRDefault="00AB69CE" w:rsidP="007B56E1">
      <w:pPr>
        <w:ind w:left="720"/>
        <w:contextualSpacing/>
        <w:rPr>
          <w:rFonts w:cs="Arial"/>
        </w:rPr>
      </w:pPr>
    </w:p>
    <w:p w:rsidR="00AB69CE" w:rsidRPr="007B56E1" w:rsidRDefault="00AB69CE" w:rsidP="007B56E1">
      <w:pPr>
        <w:numPr>
          <w:ilvl w:val="0"/>
          <w:numId w:val="3"/>
        </w:numPr>
        <w:jc w:val="left"/>
        <w:rPr>
          <w:rFonts w:cs="Arial"/>
        </w:rPr>
      </w:pPr>
      <w:r w:rsidRPr="007B56E1">
        <w:rPr>
          <w:rFonts w:cs="Arial"/>
        </w:rPr>
        <w:t xml:space="preserve"> Income for 2013 May YTD was $760,551 vs. a YTD budget of $773,505 which is $12,953 below budget. Annual income budget is $784,130.  The YTD income budget should be made up as back taxes are paid throughout the year.  Income for 2011 was $793,961 and 2012 was $800,135.</w:t>
      </w:r>
    </w:p>
    <w:p w:rsidR="00AB69CE" w:rsidRPr="007B56E1" w:rsidRDefault="00AB69CE" w:rsidP="007B56E1">
      <w:pPr>
        <w:ind w:left="720"/>
        <w:jc w:val="left"/>
        <w:rPr>
          <w:rFonts w:cs="Arial"/>
        </w:rPr>
      </w:pPr>
    </w:p>
    <w:p w:rsidR="00AB69CE" w:rsidRPr="007B56E1" w:rsidRDefault="00AB69CE" w:rsidP="007B56E1">
      <w:pPr>
        <w:numPr>
          <w:ilvl w:val="0"/>
          <w:numId w:val="3"/>
        </w:numPr>
        <w:jc w:val="left"/>
        <w:rPr>
          <w:rFonts w:cs="Arial"/>
        </w:rPr>
      </w:pPr>
      <w:r w:rsidRPr="007B56E1">
        <w:rPr>
          <w:rFonts w:cs="Arial"/>
        </w:rPr>
        <w:t xml:space="preserve">Expenses for 2013 May YTD was $400,030 which is $20,061 below budget or $11,728 below budget if budgeted money is moved to Capital Outlay Reserve account.   The above budget category was Training ($854). The below budget categories were Administrative ($1,961), Capital expenses ($5,852) {this does not include $8,333 amount that should have been sent to reserve YTD}, Maintenance expenses ($7,016), Utilities ($1,911), Other Expenses ($1,654) and Personnel Expenses ($3,313).  Only Training was budget YTD.  </w:t>
      </w:r>
    </w:p>
    <w:p w:rsidR="00AB69CE" w:rsidRPr="007B56E1" w:rsidRDefault="00AB69CE" w:rsidP="007B56E1">
      <w:pPr>
        <w:pStyle w:val="ListParagraph"/>
        <w:rPr>
          <w:rFonts w:cs="Arial"/>
        </w:rPr>
      </w:pPr>
    </w:p>
    <w:p w:rsidR="00AB69CE" w:rsidRPr="007B56E1" w:rsidRDefault="00AB69CE" w:rsidP="007B56E1">
      <w:pPr>
        <w:numPr>
          <w:ilvl w:val="0"/>
          <w:numId w:val="3"/>
        </w:numPr>
        <w:jc w:val="left"/>
        <w:rPr>
          <w:rFonts w:cs="Arial"/>
        </w:rPr>
      </w:pPr>
      <w:r w:rsidRPr="007B56E1">
        <w:rPr>
          <w:rFonts w:cs="Arial"/>
        </w:rPr>
        <w:t>Salary as a percent of budget for 2011 was 52.06%, 53.68% for 2012 and 56.71% for 2013.</w:t>
      </w:r>
    </w:p>
    <w:p w:rsidR="00AB69CE" w:rsidRPr="007B56E1" w:rsidRDefault="00AB69CE" w:rsidP="007B56E1">
      <w:pPr>
        <w:ind w:left="720"/>
        <w:contextualSpacing/>
        <w:rPr>
          <w:rFonts w:cs="Arial"/>
        </w:rPr>
      </w:pPr>
    </w:p>
    <w:p w:rsidR="00AB69CE" w:rsidRPr="007B56E1" w:rsidRDefault="00AB69CE" w:rsidP="007B56E1">
      <w:pPr>
        <w:numPr>
          <w:ilvl w:val="0"/>
          <w:numId w:val="3"/>
        </w:numPr>
        <w:jc w:val="left"/>
        <w:rPr>
          <w:rFonts w:cs="Arial"/>
        </w:rPr>
      </w:pPr>
      <w:r w:rsidRPr="007B56E1">
        <w:rPr>
          <w:rFonts w:cs="Arial"/>
        </w:rPr>
        <w:t>There is still a problem in how QuickBooks accounts for the Capital Outlay Account. It does not show it as a line item on the accounting sheets. Amount YTD $8,333.</w:t>
      </w:r>
    </w:p>
    <w:p w:rsidR="00AB69CE" w:rsidRPr="007B56E1" w:rsidRDefault="00AB69CE" w:rsidP="007B56E1">
      <w:pPr>
        <w:jc w:val="left"/>
        <w:rPr>
          <w:rFonts w:cs="Arial"/>
        </w:rPr>
      </w:pPr>
    </w:p>
    <w:p w:rsidR="00AB69CE" w:rsidRPr="007B56E1" w:rsidRDefault="00AB69CE" w:rsidP="007B56E1">
      <w:pPr>
        <w:numPr>
          <w:ilvl w:val="0"/>
          <w:numId w:val="3"/>
        </w:numPr>
        <w:jc w:val="left"/>
        <w:rPr>
          <w:rFonts w:cs="Arial"/>
        </w:rPr>
      </w:pPr>
      <w:r w:rsidRPr="007B56E1">
        <w:rPr>
          <w:rFonts w:cs="Arial"/>
        </w:rPr>
        <w:t>Estimated balance in the reserve account EOM May is $490,045.  This is 62% of $784,130 annual income budget. Total reserves EOY 2011 were $413,353 and Total reserves EOY 2012 were $484,217</w:t>
      </w:r>
    </w:p>
    <w:p w:rsidR="00AB69CE" w:rsidRDefault="00AB69CE" w:rsidP="008905E6">
      <w:pPr>
        <w:jc w:val="center"/>
      </w:pPr>
    </w:p>
    <w:p w:rsidR="00AB69CE" w:rsidRDefault="00AB69CE" w:rsidP="00547FF4">
      <w:pPr>
        <w:jc w:val="center"/>
      </w:pPr>
      <w:r>
        <w:t xml:space="preserve">RESOLUTION </w:t>
      </w:r>
    </w:p>
    <w:p w:rsidR="00AB69CE" w:rsidRDefault="00AB69CE" w:rsidP="00547FF4">
      <w:pPr>
        <w:jc w:val="center"/>
      </w:pPr>
      <w:r>
        <w:t>ADOPTION OF THE TREAURER’S REPORT OF THE WRIGHT CITY FIRE PROTECTION DISTRICT</w:t>
      </w:r>
    </w:p>
    <w:p w:rsidR="00AB69CE" w:rsidRDefault="00AB69CE" w:rsidP="00547FF4">
      <w:pPr>
        <w:jc w:val="center"/>
      </w:pPr>
    </w:p>
    <w:p w:rsidR="00AB69CE" w:rsidRDefault="00AB69CE" w:rsidP="00547FF4">
      <w:pPr>
        <w:jc w:val="left"/>
      </w:pPr>
      <w:r>
        <w:t>“BE IT RESOLVED, by the Board of Directors of the Wright City Fire Protection District of Warren County, Missouri that the Treasurer’s Report submitted to the Board of Directors June 13, 2013, is hereby accepted, subject to final audit by the District’s auditors, with corrections and additions if any.”</w:t>
      </w:r>
    </w:p>
    <w:p w:rsidR="00AB69CE" w:rsidRDefault="00AB69CE" w:rsidP="00547FF4">
      <w:pPr>
        <w:jc w:val="left"/>
      </w:pPr>
    </w:p>
    <w:p w:rsidR="00AB69CE" w:rsidRDefault="00AB69CE" w:rsidP="00547FF4">
      <w:pPr>
        <w:jc w:val="left"/>
      </w:pPr>
      <w:r>
        <w:t>The Board of Directors present and voting affirmatively after motion by Director Mike Schriener and seconded by Director</w:t>
      </w:r>
      <w:r w:rsidRPr="002045F1">
        <w:t xml:space="preserve"> </w:t>
      </w:r>
      <w:r>
        <w:t>Dan West, the Resolution was adopted and approved.  Roll call vote was as follows:</w:t>
      </w:r>
    </w:p>
    <w:p w:rsidR="00AB69CE" w:rsidRDefault="00AB69CE" w:rsidP="00547FF4">
      <w:pPr>
        <w:jc w:val="left"/>
      </w:pPr>
    </w:p>
    <w:p w:rsidR="00AB69CE" w:rsidRDefault="00AB69CE" w:rsidP="00547FF4">
      <w:pPr>
        <w:jc w:val="left"/>
      </w:pPr>
      <w:r>
        <w:t>Rudy Jovanovic –absent</w:t>
      </w:r>
    </w:p>
    <w:p w:rsidR="00AB69CE" w:rsidRDefault="00AB69CE" w:rsidP="00547FF4">
      <w:pPr>
        <w:jc w:val="left"/>
      </w:pPr>
      <w:r>
        <w:t>Larry Zuhone – absent</w:t>
      </w:r>
    </w:p>
    <w:p w:rsidR="00AB69CE" w:rsidRDefault="00AB69CE" w:rsidP="00547FF4">
      <w:pPr>
        <w:jc w:val="left"/>
      </w:pPr>
      <w:r>
        <w:t>Keith Thompson –aye</w:t>
      </w:r>
    </w:p>
    <w:p w:rsidR="00AB69CE" w:rsidRDefault="00AB69CE" w:rsidP="00547FF4">
      <w:pPr>
        <w:jc w:val="left"/>
      </w:pPr>
      <w:r>
        <w:t>Dan West – aye</w:t>
      </w:r>
    </w:p>
    <w:p w:rsidR="00AB69CE" w:rsidRDefault="00AB69CE" w:rsidP="00547FF4">
      <w:pPr>
        <w:jc w:val="left"/>
      </w:pPr>
      <w:r>
        <w:t>Mike Schriener – aye</w:t>
      </w:r>
    </w:p>
    <w:p w:rsidR="00AB69CE" w:rsidRDefault="00AB69CE" w:rsidP="00547FF4">
      <w:pPr>
        <w:jc w:val="left"/>
      </w:pPr>
    </w:p>
    <w:p w:rsidR="00AB69CE" w:rsidRPr="00D632E7" w:rsidRDefault="00AB69CE" w:rsidP="007B56E1">
      <w:pPr>
        <w:pStyle w:val="ListParagraph"/>
        <w:numPr>
          <w:ilvl w:val="0"/>
          <w:numId w:val="26"/>
        </w:numPr>
        <w:jc w:val="left"/>
      </w:pPr>
      <w:r>
        <w:t>Look at what the District’s insurance policy on disaster replacement of building and trucks.</w:t>
      </w:r>
    </w:p>
    <w:p w:rsidR="00AB69CE" w:rsidRDefault="00AB69CE" w:rsidP="00547FF4">
      <w:pPr>
        <w:jc w:val="left"/>
        <w:rPr>
          <w:b/>
          <w:u w:val="single"/>
        </w:rPr>
      </w:pPr>
    </w:p>
    <w:p w:rsidR="00AB69CE" w:rsidRPr="00080DCF" w:rsidRDefault="00AB69CE" w:rsidP="00080DCF">
      <w:pPr>
        <w:jc w:val="left"/>
        <w:rPr>
          <w:b/>
          <w:u w:val="single"/>
        </w:rPr>
      </w:pPr>
      <w:r>
        <w:rPr>
          <w:b/>
          <w:u w:val="single"/>
        </w:rPr>
        <w:t>Public Comments</w:t>
      </w:r>
    </w:p>
    <w:p w:rsidR="00AB69CE" w:rsidRDefault="00AB69CE" w:rsidP="00904A07">
      <w:pPr>
        <w:rPr>
          <w:b/>
          <w:u w:val="single"/>
        </w:rPr>
      </w:pPr>
    </w:p>
    <w:p w:rsidR="00AB69CE" w:rsidRDefault="00AB69CE" w:rsidP="002045F1">
      <w:pPr>
        <w:jc w:val="center"/>
        <w:rPr>
          <w:b/>
          <w:u w:val="single"/>
        </w:rPr>
      </w:pPr>
      <w:r>
        <w:rPr>
          <w:b/>
          <w:u w:val="single"/>
        </w:rPr>
        <w:t>Old Business</w:t>
      </w:r>
    </w:p>
    <w:p w:rsidR="00AB69CE" w:rsidRPr="002045F1" w:rsidRDefault="00AB69CE" w:rsidP="002045F1">
      <w:pPr>
        <w:rPr>
          <w:b/>
          <w:u w:val="single"/>
        </w:rPr>
      </w:pPr>
    </w:p>
    <w:p w:rsidR="00AB69CE" w:rsidRDefault="00AB69CE" w:rsidP="00F370E0">
      <w:pPr>
        <w:jc w:val="left"/>
        <w:rPr>
          <w:b/>
          <w:u w:val="single"/>
        </w:rPr>
      </w:pPr>
      <w:r>
        <w:rPr>
          <w:b/>
          <w:u w:val="single"/>
        </w:rPr>
        <w:t>Strategic Planning Worksheet</w:t>
      </w:r>
    </w:p>
    <w:p w:rsidR="00AB69CE" w:rsidRDefault="00AB69CE" w:rsidP="00767C9B">
      <w:pPr>
        <w:pStyle w:val="ListParagraph"/>
        <w:numPr>
          <w:ilvl w:val="0"/>
          <w:numId w:val="5"/>
        </w:numPr>
        <w:jc w:val="left"/>
      </w:pPr>
      <w:r>
        <w:t>Send out another remainder, send to Donna</w:t>
      </w:r>
    </w:p>
    <w:p w:rsidR="00AB69CE" w:rsidRDefault="00AB69CE" w:rsidP="00080DCF">
      <w:pPr>
        <w:jc w:val="left"/>
      </w:pPr>
    </w:p>
    <w:p w:rsidR="00AB69CE" w:rsidRDefault="00AB69CE" w:rsidP="00080DCF">
      <w:pPr>
        <w:jc w:val="left"/>
        <w:rPr>
          <w:b/>
          <w:u w:val="single"/>
        </w:rPr>
      </w:pPr>
      <w:r>
        <w:rPr>
          <w:b/>
          <w:u w:val="single"/>
        </w:rPr>
        <w:t>Fees for Service</w:t>
      </w:r>
    </w:p>
    <w:p w:rsidR="00AB69CE" w:rsidRPr="003B4665" w:rsidRDefault="00AB69CE" w:rsidP="003B4665">
      <w:pPr>
        <w:pStyle w:val="ListParagraph"/>
        <w:numPr>
          <w:ilvl w:val="0"/>
          <w:numId w:val="5"/>
        </w:numPr>
        <w:jc w:val="left"/>
      </w:pPr>
      <w:r>
        <w:t>Place on next month’s Board agenda</w:t>
      </w:r>
    </w:p>
    <w:p w:rsidR="00AB69CE" w:rsidRPr="00CD0F75" w:rsidRDefault="00AB69CE" w:rsidP="00F370E0">
      <w:pPr>
        <w:pStyle w:val="ListParagraph"/>
        <w:jc w:val="left"/>
      </w:pPr>
    </w:p>
    <w:p w:rsidR="00AB69CE" w:rsidRDefault="00AB69CE" w:rsidP="00547FF4">
      <w:pPr>
        <w:jc w:val="center"/>
        <w:rPr>
          <w:b/>
          <w:u w:val="single"/>
        </w:rPr>
      </w:pPr>
      <w:r>
        <w:rPr>
          <w:b/>
          <w:u w:val="single"/>
        </w:rPr>
        <w:t>New Business</w:t>
      </w:r>
    </w:p>
    <w:p w:rsidR="00AB69CE" w:rsidRDefault="00AB69CE" w:rsidP="001E2ADB">
      <w:pPr>
        <w:jc w:val="left"/>
      </w:pPr>
    </w:p>
    <w:p w:rsidR="00AB69CE" w:rsidRDefault="00AB69CE" w:rsidP="001E2ADB">
      <w:pPr>
        <w:jc w:val="left"/>
        <w:rPr>
          <w:b/>
          <w:u w:val="single"/>
        </w:rPr>
      </w:pPr>
      <w:r>
        <w:rPr>
          <w:b/>
          <w:u w:val="single"/>
        </w:rPr>
        <w:t>Volunteer Participation</w:t>
      </w:r>
    </w:p>
    <w:p w:rsidR="00AB69CE" w:rsidRPr="00D632E7" w:rsidRDefault="00AB69CE" w:rsidP="0099077B">
      <w:pPr>
        <w:pStyle w:val="ListParagraph"/>
        <w:numPr>
          <w:ilvl w:val="0"/>
          <w:numId w:val="5"/>
        </w:numPr>
        <w:jc w:val="left"/>
      </w:pPr>
      <w:r>
        <w:t>Thank you from Director Dan West for the job done on Randy Lewis House Fire</w:t>
      </w:r>
    </w:p>
    <w:p w:rsidR="00AB69CE" w:rsidRDefault="00AB69CE" w:rsidP="008A170D">
      <w:pPr>
        <w:jc w:val="left"/>
        <w:rPr>
          <w:b/>
          <w:u w:val="single"/>
        </w:rPr>
      </w:pPr>
    </w:p>
    <w:p w:rsidR="00AB69CE" w:rsidRDefault="00AB69CE" w:rsidP="008A170D">
      <w:pPr>
        <w:jc w:val="left"/>
        <w:rPr>
          <w:b/>
          <w:u w:val="single"/>
        </w:rPr>
      </w:pPr>
      <w:r>
        <w:rPr>
          <w:b/>
          <w:u w:val="single"/>
        </w:rPr>
        <w:t>Job Description / Policy Alteration</w:t>
      </w:r>
    </w:p>
    <w:p w:rsidR="00AB69CE" w:rsidRDefault="00AB69CE" w:rsidP="003E3A5F">
      <w:pPr>
        <w:jc w:val="left"/>
      </w:pPr>
      <w:r>
        <w:t>A motion was made by Director Dan West to approve the changes to the policy manual to add the Deputy Chief Job description. This motion was seconded by Director Mike Schriener. Roll call was as follows:</w:t>
      </w:r>
    </w:p>
    <w:p w:rsidR="00AB69CE" w:rsidRDefault="00AB69CE" w:rsidP="003E3A5F">
      <w:pPr>
        <w:jc w:val="left"/>
      </w:pPr>
    </w:p>
    <w:p w:rsidR="00AB69CE" w:rsidRPr="003B4665" w:rsidRDefault="00AB69CE" w:rsidP="003B4665">
      <w:pPr>
        <w:jc w:val="left"/>
      </w:pPr>
      <w:r w:rsidRPr="003B4665">
        <w:t>Rudy Jovanovic –absent</w:t>
      </w:r>
    </w:p>
    <w:p w:rsidR="00AB69CE" w:rsidRPr="003B4665" w:rsidRDefault="00AB69CE" w:rsidP="003B4665">
      <w:pPr>
        <w:jc w:val="left"/>
      </w:pPr>
      <w:r w:rsidRPr="003B4665">
        <w:t>Larry Zuhone – absent</w:t>
      </w:r>
    </w:p>
    <w:p w:rsidR="00AB69CE" w:rsidRPr="003B4665" w:rsidRDefault="00AB69CE" w:rsidP="003B4665">
      <w:pPr>
        <w:jc w:val="left"/>
      </w:pPr>
      <w:r w:rsidRPr="003B4665">
        <w:t>Keith Thompson –aye</w:t>
      </w:r>
    </w:p>
    <w:p w:rsidR="00AB69CE" w:rsidRPr="003B4665" w:rsidRDefault="00AB69CE" w:rsidP="003B4665">
      <w:pPr>
        <w:jc w:val="left"/>
      </w:pPr>
      <w:r w:rsidRPr="003B4665">
        <w:t>Dan West – aye</w:t>
      </w:r>
    </w:p>
    <w:p w:rsidR="00AB69CE" w:rsidRPr="003B4665" w:rsidRDefault="00AB69CE" w:rsidP="003B4665">
      <w:pPr>
        <w:jc w:val="left"/>
      </w:pPr>
      <w:r w:rsidRPr="003B4665">
        <w:t>Mike Schriener – aye</w:t>
      </w:r>
    </w:p>
    <w:p w:rsidR="00AB69CE" w:rsidRPr="003B4665" w:rsidRDefault="00AB69CE" w:rsidP="003E3A5F">
      <w:pPr>
        <w:jc w:val="left"/>
      </w:pPr>
    </w:p>
    <w:p w:rsidR="00AB69CE" w:rsidRPr="003E3A5F" w:rsidRDefault="00AB69CE" w:rsidP="003E3A5F">
      <w:pPr>
        <w:jc w:val="left"/>
        <w:rPr>
          <w:b/>
          <w:u w:val="single"/>
        </w:rPr>
      </w:pPr>
      <w:r>
        <w:rPr>
          <w:b/>
          <w:u w:val="single"/>
        </w:rPr>
        <w:t>Fire Chief’s Report</w:t>
      </w:r>
    </w:p>
    <w:p w:rsidR="00AB69CE" w:rsidRDefault="00AB69CE" w:rsidP="00964561">
      <w:pPr>
        <w:numPr>
          <w:ilvl w:val="0"/>
          <w:numId w:val="7"/>
        </w:numPr>
        <w:jc w:val="left"/>
      </w:pPr>
      <w:r>
        <w:t>Attached Report</w:t>
      </w:r>
    </w:p>
    <w:p w:rsidR="00AB69CE" w:rsidRDefault="00AB69CE" w:rsidP="00547FF4">
      <w:pPr>
        <w:numPr>
          <w:ilvl w:val="0"/>
          <w:numId w:val="7"/>
        </w:numPr>
        <w:jc w:val="left"/>
      </w:pPr>
      <w:r>
        <w:t>Discussion &amp; No Action Taken</w:t>
      </w:r>
    </w:p>
    <w:p w:rsidR="00AB69CE" w:rsidRPr="003B4665" w:rsidRDefault="00AB69CE" w:rsidP="003B4665">
      <w:pPr>
        <w:ind w:left="720"/>
        <w:jc w:val="left"/>
      </w:pPr>
    </w:p>
    <w:p w:rsidR="00AB69CE" w:rsidRDefault="00AB69CE" w:rsidP="00547FF4">
      <w:pPr>
        <w:jc w:val="left"/>
        <w:rPr>
          <w:b/>
          <w:u w:val="single"/>
        </w:rPr>
      </w:pPr>
      <w:r>
        <w:rPr>
          <w:b/>
          <w:u w:val="single"/>
        </w:rPr>
        <w:t>Association Report</w:t>
      </w:r>
    </w:p>
    <w:p w:rsidR="00AB69CE" w:rsidRDefault="00AB69CE" w:rsidP="007A1555">
      <w:pPr>
        <w:numPr>
          <w:ilvl w:val="0"/>
          <w:numId w:val="7"/>
        </w:numPr>
        <w:jc w:val="left"/>
      </w:pPr>
      <w:r>
        <w:t>No minutes</w:t>
      </w:r>
    </w:p>
    <w:p w:rsidR="00AB69CE" w:rsidRDefault="00AB69CE" w:rsidP="00547FF4">
      <w:pPr>
        <w:jc w:val="left"/>
      </w:pPr>
    </w:p>
    <w:p w:rsidR="00AB69CE" w:rsidRDefault="00AB69CE" w:rsidP="00547FF4">
      <w:pPr>
        <w:jc w:val="left"/>
        <w:rPr>
          <w:b/>
          <w:u w:val="single"/>
        </w:rPr>
      </w:pPr>
      <w:r w:rsidRPr="003B4665">
        <w:rPr>
          <w:b/>
          <w:u w:val="single"/>
        </w:rPr>
        <w:t>Closed Session</w:t>
      </w:r>
    </w:p>
    <w:p w:rsidR="00AB69CE" w:rsidRPr="003B4665" w:rsidRDefault="00AB69CE" w:rsidP="003B4665">
      <w:pPr>
        <w:jc w:val="left"/>
      </w:pPr>
      <w:r w:rsidRPr="003B4665">
        <w:t xml:space="preserve">Vote to close this part of the meeting pursuant to Section 610.021.3 &amp; 610.021.1 RSMo </w:t>
      </w:r>
    </w:p>
    <w:p w:rsidR="00AB69CE" w:rsidRPr="003B4665" w:rsidRDefault="00AB69CE" w:rsidP="003B4665">
      <w:pPr>
        <w:numPr>
          <w:ilvl w:val="0"/>
          <w:numId w:val="15"/>
        </w:numPr>
        <w:jc w:val="left"/>
      </w:pPr>
      <w:r w:rsidRPr="003B4665">
        <w:t>Approve Closed Session Minutes April 11, 2013</w:t>
      </w:r>
    </w:p>
    <w:p w:rsidR="00AB69CE" w:rsidRPr="003B4665" w:rsidRDefault="00AB69CE" w:rsidP="003B4665">
      <w:pPr>
        <w:numPr>
          <w:ilvl w:val="0"/>
          <w:numId w:val="15"/>
        </w:numPr>
        <w:jc w:val="left"/>
      </w:pPr>
      <w:r w:rsidRPr="003B4665">
        <w:t>Chapter 610.021 Revised Statutes of Missouri; (3) Hiring, firing, disciplining or promoting of particular employees by a public governmental body when personal information about the employee is discussed or recorded.</w:t>
      </w:r>
    </w:p>
    <w:p w:rsidR="00AB69CE" w:rsidRPr="003B4665" w:rsidRDefault="00AB69CE" w:rsidP="003B4665">
      <w:pPr>
        <w:numPr>
          <w:ilvl w:val="0"/>
          <w:numId w:val="15"/>
        </w:numPr>
        <w:jc w:val="left"/>
      </w:pPr>
      <w:r w:rsidRPr="003B4665">
        <w:t>Chapter 610.021 Revised Statues of Missouri; (1) Legal actions, causes of action or litigation involving a public governmental body and any confidential or privileged communications between a public government body or its representatives and its attorneys.</w:t>
      </w:r>
    </w:p>
    <w:p w:rsidR="00AB69CE" w:rsidRDefault="00AB69CE" w:rsidP="00547FF4">
      <w:pPr>
        <w:jc w:val="left"/>
      </w:pPr>
    </w:p>
    <w:p w:rsidR="00AB69CE" w:rsidRDefault="00AB69CE" w:rsidP="00547FF4">
      <w:pPr>
        <w:jc w:val="left"/>
      </w:pPr>
      <w:r>
        <w:t>A motion was made by Director Dan West to move into closed session at 1644 (4:44 p.m.). This motion was seconded by Director Mike Schriener. Roll call was as follows:</w:t>
      </w:r>
    </w:p>
    <w:p w:rsidR="00AB69CE" w:rsidRDefault="00AB69CE" w:rsidP="00547FF4">
      <w:pPr>
        <w:jc w:val="left"/>
      </w:pPr>
    </w:p>
    <w:p w:rsidR="00AB69CE" w:rsidRPr="003B4665" w:rsidRDefault="00AB69CE" w:rsidP="003B4665">
      <w:pPr>
        <w:jc w:val="left"/>
      </w:pPr>
      <w:r w:rsidRPr="003B4665">
        <w:t>Rudy Jovanovic –absent</w:t>
      </w:r>
    </w:p>
    <w:p w:rsidR="00AB69CE" w:rsidRPr="003B4665" w:rsidRDefault="00AB69CE" w:rsidP="003B4665">
      <w:pPr>
        <w:jc w:val="left"/>
      </w:pPr>
      <w:r w:rsidRPr="003B4665">
        <w:t>Larry Zuhone – absent</w:t>
      </w:r>
    </w:p>
    <w:p w:rsidR="00AB69CE" w:rsidRPr="003B4665" w:rsidRDefault="00AB69CE" w:rsidP="003B4665">
      <w:pPr>
        <w:jc w:val="left"/>
      </w:pPr>
      <w:r w:rsidRPr="003B4665">
        <w:t>Keith Thompson –aye</w:t>
      </w:r>
    </w:p>
    <w:p w:rsidR="00AB69CE" w:rsidRPr="003B4665" w:rsidRDefault="00AB69CE" w:rsidP="003B4665">
      <w:pPr>
        <w:jc w:val="left"/>
      </w:pPr>
      <w:r w:rsidRPr="003B4665">
        <w:t>Dan West – aye</w:t>
      </w:r>
    </w:p>
    <w:p w:rsidR="00AB69CE" w:rsidRPr="003B4665" w:rsidRDefault="00AB69CE" w:rsidP="003B4665">
      <w:pPr>
        <w:jc w:val="left"/>
      </w:pPr>
      <w:r w:rsidRPr="003B4665">
        <w:t>Mike Schriener – aye</w:t>
      </w:r>
    </w:p>
    <w:p w:rsidR="00AB69CE" w:rsidRDefault="00AB69CE" w:rsidP="00547FF4">
      <w:pPr>
        <w:jc w:val="left"/>
      </w:pPr>
    </w:p>
    <w:p w:rsidR="00AB69CE" w:rsidRDefault="00AB69CE" w:rsidP="00547FF4">
      <w:pPr>
        <w:jc w:val="left"/>
      </w:pPr>
    </w:p>
    <w:p w:rsidR="00AB69CE" w:rsidRDefault="00AB69CE" w:rsidP="00547FF4">
      <w:pPr>
        <w:jc w:val="left"/>
      </w:pPr>
      <w:r>
        <w:t>A motion was made by Director Mike Schriener to move into open session at 17:10 (5:10 p.m.). This motion was seconded by Director Dan West. Roll call was as follows:</w:t>
      </w:r>
    </w:p>
    <w:p w:rsidR="00AB69CE" w:rsidRDefault="00AB69CE" w:rsidP="00547FF4">
      <w:pPr>
        <w:jc w:val="left"/>
      </w:pPr>
    </w:p>
    <w:p w:rsidR="00AB69CE" w:rsidRPr="003B4665" w:rsidRDefault="00AB69CE" w:rsidP="003B4665">
      <w:pPr>
        <w:jc w:val="left"/>
      </w:pPr>
      <w:r w:rsidRPr="003B4665">
        <w:t>Rudy Jovanovic –absent</w:t>
      </w:r>
    </w:p>
    <w:p w:rsidR="00AB69CE" w:rsidRPr="003B4665" w:rsidRDefault="00AB69CE" w:rsidP="003B4665">
      <w:pPr>
        <w:jc w:val="left"/>
      </w:pPr>
      <w:r w:rsidRPr="003B4665">
        <w:t>Larry Zuhone – absent</w:t>
      </w:r>
    </w:p>
    <w:p w:rsidR="00AB69CE" w:rsidRPr="003B4665" w:rsidRDefault="00AB69CE" w:rsidP="003B4665">
      <w:pPr>
        <w:jc w:val="left"/>
      </w:pPr>
      <w:r w:rsidRPr="003B4665">
        <w:t>Keith Thompson –aye</w:t>
      </w:r>
    </w:p>
    <w:p w:rsidR="00AB69CE" w:rsidRPr="003B4665" w:rsidRDefault="00AB69CE" w:rsidP="003B4665">
      <w:pPr>
        <w:jc w:val="left"/>
      </w:pPr>
      <w:r w:rsidRPr="003B4665">
        <w:t>Dan West – aye</w:t>
      </w:r>
    </w:p>
    <w:p w:rsidR="00AB69CE" w:rsidRPr="003B4665" w:rsidRDefault="00AB69CE" w:rsidP="003B4665">
      <w:pPr>
        <w:jc w:val="left"/>
      </w:pPr>
      <w:r w:rsidRPr="003B4665">
        <w:t>Mike Schriener – aye</w:t>
      </w:r>
    </w:p>
    <w:p w:rsidR="00AB69CE" w:rsidRPr="003B4665" w:rsidRDefault="00AB69CE" w:rsidP="00547FF4">
      <w:pPr>
        <w:jc w:val="left"/>
      </w:pPr>
    </w:p>
    <w:p w:rsidR="00AB69CE" w:rsidRDefault="00AB69CE" w:rsidP="00547FF4">
      <w:pPr>
        <w:jc w:val="left"/>
        <w:rPr>
          <w:b/>
          <w:u w:val="single"/>
        </w:rPr>
      </w:pPr>
    </w:p>
    <w:p w:rsidR="00AB69CE" w:rsidRDefault="00AB69CE" w:rsidP="00547FF4">
      <w:pPr>
        <w:jc w:val="left"/>
        <w:rPr>
          <w:b/>
          <w:u w:val="single"/>
        </w:rPr>
      </w:pPr>
    </w:p>
    <w:p w:rsidR="00AB69CE" w:rsidRDefault="00AB69CE" w:rsidP="00547FF4">
      <w:pPr>
        <w:jc w:val="left"/>
        <w:rPr>
          <w:b/>
          <w:u w:val="single"/>
        </w:rPr>
      </w:pPr>
    </w:p>
    <w:p w:rsidR="00AB69CE" w:rsidRDefault="00AB69CE" w:rsidP="00547FF4">
      <w:pPr>
        <w:jc w:val="left"/>
        <w:rPr>
          <w:b/>
          <w:u w:val="single"/>
        </w:rPr>
      </w:pPr>
    </w:p>
    <w:p w:rsidR="00AB69CE" w:rsidRDefault="00AB69CE" w:rsidP="00547FF4">
      <w:pPr>
        <w:jc w:val="left"/>
        <w:rPr>
          <w:b/>
          <w:u w:val="single"/>
        </w:rPr>
      </w:pPr>
      <w:r>
        <w:rPr>
          <w:b/>
          <w:u w:val="single"/>
        </w:rPr>
        <w:lastRenderedPageBreak/>
        <w:t>Adjourn</w:t>
      </w:r>
    </w:p>
    <w:p w:rsidR="00AB69CE" w:rsidRDefault="00AB69CE" w:rsidP="00547FF4">
      <w:pPr>
        <w:jc w:val="left"/>
      </w:pPr>
      <w:r>
        <w:t>Motion made to adjourn the meeting at 1710 (5:10 p.m.)  Motion was made by Director Mike Schriener and was seconded by Director Dan West.  The roll call was as follows:</w:t>
      </w:r>
    </w:p>
    <w:p w:rsidR="00AB69CE" w:rsidRDefault="00AB69CE" w:rsidP="00547FF4">
      <w:pPr>
        <w:jc w:val="left"/>
      </w:pPr>
    </w:p>
    <w:p w:rsidR="00AB69CE" w:rsidRDefault="00AB69CE" w:rsidP="009618E3">
      <w:pPr>
        <w:jc w:val="left"/>
      </w:pPr>
      <w:r>
        <w:t>Rudy Jovanovic –absent</w:t>
      </w:r>
    </w:p>
    <w:p w:rsidR="00AB69CE" w:rsidRDefault="00AB69CE" w:rsidP="009618E3">
      <w:pPr>
        <w:jc w:val="left"/>
      </w:pPr>
      <w:r>
        <w:t>Larry Zuhone – absent</w:t>
      </w:r>
    </w:p>
    <w:p w:rsidR="00AB69CE" w:rsidRDefault="00AB69CE" w:rsidP="009618E3">
      <w:pPr>
        <w:jc w:val="left"/>
      </w:pPr>
      <w:r>
        <w:t>Keith Thompson - aye</w:t>
      </w:r>
    </w:p>
    <w:p w:rsidR="00AB69CE" w:rsidRDefault="00AB69CE" w:rsidP="009618E3">
      <w:pPr>
        <w:jc w:val="left"/>
      </w:pPr>
      <w:r>
        <w:t>Dan West – aye</w:t>
      </w:r>
    </w:p>
    <w:p w:rsidR="00AB69CE" w:rsidRDefault="00AB69CE" w:rsidP="009618E3">
      <w:pPr>
        <w:jc w:val="left"/>
      </w:pPr>
      <w:r>
        <w:t>Mike Schriener – aye</w:t>
      </w:r>
    </w:p>
    <w:p w:rsidR="00AB69CE" w:rsidRDefault="00AB69CE" w:rsidP="00547FF4">
      <w:pPr>
        <w:jc w:val="left"/>
      </w:pPr>
    </w:p>
    <w:p w:rsidR="00AB69CE" w:rsidRDefault="00AB69CE" w:rsidP="00547FF4">
      <w:pPr>
        <w:jc w:val="left"/>
      </w:pPr>
      <w:r>
        <w:t>Respectively Submitted,</w:t>
      </w:r>
    </w:p>
    <w:p w:rsidR="00AB69CE" w:rsidRDefault="00AB69CE" w:rsidP="00547FF4">
      <w:pPr>
        <w:jc w:val="left"/>
      </w:pPr>
    </w:p>
    <w:p w:rsidR="00AB69CE" w:rsidRDefault="00AB69CE" w:rsidP="00547FF4">
      <w:pPr>
        <w:jc w:val="left"/>
      </w:pPr>
      <w:r>
        <w:t>________________________</w:t>
      </w:r>
    </w:p>
    <w:p w:rsidR="00AB69CE" w:rsidRDefault="00AB69CE" w:rsidP="00547FF4">
      <w:pPr>
        <w:jc w:val="left"/>
      </w:pPr>
      <w:r>
        <w:t>Melissa Sullivan, Office Manager</w:t>
      </w:r>
    </w:p>
    <w:p w:rsidR="00AB69CE" w:rsidRDefault="00AB69CE" w:rsidP="00547FF4">
      <w:pPr>
        <w:jc w:val="left"/>
      </w:pPr>
    </w:p>
    <w:p w:rsidR="00AB69CE" w:rsidRDefault="00AB69CE" w:rsidP="00547FF4">
      <w:pPr>
        <w:jc w:val="left"/>
      </w:pPr>
    </w:p>
    <w:p w:rsidR="00AB69CE" w:rsidRDefault="00AB69CE" w:rsidP="00547FF4">
      <w:pPr>
        <w:jc w:val="left"/>
      </w:pPr>
    </w:p>
    <w:p w:rsidR="00AB69CE" w:rsidRDefault="00AB69CE" w:rsidP="00547FF4">
      <w:pPr>
        <w:jc w:val="left"/>
      </w:pPr>
      <w:r>
        <w:t>APPROVED:</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Keith Thompson, President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Dan West, Treasurer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Rudy Jovanovic, Secretary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Larry Zuhone, Director</w:t>
      </w:r>
    </w:p>
    <w:p w:rsidR="00AB69CE" w:rsidRDefault="00AB69CE" w:rsidP="00547FF4">
      <w:pPr>
        <w:jc w:val="left"/>
      </w:pPr>
    </w:p>
    <w:p w:rsidR="00AB69CE" w:rsidRDefault="00AB69CE" w:rsidP="00547FF4">
      <w:pPr>
        <w:jc w:val="left"/>
      </w:pPr>
      <w:r>
        <w:t>_________________________</w:t>
      </w:r>
    </w:p>
    <w:p w:rsidR="00AB69CE" w:rsidRPr="00166003" w:rsidRDefault="00AB69CE" w:rsidP="00547FF4">
      <w:pPr>
        <w:jc w:val="left"/>
      </w:pPr>
      <w:r>
        <w:t>Mike Schriener, Director</w:t>
      </w: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3" style="width:0;height:1.5pt" o:hralign="center" o:hrstd="t" o:hr="t" fillcolor="gray" stroked="f"/>
        </w:pic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AB69CE" w:rsidRPr="007465FF" w:rsidRDefault="00AB69CE" w:rsidP="00547FF4">
      <w:pPr>
        <w:jc w:val="center"/>
      </w:pPr>
      <w:r w:rsidRPr="007465FF">
        <w:t>MINUTES OF THE BOARD OF DIRECTORS OF THE WRIGHT CITY FIRE PROTECTION DISTRICT</w:t>
      </w:r>
    </w:p>
    <w:p w:rsidR="00AB69CE" w:rsidRPr="007465FF" w:rsidRDefault="00AB69CE" w:rsidP="00547FF4">
      <w:pPr>
        <w:jc w:val="center"/>
      </w:pPr>
      <w:r w:rsidRPr="007465FF">
        <w:t>WARREN COUNTY, STATE OF MISSOURI</w:t>
      </w:r>
    </w:p>
    <w:p w:rsidR="00AB69CE" w:rsidRDefault="00AB69CE" w:rsidP="00547FF4">
      <w:pPr>
        <w:jc w:val="center"/>
      </w:pPr>
      <w:r>
        <w:t>July 11, 2013</w:t>
      </w:r>
    </w:p>
    <w:p w:rsidR="00AB69CE" w:rsidRPr="007465FF" w:rsidRDefault="00AB69CE" w:rsidP="00547FF4">
      <w:pPr>
        <w:jc w:val="center"/>
      </w:pPr>
    </w:p>
    <w:p w:rsidR="00AB69CE" w:rsidRDefault="00AB69C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July 11, 2013 at 1600 hours (4:00 pm).  At the above time and place there were the following present:</w:t>
      </w:r>
    </w:p>
    <w:p w:rsidR="00AB69CE" w:rsidRDefault="00AB69CE" w:rsidP="00547FF4">
      <w:pPr>
        <w:jc w:val="left"/>
      </w:pPr>
    </w:p>
    <w:p w:rsidR="00AB69CE" w:rsidRPr="00EB1BB9" w:rsidRDefault="00AB69CE" w:rsidP="00547FF4">
      <w:pPr>
        <w:jc w:val="left"/>
        <w:rPr>
          <w:u w:val="single"/>
        </w:rPr>
      </w:pPr>
      <w:r w:rsidRPr="00EB1BB9">
        <w:rPr>
          <w:u w:val="single"/>
        </w:rPr>
        <w:t>Board of Directors</w:t>
      </w:r>
    </w:p>
    <w:p w:rsidR="00AB69CE" w:rsidRDefault="00AB69CE" w:rsidP="00EB1BB9">
      <w:r>
        <w:t xml:space="preserve">Keith Thompson – Chairman - present                                                                                   </w:t>
      </w:r>
    </w:p>
    <w:p w:rsidR="00AB69CE" w:rsidRDefault="00AB69CE" w:rsidP="00EB1BB9">
      <w:r>
        <w:t>Dan West – Treasurer - absent</w:t>
      </w:r>
    </w:p>
    <w:p w:rsidR="00AB69CE" w:rsidRDefault="00AB69CE" w:rsidP="00EB1BB9">
      <w:r>
        <w:t>Mike Schriener – Director - present</w:t>
      </w:r>
    </w:p>
    <w:p w:rsidR="00AB69CE" w:rsidRDefault="00AB69CE" w:rsidP="00EB1BB9">
      <w:r>
        <w:t>Larry Zuhone – Director – absent</w:t>
      </w:r>
    </w:p>
    <w:p w:rsidR="00AB69CE" w:rsidRDefault="00AB69CE" w:rsidP="00EB1BB9">
      <w:r>
        <w:t>Rudy Javonovic – Secretary – present</w:t>
      </w:r>
    </w:p>
    <w:p w:rsidR="00AB69CE" w:rsidRDefault="00AB69CE" w:rsidP="00EB1BB9"/>
    <w:p w:rsidR="00AB69CE" w:rsidRPr="00EB1BB9" w:rsidRDefault="00AB69CE" w:rsidP="00EB1BB9">
      <w:pPr>
        <w:rPr>
          <w:u w:val="single"/>
        </w:rPr>
      </w:pPr>
      <w:r w:rsidRPr="00EB1BB9">
        <w:rPr>
          <w:u w:val="single"/>
        </w:rPr>
        <w:t>Administration</w:t>
      </w:r>
    </w:p>
    <w:p w:rsidR="00AB69CE" w:rsidRDefault="00AB69CE" w:rsidP="00EB1BB9">
      <w:r>
        <w:t>Office Manager Melissa Sullivan</w:t>
      </w:r>
    </w:p>
    <w:p w:rsidR="00AB69CE" w:rsidRDefault="00AB69CE" w:rsidP="00EB1BB9"/>
    <w:p w:rsidR="00AB69CE" w:rsidRPr="00EB1BB9" w:rsidRDefault="00AB69CE" w:rsidP="00EB1BB9">
      <w:pPr>
        <w:rPr>
          <w:u w:val="single"/>
        </w:rPr>
      </w:pPr>
      <w:r w:rsidRPr="00EB1BB9">
        <w:rPr>
          <w:u w:val="single"/>
        </w:rPr>
        <w:t xml:space="preserve">Visitors </w:t>
      </w:r>
      <w:r>
        <w:t xml:space="preserve">                               </w:t>
      </w:r>
    </w:p>
    <w:p w:rsidR="00AB69CE" w:rsidRDefault="00AB69CE" w:rsidP="00EB1BB9">
      <w:r>
        <w:t xml:space="preserve">FF Josh Riebe                                                                     </w:t>
      </w:r>
    </w:p>
    <w:p w:rsidR="00AB69CE" w:rsidRDefault="00AB69CE" w:rsidP="00EB1BB9">
      <w:r>
        <w:t>Captain Mike Holtmeier</w:t>
      </w:r>
    </w:p>
    <w:p w:rsidR="00AB69CE" w:rsidRDefault="00AB69CE" w:rsidP="00EB1BB9">
      <w:r>
        <w:t xml:space="preserve">FF Kevin Hakenewerth                                                                                      </w:t>
      </w:r>
    </w:p>
    <w:p w:rsidR="00AB69CE" w:rsidRDefault="00AB69CE" w:rsidP="00EB1BB9">
      <w:r>
        <w:t xml:space="preserve">Andy Klein          </w:t>
      </w:r>
    </w:p>
    <w:p w:rsidR="00AB69CE" w:rsidRPr="00367339" w:rsidRDefault="00AB69CE" w:rsidP="00547FF4">
      <w:pPr>
        <w:jc w:val="left"/>
      </w:pPr>
      <w:r>
        <w:tab/>
      </w:r>
      <w:r>
        <w:tab/>
      </w:r>
      <w:r>
        <w:tab/>
      </w:r>
      <w:r>
        <w:tab/>
      </w:r>
      <w:r>
        <w:tab/>
      </w:r>
      <w:r>
        <w:tab/>
      </w:r>
      <w:r>
        <w:tab/>
      </w:r>
    </w:p>
    <w:p w:rsidR="00AB69CE" w:rsidRDefault="00AB69CE" w:rsidP="00547FF4">
      <w:pPr>
        <w:jc w:val="left"/>
        <w:rPr>
          <w:b/>
          <w:u w:val="single"/>
        </w:rPr>
      </w:pPr>
      <w:r>
        <w:rPr>
          <w:b/>
          <w:u w:val="single"/>
        </w:rPr>
        <w:t>Call to Order</w:t>
      </w:r>
    </w:p>
    <w:p w:rsidR="00AB69CE" w:rsidRDefault="00AB69CE" w:rsidP="00547FF4">
      <w:pPr>
        <w:jc w:val="left"/>
      </w:pPr>
      <w:r>
        <w:t>A quorum being present, Chairman Keith Thompson called the meeting to order at 1600 and announced the Board of Directors meeting to be in session for the transaction of any and all business to be brought before it at this time.</w:t>
      </w:r>
    </w:p>
    <w:p w:rsidR="00AB69CE" w:rsidRPr="00394F1F" w:rsidRDefault="00AB69CE" w:rsidP="00AF0581">
      <w:pPr>
        <w:jc w:val="left"/>
      </w:pPr>
    </w:p>
    <w:p w:rsidR="00AB69CE" w:rsidRDefault="00AB69CE" w:rsidP="00547FF4">
      <w:pPr>
        <w:jc w:val="left"/>
        <w:rPr>
          <w:b/>
          <w:u w:val="single"/>
        </w:rPr>
      </w:pPr>
      <w:r>
        <w:rPr>
          <w:b/>
          <w:u w:val="single"/>
        </w:rPr>
        <w:t>Amendments to the July 11, 2013 Agenda</w:t>
      </w:r>
    </w:p>
    <w:p w:rsidR="00AB69CE" w:rsidRDefault="00AB69CE" w:rsidP="00547FF4">
      <w:pPr>
        <w:jc w:val="left"/>
      </w:pPr>
      <w:r>
        <w:t>Chairman Keith Thompson asked for any amendments to the Tentative Agenda for July 11, 2013</w:t>
      </w:r>
    </w:p>
    <w:p w:rsidR="00AB69CE" w:rsidRDefault="00AB69CE" w:rsidP="00634511">
      <w:pPr>
        <w:jc w:val="left"/>
      </w:pPr>
    </w:p>
    <w:p w:rsidR="00AB69CE" w:rsidRDefault="00AB69CE" w:rsidP="00547FF4">
      <w:pPr>
        <w:jc w:val="left"/>
      </w:pPr>
      <w:r>
        <w:t>Director Rudy Jovanovic made a motion to approve the agenda. This motion was seconded by Director Mike Schriener. The agenda for July 11, 2013 was adopted. The vote was as follows:</w:t>
      </w:r>
    </w:p>
    <w:p w:rsidR="00AB69CE" w:rsidRDefault="00AB69CE" w:rsidP="00547FF4">
      <w:pPr>
        <w:jc w:val="left"/>
      </w:pPr>
    </w:p>
    <w:p w:rsidR="00AB69CE" w:rsidRDefault="00AB69CE" w:rsidP="00547FF4">
      <w:pPr>
        <w:jc w:val="left"/>
      </w:pPr>
      <w:r>
        <w:t>Rudy Jovanovic – aye</w:t>
      </w:r>
      <w:r>
        <w:tab/>
      </w:r>
      <w:r>
        <w:tab/>
      </w:r>
    </w:p>
    <w:p w:rsidR="00AB69CE" w:rsidRDefault="00AB69CE" w:rsidP="00547FF4">
      <w:pPr>
        <w:jc w:val="left"/>
      </w:pPr>
      <w:r>
        <w:t>Larry Zuhone – absent</w:t>
      </w:r>
      <w:r>
        <w:tab/>
      </w:r>
      <w:r>
        <w:tab/>
      </w:r>
      <w:r>
        <w:tab/>
      </w:r>
      <w:r>
        <w:tab/>
      </w:r>
    </w:p>
    <w:p w:rsidR="00AB69CE" w:rsidRDefault="00AB69CE" w:rsidP="00547FF4">
      <w:pPr>
        <w:jc w:val="left"/>
      </w:pPr>
      <w:r>
        <w:t>Keith Thompson – aye</w:t>
      </w:r>
    </w:p>
    <w:p w:rsidR="00AB69CE" w:rsidRDefault="00AB69CE" w:rsidP="00547FF4">
      <w:pPr>
        <w:jc w:val="left"/>
      </w:pPr>
      <w:r>
        <w:t>Dan West – absent</w:t>
      </w:r>
      <w:r>
        <w:tab/>
      </w:r>
      <w:r>
        <w:tab/>
      </w:r>
    </w:p>
    <w:p w:rsidR="00AB69CE" w:rsidRDefault="00AB69CE" w:rsidP="00547FF4">
      <w:pPr>
        <w:jc w:val="left"/>
      </w:pPr>
      <w:r>
        <w:t>Mike Schriener – aye</w:t>
      </w:r>
    </w:p>
    <w:p w:rsidR="00AB69CE" w:rsidRDefault="00AB69CE" w:rsidP="00547FF4">
      <w:pPr>
        <w:jc w:val="left"/>
      </w:pPr>
    </w:p>
    <w:p w:rsidR="00AB69CE" w:rsidRDefault="00AB69CE" w:rsidP="00547FF4">
      <w:pPr>
        <w:jc w:val="left"/>
        <w:rPr>
          <w:b/>
          <w:u w:val="single"/>
        </w:rPr>
      </w:pPr>
      <w:r>
        <w:rPr>
          <w:b/>
          <w:u w:val="single"/>
        </w:rPr>
        <w:t>Approval of the Open Minutes of June 13, 2013 Board Meeting</w:t>
      </w:r>
    </w:p>
    <w:p w:rsidR="00AB69CE" w:rsidRPr="00276410" w:rsidRDefault="00AB69CE" w:rsidP="00547FF4">
      <w:pPr>
        <w:jc w:val="left"/>
        <w:rPr>
          <w:b/>
          <w:u w:val="single"/>
        </w:rPr>
      </w:pPr>
      <w:r>
        <w:t>Director Mike Schriener moved for approval of the open m</w:t>
      </w:r>
      <w:r w:rsidRPr="00574A5A">
        <w:t xml:space="preserve">inutes of </w:t>
      </w:r>
      <w:r>
        <w:t>June 13,</w:t>
      </w:r>
      <w:r w:rsidRPr="007B56E1">
        <w:t xml:space="preserve"> 2013 Board Meeting</w:t>
      </w:r>
      <w:r>
        <w:t>. This was seconded by Director Rudy Jovanovic.</w:t>
      </w:r>
    </w:p>
    <w:p w:rsidR="00AB69CE" w:rsidRDefault="00AB69CE" w:rsidP="00547FF4">
      <w:pPr>
        <w:jc w:val="left"/>
      </w:pPr>
    </w:p>
    <w:p w:rsidR="00AB69CE" w:rsidRPr="004D6975" w:rsidRDefault="00AB69CE" w:rsidP="00547FF4">
      <w:pPr>
        <w:jc w:val="left"/>
        <w:rPr>
          <w:b/>
          <w:u w:val="single"/>
        </w:rPr>
      </w:pPr>
      <w:r>
        <w:t>“RESOLVED that the Minutes of the June 13</w:t>
      </w:r>
      <w:r w:rsidRPr="007B56E1">
        <w:t xml:space="preserve">, 2013 Board Meeting </w:t>
      </w:r>
      <w:r>
        <w:t>minutes are hereby adopted and approved in their entirety, as presented with and corrections made and suggested.”</w:t>
      </w:r>
    </w:p>
    <w:p w:rsidR="00AB69CE" w:rsidRDefault="00AB69CE" w:rsidP="00547FF4">
      <w:pPr>
        <w:jc w:val="left"/>
      </w:pPr>
    </w:p>
    <w:p w:rsidR="00AB69CE" w:rsidRDefault="00AB69CE" w:rsidP="00547FF4">
      <w:pPr>
        <w:jc w:val="left"/>
      </w:pPr>
      <w:r>
        <w:t>The Board of Directors present and voting affirmatively, the resolution was adopted and approved. The roll call vote on this resolution is as follows:</w:t>
      </w:r>
    </w:p>
    <w:p w:rsidR="00AB69CE" w:rsidRDefault="00AB69CE" w:rsidP="00547FF4">
      <w:pPr>
        <w:jc w:val="left"/>
      </w:pPr>
      <w:r>
        <w:lastRenderedPageBreak/>
        <w:t>Rudy Jovanovic –aye</w:t>
      </w:r>
    </w:p>
    <w:p w:rsidR="00AB69CE" w:rsidRDefault="00AB69CE" w:rsidP="00547FF4">
      <w:pPr>
        <w:jc w:val="left"/>
      </w:pPr>
      <w:r>
        <w:t>Larry Zuhone – absent</w:t>
      </w:r>
    </w:p>
    <w:p w:rsidR="00AB69CE" w:rsidRDefault="00AB69CE" w:rsidP="00547FF4">
      <w:pPr>
        <w:jc w:val="left"/>
      </w:pPr>
      <w:r>
        <w:t>Keith Thompson – aye</w:t>
      </w:r>
    </w:p>
    <w:p w:rsidR="00AB69CE" w:rsidRDefault="00AB69CE" w:rsidP="00547FF4">
      <w:pPr>
        <w:jc w:val="left"/>
      </w:pPr>
      <w:r>
        <w:t>Dan West – absent</w:t>
      </w:r>
    </w:p>
    <w:p w:rsidR="00AB69CE" w:rsidRDefault="00AB69CE" w:rsidP="00547FF4">
      <w:pPr>
        <w:jc w:val="left"/>
      </w:pPr>
      <w:r>
        <w:t>Mike Schriener – aye</w:t>
      </w:r>
    </w:p>
    <w:p w:rsidR="00AB69CE" w:rsidRDefault="00AB69CE" w:rsidP="00547FF4">
      <w:pPr>
        <w:jc w:val="left"/>
        <w:rPr>
          <w:b/>
          <w:u w:val="single"/>
        </w:rPr>
      </w:pPr>
    </w:p>
    <w:p w:rsidR="00AB69CE" w:rsidRDefault="00AB69CE" w:rsidP="00547FF4">
      <w:pPr>
        <w:jc w:val="left"/>
      </w:pPr>
      <w:r>
        <w:rPr>
          <w:b/>
          <w:u w:val="single"/>
        </w:rPr>
        <w:t>Approve Bills for Payment</w:t>
      </w:r>
    </w:p>
    <w:p w:rsidR="00AB69CE" w:rsidRDefault="00AB69CE" w:rsidP="00547FF4">
      <w:pPr>
        <w:jc w:val="left"/>
      </w:pPr>
      <w:r>
        <w:t>Director Mike Schriener made a motion to approve the bills for July 11, 2013 for payment. This motion was seconded by Director</w:t>
      </w:r>
      <w:r w:rsidRPr="002045F1">
        <w:t xml:space="preserve"> </w:t>
      </w:r>
      <w:r>
        <w:t>Rudy Jovanovic. The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absent</w:t>
      </w:r>
    </w:p>
    <w:p w:rsidR="00AB69CE" w:rsidRDefault="00AB69CE" w:rsidP="00547FF4">
      <w:pPr>
        <w:jc w:val="left"/>
      </w:pPr>
      <w:r>
        <w:t>Keith Thompson – aye</w:t>
      </w:r>
    </w:p>
    <w:p w:rsidR="00AB69CE" w:rsidRDefault="00AB69CE" w:rsidP="00547FF4">
      <w:pPr>
        <w:jc w:val="left"/>
      </w:pPr>
      <w:r>
        <w:t>Dan West – absent</w:t>
      </w:r>
    </w:p>
    <w:p w:rsidR="00AB69CE" w:rsidRDefault="00AB69CE" w:rsidP="00547FF4">
      <w:pPr>
        <w:jc w:val="left"/>
      </w:pPr>
      <w:r>
        <w:t>Mike Schriener – aye</w:t>
      </w:r>
    </w:p>
    <w:p w:rsidR="00AB69CE" w:rsidRPr="00DA658D" w:rsidRDefault="00AB69CE" w:rsidP="00547FF4">
      <w:pPr>
        <w:jc w:val="left"/>
      </w:pPr>
    </w:p>
    <w:p w:rsidR="00AB69CE" w:rsidRDefault="00AB69CE" w:rsidP="00CA26AC">
      <w:pPr>
        <w:jc w:val="left"/>
        <w:rPr>
          <w:b/>
          <w:u w:val="single"/>
        </w:rPr>
      </w:pPr>
      <w:r>
        <w:rPr>
          <w:b/>
          <w:u w:val="single"/>
        </w:rPr>
        <w:t>Approve &amp; Adopt Treasurer’s Report from July 11, 2013</w:t>
      </w:r>
    </w:p>
    <w:p w:rsidR="00AB69CE" w:rsidRPr="002B00C8" w:rsidRDefault="00AB69CE" w:rsidP="002B00C8">
      <w:pPr>
        <w:rPr>
          <w:rFonts w:cs="Arial"/>
        </w:rPr>
      </w:pPr>
      <w:r w:rsidRPr="002B00C8">
        <w:rPr>
          <w:rFonts w:cs="Arial"/>
        </w:rPr>
        <w:t>Cash Balance as of end of June 2013 is $808,365.44</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AB69CE" w:rsidRPr="002B00C8" w:rsidTr="007838B9">
        <w:tc>
          <w:tcPr>
            <w:tcW w:w="6300" w:type="dxa"/>
          </w:tcPr>
          <w:p w:rsidR="00AB69CE" w:rsidRPr="002B00C8" w:rsidRDefault="00AB69CE" w:rsidP="007838B9">
            <w:pPr>
              <w:tabs>
                <w:tab w:val="decimal" w:pos="7920"/>
                <w:tab w:val="left" w:pos="8010"/>
              </w:tabs>
              <w:rPr>
                <w:rFonts w:cs="Arial"/>
              </w:rPr>
            </w:pPr>
            <w:r w:rsidRPr="002B00C8">
              <w:rPr>
                <w:rFonts w:cs="Arial"/>
              </w:rPr>
              <w:t xml:space="preserve">Operating Account (Farmers &amp; Merchants)        0.20%      </w:t>
            </w:r>
          </w:p>
        </w:tc>
        <w:tc>
          <w:tcPr>
            <w:tcW w:w="1980" w:type="dxa"/>
          </w:tcPr>
          <w:p w:rsidR="00AB69CE" w:rsidRPr="002B00C8" w:rsidRDefault="00AB69CE" w:rsidP="007838B9">
            <w:pPr>
              <w:tabs>
                <w:tab w:val="decimal" w:pos="7920"/>
                <w:tab w:val="left" w:pos="8010"/>
              </w:tabs>
              <w:jc w:val="right"/>
              <w:rPr>
                <w:rFonts w:cs="Arial"/>
              </w:rPr>
            </w:pPr>
            <w:r w:rsidRPr="002B00C8">
              <w:rPr>
                <w:rFonts w:cs="Arial"/>
              </w:rPr>
              <w:t>$153906.44</w:t>
            </w:r>
          </w:p>
        </w:tc>
      </w:tr>
      <w:tr w:rsidR="00AB69CE" w:rsidRPr="002B00C8" w:rsidTr="007838B9">
        <w:trPr>
          <w:trHeight w:val="305"/>
        </w:trPr>
        <w:tc>
          <w:tcPr>
            <w:tcW w:w="6300" w:type="dxa"/>
          </w:tcPr>
          <w:p w:rsidR="00AB69CE" w:rsidRPr="002B00C8" w:rsidRDefault="00AB69CE" w:rsidP="007838B9">
            <w:pPr>
              <w:tabs>
                <w:tab w:val="decimal" w:pos="7920"/>
                <w:tab w:val="left" w:pos="8010"/>
              </w:tabs>
              <w:rPr>
                <w:rFonts w:cs="Arial"/>
              </w:rPr>
            </w:pPr>
            <w:r w:rsidRPr="002B00C8">
              <w:rPr>
                <w:rFonts w:cs="Arial"/>
              </w:rPr>
              <w:t>Payroll Account (First State Community Bank)   0.00%</w:t>
            </w:r>
          </w:p>
        </w:tc>
        <w:tc>
          <w:tcPr>
            <w:tcW w:w="1980" w:type="dxa"/>
          </w:tcPr>
          <w:p w:rsidR="00AB69CE" w:rsidRPr="002B00C8" w:rsidRDefault="00AB69CE" w:rsidP="007838B9">
            <w:pPr>
              <w:tabs>
                <w:tab w:val="decimal" w:pos="7920"/>
                <w:tab w:val="left" w:pos="8010"/>
              </w:tabs>
              <w:jc w:val="right"/>
              <w:rPr>
                <w:rFonts w:cs="Arial"/>
              </w:rPr>
            </w:pPr>
            <w:r w:rsidRPr="002B00C8">
              <w:rPr>
                <w:rFonts w:cs="Arial"/>
              </w:rPr>
              <w:t>35526.53</w:t>
            </w:r>
          </w:p>
        </w:tc>
      </w:tr>
      <w:tr w:rsidR="00AB69CE" w:rsidRPr="002B00C8" w:rsidTr="007838B9">
        <w:tc>
          <w:tcPr>
            <w:tcW w:w="6300" w:type="dxa"/>
          </w:tcPr>
          <w:p w:rsidR="00AB69CE" w:rsidRPr="002B00C8" w:rsidRDefault="00AB69CE" w:rsidP="007838B9">
            <w:pPr>
              <w:tabs>
                <w:tab w:val="decimal" w:pos="7920"/>
                <w:tab w:val="left" w:pos="8010"/>
              </w:tabs>
              <w:rPr>
                <w:rFonts w:cs="Arial"/>
              </w:rPr>
            </w:pPr>
            <w:r w:rsidRPr="002B00C8">
              <w:rPr>
                <w:rFonts w:cs="Arial"/>
              </w:rPr>
              <w:t>Capital Outlay Account (Farmers &amp; Merchants)  0.50%</w:t>
            </w:r>
          </w:p>
        </w:tc>
        <w:tc>
          <w:tcPr>
            <w:tcW w:w="1980" w:type="dxa"/>
          </w:tcPr>
          <w:p w:rsidR="00AB69CE" w:rsidRPr="002B00C8" w:rsidRDefault="00AB69CE" w:rsidP="007838B9">
            <w:pPr>
              <w:tabs>
                <w:tab w:val="decimal" w:pos="7920"/>
                <w:tab w:val="left" w:pos="8010"/>
              </w:tabs>
              <w:jc w:val="right"/>
              <w:rPr>
                <w:rFonts w:cs="Arial"/>
              </w:rPr>
            </w:pPr>
            <w:r w:rsidRPr="002B00C8">
              <w:rPr>
                <w:rFonts w:cs="Arial"/>
              </w:rPr>
              <w:t>90,049.60</w:t>
            </w:r>
          </w:p>
        </w:tc>
      </w:tr>
      <w:tr w:rsidR="00AB69CE" w:rsidRPr="002B00C8" w:rsidTr="007838B9">
        <w:tc>
          <w:tcPr>
            <w:tcW w:w="6300" w:type="dxa"/>
          </w:tcPr>
          <w:p w:rsidR="00AB69CE" w:rsidRPr="002B00C8" w:rsidRDefault="00AB69CE" w:rsidP="007838B9">
            <w:pPr>
              <w:tabs>
                <w:tab w:val="decimal" w:pos="7920"/>
                <w:tab w:val="left" w:pos="8010"/>
              </w:tabs>
              <w:jc w:val="left"/>
              <w:rPr>
                <w:rFonts w:cs="Arial"/>
              </w:rPr>
            </w:pPr>
            <w:r w:rsidRPr="002B00C8">
              <w:rPr>
                <w:rFonts w:cs="Arial"/>
              </w:rPr>
              <w:t xml:space="preserve">CD @ Farmers &amp; Merchants  Mature 10/18/14   0.40% </w:t>
            </w:r>
          </w:p>
        </w:tc>
        <w:tc>
          <w:tcPr>
            <w:tcW w:w="1980" w:type="dxa"/>
            <w:tcBorders>
              <w:bottom w:val="single" w:sz="4" w:space="0" w:color="auto"/>
            </w:tcBorders>
          </w:tcPr>
          <w:p w:rsidR="00AB69CE" w:rsidRPr="002B00C8" w:rsidRDefault="00AB69CE" w:rsidP="007838B9">
            <w:pPr>
              <w:tabs>
                <w:tab w:val="decimal" w:pos="7920"/>
                <w:tab w:val="left" w:pos="8010"/>
              </w:tabs>
              <w:jc w:val="right"/>
              <w:rPr>
                <w:rFonts w:cs="Arial"/>
              </w:rPr>
            </w:pPr>
            <w:r w:rsidRPr="002B00C8">
              <w:rPr>
                <w:rFonts w:cs="Arial"/>
              </w:rPr>
              <w:t>128,912.87</w:t>
            </w:r>
          </w:p>
        </w:tc>
      </w:tr>
      <w:tr w:rsidR="00AB69CE" w:rsidRPr="002B00C8" w:rsidTr="007838B9">
        <w:tc>
          <w:tcPr>
            <w:tcW w:w="6300" w:type="dxa"/>
          </w:tcPr>
          <w:p w:rsidR="00AB69CE" w:rsidRPr="002B00C8" w:rsidRDefault="00AB69CE" w:rsidP="007838B9">
            <w:pPr>
              <w:tabs>
                <w:tab w:val="decimal" w:pos="7920"/>
                <w:tab w:val="left" w:pos="8010"/>
              </w:tabs>
              <w:rPr>
                <w:rFonts w:cs="Arial"/>
              </w:rPr>
            </w:pPr>
            <w:r w:rsidRPr="002B00C8">
              <w:rPr>
                <w:rFonts w:cs="Arial"/>
              </w:rPr>
              <w:t>CD @ American Bank Mature 2/18/15                 0.55%</w:t>
            </w:r>
          </w:p>
        </w:tc>
        <w:tc>
          <w:tcPr>
            <w:tcW w:w="1980" w:type="dxa"/>
          </w:tcPr>
          <w:p w:rsidR="00AB69CE" w:rsidRPr="002B00C8" w:rsidRDefault="00AB69CE" w:rsidP="007838B9">
            <w:pPr>
              <w:tabs>
                <w:tab w:val="decimal" w:pos="7920"/>
                <w:tab w:val="left" w:pos="8010"/>
              </w:tabs>
              <w:jc w:val="right"/>
              <w:rPr>
                <w:rFonts w:cs="Arial"/>
              </w:rPr>
            </w:pPr>
            <w:r w:rsidRPr="002B00C8">
              <w:rPr>
                <w:rFonts w:cs="Arial"/>
              </w:rPr>
              <w:t>400,000.00</w:t>
            </w:r>
          </w:p>
        </w:tc>
      </w:tr>
      <w:tr w:rsidR="00AB69CE" w:rsidRPr="002B00C8" w:rsidTr="007838B9">
        <w:tc>
          <w:tcPr>
            <w:tcW w:w="6300" w:type="dxa"/>
            <w:vAlign w:val="bottom"/>
          </w:tcPr>
          <w:p w:rsidR="00AB69CE" w:rsidRPr="002B00C8" w:rsidRDefault="00AB69CE" w:rsidP="007838B9">
            <w:pPr>
              <w:tabs>
                <w:tab w:val="decimal" w:pos="7920"/>
                <w:tab w:val="left" w:pos="8010"/>
              </w:tabs>
              <w:jc w:val="left"/>
              <w:rPr>
                <w:rFonts w:cs="Arial"/>
              </w:rPr>
            </w:pPr>
          </w:p>
        </w:tc>
        <w:tc>
          <w:tcPr>
            <w:tcW w:w="1980" w:type="dxa"/>
          </w:tcPr>
          <w:p w:rsidR="00AB69CE" w:rsidRPr="002B00C8" w:rsidRDefault="00AB69CE" w:rsidP="007838B9">
            <w:pPr>
              <w:tabs>
                <w:tab w:val="decimal" w:pos="7920"/>
                <w:tab w:val="left" w:pos="8010"/>
              </w:tabs>
              <w:jc w:val="right"/>
              <w:rPr>
                <w:rFonts w:cs="Arial"/>
              </w:rPr>
            </w:pPr>
          </w:p>
        </w:tc>
      </w:tr>
      <w:tr w:rsidR="00AB69CE" w:rsidRPr="002B00C8" w:rsidTr="007838B9">
        <w:tc>
          <w:tcPr>
            <w:tcW w:w="6300" w:type="dxa"/>
          </w:tcPr>
          <w:p w:rsidR="00AB69CE" w:rsidRPr="002B00C8" w:rsidRDefault="00AB69CE" w:rsidP="007838B9">
            <w:pPr>
              <w:tabs>
                <w:tab w:val="decimal" w:pos="7920"/>
                <w:tab w:val="left" w:pos="8010"/>
              </w:tabs>
              <w:jc w:val="right"/>
              <w:rPr>
                <w:rFonts w:cs="Arial"/>
              </w:rPr>
            </w:pPr>
            <w:r w:rsidRPr="002B00C8">
              <w:rPr>
                <w:rFonts w:cs="Arial"/>
              </w:rPr>
              <w:t>TOTAL</w:t>
            </w:r>
          </w:p>
        </w:tc>
        <w:tc>
          <w:tcPr>
            <w:tcW w:w="1980" w:type="dxa"/>
            <w:tcBorders>
              <w:bottom w:val="single" w:sz="4" w:space="0" w:color="auto"/>
            </w:tcBorders>
          </w:tcPr>
          <w:p w:rsidR="00AB69CE" w:rsidRPr="002B00C8" w:rsidRDefault="00AB69CE" w:rsidP="007838B9">
            <w:pPr>
              <w:tabs>
                <w:tab w:val="decimal" w:pos="7920"/>
                <w:tab w:val="left" w:pos="8010"/>
              </w:tabs>
              <w:jc w:val="right"/>
              <w:rPr>
                <w:rFonts w:cs="Arial"/>
              </w:rPr>
            </w:pPr>
            <w:r w:rsidRPr="002B00C8">
              <w:rPr>
                <w:rFonts w:cs="Arial"/>
              </w:rPr>
              <w:fldChar w:fldCharType="begin"/>
            </w:r>
            <w:r w:rsidRPr="002B00C8">
              <w:rPr>
                <w:rFonts w:cs="Arial"/>
              </w:rPr>
              <w:instrText xml:space="preserve"> =SUM(ABOVE) </w:instrText>
            </w:r>
            <w:r w:rsidRPr="002B00C8">
              <w:rPr>
                <w:rFonts w:cs="Arial"/>
              </w:rPr>
              <w:fldChar w:fldCharType="separate"/>
            </w:r>
            <w:r w:rsidRPr="002B00C8">
              <w:rPr>
                <w:rFonts w:cs="Arial"/>
                <w:noProof/>
              </w:rPr>
              <w:t>$808,395.44</w:t>
            </w:r>
            <w:r w:rsidRPr="002B00C8">
              <w:rPr>
                <w:rFonts w:cs="Arial"/>
              </w:rPr>
              <w:fldChar w:fldCharType="end"/>
            </w:r>
          </w:p>
        </w:tc>
      </w:tr>
    </w:tbl>
    <w:p w:rsidR="00AB69CE" w:rsidRPr="002B00C8" w:rsidRDefault="00AB69CE" w:rsidP="002B00C8">
      <w:pPr>
        <w:tabs>
          <w:tab w:val="decimal" w:pos="7920"/>
        </w:tabs>
        <w:rPr>
          <w:rFonts w:cs="Arial"/>
        </w:rPr>
      </w:pPr>
      <w:r w:rsidRPr="002B00C8">
        <w:rPr>
          <w:rFonts w:cs="Arial"/>
        </w:rPr>
        <w:tab/>
      </w:r>
    </w:p>
    <w:p w:rsidR="00AB69CE" w:rsidRPr="002B00C8" w:rsidRDefault="00AB69CE" w:rsidP="002B00C8">
      <w:pPr>
        <w:rPr>
          <w:rFonts w:cs="Arial"/>
        </w:rPr>
      </w:pPr>
      <w:r w:rsidRPr="002B00C8">
        <w:rPr>
          <w:rFonts w:cs="Arial"/>
        </w:rPr>
        <w:t xml:space="preserve">Reports </w:t>
      </w:r>
    </w:p>
    <w:p w:rsidR="00AB69CE" w:rsidRPr="002B00C8" w:rsidRDefault="00AB69CE" w:rsidP="002B00C8">
      <w:pPr>
        <w:numPr>
          <w:ilvl w:val="0"/>
          <w:numId w:val="4"/>
        </w:numPr>
        <w:jc w:val="left"/>
        <w:rPr>
          <w:rFonts w:cs="Arial"/>
        </w:rPr>
      </w:pPr>
      <w:r w:rsidRPr="002B00C8">
        <w:rPr>
          <w:rFonts w:cs="Arial"/>
        </w:rPr>
        <w:t>Attached is the report for June 2013 Profit &amp; Loss as compared to June budget.</w:t>
      </w:r>
    </w:p>
    <w:p w:rsidR="00AB69CE" w:rsidRPr="002B00C8" w:rsidRDefault="00AB69CE" w:rsidP="002B00C8">
      <w:pPr>
        <w:ind w:left="360"/>
        <w:jc w:val="left"/>
        <w:rPr>
          <w:rFonts w:cs="Arial"/>
        </w:rPr>
      </w:pPr>
    </w:p>
    <w:p w:rsidR="00AB69CE" w:rsidRPr="002B00C8" w:rsidRDefault="00AB69CE" w:rsidP="002B00C8">
      <w:pPr>
        <w:numPr>
          <w:ilvl w:val="0"/>
          <w:numId w:val="4"/>
        </w:numPr>
        <w:jc w:val="left"/>
        <w:rPr>
          <w:rFonts w:cs="Arial"/>
        </w:rPr>
      </w:pPr>
      <w:r w:rsidRPr="002B00C8">
        <w:rPr>
          <w:rFonts w:cs="Arial"/>
        </w:rPr>
        <w:t xml:space="preserve">Attached is the report for June 2013 YTD Profit &amp; Loss as compared to June YTD budget. </w:t>
      </w:r>
    </w:p>
    <w:p w:rsidR="00AB69CE" w:rsidRPr="002B00C8" w:rsidRDefault="00AB69CE" w:rsidP="002B00C8">
      <w:pPr>
        <w:jc w:val="left"/>
        <w:rPr>
          <w:rFonts w:cs="Arial"/>
        </w:rPr>
      </w:pPr>
    </w:p>
    <w:p w:rsidR="00AB69CE" w:rsidRPr="002B00C8" w:rsidRDefault="00AB69CE" w:rsidP="002B00C8">
      <w:pPr>
        <w:numPr>
          <w:ilvl w:val="0"/>
          <w:numId w:val="4"/>
        </w:numPr>
        <w:jc w:val="left"/>
        <w:rPr>
          <w:rFonts w:cs="Arial"/>
        </w:rPr>
      </w:pPr>
      <w:r w:rsidRPr="002B00C8">
        <w:rPr>
          <w:rFonts w:cs="Arial"/>
        </w:rPr>
        <w:t xml:space="preserve">Attached is the Balance Sheet for end of June , 2013                                                    </w:t>
      </w:r>
    </w:p>
    <w:p w:rsidR="00AB69CE" w:rsidRPr="002B00C8" w:rsidRDefault="00AB69CE" w:rsidP="002B00C8">
      <w:pPr>
        <w:rPr>
          <w:rFonts w:cs="Arial"/>
        </w:rPr>
      </w:pPr>
    </w:p>
    <w:p w:rsidR="00AB69CE" w:rsidRPr="002B00C8" w:rsidRDefault="00AB69CE" w:rsidP="002B00C8">
      <w:pPr>
        <w:rPr>
          <w:rFonts w:cs="Arial"/>
        </w:rPr>
      </w:pPr>
      <w:r w:rsidRPr="002B00C8">
        <w:rPr>
          <w:rFonts w:cs="Arial"/>
        </w:rPr>
        <w:t xml:space="preserve">Comments on Financial Reports </w:t>
      </w:r>
    </w:p>
    <w:p w:rsidR="00AB69CE" w:rsidRPr="002B00C8" w:rsidRDefault="00AB69CE" w:rsidP="002B00C8">
      <w:pPr>
        <w:rPr>
          <w:rFonts w:cs="Arial"/>
        </w:rPr>
      </w:pPr>
    </w:p>
    <w:p w:rsidR="00AB69CE" w:rsidRPr="002B00C8" w:rsidRDefault="00AB69CE" w:rsidP="002B00C8">
      <w:pPr>
        <w:numPr>
          <w:ilvl w:val="0"/>
          <w:numId w:val="3"/>
        </w:numPr>
        <w:jc w:val="left"/>
        <w:rPr>
          <w:rFonts w:cs="Arial"/>
        </w:rPr>
      </w:pPr>
      <w:r w:rsidRPr="002B00C8">
        <w:rPr>
          <w:rFonts w:cs="Arial"/>
        </w:rPr>
        <w:t>Income in June was $19,598 due To Warren County Taxes, permit fees Restitution.</w:t>
      </w:r>
    </w:p>
    <w:p w:rsidR="00AB69CE" w:rsidRPr="002B00C8" w:rsidRDefault="00AB69CE" w:rsidP="002B00C8">
      <w:pPr>
        <w:ind w:left="720"/>
        <w:jc w:val="left"/>
        <w:rPr>
          <w:rFonts w:cs="Arial"/>
        </w:rPr>
      </w:pPr>
    </w:p>
    <w:p w:rsidR="00AB69CE" w:rsidRPr="002B00C8" w:rsidRDefault="00AB69CE" w:rsidP="002B00C8">
      <w:pPr>
        <w:numPr>
          <w:ilvl w:val="0"/>
          <w:numId w:val="3"/>
        </w:numPr>
        <w:jc w:val="left"/>
        <w:rPr>
          <w:rFonts w:cs="Arial"/>
        </w:rPr>
      </w:pPr>
      <w:r w:rsidRPr="002B00C8">
        <w:rPr>
          <w:rFonts w:cs="Arial"/>
        </w:rPr>
        <w:t>Expenditures in June were $61,431, which was $13,877 above budget.  $1,667 was not placed in the Capital Outlay Account.</w:t>
      </w:r>
    </w:p>
    <w:p w:rsidR="00AB69CE" w:rsidRPr="002B00C8" w:rsidRDefault="00AB69CE" w:rsidP="002B00C8">
      <w:pPr>
        <w:ind w:left="720"/>
        <w:jc w:val="left"/>
        <w:rPr>
          <w:rFonts w:cs="Arial"/>
        </w:rPr>
      </w:pPr>
    </w:p>
    <w:p w:rsidR="00AB69CE" w:rsidRPr="002B00C8" w:rsidRDefault="00AB69CE" w:rsidP="002B00C8">
      <w:pPr>
        <w:numPr>
          <w:ilvl w:val="0"/>
          <w:numId w:val="25"/>
        </w:numPr>
        <w:jc w:val="left"/>
        <w:rPr>
          <w:rFonts w:cs="Arial"/>
        </w:rPr>
      </w:pPr>
      <w:r w:rsidRPr="002B00C8">
        <w:rPr>
          <w:rFonts w:cs="Arial"/>
        </w:rPr>
        <w:t xml:space="preserve">Administrative expenses were $202 below budget. </w:t>
      </w:r>
    </w:p>
    <w:p w:rsidR="00AB69CE" w:rsidRPr="002B00C8" w:rsidRDefault="00AB69CE" w:rsidP="002B00C8">
      <w:pPr>
        <w:ind w:left="1080"/>
        <w:jc w:val="left"/>
        <w:rPr>
          <w:rFonts w:cs="Arial"/>
        </w:rPr>
      </w:pPr>
    </w:p>
    <w:p w:rsidR="00AB69CE" w:rsidRPr="002B00C8" w:rsidRDefault="00AB69CE" w:rsidP="002B00C8">
      <w:pPr>
        <w:numPr>
          <w:ilvl w:val="0"/>
          <w:numId w:val="25"/>
        </w:numPr>
        <w:jc w:val="left"/>
        <w:rPr>
          <w:rFonts w:cs="Arial"/>
        </w:rPr>
      </w:pPr>
      <w:r w:rsidRPr="002B00C8">
        <w:rPr>
          <w:rFonts w:cs="Arial"/>
        </w:rPr>
        <w:t>Capital expenses were $1,521 above budget.  Major over budget Item was the purchase of additional block of time for IT help ($4,000).  Deposit of $1,667 was not made to reserve account</w:t>
      </w:r>
    </w:p>
    <w:p w:rsidR="00AB69CE" w:rsidRPr="002B00C8" w:rsidRDefault="00AB69CE" w:rsidP="002B00C8">
      <w:pPr>
        <w:ind w:left="1440"/>
        <w:jc w:val="left"/>
        <w:rPr>
          <w:rFonts w:cs="Arial"/>
        </w:rPr>
      </w:pPr>
      <w:r w:rsidRPr="002B00C8">
        <w:rPr>
          <w:rFonts w:cs="Arial"/>
        </w:rPr>
        <w:t xml:space="preserve"> </w:t>
      </w:r>
    </w:p>
    <w:p w:rsidR="00AB69CE" w:rsidRPr="002B00C8" w:rsidRDefault="00AB69CE" w:rsidP="002B00C8">
      <w:pPr>
        <w:numPr>
          <w:ilvl w:val="0"/>
          <w:numId w:val="25"/>
        </w:numPr>
        <w:jc w:val="left"/>
        <w:rPr>
          <w:rFonts w:cs="Arial"/>
        </w:rPr>
      </w:pPr>
      <w:r w:rsidRPr="002B00C8">
        <w:rPr>
          <w:rFonts w:cs="Arial"/>
        </w:rPr>
        <w:t>Maintenance expenses were $15,432 above budget.  This was due Ladders and pumps being tested on 9713 ($8,262) and 9714 ($5,860).</w:t>
      </w:r>
    </w:p>
    <w:p w:rsidR="00AB69CE" w:rsidRPr="002B00C8" w:rsidRDefault="00AB69CE" w:rsidP="002B00C8">
      <w:pPr>
        <w:ind w:left="720"/>
        <w:contextualSpacing/>
        <w:rPr>
          <w:rFonts w:cs="Arial"/>
        </w:rPr>
      </w:pPr>
    </w:p>
    <w:p w:rsidR="00AB69CE" w:rsidRPr="002B00C8" w:rsidRDefault="00AB69CE" w:rsidP="002B00C8">
      <w:pPr>
        <w:numPr>
          <w:ilvl w:val="0"/>
          <w:numId w:val="25"/>
        </w:numPr>
        <w:jc w:val="left"/>
        <w:rPr>
          <w:rFonts w:cs="Arial"/>
        </w:rPr>
      </w:pPr>
      <w:r w:rsidRPr="002B00C8">
        <w:rPr>
          <w:rFonts w:cs="Arial"/>
        </w:rPr>
        <w:t>Utility expenses were $633 below budget. But we did not receive a natural gas bill.</w:t>
      </w:r>
    </w:p>
    <w:p w:rsidR="00AB69CE" w:rsidRPr="002B00C8" w:rsidRDefault="00AB69CE" w:rsidP="002B00C8">
      <w:pPr>
        <w:ind w:left="1170"/>
        <w:jc w:val="left"/>
        <w:rPr>
          <w:rFonts w:cs="Arial"/>
        </w:rPr>
      </w:pPr>
    </w:p>
    <w:p w:rsidR="00AB69CE" w:rsidRPr="002B00C8" w:rsidRDefault="00AB69CE" w:rsidP="002B00C8">
      <w:pPr>
        <w:numPr>
          <w:ilvl w:val="0"/>
          <w:numId w:val="25"/>
        </w:numPr>
        <w:jc w:val="left"/>
        <w:rPr>
          <w:rFonts w:cs="Arial"/>
        </w:rPr>
      </w:pPr>
      <w:r w:rsidRPr="002B00C8">
        <w:rPr>
          <w:rFonts w:cs="Arial"/>
        </w:rPr>
        <w:t>Training expenses were $844 above budget due to activities being budgeted in May and not used until June</w:t>
      </w:r>
    </w:p>
    <w:p w:rsidR="00AB69CE" w:rsidRPr="002B00C8" w:rsidRDefault="00AB69CE" w:rsidP="002B00C8">
      <w:pPr>
        <w:ind w:left="1170"/>
        <w:jc w:val="left"/>
        <w:rPr>
          <w:rFonts w:cs="Arial"/>
        </w:rPr>
      </w:pPr>
    </w:p>
    <w:p w:rsidR="00AB69CE" w:rsidRPr="002B00C8" w:rsidRDefault="00AB69CE" w:rsidP="002B00C8">
      <w:pPr>
        <w:numPr>
          <w:ilvl w:val="0"/>
          <w:numId w:val="25"/>
        </w:numPr>
        <w:jc w:val="left"/>
        <w:rPr>
          <w:rFonts w:cs="Arial"/>
        </w:rPr>
      </w:pPr>
      <w:r w:rsidRPr="002B00C8">
        <w:rPr>
          <w:rFonts w:cs="Arial"/>
        </w:rPr>
        <w:t xml:space="preserve">Other expenses were $371 below budget </w:t>
      </w:r>
    </w:p>
    <w:p w:rsidR="00AB69CE" w:rsidRPr="002B00C8" w:rsidRDefault="00AB69CE" w:rsidP="002B00C8">
      <w:pPr>
        <w:ind w:left="720"/>
        <w:contextualSpacing/>
        <w:rPr>
          <w:rFonts w:cs="Arial"/>
        </w:rPr>
      </w:pPr>
    </w:p>
    <w:p w:rsidR="00AB69CE" w:rsidRPr="002B00C8" w:rsidRDefault="00AB69CE" w:rsidP="002B00C8">
      <w:pPr>
        <w:numPr>
          <w:ilvl w:val="0"/>
          <w:numId w:val="25"/>
        </w:numPr>
        <w:jc w:val="left"/>
        <w:rPr>
          <w:rFonts w:cs="Arial"/>
        </w:rPr>
      </w:pPr>
      <w:r w:rsidRPr="002B00C8">
        <w:rPr>
          <w:rFonts w:cs="Arial"/>
        </w:rPr>
        <w:lastRenderedPageBreak/>
        <w:t>Personnel expenses were $1,813 below budget due to the open position  of Assistant Fire Chief</w:t>
      </w:r>
    </w:p>
    <w:p w:rsidR="00AB69CE" w:rsidRPr="002B00C8" w:rsidRDefault="00AB69CE" w:rsidP="002B00C8">
      <w:pPr>
        <w:ind w:left="720"/>
        <w:contextualSpacing/>
        <w:rPr>
          <w:rFonts w:cs="Arial"/>
        </w:rPr>
      </w:pPr>
    </w:p>
    <w:p w:rsidR="00AB69CE" w:rsidRPr="002B00C8" w:rsidRDefault="00AB69CE" w:rsidP="002B00C8">
      <w:pPr>
        <w:numPr>
          <w:ilvl w:val="0"/>
          <w:numId w:val="3"/>
        </w:numPr>
        <w:jc w:val="left"/>
        <w:rPr>
          <w:rFonts w:cs="Arial"/>
        </w:rPr>
      </w:pPr>
      <w:r w:rsidRPr="002B00C8">
        <w:rPr>
          <w:rFonts w:cs="Arial"/>
        </w:rPr>
        <w:t xml:space="preserve"> Income for 2013 June YTD was $780,172 vs. a YTD budget of $775,880 which is $4,291above budget. Annual income budget is $784,130.  The YTD income budget should be made up as back taxes are paid throughout the year.  Income for 2011 was $793,961 and 2012 was $800,135.</w:t>
      </w:r>
    </w:p>
    <w:p w:rsidR="00AB69CE" w:rsidRPr="002B00C8" w:rsidRDefault="00AB69CE" w:rsidP="002B00C8">
      <w:pPr>
        <w:ind w:left="720"/>
        <w:jc w:val="left"/>
        <w:rPr>
          <w:rFonts w:cs="Arial"/>
        </w:rPr>
      </w:pPr>
    </w:p>
    <w:p w:rsidR="00AB69CE" w:rsidRPr="002B00C8" w:rsidRDefault="00AB69CE" w:rsidP="002B00C8">
      <w:pPr>
        <w:numPr>
          <w:ilvl w:val="0"/>
          <w:numId w:val="3"/>
        </w:numPr>
        <w:jc w:val="left"/>
        <w:rPr>
          <w:rFonts w:cs="Arial"/>
        </w:rPr>
      </w:pPr>
      <w:r w:rsidRPr="002B00C8">
        <w:rPr>
          <w:rFonts w:cs="Arial"/>
        </w:rPr>
        <w:t xml:space="preserve"> Expenses for 2013 June YTD was </w:t>
      </w:r>
      <w:r w:rsidRPr="002B00C8">
        <w:rPr>
          <w:rFonts w:cs="Arial"/>
          <w:b/>
        </w:rPr>
        <w:t xml:space="preserve">$461,461 which is $6,175 above budget or $16,175 above budget if budgeted money of $10,000 is moved to Capital Outlay Reserve account.  </w:t>
      </w:r>
      <w:r w:rsidRPr="002B00C8">
        <w:rPr>
          <w:rFonts w:cs="Arial"/>
        </w:rPr>
        <w:t xml:space="preserve"> The above YTD budget categories were Maintenance Expense ($8,416), and Training and Education ($1,108). The below budget categories were Administrative ($2,163), Capital expenses ($4,330) {this does not include $10,000 amount that should have been sent to reserve YTD}, Utilities ($2,909), Other Expenses ($2,025), and Personnel Expenses ($5,328).  </w:t>
      </w:r>
    </w:p>
    <w:p w:rsidR="00AB69CE" w:rsidRPr="002B00C8" w:rsidRDefault="00AB69CE" w:rsidP="002B00C8">
      <w:pPr>
        <w:pStyle w:val="ListParagraph"/>
        <w:rPr>
          <w:rFonts w:cs="Arial"/>
        </w:rPr>
      </w:pPr>
    </w:p>
    <w:p w:rsidR="00AB69CE" w:rsidRPr="002B00C8" w:rsidRDefault="00AB69CE" w:rsidP="002B00C8">
      <w:pPr>
        <w:numPr>
          <w:ilvl w:val="0"/>
          <w:numId w:val="3"/>
        </w:numPr>
        <w:jc w:val="left"/>
        <w:rPr>
          <w:rFonts w:cs="Arial"/>
        </w:rPr>
      </w:pPr>
      <w:r w:rsidRPr="002B00C8">
        <w:rPr>
          <w:rFonts w:cs="Arial"/>
        </w:rPr>
        <w:t>Salary as a percent of budget for 2011 was 52.06%, 53.68% for 2012 and 56.71% for 2013.</w:t>
      </w:r>
    </w:p>
    <w:p w:rsidR="00AB69CE" w:rsidRPr="002B00C8" w:rsidRDefault="00AB69CE" w:rsidP="002B00C8">
      <w:pPr>
        <w:ind w:left="720"/>
        <w:contextualSpacing/>
        <w:rPr>
          <w:rFonts w:cs="Arial"/>
        </w:rPr>
      </w:pPr>
    </w:p>
    <w:p w:rsidR="00AB69CE" w:rsidRPr="002B00C8" w:rsidRDefault="00AB69CE" w:rsidP="002B00C8">
      <w:pPr>
        <w:numPr>
          <w:ilvl w:val="0"/>
          <w:numId w:val="3"/>
        </w:numPr>
        <w:jc w:val="left"/>
        <w:rPr>
          <w:rFonts w:cs="Arial"/>
        </w:rPr>
      </w:pPr>
      <w:r w:rsidRPr="002B00C8">
        <w:rPr>
          <w:rFonts w:cs="Arial"/>
        </w:rPr>
        <w:t>There is still a problem in how QuickBooks accounts for the Capital Outlay Account. It does not show it as a line item on the accounting sheets. Amount YTD $10,000.</w:t>
      </w:r>
    </w:p>
    <w:p w:rsidR="00AB69CE" w:rsidRPr="002B00C8" w:rsidRDefault="00AB69CE" w:rsidP="002B00C8">
      <w:pPr>
        <w:jc w:val="left"/>
        <w:rPr>
          <w:rFonts w:cs="Arial"/>
        </w:rPr>
      </w:pPr>
    </w:p>
    <w:p w:rsidR="00AB69CE" w:rsidRPr="002B00C8" w:rsidRDefault="00AB69CE" w:rsidP="002B00C8">
      <w:pPr>
        <w:numPr>
          <w:ilvl w:val="0"/>
          <w:numId w:val="3"/>
        </w:numPr>
        <w:jc w:val="left"/>
        <w:rPr>
          <w:rFonts w:cs="Arial"/>
        </w:rPr>
      </w:pPr>
      <w:r w:rsidRPr="002B00C8">
        <w:rPr>
          <w:rFonts w:cs="Arial"/>
        </w:rPr>
        <w:t>Estimated balance in the reserve account EOM June is $490,050.  This is 62% of $784,130 annual income budget. Total reserves EOY 2011 were $413,353 and Total reserves EOY 2012 were $484,217</w:t>
      </w:r>
    </w:p>
    <w:p w:rsidR="00AB69CE" w:rsidRDefault="00AB69CE" w:rsidP="008905E6">
      <w:pPr>
        <w:jc w:val="center"/>
      </w:pPr>
    </w:p>
    <w:p w:rsidR="00AB69CE" w:rsidRDefault="00AB69CE" w:rsidP="00547FF4">
      <w:pPr>
        <w:jc w:val="center"/>
      </w:pPr>
      <w:r>
        <w:t xml:space="preserve">RESOLUTION </w:t>
      </w:r>
    </w:p>
    <w:p w:rsidR="00AB69CE" w:rsidRDefault="00AB69CE" w:rsidP="00547FF4">
      <w:pPr>
        <w:jc w:val="center"/>
      </w:pPr>
      <w:r>
        <w:t>ADOPTION OF THE TREAURER’S REPORT OF THE WRIGHT CITY FIRE PROTECTION DISTRICT</w:t>
      </w:r>
    </w:p>
    <w:p w:rsidR="00AB69CE" w:rsidRDefault="00AB69CE" w:rsidP="00547FF4">
      <w:pPr>
        <w:jc w:val="center"/>
      </w:pPr>
    </w:p>
    <w:p w:rsidR="00AB69CE" w:rsidRDefault="00AB69CE" w:rsidP="00547FF4">
      <w:pPr>
        <w:jc w:val="left"/>
      </w:pPr>
      <w:r>
        <w:t>“BE IT RESOLVED, by the Board of Directors of the Wright City Fire Protection District of Warren County, Missouri that the Treasurer’s Report submitted to the Board of Directors July 11, 2013, is hereby accepted, subject to final audit by the District’s auditors, with corrections and additions if any.”</w:t>
      </w:r>
    </w:p>
    <w:p w:rsidR="00AB69CE" w:rsidRDefault="00AB69CE" w:rsidP="00547FF4">
      <w:pPr>
        <w:jc w:val="left"/>
      </w:pPr>
    </w:p>
    <w:p w:rsidR="00AB69CE" w:rsidRDefault="00AB69CE" w:rsidP="00547FF4">
      <w:pPr>
        <w:jc w:val="left"/>
      </w:pPr>
      <w:r>
        <w:t>The Board of Directors present and voting affirmatively after motion by Director Rudy Jovanovic and seconded by Director</w:t>
      </w:r>
      <w:r w:rsidRPr="002045F1">
        <w:t xml:space="preserve"> </w:t>
      </w:r>
      <w:r>
        <w:t>Mike Schriener, the Resolution was adopted and approved.  Roll call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absent</w:t>
      </w:r>
    </w:p>
    <w:p w:rsidR="00AB69CE" w:rsidRDefault="00AB69CE" w:rsidP="00547FF4">
      <w:pPr>
        <w:jc w:val="left"/>
      </w:pPr>
      <w:r>
        <w:t>Keith Thompson –aye</w:t>
      </w:r>
    </w:p>
    <w:p w:rsidR="00AB69CE" w:rsidRDefault="00AB69CE" w:rsidP="00547FF4">
      <w:pPr>
        <w:jc w:val="left"/>
      </w:pPr>
      <w:r>
        <w:t>Dan West – absent</w:t>
      </w:r>
    </w:p>
    <w:p w:rsidR="00AB69CE" w:rsidRDefault="00AB69CE" w:rsidP="00547FF4">
      <w:pPr>
        <w:jc w:val="left"/>
      </w:pPr>
      <w:r>
        <w:t>Mike Schriener – aye</w:t>
      </w:r>
    </w:p>
    <w:p w:rsidR="00AB69CE" w:rsidRDefault="00AB69CE" w:rsidP="00547FF4">
      <w:pPr>
        <w:jc w:val="left"/>
        <w:rPr>
          <w:b/>
          <w:u w:val="single"/>
        </w:rPr>
      </w:pPr>
    </w:p>
    <w:p w:rsidR="00AB69CE" w:rsidRPr="00080DCF" w:rsidRDefault="00AB69CE" w:rsidP="00080DCF">
      <w:pPr>
        <w:jc w:val="left"/>
        <w:rPr>
          <w:b/>
          <w:u w:val="single"/>
        </w:rPr>
      </w:pPr>
      <w:r>
        <w:rPr>
          <w:b/>
          <w:u w:val="single"/>
        </w:rPr>
        <w:t>Public Comments</w:t>
      </w:r>
    </w:p>
    <w:p w:rsidR="00AB69CE" w:rsidRPr="00BE4DEB" w:rsidRDefault="00AB69CE" w:rsidP="00BE4DEB">
      <w:pPr>
        <w:pStyle w:val="ListParagraph"/>
        <w:numPr>
          <w:ilvl w:val="0"/>
          <w:numId w:val="27"/>
        </w:numPr>
      </w:pPr>
      <w:r>
        <w:t>None</w:t>
      </w:r>
    </w:p>
    <w:p w:rsidR="00AB69CE" w:rsidRDefault="00AB69CE" w:rsidP="002045F1">
      <w:pPr>
        <w:jc w:val="center"/>
        <w:rPr>
          <w:b/>
          <w:u w:val="single"/>
        </w:rPr>
      </w:pPr>
      <w:r>
        <w:rPr>
          <w:b/>
          <w:u w:val="single"/>
        </w:rPr>
        <w:t>Old Business</w:t>
      </w:r>
    </w:p>
    <w:p w:rsidR="00AB69CE" w:rsidRPr="002045F1" w:rsidRDefault="00AB69CE" w:rsidP="002045F1">
      <w:pPr>
        <w:rPr>
          <w:b/>
          <w:u w:val="single"/>
        </w:rPr>
      </w:pPr>
    </w:p>
    <w:p w:rsidR="00AB69CE" w:rsidRDefault="00AB69CE" w:rsidP="00F370E0">
      <w:pPr>
        <w:jc w:val="left"/>
        <w:rPr>
          <w:b/>
          <w:u w:val="single"/>
        </w:rPr>
      </w:pPr>
      <w:r>
        <w:rPr>
          <w:b/>
          <w:u w:val="single"/>
        </w:rPr>
        <w:t>Strategic Planning Worksheet</w:t>
      </w:r>
    </w:p>
    <w:p w:rsidR="00AB69CE" w:rsidRDefault="00AB69CE" w:rsidP="00767C9B">
      <w:pPr>
        <w:pStyle w:val="ListParagraph"/>
        <w:numPr>
          <w:ilvl w:val="0"/>
          <w:numId w:val="5"/>
        </w:numPr>
        <w:jc w:val="left"/>
      </w:pPr>
      <w:r>
        <w:t>Board surveys are all in.</w:t>
      </w:r>
    </w:p>
    <w:p w:rsidR="00AB69CE" w:rsidRDefault="00AB69CE" w:rsidP="00080DCF">
      <w:pPr>
        <w:jc w:val="left"/>
      </w:pPr>
    </w:p>
    <w:p w:rsidR="00AB69CE" w:rsidRDefault="00AB69CE" w:rsidP="00080DCF">
      <w:pPr>
        <w:jc w:val="left"/>
        <w:rPr>
          <w:b/>
          <w:u w:val="single"/>
        </w:rPr>
      </w:pPr>
      <w:r>
        <w:rPr>
          <w:b/>
          <w:u w:val="single"/>
        </w:rPr>
        <w:t>Fees for Service</w:t>
      </w:r>
    </w:p>
    <w:p w:rsidR="00AB69CE" w:rsidRDefault="00AB69CE" w:rsidP="003B4665">
      <w:pPr>
        <w:pStyle w:val="ListParagraph"/>
        <w:numPr>
          <w:ilvl w:val="0"/>
          <w:numId w:val="5"/>
        </w:numPr>
        <w:jc w:val="left"/>
      </w:pPr>
      <w:r>
        <w:t>Place on next month’s Board agenda</w:t>
      </w:r>
    </w:p>
    <w:p w:rsidR="00AB69CE" w:rsidRDefault="00AB69CE" w:rsidP="00BE4DEB">
      <w:pPr>
        <w:jc w:val="left"/>
      </w:pPr>
    </w:p>
    <w:p w:rsidR="00AB69CE" w:rsidRDefault="00AB69CE" w:rsidP="00BE4DEB">
      <w:pPr>
        <w:jc w:val="left"/>
      </w:pPr>
      <w:r>
        <w:rPr>
          <w:b/>
          <w:u w:val="single"/>
        </w:rPr>
        <w:t>FEMA Check</w:t>
      </w:r>
    </w:p>
    <w:p w:rsidR="00AB69CE" w:rsidRPr="00BE4DEB" w:rsidRDefault="00AB69CE" w:rsidP="00BE4DEB">
      <w:pPr>
        <w:pStyle w:val="ListParagraph"/>
        <w:numPr>
          <w:ilvl w:val="0"/>
          <w:numId w:val="5"/>
        </w:numPr>
        <w:jc w:val="left"/>
      </w:pPr>
      <w:r>
        <w:t>Has been sent and the matter is closed</w:t>
      </w:r>
    </w:p>
    <w:p w:rsidR="00AB69CE" w:rsidRPr="00CD0F75" w:rsidRDefault="00AB69CE" w:rsidP="00F370E0">
      <w:pPr>
        <w:pStyle w:val="ListParagraph"/>
        <w:jc w:val="left"/>
      </w:pPr>
    </w:p>
    <w:p w:rsidR="00AB69CE" w:rsidRDefault="00AB69CE" w:rsidP="00547FF4">
      <w:pPr>
        <w:jc w:val="center"/>
        <w:rPr>
          <w:b/>
          <w:u w:val="single"/>
        </w:rPr>
      </w:pPr>
      <w:r>
        <w:rPr>
          <w:b/>
          <w:u w:val="single"/>
        </w:rPr>
        <w:t>New Business</w:t>
      </w:r>
    </w:p>
    <w:p w:rsidR="00AB69CE" w:rsidRDefault="00AB69CE" w:rsidP="001E2ADB">
      <w:pPr>
        <w:jc w:val="left"/>
      </w:pPr>
    </w:p>
    <w:p w:rsidR="00AB69CE" w:rsidRDefault="00AB69CE" w:rsidP="008A170D">
      <w:pPr>
        <w:jc w:val="left"/>
        <w:rPr>
          <w:b/>
          <w:u w:val="single"/>
        </w:rPr>
      </w:pPr>
      <w:r>
        <w:rPr>
          <w:b/>
          <w:u w:val="single"/>
        </w:rPr>
        <w:t>Ordinance Setting District Policy for Open Meetings and Records Revised</w:t>
      </w:r>
    </w:p>
    <w:p w:rsidR="00AB69CE" w:rsidRDefault="00AB69CE" w:rsidP="008A170D">
      <w:pPr>
        <w:jc w:val="left"/>
      </w:pPr>
      <w:r>
        <w:t>A motion was made by Director Mike Schriener to adopt the revised ordinance setting District policy for Open Meetings. This motion was seconded by Director Rudy Jovanovic. Roll call was as follows:</w:t>
      </w:r>
    </w:p>
    <w:p w:rsidR="00AB69CE" w:rsidRDefault="00AB69CE" w:rsidP="00DE1886">
      <w:pPr>
        <w:jc w:val="left"/>
      </w:pPr>
      <w:r>
        <w:lastRenderedPageBreak/>
        <w:t>Rudy Jovanovic –aye</w:t>
      </w:r>
    </w:p>
    <w:p w:rsidR="00AB69CE" w:rsidRDefault="00AB69CE" w:rsidP="00DE1886">
      <w:pPr>
        <w:jc w:val="left"/>
      </w:pPr>
      <w:r>
        <w:t>Larry Zuhone – absent</w:t>
      </w:r>
    </w:p>
    <w:p w:rsidR="00AB69CE" w:rsidRDefault="00AB69CE" w:rsidP="00DE1886">
      <w:pPr>
        <w:jc w:val="left"/>
      </w:pPr>
      <w:r>
        <w:t>Keith Thompson –aye</w:t>
      </w:r>
    </w:p>
    <w:p w:rsidR="00AB69CE" w:rsidRDefault="00AB69CE" w:rsidP="00DE1886">
      <w:pPr>
        <w:jc w:val="left"/>
      </w:pPr>
      <w:r>
        <w:t>Dan West – absent</w:t>
      </w:r>
    </w:p>
    <w:p w:rsidR="00AB69CE" w:rsidRDefault="00AB69CE" w:rsidP="00DE1886">
      <w:pPr>
        <w:jc w:val="left"/>
      </w:pPr>
      <w:r>
        <w:t>Mike Schriener – aye</w:t>
      </w:r>
    </w:p>
    <w:p w:rsidR="00AB69CE" w:rsidRPr="003B4665" w:rsidRDefault="00AB69CE" w:rsidP="003E3A5F">
      <w:pPr>
        <w:jc w:val="left"/>
      </w:pPr>
    </w:p>
    <w:p w:rsidR="00AB69CE" w:rsidRPr="003E3A5F" w:rsidRDefault="00AB69CE" w:rsidP="003E3A5F">
      <w:pPr>
        <w:jc w:val="left"/>
        <w:rPr>
          <w:b/>
          <w:u w:val="single"/>
        </w:rPr>
      </w:pPr>
      <w:r>
        <w:rPr>
          <w:b/>
          <w:u w:val="single"/>
        </w:rPr>
        <w:t>Fire Chief’s Report</w:t>
      </w:r>
    </w:p>
    <w:p w:rsidR="00AB69CE" w:rsidRDefault="00AB69CE" w:rsidP="00964561">
      <w:pPr>
        <w:numPr>
          <w:ilvl w:val="0"/>
          <w:numId w:val="7"/>
        </w:numPr>
        <w:jc w:val="left"/>
      </w:pPr>
      <w:r>
        <w:t>Attached Report</w:t>
      </w:r>
    </w:p>
    <w:p w:rsidR="00AB69CE" w:rsidRDefault="00AB69CE" w:rsidP="00547FF4">
      <w:pPr>
        <w:numPr>
          <w:ilvl w:val="0"/>
          <w:numId w:val="7"/>
        </w:numPr>
        <w:jc w:val="left"/>
      </w:pPr>
      <w:r>
        <w:t>Discussion &amp; No Action Taken</w:t>
      </w:r>
    </w:p>
    <w:p w:rsidR="00AB69CE" w:rsidRDefault="00AB69CE" w:rsidP="00DE1886">
      <w:pPr>
        <w:jc w:val="left"/>
      </w:pPr>
    </w:p>
    <w:p w:rsidR="00AB69CE" w:rsidRDefault="00AB69CE" w:rsidP="00DE1886">
      <w:pPr>
        <w:jc w:val="left"/>
        <w:rPr>
          <w:b/>
          <w:u w:val="single"/>
        </w:rPr>
      </w:pPr>
      <w:r>
        <w:rPr>
          <w:b/>
          <w:u w:val="single"/>
        </w:rPr>
        <w:t>Fire Inspection Report</w:t>
      </w:r>
    </w:p>
    <w:p w:rsidR="00AB69CE" w:rsidRPr="00DE1886" w:rsidRDefault="00AB69CE" w:rsidP="00DE1886">
      <w:pPr>
        <w:numPr>
          <w:ilvl w:val="0"/>
          <w:numId w:val="7"/>
        </w:numPr>
        <w:jc w:val="left"/>
      </w:pPr>
      <w:r w:rsidRPr="00DE1886">
        <w:t>Attached Report</w:t>
      </w:r>
    </w:p>
    <w:p w:rsidR="00AB69CE" w:rsidRPr="00DE1886" w:rsidRDefault="00AB69CE" w:rsidP="00DE1886">
      <w:pPr>
        <w:numPr>
          <w:ilvl w:val="0"/>
          <w:numId w:val="7"/>
        </w:numPr>
        <w:jc w:val="left"/>
      </w:pPr>
      <w:r w:rsidRPr="00DE1886">
        <w:t>Discussion &amp; No Action Taken</w:t>
      </w:r>
    </w:p>
    <w:p w:rsidR="00AB69CE" w:rsidRPr="003B4665" w:rsidRDefault="00AB69CE" w:rsidP="00DE1886">
      <w:pPr>
        <w:jc w:val="left"/>
      </w:pPr>
    </w:p>
    <w:p w:rsidR="00AB69CE" w:rsidRDefault="00AB69CE" w:rsidP="00547FF4">
      <w:pPr>
        <w:jc w:val="left"/>
        <w:rPr>
          <w:b/>
          <w:u w:val="single"/>
        </w:rPr>
      </w:pPr>
      <w:r>
        <w:rPr>
          <w:b/>
          <w:u w:val="single"/>
        </w:rPr>
        <w:t>Association Report</w:t>
      </w:r>
    </w:p>
    <w:p w:rsidR="00AB69CE" w:rsidRPr="00DE1886" w:rsidRDefault="00AB69CE" w:rsidP="00DE1886">
      <w:pPr>
        <w:numPr>
          <w:ilvl w:val="0"/>
          <w:numId w:val="7"/>
        </w:numPr>
        <w:jc w:val="left"/>
      </w:pPr>
      <w:r w:rsidRPr="00DE1886">
        <w:t>Attached Report</w:t>
      </w:r>
    </w:p>
    <w:p w:rsidR="00AB69CE" w:rsidRPr="00DE1886" w:rsidRDefault="00AB69CE" w:rsidP="00DE1886">
      <w:pPr>
        <w:numPr>
          <w:ilvl w:val="0"/>
          <w:numId w:val="7"/>
        </w:numPr>
        <w:jc w:val="left"/>
      </w:pPr>
      <w:r w:rsidRPr="00DE1886">
        <w:t>Discussion &amp; No Action Taken</w:t>
      </w:r>
    </w:p>
    <w:p w:rsidR="00AB69CE" w:rsidRDefault="00AB69CE" w:rsidP="00547FF4">
      <w:pPr>
        <w:jc w:val="left"/>
        <w:rPr>
          <w:b/>
          <w:u w:val="single"/>
        </w:rPr>
      </w:pPr>
    </w:p>
    <w:p w:rsidR="00AB69CE" w:rsidRDefault="00AB69CE" w:rsidP="00547FF4">
      <w:pPr>
        <w:jc w:val="left"/>
        <w:rPr>
          <w:b/>
          <w:u w:val="single"/>
        </w:rPr>
      </w:pPr>
      <w:r>
        <w:rPr>
          <w:b/>
          <w:u w:val="single"/>
        </w:rPr>
        <w:t>Adjourn</w:t>
      </w:r>
    </w:p>
    <w:p w:rsidR="00AB69CE" w:rsidRDefault="00AB69CE" w:rsidP="00547FF4">
      <w:pPr>
        <w:jc w:val="left"/>
      </w:pPr>
      <w:r>
        <w:t>Motion made to adjourn the meeting at 1650 (4:50 p.m.)  Motion was made by Director Rudy Jovanovic and was seconded by Director Mike Schriener.  The roll call was as follows:</w:t>
      </w:r>
    </w:p>
    <w:p w:rsidR="00AB69CE" w:rsidRDefault="00AB69CE" w:rsidP="00547FF4">
      <w:pPr>
        <w:jc w:val="left"/>
      </w:pPr>
    </w:p>
    <w:p w:rsidR="00AB69CE" w:rsidRDefault="00AB69CE" w:rsidP="009618E3">
      <w:pPr>
        <w:jc w:val="left"/>
      </w:pPr>
      <w:r>
        <w:t>Rudy Jovanovic –aye</w:t>
      </w:r>
    </w:p>
    <w:p w:rsidR="00AB69CE" w:rsidRDefault="00AB69CE" w:rsidP="009618E3">
      <w:pPr>
        <w:jc w:val="left"/>
      </w:pPr>
      <w:r>
        <w:t>Larry Zuhone – absent</w:t>
      </w:r>
    </w:p>
    <w:p w:rsidR="00AB69CE" w:rsidRDefault="00AB69CE" w:rsidP="009618E3">
      <w:pPr>
        <w:jc w:val="left"/>
      </w:pPr>
      <w:r>
        <w:t>Keith Thompson - aye</w:t>
      </w:r>
    </w:p>
    <w:p w:rsidR="00AB69CE" w:rsidRDefault="00AB69CE" w:rsidP="009618E3">
      <w:pPr>
        <w:jc w:val="left"/>
      </w:pPr>
      <w:r>
        <w:t>Dan West – absent</w:t>
      </w:r>
    </w:p>
    <w:p w:rsidR="00AB69CE" w:rsidRDefault="00AB69CE" w:rsidP="009618E3">
      <w:pPr>
        <w:jc w:val="left"/>
      </w:pPr>
      <w:r>
        <w:t>Mike Schriener – aye</w:t>
      </w:r>
    </w:p>
    <w:p w:rsidR="00AB69CE" w:rsidRDefault="00AB69CE" w:rsidP="00547FF4">
      <w:pPr>
        <w:jc w:val="left"/>
      </w:pPr>
    </w:p>
    <w:p w:rsidR="00AB69CE" w:rsidRDefault="00AB69CE" w:rsidP="00547FF4">
      <w:pPr>
        <w:jc w:val="left"/>
      </w:pPr>
      <w:r>
        <w:t>Respectively Submitted,</w:t>
      </w:r>
    </w:p>
    <w:p w:rsidR="00AB69CE" w:rsidRDefault="00AB69CE" w:rsidP="00547FF4">
      <w:pPr>
        <w:jc w:val="left"/>
      </w:pPr>
    </w:p>
    <w:p w:rsidR="00AB69CE" w:rsidRDefault="00AB69CE" w:rsidP="00547FF4">
      <w:pPr>
        <w:jc w:val="left"/>
      </w:pPr>
      <w:r>
        <w:t>________________________</w:t>
      </w:r>
    </w:p>
    <w:p w:rsidR="00AB69CE" w:rsidRDefault="00AB69CE" w:rsidP="00547FF4">
      <w:pPr>
        <w:jc w:val="left"/>
      </w:pPr>
      <w:r>
        <w:t>Melissa Sullivan, Office Manager</w:t>
      </w:r>
    </w:p>
    <w:p w:rsidR="00AB69CE" w:rsidRDefault="00AB69CE" w:rsidP="00547FF4">
      <w:pPr>
        <w:jc w:val="left"/>
      </w:pPr>
    </w:p>
    <w:p w:rsidR="00AB69CE" w:rsidRDefault="00AB69CE" w:rsidP="00547FF4">
      <w:pPr>
        <w:jc w:val="left"/>
      </w:pPr>
    </w:p>
    <w:p w:rsidR="00AB69CE" w:rsidRDefault="00AB69CE" w:rsidP="00547FF4">
      <w:pPr>
        <w:jc w:val="left"/>
      </w:pPr>
    </w:p>
    <w:p w:rsidR="00AB69CE" w:rsidRDefault="00AB69CE" w:rsidP="00547FF4">
      <w:pPr>
        <w:jc w:val="left"/>
      </w:pPr>
      <w:r>
        <w:t>APPROVED:</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Keith Thompson, President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Dan West, Treasurer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Rudy Jovanovic, Secretary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Larry Zuhone, Director</w:t>
      </w:r>
    </w:p>
    <w:p w:rsidR="00AB69CE" w:rsidRDefault="00AB69CE" w:rsidP="00547FF4">
      <w:pPr>
        <w:jc w:val="left"/>
      </w:pPr>
    </w:p>
    <w:p w:rsidR="00AB69CE" w:rsidRDefault="00AB69CE" w:rsidP="00547FF4">
      <w:pPr>
        <w:jc w:val="left"/>
      </w:pPr>
      <w:r>
        <w:t>_________________________</w:t>
      </w:r>
    </w:p>
    <w:p w:rsidR="00AB69CE" w:rsidRPr="00166003" w:rsidRDefault="00AB69CE" w:rsidP="00547FF4">
      <w:pPr>
        <w:jc w:val="left"/>
      </w:pPr>
      <w:r>
        <w:t>Mike Schriener, Director</w:t>
      </w: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noProof/>
          <w:sz w:val="20"/>
        </w:rPr>
        <w:lastRenderedPageBreak/>
        <w:drawing>
          <wp:inline distT="0" distB="0" distL="0" distR="0">
            <wp:extent cx="654343" cy="71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4" style="width:0;height:1.5pt" o:hralign="center" o:hrstd="t" o:hr="t" fillcolor="gray" stroked="f"/>
        </w:pic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AB69CE" w:rsidRPr="000514FC" w:rsidRDefault="00AB69CE" w:rsidP="00D71A97">
      <w:pPr>
        <w:jc w:val="center"/>
        <w:rPr>
          <w:rFonts w:ascii="Times New Roman" w:eastAsiaTheme="minorEastAsia" w:hAnsi="Times New Roman"/>
          <w:spacing w:val="0"/>
          <w:sz w:val="24"/>
          <w:szCs w:val="24"/>
        </w:rPr>
      </w:pPr>
      <w:r>
        <w:rPr>
          <w:rFonts w:ascii="Times New Roman" w:eastAsiaTheme="minorEastAsia" w:hAnsi="Times New Roman"/>
          <w:spacing w:val="0"/>
          <w:sz w:val="24"/>
          <w:szCs w:val="24"/>
        </w:rPr>
        <w:t>Special Meeting</w:t>
      </w:r>
      <w:r w:rsidRPr="000514FC">
        <w:rPr>
          <w:rFonts w:ascii="Times New Roman" w:eastAsiaTheme="minorEastAsia" w:hAnsi="Times New Roman"/>
          <w:spacing w:val="0"/>
          <w:sz w:val="24"/>
          <w:szCs w:val="24"/>
        </w:rPr>
        <w:t xml:space="preserve"> Minutes of the Board of Directors of the Wright City Fire Protection District</w:t>
      </w:r>
    </w:p>
    <w:p w:rsidR="00AB69CE" w:rsidRPr="000514FC" w:rsidRDefault="00AB69CE" w:rsidP="00D71A97">
      <w:pPr>
        <w:jc w:val="center"/>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Warren County, State of Missouri</w:t>
      </w:r>
    </w:p>
    <w:p w:rsidR="00AB69CE" w:rsidRPr="000514FC" w:rsidRDefault="00AB69CE" w:rsidP="00D71A97">
      <w:pPr>
        <w:jc w:val="center"/>
        <w:rPr>
          <w:rFonts w:ascii="Times New Roman" w:eastAsiaTheme="minorEastAsia" w:hAnsi="Times New Roman"/>
          <w:spacing w:val="0"/>
          <w:sz w:val="24"/>
          <w:szCs w:val="24"/>
        </w:rPr>
      </w:pPr>
      <w:r>
        <w:rPr>
          <w:rFonts w:ascii="Times New Roman" w:eastAsiaTheme="minorEastAsia" w:hAnsi="Times New Roman"/>
          <w:spacing w:val="0"/>
          <w:sz w:val="24"/>
          <w:szCs w:val="24"/>
        </w:rPr>
        <w:t>July 30, 2013</w:t>
      </w:r>
    </w:p>
    <w:p w:rsidR="00AB69CE" w:rsidRPr="000514FC" w:rsidRDefault="00AB69CE" w:rsidP="00D71A97">
      <w:pPr>
        <w:rPr>
          <w:rFonts w:ascii="Times New Roman" w:eastAsiaTheme="minorEastAsia" w:hAnsi="Times New Roman"/>
          <w:spacing w:val="0"/>
          <w:sz w:val="24"/>
          <w:szCs w:val="24"/>
        </w:rPr>
      </w:pPr>
    </w:p>
    <w:p w:rsidR="00AB69CE" w:rsidRDefault="00AB69CE" w:rsidP="00D71A97">
      <w:pPr>
        <w:jc w:val="left"/>
        <w:rPr>
          <w:rFonts w:ascii="Times New Roman" w:eastAsiaTheme="minorEastAsia" w:hAnsi="Times New Roman"/>
          <w:spacing w:val="0"/>
          <w:sz w:val="24"/>
          <w:szCs w:val="24"/>
        </w:rPr>
      </w:pPr>
    </w:p>
    <w:p w:rsidR="00AB69CE" w:rsidRDefault="00AB69C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BE IT REMEMBERED, that the Board of Directors of the Wright City Fire Protection District of Warren County, Missouri, met at the Wright City Fire Protection District (</w:t>
      </w:r>
      <w:r>
        <w:rPr>
          <w:rFonts w:ascii="Times New Roman" w:eastAsiaTheme="minorEastAsia" w:hAnsi="Times New Roman"/>
          <w:spacing w:val="0"/>
          <w:sz w:val="24"/>
          <w:szCs w:val="24"/>
        </w:rPr>
        <w:t>House One</w:t>
      </w:r>
      <w:r w:rsidRPr="000514FC">
        <w:rPr>
          <w:rFonts w:ascii="Times New Roman" w:eastAsiaTheme="minorEastAsia" w:hAnsi="Times New Roman"/>
          <w:spacing w:val="0"/>
          <w:sz w:val="24"/>
          <w:szCs w:val="24"/>
        </w:rPr>
        <w:t xml:space="preserve">) </w:t>
      </w:r>
      <w:r>
        <w:rPr>
          <w:rFonts w:ascii="Times New Roman" w:eastAsiaTheme="minorEastAsia" w:hAnsi="Times New Roman"/>
          <w:spacing w:val="0"/>
          <w:sz w:val="24"/>
          <w:szCs w:val="24"/>
        </w:rPr>
        <w:t>396 NW 2</w:t>
      </w:r>
      <w:r w:rsidRPr="00BE0F65">
        <w:rPr>
          <w:rFonts w:ascii="Times New Roman" w:eastAsiaTheme="minorEastAsia" w:hAnsi="Times New Roman"/>
          <w:spacing w:val="0"/>
          <w:sz w:val="24"/>
          <w:szCs w:val="24"/>
          <w:vertAlign w:val="superscript"/>
        </w:rPr>
        <w:t>nd</w:t>
      </w:r>
      <w:r>
        <w:rPr>
          <w:rFonts w:ascii="Times New Roman" w:eastAsiaTheme="minorEastAsia" w:hAnsi="Times New Roman"/>
          <w:spacing w:val="0"/>
          <w:sz w:val="24"/>
          <w:szCs w:val="24"/>
        </w:rPr>
        <w:t xml:space="preserve"> Street</w:t>
      </w:r>
      <w:r w:rsidRPr="000514FC">
        <w:rPr>
          <w:rFonts w:ascii="Times New Roman" w:eastAsiaTheme="minorEastAsia" w:hAnsi="Times New Roman"/>
          <w:spacing w:val="0"/>
          <w:sz w:val="24"/>
          <w:szCs w:val="24"/>
        </w:rPr>
        <w:t xml:space="preserve">, Wright City, Missouri 63390 on </w:t>
      </w:r>
      <w:r>
        <w:rPr>
          <w:rFonts w:ascii="Times New Roman" w:eastAsiaTheme="minorEastAsia" w:hAnsi="Times New Roman"/>
          <w:spacing w:val="0"/>
          <w:sz w:val="24"/>
          <w:szCs w:val="24"/>
        </w:rPr>
        <w:t>July 30, 2013</w:t>
      </w:r>
      <w:r w:rsidRPr="000514FC">
        <w:rPr>
          <w:rFonts w:ascii="Times New Roman" w:eastAsiaTheme="minorEastAsia" w:hAnsi="Times New Roman"/>
          <w:spacing w:val="0"/>
          <w:sz w:val="24"/>
          <w:szCs w:val="24"/>
        </w:rPr>
        <w:t xml:space="preserve"> at </w:t>
      </w:r>
      <w:r>
        <w:rPr>
          <w:rFonts w:ascii="Times New Roman" w:eastAsiaTheme="minorEastAsia" w:hAnsi="Times New Roman"/>
          <w:spacing w:val="0"/>
          <w:sz w:val="24"/>
          <w:szCs w:val="24"/>
        </w:rPr>
        <w:t>1800</w:t>
      </w:r>
      <w:r w:rsidRPr="000514FC">
        <w:rPr>
          <w:rFonts w:ascii="Times New Roman" w:eastAsiaTheme="minorEastAsia" w:hAnsi="Times New Roman"/>
          <w:spacing w:val="0"/>
          <w:sz w:val="24"/>
          <w:szCs w:val="24"/>
        </w:rPr>
        <w:t xml:space="preserve"> hours.  </w:t>
      </w:r>
    </w:p>
    <w:p w:rsidR="00AB69CE" w:rsidRDefault="00AB69CE" w:rsidP="00606356">
      <w:pPr>
        <w:jc w:val="left"/>
        <w:rPr>
          <w:rFonts w:ascii="Times New Roman" w:eastAsiaTheme="minorEastAsia" w:hAnsi="Times New Roman"/>
          <w:spacing w:val="0"/>
          <w:sz w:val="24"/>
          <w:szCs w:val="24"/>
        </w:rPr>
      </w:pPr>
    </w:p>
    <w:p w:rsidR="00AB69CE" w:rsidRPr="000514FC" w:rsidRDefault="00AB69C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 xml:space="preserve">At the above time and place the following </w:t>
      </w:r>
      <w:r>
        <w:rPr>
          <w:rFonts w:ascii="Times New Roman" w:eastAsiaTheme="minorEastAsia" w:hAnsi="Times New Roman"/>
          <w:spacing w:val="0"/>
          <w:sz w:val="24"/>
          <w:szCs w:val="24"/>
        </w:rPr>
        <w:t xml:space="preserve">were </w:t>
      </w:r>
      <w:r w:rsidRPr="000514FC">
        <w:rPr>
          <w:rFonts w:ascii="Times New Roman" w:eastAsiaTheme="minorEastAsia" w:hAnsi="Times New Roman"/>
          <w:spacing w:val="0"/>
          <w:sz w:val="24"/>
          <w:szCs w:val="24"/>
        </w:rPr>
        <w:t>present:</w:t>
      </w:r>
    </w:p>
    <w:p w:rsidR="00AB69CE" w:rsidRPr="000514FC" w:rsidRDefault="00AB69C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Larry Zuhone – Director</w:t>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t>Rudy Jovanovic</w:t>
      </w:r>
      <w:r w:rsidRPr="000514FC">
        <w:rPr>
          <w:rFonts w:ascii="Times New Roman" w:eastAsiaTheme="minorEastAsia" w:hAnsi="Times New Roman"/>
          <w:spacing w:val="0"/>
          <w:sz w:val="24"/>
          <w:szCs w:val="24"/>
        </w:rPr>
        <w:t xml:space="preserve"> </w:t>
      </w:r>
      <w:r>
        <w:rPr>
          <w:rFonts w:ascii="Times New Roman" w:eastAsiaTheme="minorEastAsia" w:hAnsi="Times New Roman"/>
          <w:spacing w:val="0"/>
          <w:sz w:val="24"/>
          <w:szCs w:val="24"/>
        </w:rPr>
        <w:t>–</w:t>
      </w:r>
      <w:r w:rsidRPr="000514FC">
        <w:rPr>
          <w:rFonts w:ascii="Times New Roman" w:eastAsiaTheme="minorEastAsia" w:hAnsi="Times New Roman"/>
          <w:spacing w:val="0"/>
          <w:sz w:val="24"/>
          <w:szCs w:val="24"/>
        </w:rPr>
        <w:t xml:space="preserve"> Director</w:t>
      </w:r>
    </w:p>
    <w:p w:rsidR="00AB69CE" w:rsidRDefault="00AB69CE" w:rsidP="00F327AD">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Keith Thompson – Chairman &amp; Director</w:t>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t>Mike Schriener – Director</w:t>
      </w:r>
    </w:p>
    <w:p w:rsidR="00AB69CE" w:rsidRDefault="00AB69CE" w:rsidP="00F327AD">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Ron MacKnight – Chief</w:t>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r>
      <w:r>
        <w:rPr>
          <w:rFonts w:ascii="Times New Roman" w:eastAsiaTheme="minorEastAsia" w:hAnsi="Times New Roman"/>
          <w:spacing w:val="0"/>
          <w:sz w:val="24"/>
          <w:szCs w:val="24"/>
        </w:rPr>
        <w:tab/>
        <w:t>Donna Forgy</w:t>
      </w:r>
    </w:p>
    <w:p w:rsidR="00AB69CE" w:rsidRDefault="00AB69CE" w:rsidP="00F327AD">
      <w:pPr>
        <w:jc w:val="left"/>
        <w:rPr>
          <w:rFonts w:ascii="Times New Roman" w:eastAsiaTheme="minorEastAsia" w:hAnsi="Times New Roman"/>
          <w:spacing w:val="0"/>
          <w:sz w:val="24"/>
          <w:szCs w:val="24"/>
        </w:rPr>
      </w:pPr>
    </w:p>
    <w:p w:rsidR="00AB69CE" w:rsidRDefault="00AB69CE" w:rsidP="00F327AD">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The following were absent:</w:t>
      </w:r>
    </w:p>
    <w:p w:rsidR="00AB69CE" w:rsidRDefault="00AB69CE" w:rsidP="00F327AD">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Dan West - Director</w:t>
      </w:r>
    </w:p>
    <w:p w:rsidR="00AB69CE" w:rsidRPr="000514FC" w:rsidRDefault="00AB69C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r w:rsidRPr="000514FC">
        <w:rPr>
          <w:rFonts w:ascii="Times New Roman" w:eastAsiaTheme="minorEastAsia" w:hAnsi="Times New Roman"/>
          <w:spacing w:val="0"/>
          <w:sz w:val="24"/>
          <w:szCs w:val="24"/>
        </w:rPr>
        <w:tab/>
      </w:r>
    </w:p>
    <w:p w:rsidR="00AB69CE" w:rsidRDefault="00AB69CE" w:rsidP="00606356">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 xml:space="preserve">Chairman </w:t>
      </w:r>
      <w:r>
        <w:rPr>
          <w:rFonts w:ascii="Times New Roman" w:eastAsiaTheme="minorEastAsia" w:hAnsi="Times New Roman"/>
          <w:spacing w:val="0"/>
          <w:sz w:val="24"/>
          <w:szCs w:val="24"/>
        </w:rPr>
        <w:t>Keith Thompson</w:t>
      </w:r>
      <w:r w:rsidRPr="000514FC">
        <w:rPr>
          <w:rFonts w:ascii="Times New Roman" w:eastAsiaTheme="minorEastAsia" w:hAnsi="Times New Roman"/>
          <w:spacing w:val="0"/>
          <w:sz w:val="24"/>
          <w:szCs w:val="24"/>
        </w:rPr>
        <w:t xml:space="preserve"> called the meeting to order at </w:t>
      </w:r>
      <w:r>
        <w:rPr>
          <w:rFonts w:ascii="Times New Roman" w:eastAsiaTheme="minorEastAsia" w:hAnsi="Times New Roman"/>
          <w:spacing w:val="0"/>
          <w:sz w:val="24"/>
          <w:szCs w:val="24"/>
        </w:rPr>
        <w:t>1800.</w:t>
      </w:r>
    </w:p>
    <w:p w:rsidR="00AB69CE" w:rsidRDefault="00AB69CE" w:rsidP="00606356">
      <w:pPr>
        <w:jc w:val="left"/>
        <w:rPr>
          <w:rFonts w:ascii="Times New Roman" w:eastAsiaTheme="minorEastAsia" w:hAnsi="Times New Roman"/>
          <w:b/>
          <w:spacing w:val="0"/>
          <w:sz w:val="24"/>
          <w:szCs w:val="24"/>
          <w:u w:val="single"/>
        </w:rPr>
      </w:pPr>
    </w:p>
    <w:p w:rsidR="00AB69CE" w:rsidRDefault="00AB69CE" w:rsidP="00606356">
      <w:pPr>
        <w:jc w:val="left"/>
        <w:rPr>
          <w:rFonts w:ascii="Times New Roman" w:eastAsiaTheme="minorEastAsia" w:hAnsi="Times New Roman"/>
          <w:b/>
          <w:spacing w:val="0"/>
          <w:sz w:val="24"/>
          <w:szCs w:val="24"/>
          <w:u w:val="single"/>
        </w:rPr>
      </w:pPr>
      <w:r>
        <w:rPr>
          <w:rFonts w:ascii="Times New Roman" w:eastAsiaTheme="minorEastAsia" w:hAnsi="Times New Roman"/>
          <w:b/>
          <w:spacing w:val="0"/>
          <w:sz w:val="24"/>
          <w:szCs w:val="24"/>
          <w:u w:val="single"/>
        </w:rPr>
        <w:t>Approve Agenda</w:t>
      </w:r>
    </w:p>
    <w:p w:rsidR="00AB69CE" w:rsidRDefault="00AB69CE" w:rsidP="00606356">
      <w:pPr>
        <w:jc w:val="left"/>
        <w:rPr>
          <w:rFonts w:ascii="Times New Roman" w:eastAsiaTheme="minorEastAsia" w:hAnsi="Times New Roman"/>
          <w:spacing w:val="0"/>
          <w:sz w:val="24"/>
          <w:szCs w:val="24"/>
        </w:rPr>
      </w:pPr>
      <w:r>
        <w:rPr>
          <w:rFonts w:ascii="Times New Roman" w:eastAsiaTheme="minorEastAsia" w:hAnsi="Times New Roman"/>
          <w:spacing w:val="0"/>
          <w:sz w:val="24"/>
          <w:szCs w:val="24"/>
        </w:rPr>
        <w:t>A motion was made by Director Mike Schriener to approve the agenda for the July 30, 2013 Special Meeting. This motion was seconded by Director Larry Zuhone. The roll call was as follows:</w:t>
      </w:r>
    </w:p>
    <w:p w:rsidR="00AB69CE" w:rsidRDefault="00AB69CE" w:rsidP="00606356">
      <w:pPr>
        <w:jc w:val="left"/>
        <w:rPr>
          <w:rFonts w:ascii="Times New Roman" w:eastAsiaTheme="minorEastAsia" w:hAnsi="Times New Roman"/>
          <w:spacing w:val="0"/>
          <w:sz w:val="24"/>
          <w:szCs w:val="24"/>
        </w:rPr>
      </w:pPr>
    </w:p>
    <w:p w:rsidR="00AB69CE" w:rsidRPr="00D52724" w:rsidRDefault="00AB69CE" w:rsidP="00D52724">
      <w:pPr>
        <w:jc w:val="left"/>
        <w:rPr>
          <w:rFonts w:ascii="Times New Roman" w:hAnsi="Times New Roman"/>
          <w:sz w:val="24"/>
          <w:szCs w:val="24"/>
        </w:rPr>
      </w:pPr>
      <w:r w:rsidRPr="00D52724">
        <w:rPr>
          <w:rFonts w:ascii="Times New Roman" w:hAnsi="Times New Roman"/>
          <w:sz w:val="24"/>
          <w:szCs w:val="24"/>
        </w:rPr>
        <w:t>Rudy Jovanovic –a</w:t>
      </w:r>
      <w:r>
        <w:rPr>
          <w:rFonts w:ascii="Times New Roman" w:hAnsi="Times New Roman"/>
          <w:sz w:val="24"/>
          <w:szCs w:val="24"/>
        </w:rPr>
        <w:t>ye</w:t>
      </w:r>
    </w:p>
    <w:p w:rsidR="00AB69CE" w:rsidRPr="00D52724" w:rsidRDefault="00AB69CE" w:rsidP="00D52724">
      <w:pPr>
        <w:jc w:val="left"/>
        <w:rPr>
          <w:rFonts w:ascii="Times New Roman" w:hAnsi="Times New Roman"/>
          <w:sz w:val="24"/>
          <w:szCs w:val="24"/>
        </w:rPr>
      </w:pPr>
      <w:r w:rsidRPr="00D52724">
        <w:rPr>
          <w:rFonts w:ascii="Times New Roman" w:hAnsi="Times New Roman"/>
          <w:sz w:val="24"/>
          <w:szCs w:val="24"/>
        </w:rPr>
        <w:t>Larry Zuhone – aye</w:t>
      </w:r>
    </w:p>
    <w:p w:rsidR="00AB69CE" w:rsidRPr="00D52724" w:rsidRDefault="00AB69CE" w:rsidP="00D52724">
      <w:pPr>
        <w:jc w:val="left"/>
        <w:rPr>
          <w:rFonts w:ascii="Times New Roman" w:hAnsi="Times New Roman"/>
          <w:sz w:val="24"/>
          <w:szCs w:val="24"/>
        </w:rPr>
      </w:pPr>
      <w:r w:rsidRPr="00D52724">
        <w:rPr>
          <w:rFonts w:ascii="Times New Roman" w:hAnsi="Times New Roman"/>
          <w:sz w:val="24"/>
          <w:szCs w:val="24"/>
        </w:rPr>
        <w:t>Keith Thompson – aye</w:t>
      </w:r>
    </w:p>
    <w:p w:rsidR="00AB69CE" w:rsidRPr="00D52724" w:rsidRDefault="00AB69CE" w:rsidP="00D52724">
      <w:pPr>
        <w:jc w:val="left"/>
        <w:rPr>
          <w:rFonts w:ascii="Times New Roman" w:hAnsi="Times New Roman"/>
          <w:sz w:val="24"/>
          <w:szCs w:val="24"/>
        </w:rPr>
      </w:pPr>
      <w:r w:rsidRPr="00D52724">
        <w:rPr>
          <w:rFonts w:ascii="Times New Roman" w:hAnsi="Times New Roman"/>
          <w:sz w:val="24"/>
          <w:szCs w:val="24"/>
        </w:rPr>
        <w:t xml:space="preserve">Dan West – </w:t>
      </w:r>
      <w:r>
        <w:rPr>
          <w:rFonts w:ascii="Times New Roman" w:hAnsi="Times New Roman"/>
          <w:sz w:val="24"/>
          <w:szCs w:val="24"/>
        </w:rPr>
        <w:t>absent</w:t>
      </w:r>
    </w:p>
    <w:p w:rsidR="00AB69CE" w:rsidRDefault="00AB69CE" w:rsidP="00D52724">
      <w:pPr>
        <w:jc w:val="left"/>
        <w:rPr>
          <w:rFonts w:ascii="Times New Roman" w:hAnsi="Times New Roman"/>
          <w:sz w:val="24"/>
          <w:szCs w:val="24"/>
        </w:rPr>
      </w:pPr>
      <w:r w:rsidRPr="00D52724">
        <w:rPr>
          <w:rFonts w:ascii="Times New Roman" w:hAnsi="Times New Roman"/>
          <w:sz w:val="24"/>
          <w:szCs w:val="24"/>
        </w:rPr>
        <w:t>Mike Schriener – a</w:t>
      </w:r>
      <w:r>
        <w:rPr>
          <w:rFonts w:ascii="Times New Roman" w:hAnsi="Times New Roman"/>
          <w:sz w:val="24"/>
          <w:szCs w:val="24"/>
        </w:rPr>
        <w:t>ye</w:t>
      </w:r>
    </w:p>
    <w:p w:rsidR="00AB69CE" w:rsidRDefault="00AB69CE" w:rsidP="00A2669E">
      <w:pPr>
        <w:jc w:val="left"/>
        <w:rPr>
          <w:rFonts w:ascii="Times New Roman" w:eastAsiaTheme="minorEastAsia" w:hAnsi="Times New Roman"/>
          <w:spacing w:val="0"/>
          <w:sz w:val="24"/>
          <w:szCs w:val="24"/>
        </w:rPr>
      </w:pPr>
    </w:p>
    <w:p w:rsidR="00AB69CE" w:rsidRPr="00202026" w:rsidRDefault="00AB69CE" w:rsidP="00202026">
      <w:pPr>
        <w:jc w:val="left"/>
        <w:rPr>
          <w:rStyle w:val="emailstyle15"/>
          <w:rFonts w:ascii="Times New Roman" w:hAnsi="Times New Roman"/>
          <w:b/>
          <w:sz w:val="24"/>
          <w:szCs w:val="24"/>
          <w:u w:val="single"/>
        </w:rPr>
      </w:pPr>
      <w:r>
        <w:rPr>
          <w:rStyle w:val="emailstyle15"/>
          <w:rFonts w:ascii="Times New Roman" w:hAnsi="Times New Roman"/>
          <w:b/>
          <w:sz w:val="24"/>
          <w:szCs w:val="24"/>
          <w:u w:val="single"/>
        </w:rPr>
        <w:t>Strategic Planning</w:t>
      </w:r>
    </w:p>
    <w:p w:rsidR="00AB69CE" w:rsidRDefault="00AB69CE" w:rsidP="00782477">
      <w:pPr>
        <w:jc w:val="left"/>
        <w:rPr>
          <w:rFonts w:cs="Arial"/>
          <w:sz w:val="24"/>
          <w:szCs w:val="24"/>
        </w:rPr>
      </w:pP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Discussed district long range plans with Donna Forg</w:t>
      </w:r>
      <w:r>
        <w:rPr>
          <w:rFonts w:ascii="Times New Roman" w:hAnsi="Times New Roman"/>
          <w:sz w:val="24"/>
          <w:szCs w:val="24"/>
        </w:rPr>
        <w:t>y</w:t>
      </w:r>
      <w:r w:rsidRPr="00883665">
        <w:rPr>
          <w:rFonts w:ascii="Times New Roman" w:hAnsi="Times New Roman"/>
          <w:sz w:val="24"/>
          <w:szCs w:val="24"/>
        </w:rPr>
        <w:t xml:space="preserve"> of Pro Skills.</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 xml:space="preserve">   1. How to get the public involved</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 xml:space="preserve">   2. Survey for the public to complete.</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 xml:space="preserve">   3. Create a personal invitation from the individual board members and </w:t>
      </w:r>
      <w:r>
        <w:rPr>
          <w:rFonts w:ascii="Times New Roman" w:hAnsi="Times New Roman"/>
          <w:sz w:val="24"/>
          <w:szCs w:val="24"/>
        </w:rPr>
        <w:t>C</w:t>
      </w:r>
      <w:r w:rsidRPr="00883665">
        <w:rPr>
          <w:rFonts w:ascii="Times New Roman" w:hAnsi="Times New Roman"/>
          <w:sz w:val="24"/>
          <w:szCs w:val="24"/>
        </w:rPr>
        <w:t>hief.</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 xml:space="preserve">   4. Hold the meeting on 09/09/2013 at 1900 hrs. House 1.</w:t>
      </w:r>
    </w:p>
    <w:p w:rsidR="00AB69CE" w:rsidRDefault="00AB69CE" w:rsidP="00883665">
      <w:pPr>
        <w:jc w:val="left"/>
        <w:rPr>
          <w:rFonts w:ascii="Times New Roman" w:hAnsi="Times New Roman"/>
          <w:sz w:val="24"/>
          <w:szCs w:val="24"/>
        </w:rPr>
      </w:pPr>
      <w:r w:rsidRPr="00883665">
        <w:rPr>
          <w:rFonts w:ascii="Times New Roman" w:hAnsi="Times New Roman"/>
          <w:sz w:val="24"/>
          <w:szCs w:val="24"/>
        </w:rPr>
        <w:t xml:space="preserve">   5. Who do we invite? Mix of business people and private citizens. </w:t>
      </w:r>
    </w:p>
    <w:p w:rsidR="00AB69CE" w:rsidRPr="00883665" w:rsidRDefault="00AB69CE" w:rsidP="00883665">
      <w:pPr>
        <w:jc w:val="left"/>
        <w:rPr>
          <w:rFonts w:ascii="Times New Roman" w:hAnsi="Times New Roman"/>
          <w:sz w:val="24"/>
          <w:szCs w:val="24"/>
        </w:rPr>
      </w:pP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ab/>
        <w:t xml:space="preserve">1.   </w:t>
      </w:r>
      <w:r>
        <w:rPr>
          <w:rFonts w:ascii="Times New Roman" w:hAnsi="Times New Roman"/>
          <w:sz w:val="24"/>
          <w:szCs w:val="24"/>
        </w:rPr>
        <w:t xml:space="preserve">Dave Heiliger </w:t>
      </w:r>
      <w:r w:rsidRPr="00883665">
        <w:rPr>
          <w:rFonts w:ascii="Times New Roman" w:hAnsi="Times New Roman"/>
          <w:sz w:val="24"/>
          <w:szCs w:val="24"/>
        </w:rPr>
        <w:t>(Ron)</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ab/>
        <w:t>2.   Tracy &amp; Joe Durand (Ron)</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ab/>
        <w:t>3.   Tony Hoffman (Larry)</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lastRenderedPageBreak/>
        <w:tab/>
        <w:t>4.   Cindy Kowalik (Keith)</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 xml:space="preserve"> </w:t>
      </w:r>
      <w:r w:rsidRPr="00883665">
        <w:rPr>
          <w:rFonts w:ascii="Times New Roman" w:hAnsi="Times New Roman"/>
          <w:sz w:val="24"/>
          <w:szCs w:val="24"/>
        </w:rPr>
        <w:tab/>
        <w:t>5.   Vicky Ball (Ron)</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ab/>
        <w:t>6.   Jackie Stewart (Mike)</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ab/>
        <w:t>7.   Chris Gains (Ron)</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ab/>
        <w:t>8.   Jeff Thomason (Keith)</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ab/>
        <w:t>9.   George Echardt (Rudy)</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ab/>
        <w:t>10. Marvin Shubert (Larry)</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ab/>
        <w:t>11. Randy Lewis (Rudy)</w:t>
      </w:r>
    </w:p>
    <w:p w:rsidR="00AB69CE" w:rsidRDefault="00AB69CE" w:rsidP="00883665">
      <w:pPr>
        <w:jc w:val="left"/>
        <w:rPr>
          <w:rFonts w:ascii="Times New Roman" w:hAnsi="Times New Roman"/>
          <w:sz w:val="24"/>
          <w:szCs w:val="24"/>
        </w:rPr>
      </w:pPr>
      <w:r w:rsidRPr="00883665">
        <w:rPr>
          <w:rFonts w:ascii="Times New Roman" w:hAnsi="Times New Roman"/>
          <w:sz w:val="24"/>
          <w:szCs w:val="24"/>
        </w:rPr>
        <w:tab/>
        <w:t>12. Karen Cox (Mike)</w:t>
      </w:r>
    </w:p>
    <w:p w:rsidR="00AB69CE" w:rsidRDefault="00AB69CE" w:rsidP="00883665">
      <w:pPr>
        <w:jc w:val="left"/>
        <w:rPr>
          <w:rFonts w:ascii="Times New Roman" w:hAnsi="Times New Roman"/>
          <w:sz w:val="24"/>
          <w:szCs w:val="24"/>
        </w:rPr>
      </w:pP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 xml:space="preserve">   6. Get business cards to Melisa by 8/8/2013</w:t>
      </w:r>
    </w:p>
    <w:p w:rsidR="00AB69CE" w:rsidRDefault="00AB69CE" w:rsidP="00883665">
      <w:pPr>
        <w:jc w:val="left"/>
        <w:rPr>
          <w:rFonts w:ascii="Times New Roman" w:hAnsi="Times New Roman"/>
          <w:sz w:val="24"/>
          <w:szCs w:val="24"/>
        </w:rPr>
      </w:pPr>
    </w:p>
    <w:p w:rsidR="00AB69CE" w:rsidRDefault="00AB69CE" w:rsidP="00883665">
      <w:pPr>
        <w:jc w:val="left"/>
        <w:rPr>
          <w:rFonts w:ascii="Times New Roman" w:hAnsi="Times New Roman"/>
          <w:b/>
          <w:sz w:val="24"/>
          <w:szCs w:val="24"/>
          <w:u w:val="single"/>
        </w:rPr>
      </w:pPr>
      <w:r w:rsidRPr="00883665">
        <w:rPr>
          <w:rFonts w:ascii="Times New Roman" w:hAnsi="Times New Roman"/>
          <w:b/>
          <w:sz w:val="24"/>
          <w:szCs w:val="24"/>
          <w:u w:val="single"/>
        </w:rPr>
        <w:t>Closed Session</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 xml:space="preserve">Vote to close this part of the meeting pursuant to Section 610.021.3 RSMo </w:t>
      </w:r>
    </w:p>
    <w:p w:rsidR="00AB69CE" w:rsidRDefault="00AB69CE" w:rsidP="00AB69CE">
      <w:pPr>
        <w:numPr>
          <w:ilvl w:val="0"/>
          <w:numId w:val="28"/>
        </w:numPr>
        <w:jc w:val="left"/>
        <w:rPr>
          <w:rFonts w:ascii="Times New Roman" w:hAnsi="Times New Roman"/>
          <w:sz w:val="24"/>
          <w:szCs w:val="24"/>
        </w:rPr>
      </w:pPr>
      <w:r w:rsidRPr="00883665">
        <w:rPr>
          <w:rFonts w:ascii="Times New Roman" w:hAnsi="Times New Roman"/>
          <w:sz w:val="24"/>
          <w:szCs w:val="24"/>
        </w:rPr>
        <w:t>Chapter 610.021 Revised Statutes of Missouri; (3) Hiring, firing, disciplining or promoting of particular employees by a public governmental body when personal information about the employee is discussed or recorded.</w:t>
      </w:r>
    </w:p>
    <w:p w:rsidR="00AB69CE" w:rsidRPr="00883665" w:rsidRDefault="00AB69CE" w:rsidP="00883665">
      <w:pPr>
        <w:ind w:left="720"/>
        <w:jc w:val="left"/>
        <w:rPr>
          <w:rFonts w:ascii="Times New Roman" w:hAnsi="Times New Roman"/>
          <w:sz w:val="24"/>
          <w:szCs w:val="24"/>
        </w:rPr>
      </w:pPr>
    </w:p>
    <w:p w:rsidR="00AB69CE" w:rsidRDefault="00AB69CE" w:rsidP="00883665">
      <w:pPr>
        <w:jc w:val="left"/>
        <w:rPr>
          <w:rFonts w:ascii="Times New Roman" w:hAnsi="Times New Roman"/>
          <w:sz w:val="24"/>
          <w:szCs w:val="24"/>
        </w:rPr>
      </w:pPr>
      <w:r>
        <w:rPr>
          <w:rFonts w:ascii="Times New Roman" w:hAnsi="Times New Roman"/>
          <w:sz w:val="24"/>
          <w:szCs w:val="24"/>
        </w:rPr>
        <w:t xml:space="preserve">A motion was made </w:t>
      </w:r>
      <w:r w:rsidRPr="005D06A9">
        <w:rPr>
          <w:rFonts w:ascii="Times New Roman" w:hAnsi="Times New Roman"/>
          <w:sz w:val="24"/>
          <w:szCs w:val="24"/>
        </w:rPr>
        <w:t>to move into closed session at 1905</w:t>
      </w:r>
      <w:r>
        <w:rPr>
          <w:rFonts w:ascii="Times New Roman" w:hAnsi="Times New Roman"/>
          <w:sz w:val="24"/>
          <w:szCs w:val="24"/>
        </w:rPr>
        <w:t xml:space="preserve"> by Director Mike Schriener. This motion was seconded by Director Rudy Jovanovic. Roll call was as follows:</w:t>
      </w:r>
    </w:p>
    <w:p w:rsidR="00AB69CE" w:rsidRDefault="00AB69CE" w:rsidP="00883665">
      <w:pPr>
        <w:jc w:val="left"/>
        <w:rPr>
          <w:rFonts w:ascii="Times New Roman" w:hAnsi="Times New Roman"/>
          <w:sz w:val="24"/>
          <w:szCs w:val="24"/>
        </w:rPr>
      </w:pP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Rudy Jovanovic –aye</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Larry Zuhone – aye</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Keith Thompson – aye</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Dan West – absent</w:t>
      </w:r>
    </w:p>
    <w:p w:rsidR="00AB69CE" w:rsidRDefault="00AB69CE" w:rsidP="00883665">
      <w:pPr>
        <w:jc w:val="left"/>
        <w:rPr>
          <w:rFonts w:ascii="Times New Roman" w:hAnsi="Times New Roman"/>
          <w:sz w:val="24"/>
          <w:szCs w:val="24"/>
        </w:rPr>
      </w:pPr>
      <w:r w:rsidRPr="00883665">
        <w:rPr>
          <w:rFonts w:ascii="Times New Roman" w:hAnsi="Times New Roman"/>
          <w:sz w:val="24"/>
          <w:szCs w:val="24"/>
        </w:rPr>
        <w:t>Mike Schriener – aye</w:t>
      </w:r>
    </w:p>
    <w:p w:rsidR="00AB69CE" w:rsidRDefault="00AB69CE" w:rsidP="00883665">
      <w:pPr>
        <w:jc w:val="left"/>
        <w:rPr>
          <w:rFonts w:ascii="Times New Roman" w:hAnsi="Times New Roman"/>
          <w:sz w:val="24"/>
          <w:szCs w:val="24"/>
        </w:rPr>
      </w:pPr>
    </w:p>
    <w:p w:rsidR="00AB69CE" w:rsidRDefault="00AB69CE" w:rsidP="00883665">
      <w:pPr>
        <w:jc w:val="left"/>
        <w:rPr>
          <w:rFonts w:ascii="Times New Roman" w:hAnsi="Times New Roman"/>
          <w:sz w:val="24"/>
          <w:szCs w:val="24"/>
        </w:rPr>
      </w:pPr>
      <w:r>
        <w:rPr>
          <w:rFonts w:ascii="Times New Roman" w:hAnsi="Times New Roman"/>
          <w:sz w:val="24"/>
          <w:szCs w:val="24"/>
        </w:rPr>
        <w:t>A motion was made</w:t>
      </w:r>
      <w:r w:rsidRPr="00DA538A">
        <w:rPr>
          <w:rFonts w:ascii="Times New Roman" w:hAnsi="Times New Roman"/>
          <w:sz w:val="24"/>
          <w:szCs w:val="24"/>
        </w:rPr>
        <w:t xml:space="preserve"> to move out of closed session</w:t>
      </w:r>
      <w:r>
        <w:rPr>
          <w:rFonts w:ascii="Times New Roman" w:hAnsi="Times New Roman"/>
          <w:sz w:val="24"/>
          <w:szCs w:val="24"/>
        </w:rPr>
        <w:t xml:space="preserve"> at 2047 by Director Mike Schriener. This motion was seconded by Director Rudy Jovanovic. Roll call was as follows:</w:t>
      </w:r>
    </w:p>
    <w:p w:rsidR="00AB69CE" w:rsidRDefault="00AB69CE" w:rsidP="00883665">
      <w:pPr>
        <w:jc w:val="left"/>
        <w:rPr>
          <w:rFonts w:ascii="Times New Roman" w:hAnsi="Times New Roman"/>
          <w:sz w:val="24"/>
          <w:szCs w:val="24"/>
        </w:rPr>
      </w:pP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Rudy Jovanovic –aye</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Larry Zuhone – aye</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Keith Thompson – aye</w:t>
      </w:r>
    </w:p>
    <w:p w:rsidR="00AB69CE" w:rsidRPr="00883665" w:rsidRDefault="00AB69CE" w:rsidP="00883665">
      <w:pPr>
        <w:jc w:val="left"/>
        <w:rPr>
          <w:rFonts w:ascii="Times New Roman" w:hAnsi="Times New Roman"/>
          <w:sz w:val="24"/>
          <w:szCs w:val="24"/>
        </w:rPr>
      </w:pPr>
      <w:r w:rsidRPr="00883665">
        <w:rPr>
          <w:rFonts w:ascii="Times New Roman" w:hAnsi="Times New Roman"/>
          <w:sz w:val="24"/>
          <w:szCs w:val="24"/>
        </w:rPr>
        <w:t>Dan West – absent</w:t>
      </w:r>
    </w:p>
    <w:p w:rsidR="00AB69CE" w:rsidRDefault="00AB69CE" w:rsidP="00883665">
      <w:pPr>
        <w:jc w:val="left"/>
        <w:rPr>
          <w:rFonts w:ascii="Times New Roman" w:hAnsi="Times New Roman"/>
          <w:sz w:val="24"/>
          <w:szCs w:val="24"/>
        </w:rPr>
      </w:pPr>
      <w:r w:rsidRPr="00883665">
        <w:rPr>
          <w:rFonts w:ascii="Times New Roman" w:hAnsi="Times New Roman"/>
          <w:sz w:val="24"/>
          <w:szCs w:val="24"/>
        </w:rPr>
        <w:t>Mike Schriener – aye</w:t>
      </w:r>
    </w:p>
    <w:p w:rsidR="00AB69CE" w:rsidRPr="00883665" w:rsidRDefault="00AB69CE" w:rsidP="00883665">
      <w:pPr>
        <w:jc w:val="left"/>
        <w:rPr>
          <w:rFonts w:ascii="Times New Roman" w:hAnsi="Times New Roman"/>
          <w:sz w:val="24"/>
          <w:szCs w:val="24"/>
        </w:rPr>
      </w:pPr>
    </w:p>
    <w:p w:rsidR="00AB69CE" w:rsidRDefault="00AB69CE" w:rsidP="00883665">
      <w:pPr>
        <w:jc w:val="left"/>
        <w:rPr>
          <w:rFonts w:ascii="Times New Roman" w:eastAsia="Calibri" w:hAnsi="Times New Roman"/>
          <w:b/>
          <w:spacing w:val="0"/>
          <w:sz w:val="24"/>
          <w:szCs w:val="24"/>
          <w:u w:val="single"/>
        </w:rPr>
      </w:pPr>
      <w:r>
        <w:rPr>
          <w:rFonts w:ascii="Times New Roman" w:eastAsia="Calibri" w:hAnsi="Times New Roman"/>
          <w:b/>
          <w:spacing w:val="0"/>
          <w:sz w:val="24"/>
          <w:szCs w:val="24"/>
          <w:u w:val="single"/>
        </w:rPr>
        <w:t>Adjourn M</w:t>
      </w:r>
      <w:r w:rsidRPr="00E372DA">
        <w:rPr>
          <w:rFonts w:ascii="Times New Roman" w:eastAsia="Calibri" w:hAnsi="Times New Roman"/>
          <w:b/>
          <w:spacing w:val="0"/>
          <w:sz w:val="24"/>
          <w:szCs w:val="24"/>
          <w:u w:val="single"/>
        </w:rPr>
        <w:t>eeting</w:t>
      </w:r>
    </w:p>
    <w:p w:rsidR="00AB69CE" w:rsidRDefault="00AB69CE" w:rsidP="00D71A97">
      <w:pPr>
        <w:jc w:val="left"/>
        <w:rPr>
          <w:rFonts w:ascii="Times New Roman" w:eastAsia="Calibri" w:hAnsi="Times New Roman"/>
          <w:spacing w:val="0"/>
          <w:sz w:val="24"/>
          <w:szCs w:val="24"/>
        </w:rPr>
      </w:pPr>
      <w:r>
        <w:rPr>
          <w:rFonts w:ascii="Times New Roman" w:eastAsia="Calibri" w:hAnsi="Times New Roman"/>
          <w:spacing w:val="0"/>
          <w:sz w:val="24"/>
          <w:szCs w:val="24"/>
        </w:rPr>
        <w:t>A motion was made to adjourn the Special Meeting at 2048 by Director Mike Schriener and seconded by Director Larry Zuhone. Roll call was as follows:</w:t>
      </w:r>
    </w:p>
    <w:p w:rsidR="00AB69CE" w:rsidRPr="005A0084" w:rsidRDefault="00AB69CE" w:rsidP="00D71A97">
      <w:pPr>
        <w:jc w:val="left"/>
        <w:rPr>
          <w:rFonts w:ascii="Times New Roman" w:eastAsia="Calibri" w:hAnsi="Times New Roman"/>
          <w:spacing w:val="0"/>
          <w:sz w:val="24"/>
          <w:szCs w:val="24"/>
        </w:rPr>
      </w:pPr>
      <w:r w:rsidRPr="005A0084">
        <w:rPr>
          <w:rFonts w:ascii="Times New Roman" w:eastAsia="Calibri" w:hAnsi="Times New Roman"/>
          <w:spacing w:val="0"/>
          <w:sz w:val="24"/>
          <w:szCs w:val="24"/>
        </w:rPr>
        <w:tab/>
      </w:r>
    </w:p>
    <w:p w:rsidR="00AB69CE" w:rsidRPr="00D52724" w:rsidRDefault="00AB69CE" w:rsidP="00666358">
      <w:pPr>
        <w:jc w:val="left"/>
        <w:rPr>
          <w:rFonts w:ascii="Times New Roman" w:hAnsi="Times New Roman"/>
          <w:sz w:val="24"/>
          <w:szCs w:val="24"/>
        </w:rPr>
      </w:pPr>
      <w:r w:rsidRPr="00D52724">
        <w:rPr>
          <w:rFonts w:ascii="Times New Roman" w:hAnsi="Times New Roman"/>
          <w:sz w:val="24"/>
          <w:szCs w:val="24"/>
        </w:rPr>
        <w:t>Rudy Jovanovic –a</w:t>
      </w:r>
      <w:r>
        <w:rPr>
          <w:rFonts w:ascii="Times New Roman" w:hAnsi="Times New Roman"/>
          <w:sz w:val="24"/>
          <w:szCs w:val="24"/>
        </w:rPr>
        <w:t>ye</w:t>
      </w:r>
    </w:p>
    <w:p w:rsidR="00AB69CE" w:rsidRDefault="00AB69CE" w:rsidP="00666358">
      <w:pPr>
        <w:jc w:val="left"/>
        <w:rPr>
          <w:rFonts w:ascii="Times New Roman" w:hAnsi="Times New Roman"/>
          <w:sz w:val="24"/>
          <w:szCs w:val="24"/>
        </w:rPr>
      </w:pPr>
      <w:r>
        <w:rPr>
          <w:rFonts w:ascii="Times New Roman" w:hAnsi="Times New Roman"/>
          <w:sz w:val="24"/>
          <w:szCs w:val="24"/>
        </w:rPr>
        <w:t>Larry Zuhone – aye</w:t>
      </w:r>
    </w:p>
    <w:p w:rsidR="00AB69CE" w:rsidRPr="00D52724" w:rsidRDefault="00AB69CE" w:rsidP="00666358">
      <w:pPr>
        <w:jc w:val="left"/>
        <w:rPr>
          <w:rFonts w:ascii="Times New Roman" w:hAnsi="Times New Roman"/>
          <w:sz w:val="24"/>
          <w:szCs w:val="24"/>
        </w:rPr>
      </w:pPr>
      <w:r w:rsidRPr="00D52724">
        <w:rPr>
          <w:rFonts w:ascii="Times New Roman" w:hAnsi="Times New Roman"/>
          <w:sz w:val="24"/>
          <w:szCs w:val="24"/>
        </w:rPr>
        <w:t>Keith Thompson – aye</w:t>
      </w:r>
    </w:p>
    <w:p w:rsidR="00AB69CE" w:rsidRPr="00D52724" w:rsidRDefault="00AB69CE" w:rsidP="00666358">
      <w:pPr>
        <w:jc w:val="left"/>
        <w:rPr>
          <w:rFonts w:ascii="Times New Roman" w:hAnsi="Times New Roman"/>
          <w:sz w:val="24"/>
          <w:szCs w:val="24"/>
        </w:rPr>
      </w:pPr>
      <w:r w:rsidRPr="00D52724">
        <w:rPr>
          <w:rFonts w:ascii="Times New Roman" w:hAnsi="Times New Roman"/>
          <w:sz w:val="24"/>
          <w:szCs w:val="24"/>
        </w:rPr>
        <w:t xml:space="preserve">Dan West – </w:t>
      </w:r>
      <w:r>
        <w:rPr>
          <w:rFonts w:ascii="Times New Roman" w:hAnsi="Times New Roman"/>
          <w:sz w:val="24"/>
          <w:szCs w:val="24"/>
        </w:rPr>
        <w:t>absent</w:t>
      </w:r>
    </w:p>
    <w:p w:rsidR="00AB69CE" w:rsidRPr="00D52724" w:rsidRDefault="00AB69CE" w:rsidP="00666358">
      <w:pPr>
        <w:jc w:val="left"/>
        <w:rPr>
          <w:rFonts w:ascii="Times New Roman" w:hAnsi="Times New Roman"/>
          <w:sz w:val="24"/>
          <w:szCs w:val="24"/>
        </w:rPr>
      </w:pPr>
      <w:r w:rsidRPr="00D52724">
        <w:rPr>
          <w:rFonts w:ascii="Times New Roman" w:hAnsi="Times New Roman"/>
          <w:sz w:val="24"/>
          <w:szCs w:val="24"/>
        </w:rPr>
        <w:t>Mike Schriener – a</w:t>
      </w:r>
      <w:r>
        <w:rPr>
          <w:rFonts w:ascii="Times New Roman" w:hAnsi="Times New Roman"/>
          <w:sz w:val="24"/>
          <w:szCs w:val="24"/>
        </w:rPr>
        <w:t>ye</w:t>
      </w:r>
    </w:p>
    <w:p w:rsidR="00AB69CE" w:rsidRDefault="00AB69CE" w:rsidP="00D71A97">
      <w:pPr>
        <w:jc w:val="left"/>
        <w:rPr>
          <w:rFonts w:ascii="Times New Roman" w:eastAsiaTheme="minorEastAsia" w:hAnsi="Times New Roman"/>
          <w:spacing w:val="0"/>
          <w:sz w:val="24"/>
          <w:szCs w:val="24"/>
        </w:rPr>
      </w:pPr>
    </w:p>
    <w:p w:rsidR="00AB69CE" w:rsidRDefault="00AB69CE" w:rsidP="00D71A97">
      <w:pPr>
        <w:jc w:val="left"/>
        <w:rPr>
          <w:rFonts w:ascii="Times New Roman" w:eastAsiaTheme="minorEastAsia" w:hAnsi="Times New Roman"/>
          <w:spacing w:val="0"/>
          <w:sz w:val="24"/>
          <w:szCs w:val="24"/>
        </w:rPr>
      </w:pPr>
    </w:p>
    <w:p w:rsidR="00AB69CE"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Respectively Submitted,</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Melissa Sullivan, Office Manager</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APPROVED:</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5D06A9" w:rsidRDefault="00AB69CE" w:rsidP="005D06A9">
      <w:pPr>
        <w:jc w:val="left"/>
        <w:rPr>
          <w:rFonts w:ascii="Times New Roman" w:eastAsiaTheme="minorEastAsia" w:hAnsi="Times New Roman"/>
          <w:spacing w:val="0"/>
          <w:sz w:val="24"/>
          <w:szCs w:val="24"/>
        </w:rPr>
      </w:pPr>
      <w:r w:rsidRPr="005D06A9">
        <w:rPr>
          <w:rFonts w:ascii="Times New Roman" w:eastAsiaTheme="minorEastAsia" w:hAnsi="Times New Roman"/>
          <w:spacing w:val="0"/>
          <w:sz w:val="24"/>
          <w:szCs w:val="24"/>
        </w:rPr>
        <w:t>Keith Thompson, Chairman &amp; Director</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Dan West, Treasurer &amp; Director</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Rudy Jovanovic, Secretary &amp; Director</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Larry Zuhone, Director</w:t>
      </w:r>
    </w:p>
    <w:p w:rsidR="00AB69CE" w:rsidRPr="000514FC" w:rsidRDefault="00AB69CE" w:rsidP="00D71A97">
      <w:pPr>
        <w:jc w:val="left"/>
        <w:rPr>
          <w:rFonts w:ascii="Times New Roman" w:eastAsiaTheme="minorEastAsia" w:hAnsi="Times New Roman"/>
          <w:spacing w:val="0"/>
          <w:sz w:val="24"/>
          <w:szCs w:val="24"/>
        </w:rPr>
      </w:pPr>
    </w:p>
    <w:p w:rsidR="00AB69CE" w:rsidRPr="000514FC" w:rsidRDefault="00AB69CE" w:rsidP="00D71A97">
      <w:pPr>
        <w:jc w:val="left"/>
        <w:rPr>
          <w:rFonts w:ascii="Times New Roman" w:eastAsiaTheme="minorEastAsia" w:hAnsi="Times New Roman"/>
          <w:spacing w:val="0"/>
          <w:sz w:val="24"/>
          <w:szCs w:val="24"/>
        </w:rPr>
      </w:pPr>
      <w:r w:rsidRPr="000514FC">
        <w:rPr>
          <w:rFonts w:ascii="Times New Roman" w:eastAsiaTheme="minorEastAsia" w:hAnsi="Times New Roman"/>
          <w:spacing w:val="0"/>
          <w:sz w:val="24"/>
          <w:szCs w:val="24"/>
        </w:rPr>
        <w:t>_______________________</w:t>
      </w:r>
    </w:p>
    <w:p w:rsidR="00AB69CE" w:rsidRPr="005D06A9" w:rsidRDefault="00AB69CE" w:rsidP="005D06A9">
      <w:pPr>
        <w:rPr>
          <w:rFonts w:ascii="Times New Roman" w:hAnsi="Times New Roman"/>
          <w:sz w:val="24"/>
          <w:szCs w:val="24"/>
        </w:rPr>
      </w:pPr>
      <w:r w:rsidRPr="005D06A9">
        <w:rPr>
          <w:rFonts w:ascii="Times New Roman" w:hAnsi="Times New Roman"/>
          <w:sz w:val="24"/>
          <w:szCs w:val="24"/>
        </w:rPr>
        <w:t>Mike Schriener, Director</w:t>
      </w:r>
    </w:p>
    <w:p w:rsidR="00AB69CE" w:rsidRDefault="00AB69CE" w:rsidP="006B094F">
      <w:pPr>
        <w:rPr>
          <w:rFonts w:ascii="Times New Roman" w:hAnsi="Times New Roman"/>
          <w:sz w:val="24"/>
          <w:szCs w:val="24"/>
        </w:rPr>
      </w:pPr>
    </w:p>
    <w:p w:rsidR="00AB69CE" w:rsidRDefault="00AB69CE" w:rsidP="006B094F">
      <w:pPr>
        <w:rPr>
          <w:rFonts w:ascii="Times New Roman" w:hAnsi="Times New Roman"/>
          <w:sz w:val="24"/>
          <w:szCs w:val="24"/>
        </w:rPr>
      </w:pPr>
    </w:p>
    <w:p w:rsidR="00AB69CE" w:rsidRDefault="00AB69CE" w:rsidP="006B094F">
      <w:pPr>
        <w:rPr>
          <w:rFonts w:ascii="Times New Roman" w:hAnsi="Times New Roman"/>
          <w:sz w:val="24"/>
          <w:szCs w:val="24"/>
        </w:rPr>
      </w:pPr>
    </w:p>
    <w:p w:rsidR="00AB69CE" w:rsidRPr="000514FC" w:rsidRDefault="00AB69CE" w:rsidP="006B094F">
      <w:pPr>
        <w:rPr>
          <w:rFonts w:ascii="Times New Roman" w:hAnsi="Times New Roman"/>
          <w:sz w:val="24"/>
          <w:szCs w:val="24"/>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5" style="width:0;height:1.5pt" o:hralign="center" o:hrstd="t" o:hr="t" fillcolor="gray" stroked="f"/>
        </w:pic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P.O. Box 522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AB69CE" w:rsidRPr="00085D54" w:rsidRDefault="00AB69CE" w:rsidP="00085D54">
      <w:pPr>
        <w:pStyle w:val="ReturnAddress"/>
        <w:framePr w:w="2940" w:h="1273" w:wrap="notBeside" w:hAnchor="page" w:x="7929" w:y="79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AB69CE" w:rsidRPr="007465FF" w:rsidRDefault="00AB69CE" w:rsidP="00547FF4">
      <w:pPr>
        <w:jc w:val="center"/>
      </w:pPr>
      <w:r w:rsidRPr="007465FF">
        <w:t>MINUTES OF THE BOARD OF DIRECTORS OF THE WRIGHT CITY FIRE PROTECTION DISTRICT</w:t>
      </w:r>
    </w:p>
    <w:p w:rsidR="00AB69CE" w:rsidRPr="007465FF" w:rsidRDefault="00AB69CE" w:rsidP="00547FF4">
      <w:pPr>
        <w:jc w:val="center"/>
      </w:pPr>
      <w:r w:rsidRPr="007465FF">
        <w:t>WARREN COUNTY, STATE OF MISSOURI</w:t>
      </w:r>
    </w:p>
    <w:p w:rsidR="00AB69CE" w:rsidRDefault="00AB69CE" w:rsidP="00547FF4">
      <w:pPr>
        <w:jc w:val="center"/>
      </w:pPr>
      <w:r>
        <w:t>August 8, 2013</w:t>
      </w:r>
    </w:p>
    <w:p w:rsidR="00AB69CE" w:rsidRPr="007465FF" w:rsidRDefault="00AB69CE" w:rsidP="00547FF4">
      <w:pPr>
        <w:jc w:val="center"/>
      </w:pPr>
    </w:p>
    <w:p w:rsidR="00AB69CE" w:rsidRDefault="00AB69C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August 8, 2013 at 1600 hours (4:00 pm).  At the above time and place there were the following present:</w:t>
      </w:r>
    </w:p>
    <w:p w:rsidR="00AB69CE" w:rsidRDefault="00AB69CE" w:rsidP="00547FF4">
      <w:pPr>
        <w:jc w:val="left"/>
      </w:pPr>
    </w:p>
    <w:p w:rsidR="00AB69CE" w:rsidRPr="00EB1BB9" w:rsidRDefault="00AB69CE" w:rsidP="00547FF4">
      <w:pPr>
        <w:jc w:val="left"/>
        <w:rPr>
          <w:u w:val="single"/>
        </w:rPr>
      </w:pPr>
      <w:r w:rsidRPr="00EB1BB9">
        <w:rPr>
          <w:u w:val="single"/>
        </w:rPr>
        <w:t>Board of Directors</w:t>
      </w:r>
    </w:p>
    <w:p w:rsidR="00AB69CE" w:rsidRDefault="00AB69CE" w:rsidP="00EB1BB9">
      <w:r>
        <w:t xml:space="preserve">Keith Thompson – Chairman - present                                                                                   </w:t>
      </w:r>
    </w:p>
    <w:p w:rsidR="00AB69CE" w:rsidRDefault="00AB69CE" w:rsidP="00EB1BB9">
      <w:r>
        <w:t>Dan West – Treasurer - absent</w:t>
      </w:r>
    </w:p>
    <w:p w:rsidR="00AB69CE" w:rsidRDefault="00AB69CE" w:rsidP="00EB1BB9">
      <w:r>
        <w:t>Mike Schriener – Director - present</w:t>
      </w:r>
    </w:p>
    <w:p w:rsidR="00AB69CE" w:rsidRDefault="00AB69CE" w:rsidP="00EB1BB9">
      <w:r>
        <w:t>Larry Zuhone – Director – present</w:t>
      </w:r>
    </w:p>
    <w:p w:rsidR="00AB69CE" w:rsidRDefault="00AB69CE" w:rsidP="00EB1BB9">
      <w:r>
        <w:t>Rudy Javonovic – Secretary – present</w:t>
      </w:r>
    </w:p>
    <w:p w:rsidR="00AB69CE" w:rsidRDefault="00AB69CE" w:rsidP="00EB1BB9"/>
    <w:p w:rsidR="00AB69CE" w:rsidRPr="00EB1BB9" w:rsidRDefault="00AB69CE" w:rsidP="00EB1BB9">
      <w:pPr>
        <w:rPr>
          <w:u w:val="single"/>
        </w:rPr>
      </w:pPr>
      <w:r w:rsidRPr="00EB1BB9">
        <w:rPr>
          <w:u w:val="single"/>
        </w:rPr>
        <w:t>Administration</w:t>
      </w:r>
    </w:p>
    <w:p w:rsidR="00AB69CE" w:rsidRDefault="00AB69CE" w:rsidP="00EB1BB9">
      <w:r>
        <w:t>Fire Chief Ron MacKnight</w:t>
      </w:r>
    </w:p>
    <w:p w:rsidR="00AB69CE" w:rsidRDefault="00AB69CE" w:rsidP="00EB1BB9">
      <w:r>
        <w:t>Deputy Chief Harry Cohoon</w:t>
      </w:r>
    </w:p>
    <w:p w:rsidR="00AB69CE" w:rsidRDefault="00AB69CE" w:rsidP="00EB1BB9">
      <w:r>
        <w:t>Office Manager Melissa Sullivan</w:t>
      </w:r>
    </w:p>
    <w:p w:rsidR="00AB69CE" w:rsidRDefault="00AB69CE" w:rsidP="00EB1BB9"/>
    <w:p w:rsidR="00AB69CE" w:rsidRPr="00EB1BB9" w:rsidRDefault="00AB69CE" w:rsidP="00EB1BB9">
      <w:pPr>
        <w:rPr>
          <w:u w:val="single"/>
        </w:rPr>
      </w:pPr>
      <w:r w:rsidRPr="00EB1BB9">
        <w:rPr>
          <w:u w:val="single"/>
        </w:rPr>
        <w:t xml:space="preserve">Visitors </w:t>
      </w:r>
      <w:r>
        <w:t xml:space="preserve">                               </w:t>
      </w:r>
    </w:p>
    <w:p w:rsidR="00AB69CE" w:rsidRDefault="00AB69CE" w:rsidP="00EB1BB9">
      <w:r>
        <w:t>FF Jesse McCoy</w:t>
      </w:r>
    </w:p>
    <w:p w:rsidR="00AB69CE" w:rsidRDefault="00AB69CE" w:rsidP="00EB1BB9">
      <w:r>
        <w:t>FF Scot Gibson</w:t>
      </w:r>
    </w:p>
    <w:p w:rsidR="00AB69CE" w:rsidRPr="00367339" w:rsidRDefault="00AB69CE" w:rsidP="00547FF4">
      <w:pPr>
        <w:jc w:val="left"/>
      </w:pPr>
      <w:r>
        <w:tab/>
      </w:r>
      <w:r>
        <w:tab/>
      </w:r>
      <w:r>
        <w:tab/>
      </w:r>
      <w:r>
        <w:tab/>
      </w:r>
      <w:r>
        <w:tab/>
      </w:r>
      <w:r>
        <w:tab/>
      </w:r>
      <w:r>
        <w:tab/>
      </w:r>
    </w:p>
    <w:p w:rsidR="00AB69CE" w:rsidRDefault="00AB69CE" w:rsidP="00547FF4">
      <w:pPr>
        <w:jc w:val="left"/>
        <w:rPr>
          <w:b/>
          <w:u w:val="single"/>
        </w:rPr>
      </w:pPr>
      <w:r>
        <w:rPr>
          <w:b/>
          <w:u w:val="single"/>
        </w:rPr>
        <w:t>Call to Order</w:t>
      </w:r>
    </w:p>
    <w:p w:rsidR="00AB69CE" w:rsidRDefault="00AB69CE" w:rsidP="00547FF4">
      <w:pPr>
        <w:jc w:val="left"/>
      </w:pPr>
      <w:r>
        <w:t>A quorum being present, Chairman Keith Thompson called the meeting to order at 1600 and announced the Board of Directors meeting to be in session for the transaction of any and all business to be brought before it at this time.</w:t>
      </w:r>
    </w:p>
    <w:p w:rsidR="00AB69CE" w:rsidRPr="00394F1F" w:rsidRDefault="00AB69CE" w:rsidP="00AF0581">
      <w:pPr>
        <w:jc w:val="left"/>
      </w:pPr>
    </w:p>
    <w:p w:rsidR="00AB69CE" w:rsidRDefault="00AB69CE" w:rsidP="00547FF4">
      <w:pPr>
        <w:jc w:val="left"/>
        <w:rPr>
          <w:b/>
          <w:u w:val="single"/>
        </w:rPr>
      </w:pPr>
      <w:r>
        <w:rPr>
          <w:b/>
          <w:u w:val="single"/>
        </w:rPr>
        <w:t>Amendments to the August 8, 2013 Agenda</w:t>
      </w:r>
    </w:p>
    <w:p w:rsidR="00AB69CE" w:rsidRDefault="00AB69CE" w:rsidP="00547FF4">
      <w:pPr>
        <w:jc w:val="left"/>
      </w:pPr>
      <w:r>
        <w:t>Chairman Keith Thompson asked for any amendments to the Tentative Agenda for August 8, 2013</w:t>
      </w:r>
    </w:p>
    <w:p w:rsidR="00AB69CE" w:rsidRDefault="00AB69CE" w:rsidP="00634511">
      <w:pPr>
        <w:jc w:val="left"/>
      </w:pPr>
    </w:p>
    <w:p w:rsidR="00AB69CE" w:rsidRDefault="00AB69CE" w:rsidP="00547FF4">
      <w:pPr>
        <w:jc w:val="left"/>
      </w:pPr>
      <w:r>
        <w:t>Director Rudy Jovanovic made a motion to approve the agenda. This motion was seconded by Director Mike Schriener. The agenda for August 8, 2013 was adopted. The vote was as follows:</w:t>
      </w:r>
    </w:p>
    <w:p w:rsidR="00AB69CE" w:rsidRDefault="00AB69CE" w:rsidP="00547FF4">
      <w:pPr>
        <w:jc w:val="left"/>
      </w:pPr>
    </w:p>
    <w:p w:rsidR="00AB69CE" w:rsidRDefault="00AB69CE" w:rsidP="00547FF4">
      <w:pPr>
        <w:jc w:val="left"/>
      </w:pPr>
      <w:r>
        <w:t>Rudy Jovanovic – aye</w:t>
      </w:r>
      <w:r>
        <w:tab/>
      </w:r>
      <w:r>
        <w:tab/>
      </w:r>
    </w:p>
    <w:p w:rsidR="00AB69CE" w:rsidRDefault="00AB69CE" w:rsidP="00547FF4">
      <w:pPr>
        <w:jc w:val="left"/>
      </w:pPr>
      <w:r>
        <w:t>Larry Zuhone – aye</w:t>
      </w:r>
      <w:r>
        <w:tab/>
      </w:r>
      <w:r>
        <w:tab/>
      </w:r>
      <w:r>
        <w:tab/>
      </w:r>
      <w:r>
        <w:tab/>
      </w:r>
    </w:p>
    <w:p w:rsidR="00AB69CE" w:rsidRDefault="00AB69CE" w:rsidP="00547FF4">
      <w:pPr>
        <w:jc w:val="left"/>
      </w:pPr>
      <w:r>
        <w:t>Keith Thompson – aye</w:t>
      </w:r>
    </w:p>
    <w:p w:rsidR="00AB69CE" w:rsidRDefault="00AB69CE" w:rsidP="00547FF4">
      <w:pPr>
        <w:jc w:val="left"/>
      </w:pPr>
      <w:r>
        <w:t>Dan West – absent</w:t>
      </w:r>
      <w:r>
        <w:tab/>
      </w:r>
      <w:r>
        <w:tab/>
      </w:r>
    </w:p>
    <w:p w:rsidR="00AB69CE" w:rsidRDefault="00AB69CE" w:rsidP="00547FF4">
      <w:pPr>
        <w:jc w:val="left"/>
      </w:pPr>
      <w:r>
        <w:t>Mike Schriener – aye</w:t>
      </w:r>
    </w:p>
    <w:p w:rsidR="00AB69CE" w:rsidRDefault="00AB69CE" w:rsidP="00547FF4">
      <w:pPr>
        <w:jc w:val="left"/>
      </w:pPr>
    </w:p>
    <w:p w:rsidR="00AB69CE" w:rsidRDefault="00AB69CE" w:rsidP="00547FF4">
      <w:pPr>
        <w:jc w:val="left"/>
        <w:rPr>
          <w:b/>
          <w:u w:val="single"/>
        </w:rPr>
      </w:pPr>
      <w:r>
        <w:rPr>
          <w:b/>
          <w:u w:val="single"/>
        </w:rPr>
        <w:t>Approval of the Open Minutes of July 11, 2013 Board Meeting and July 30, 2013 Special Meeting</w:t>
      </w:r>
    </w:p>
    <w:p w:rsidR="00AB69CE" w:rsidRPr="00276410" w:rsidRDefault="00AB69CE" w:rsidP="00547FF4">
      <w:pPr>
        <w:jc w:val="left"/>
        <w:rPr>
          <w:b/>
          <w:u w:val="single"/>
        </w:rPr>
      </w:pPr>
      <w:r>
        <w:t>Director Larry Zuhone moved for approval of the open m</w:t>
      </w:r>
      <w:r w:rsidRPr="00574A5A">
        <w:t xml:space="preserve">inutes of </w:t>
      </w:r>
      <w:r>
        <w:t>July 11,</w:t>
      </w:r>
      <w:r w:rsidRPr="007B56E1">
        <w:t xml:space="preserve"> 2013 Board Meeting</w:t>
      </w:r>
      <w:r>
        <w:t xml:space="preserve"> and July 30, 2013 Special Meeting. This was seconded by Director Mike Schriener.</w:t>
      </w:r>
    </w:p>
    <w:p w:rsidR="00AB69CE" w:rsidRDefault="00AB69CE" w:rsidP="00547FF4">
      <w:pPr>
        <w:jc w:val="left"/>
      </w:pPr>
    </w:p>
    <w:p w:rsidR="00AB69CE" w:rsidRPr="004D6975" w:rsidRDefault="00AB69CE" w:rsidP="00547FF4">
      <w:pPr>
        <w:jc w:val="left"/>
        <w:rPr>
          <w:b/>
          <w:u w:val="single"/>
        </w:rPr>
      </w:pPr>
      <w:r>
        <w:t>“RESOLVED that the Minutes of the July 11</w:t>
      </w:r>
      <w:r w:rsidRPr="007B56E1">
        <w:t xml:space="preserve">, 2013 Board Meeting </w:t>
      </w:r>
      <w:r>
        <w:t>and July 30, 2013 Special Meeting minutes are hereby adopted and approved in their entirety, as presented with and corrections made and suggested.”</w:t>
      </w:r>
    </w:p>
    <w:p w:rsidR="00AB69CE" w:rsidRDefault="00AB69CE" w:rsidP="00547FF4">
      <w:pPr>
        <w:jc w:val="left"/>
      </w:pPr>
    </w:p>
    <w:p w:rsidR="00AB69CE" w:rsidRDefault="00AB69CE" w:rsidP="00547FF4">
      <w:pPr>
        <w:jc w:val="left"/>
      </w:pPr>
      <w:r>
        <w:lastRenderedPageBreak/>
        <w:t>The Board of Directors present and voting affirmatively, the resolution was adopted and approved. The roll call vote on this resolution is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absent</w:t>
      </w:r>
    </w:p>
    <w:p w:rsidR="00AB69CE" w:rsidRDefault="00AB69CE" w:rsidP="00547FF4">
      <w:pPr>
        <w:jc w:val="left"/>
      </w:pPr>
      <w:r>
        <w:t>Mike Schriener – aye</w:t>
      </w:r>
    </w:p>
    <w:p w:rsidR="00AB69CE" w:rsidRDefault="00AB69CE" w:rsidP="00547FF4">
      <w:pPr>
        <w:jc w:val="left"/>
        <w:rPr>
          <w:b/>
          <w:u w:val="single"/>
        </w:rPr>
      </w:pPr>
    </w:p>
    <w:p w:rsidR="00AB69CE" w:rsidRDefault="00AB69CE" w:rsidP="00547FF4">
      <w:pPr>
        <w:jc w:val="left"/>
      </w:pPr>
      <w:r>
        <w:rPr>
          <w:b/>
          <w:u w:val="single"/>
        </w:rPr>
        <w:t>Approve Bills for Payment</w:t>
      </w:r>
    </w:p>
    <w:p w:rsidR="00AB69CE" w:rsidRDefault="00AB69CE" w:rsidP="00547FF4">
      <w:pPr>
        <w:jc w:val="left"/>
      </w:pPr>
      <w:r>
        <w:t>Director Mike Schriener made a motion to approve the bills for August 8, 2013 for payment. This motion was seconded by Director</w:t>
      </w:r>
      <w:r w:rsidRPr="002045F1">
        <w:t xml:space="preserve"> </w:t>
      </w:r>
      <w:r>
        <w:t>Rudy Jovanovic. The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absent</w:t>
      </w:r>
    </w:p>
    <w:p w:rsidR="00AB69CE" w:rsidRDefault="00AB69CE" w:rsidP="00547FF4">
      <w:pPr>
        <w:jc w:val="left"/>
      </w:pPr>
      <w:r>
        <w:t>Mike Schriener – aye</w:t>
      </w:r>
    </w:p>
    <w:p w:rsidR="00AB69CE" w:rsidRPr="00DA658D" w:rsidRDefault="00AB69CE" w:rsidP="00547FF4">
      <w:pPr>
        <w:jc w:val="left"/>
      </w:pPr>
    </w:p>
    <w:p w:rsidR="00AB69CE" w:rsidRDefault="00AB69CE" w:rsidP="00CA26AC">
      <w:pPr>
        <w:jc w:val="left"/>
        <w:rPr>
          <w:b/>
          <w:u w:val="single"/>
        </w:rPr>
      </w:pPr>
      <w:r>
        <w:rPr>
          <w:b/>
          <w:u w:val="single"/>
        </w:rPr>
        <w:t>Approve &amp; Adopt Treasurer’s Report from August 8, 2013</w:t>
      </w:r>
    </w:p>
    <w:p w:rsidR="00AB69CE" w:rsidRPr="002622C1" w:rsidRDefault="00AB69CE" w:rsidP="002622C1">
      <w:pPr>
        <w:rPr>
          <w:rFonts w:cs="Arial"/>
        </w:rPr>
      </w:pPr>
      <w:r w:rsidRPr="002622C1">
        <w:rPr>
          <w:rFonts w:cs="Arial"/>
        </w:rPr>
        <w:t xml:space="preserve">Cash Balance as of end of July </w:t>
      </w:r>
      <w:r>
        <w:rPr>
          <w:rFonts w:cs="Arial"/>
        </w:rPr>
        <w:t xml:space="preserve">31, </w:t>
      </w:r>
      <w:r w:rsidRPr="002622C1">
        <w:rPr>
          <w:rFonts w:cs="Arial"/>
        </w:rPr>
        <w:t>2013 is $</w:t>
      </w:r>
      <w:r w:rsidRPr="002622C1">
        <w:rPr>
          <w:rFonts w:cs="Arial"/>
          <w:noProof/>
        </w:rPr>
        <w:t>767,004.06</w:t>
      </w:r>
    </w:p>
    <w:tbl>
      <w:tblPr>
        <w:tblW w:w="828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AB69CE" w:rsidRPr="002622C1" w:rsidTr="00A7206D">
        <w:tc>
          <w:tcPr>
            <w:tcW w:w="6300" w:type="dxa"/>
          </w:tcPr>
          <w:p w:rsidR="00AB69CE" w:rsidRPr="002622C1" w:rsidRDefault="00AB69CE" w:rsidP="00A7206D">
            <w:pPr>
              <w:tabs>
                <w:tab w:val="decimal" w:pos="7920"/>
                <w:tab w:val="left" w:pos="8010"/>
              </w:tabs>
              <w:rPr>
                <w:rFonts w:cs="Arial"/>
              </w:rPr>
            </w:pPr>
            <w:r w:rsidRPr="002622C1">
              <w:rPr>
                <w:rFonts w:cs="Arial"/>
              </w:rPr>
              <w:t xml:space="preserve">Operating Account (Farmers &amp; Merchants)        0.20%      </w:t>
            </w:r>
          </w:p>
        </w:tc>
        <w:tc>
          <w:tcPr>
            <w:tcW w:w="1980" w:type="dxa"/>
          </w:tcPr>
          <w:p w:rsidR="00AB69CE" w:rsidRPr="002622C1" w:rsidRDefault="00AB69CE" w:rsidP="00A7206D">
            <w:pPr>
              <w:tabs>
                <w:tab w:val="decimal" w:pos="7920"/>
                <w:tab w:val="left" w:pos="8010"/>
              </w:tabs>
              <w:jc w:val="right"/>
              <w:rPr>
                <w:rFonts w:cs="Arial"/>
              </w:rPr>
            </w:pPr>
            <w:r w:rsidRPr="002622C1">
              <w:rPr>
                <w:rFonts w:cs="Arial"/>
              </w:rPr>
              <w:t>$112,019.77</w:t>
            </w:r>
          </w:p>
        </w:tc>
      </w:tr>
      <w:tr w:rsidR="00AB69CE" w:rsidRPr="002622C1" w:rsidTr="00A7206D">
        <w:trPr>
          <w:trHeight w:val="305"/>
        </w:trPr>
        <w:tc>
          <w:tcPr>
            <w:tcW w:w="6300" w:type="dxa"/>
          </w:tcPr>
          <w:p w:rsidR="00AB69CE" w:rsidRPr="002622C1" w:rsidRDefault="00AB69CE" w:rsidP="00A7206D">
            <w:pPr>
              <w:tabs>
                <w:tab w:val="decimal" w:pos="7920"/>
                <w:tab w:val="left" w:pos="8010"/>
              </w:tabs>
              <w:rPr>
                <w:rFonts w:cs="Arial"/>
              </w:rPr>
            </w:pPr>
            <w:r w:rsidRPr="002622C1">
              <w:rPr>
                <w:rFonts w:cs="Arial"/>
              </w:rPr>
              <w:t>Payroll Account (First State Community Bank)   0.00%</w:t>
            </w:r>
          </w:p>
        </w:tc>
        <w:tc>
          <w:tcPr>
            <w:tcW w:w="1980" w:type="dxa"/>
          </w:tcPr>
          <w:p w:rsidR="00AB69CE" w:rsidRPr="002622C1" w:rsidRDefault="00AB69CE" w:rsidP="00A7206D">
            <w:pPr>
              <w:tabs>
                <w:tab w:val="decimal" w:pos="7920"/>
                <w:tab w:val="left" w:pos="8010"/>
              </w:tabs>
              <w:jc w:val="right"/>
              <w:rPr>
                <w:rFonts w:cs="Arial"/>
              </w:rPr>
            </w:pPr>
            <w:r w:rsidRPr="002622C1">
              <w:rPr>
                <w:rFonts w:cs="Arial"/>
              </w:rPr>
              <w:t>36,018.12</w:t>
            </w:r>
          </w:p>
        </w:tc>
      </w:tr>
      <w:tr w:rsidR="00AB69CE" w:rsidRPr="002622C1" w:rsidTr="00A7206D">
        <w:tc>
          <w:tcPr>
            <w:tcW w:w="6300" w:type="dxa"/>
          </w:tcPr>
          <w:p w:rsidR="00AB69CE" w:rsidRPr="002622C1" w:rsidRDefault="00AB69CE" w:rsidP="00A7206D">
            <w:pPr>
              <w:tabs>
                <w:tab w:val="decimal" w:pos="7920"/>
                <w:tab w:val="left" w:pos="8010"/>
              </w:tabs>
              <w:rPr>
                <w:rFonts w:cs="Arial"/>
              </w:rPr>
            </w:pPr>
            <w:r w:rsidRPr="002622C1">
              <w:rPr>
                <w:rFonts w:cs="Arial"/>
              </w:rPr>
              <w:t>Capital Outlay Account (Farmers &amp; Merchants)  0.50%</w:t>
            </w:r>
          </w:p>
        </w:tc>
        <w:tc>
          <w:tcPr>
            <w:tcW w:w="1980" w:type="dxa"/>
          </w:tcPr>
          <w:p w:rsidR="00AB69CE" w:rsidRPr="002622C1" w:rsidRDefault="00AB69CE" w:rsidP="00A7206D">
            <w:pPr>
              <w:tabs>
                <w:tab w:val="decimal" w:pos="7920"/>
                <w:tab w:val="left" w:pos="8010"/>
              </w:tabs>
              <w:jc w:val="right"/>
              <w:rPr>
                <w:rFonts w:cs="Arial"/>
              </w:rPr>
            </w:pPr>
            <w:r w:rsidRPr="002622C1">
              <w:rPr>
                <w:rFonts w:cs="Arial"/>
              </w:rPr>
              <w:t>90,053.30</w:t>
            </w:r>
          </w:p>
        </w:tc>
      </w:tr>
      <w:tr w:rsidR="00AB69CE" w:rsidRPr="002622C1" w:rsidTr="00A7206D">
        <w:tc>
          <w:tcPr>
            <w:tcW w:w="6300" w:type="dxa"/>
          </w:tcPr>
          <w:p w:rsidR="00AB69CE" w:rsidRPr="002622C1" w:rsidRDefault="00AB69CE" w:rsidP="00A7206D">
            <w:pPr>
              <w:tabs>
                <w:tab w:val="decimal" w:pos="7920"/>
                <w:tab w:val="left" w:pos="8010"/>
              </w:tabs>
              <w:jc w:val="left"/>
              <w:rPr>
                <w:rFonts w:cs="Arial"/>
              </w:rPr>
            </w:pPr>
            <w:r w:rsidRPr="002622C1">
              <w:rPr>
                <w:rFonts w:cs="Arial"/>
              </w:rPr>
              <w:t xml:space="preserve">CD @ Farmers &amp; Merchants  Mature 10/18/14   0.40% </w:t>
            </w:r>
          </w:p>
        </w:tc>
        <w:tc>
          <w:tcPr>
            <w:tcW w:w="1980" w:type="dxa"/>
          </w:tcPr>
          <w:p w:rsidR="00AB69CE" w:rsidRPr="002622C1" w:rsidRDefault="00AB69CE" w:rsidP="00A7206D">
            <w:pPr>
              <w:tabs>
                <w:tab w:val="decimal" w:pos="7920"/>
                <w:tab w:val="left" w:pos="8010"/>
              </w:tabs>
              <w:jc w:val="right"/>
              <w:rPr>
                <w:rFonts w:cs="Arial"/>
              </w:rPr>
            </w:pPr>
            <w:r w:rsidRPr="002622C1">
              <w:rPr>
                <w:rFonts w:cs="Arial"/>
              </w:rPr>
              <w:t>128,912.87</w:t>
            </w:r>
          </w:p>
        </w:tc>
      </w:tr>
      <w:tr w:rsidR="00AB69CE" w:rsidRPr="002622C1" w:rsidTr="00A7206D">
        <w:tc>
          <w:tcPr>
            <w:tcW w:w="6300" w:type="dxa"/>
          </w:tcPr>
          <w:p w:rsidR="00AB69CE" w:rsidRPr="002622C1" w:rsidRDefault="00AB69CE" w:rsidP="00A7206D">
            <w:pPr>
              <w:tabs>
                <w:tab w:val="decimal" w:pos="7920"/>
                <w:tab w:val="left" w:pos="8010"/>
              </w:tabs>
              <w:rPr>
                <w:rFonts w:cs="Arial"/>
              </w:rPr>
            </w:pPr>
            <w:r w:rsidRPr="002622C1">
              <w:rPr>
                <w:rFonts w:cs="Arial"/>
              </w:rPr>
              <w:t>CD @ American Bank Mature 2/18/15                 0.55%</w:t>
            </w:r>
          </w:p>
        </w:tc>
        <w:tc>
          <w:tcPr>
            <w:tcW w:w="1980" w:type="dxa"/>
          </w:tcPr>
          <w:p w:rsidR="00AB69CE" w:rsidRPr="002622C1" w:rsidRDefault="00AB69CE" w:rsidP="00A7206D">
            <w:pPr>
              <w:tabs>
                <w:tab w:val="decimal" w:pos="7920"/>
                <w:tab w:val="left" w:pos="8010"/>
              </w:tabs>
              <w:jc w:val="right"/>
              <w:rPr>
                <w:rFonts w:cs="Arial"/>
              </w:rPr>
            </w:pPr>
            <w:r w:rsidRPr="002622C1">
              <w:rPr>
                <w:rFonts w:cs="Arial"/>
              </w:rPr>
              <w:t>400,000.00</w:t>
            </w:r>
          </w:p>
        </w:tc>
      </w:tr>
      <w:tr w:rsidR="00AB69CE" w:rsidRPr="002622C1" w:rsidTr="00A7206D">
        <w:tc>
          <w:tcPr>
            <w:tcW w:w="6300" w:type="dxa"/>
            <w:vAlign w:val="bottom"/>
          </w:tcPr>
          <w:p w:rsidR="00AB69CE" w:rsidRPr="002622C1" w:rsidRDefault="00AB69CE" w:rsidP="00A7206D">
            <w:pPr>
              <w:tabs>
                <w:tab w:val="decimal" w:pos="7920"/>
                <w:tab w:val="left" w:pos="8010"/>
              </w:tabs>
              <w:jc w:val="left"/>
              <w:rPr>
                <w:rFonts w:cs="Arial"/>
              </w:rPr>
            </w:pPr>
          </w:p>
        </w:tc>
        <w:tc>
          <w:tcPr>
            <w:tcW w:w="1980" w:type="dxa"/>
          </w:tcPr>
          <w:p w:rsidR="00AB69CE" w:rsidRPr="002622C1" w:rsidRDefault="00AB69CE" w:rsidP="00A7206D">
            <w:pPr>
              <w:tabs>
                <w:tab w:val="decimal" w:pos="7920"/>
                <w:tab w:val="left" w:pos="8010"/>
              </w:tabs>
              <w:jc w:val="right"/>
              <w:rPr>
                <w:rFonts w:cs="Arial"/>
              </w:rPr>
            </w:pPr>
          </w:p>
        </w:tc>
      </w:tr>
      <w:tr w:rsidR="00AB69CE" w:rsidRPr="002622C1" w:rsidTr="00A7206D">
        <w:tc>
          <w:tcPr>
            <w:tcW w:w="6300" w:type="dxa"/>
          </w:tcPr>
          <w:p w:rsidR="00AB69CE" w:rsidRPr="002622C1" w:rsidRDefault="00AB69CE" w:rsidP="00A7206D">
            <w:pPr>
              <w:tabs>
                <w:tab w:val="decimal" w:pos="7920"/>
                <w:tab w:val="left" w:pos="8010"/>
              </w:tabs>
              <w:jc w:val="right"/>
              <w:rPr>
                <w:rFonts w:cs="Arial"/>
              </w:rPr>
            </w:pPr>
            <w:r w:rsidRPr="002622C1">
              <w:rPr>
                <w:rFonts w:cs="Arial"/>
              </w:rPr>
              <w:t>TOTAL</w:t>
            </w:r>
          </w:p>
        </w:tc>
        <w:tc>
          <w:tcPr>
            <w:tcW w:w="1980" w:type="dxa"/>
          </w:tcPr>
          <w:p w:rsidR="00AB69CE" w:rsidRPr="002622C1" w:rsidRDefault="00AB69CE" w:rsidP="00A7206D">
            <w:pPr>
              <w:tabs>
                <w:tab w:val="decimal" w:pos="7920"/>
                <w:tab w:val="left" w:pos="8010"/>
              </w:tabs>
              <w:jc w:val="right"/>
              <w:rPr>
                <w:rFonts w:cs="Arial"/>
              </w:rPr>
            </w:pPr>
            <w:r w:rsidRPr="002622C1">
              <w:rPr>
                <w:rFonts w:cs="Arial"/>
              </w:rPr>
              <w:fldChar w:fldCharType="begin"/>
            </w:r>
            <w:r w:rsidRPr="002622C1">
              <w:rPr>
                <w:rFonts w:cs="Arial"/>
              </w:rPr>
              <w:instrText xml:space="preserve"> =SUM(ABOVE) </w:instrText>
            </w:r>
            <w:r w:rsidRPr="002622C1">
              <w:rPr>
                <w:rFonts w:cs="Arial"/>
              </w:rPr>
              <w:fldChar w:fldCharType="separate"/>
            </w:r>
            <w:r w:rsidRPr="002622C1">
              <w:rPr>
                <w:rFonts w:cs="Arial"/>
                <w:noProof/>
              </w:rPr>
              <w:t>$767,004.06</w:t>
            </w:r>
            <w:r w:rsidRPr="002622C1">
              <w:rPr>
                <w:rFonts w:cs="Arial"/>
              </w:rPr>
              <w:fldChar w:fldCharType="end"/>
            </w:r>
          </w:p>
        </w:tc>
      </w:tr>
    </w:tbl>
    <w:p w:rsidR="00AB69CE" w:rsidRPr="002622C1" w:rsidRDefault="00AB69CE" w:rsidP="002622C1">
      <w:pPr>
        <w:tabs>
          <w:tab w:val="decimal" w:pos="7920"/>
        </w:tabs>
        <w:rPr>
          <w:rFonts w:cs="Arial"/>
        </w:rPr>
      </w:pPr>
      <w:r w:rsidRPr="002622C1">
        <w:rPr>
          <w:rFonts w:cs="Arial"/>
        </w:rPr>
        <w:tab/>
      </w:r>
    </w:p>
    <w:p w:rsidR="00AB69CE" w:rsidRPr="002622C1" w:rsidRDefault="00AB69CE" w:rsidP="002622C1">
      <w:pPr>
        <w:rPr>
          <w:rFonts w:cs="Arial"/>
        </w:rPr>
      </w:pPr>
      <w:r w:rsidRPr="002622C1">
        <w:rPr>
          <w:rFonts w:cs="Arial"/>
        </w:rPr>
        <w:t xml:space="preserve">Reports </w:t>
      </w:r>
    </w:p>
    <w:p w:rsidR="00AB69CE" w:rsidRPr="002622C1" w:rsidRDefault="00AB69CE" w:rsidP="002622C1">
      <w:pPr>
        <w:numPr>
          <w:ilvl w:val="0"/>
          <w:numId w:val="4"/>
        </w:numPr>
        <w:jc w:val="left"/>
        <w:rPr>
          <w:rFonts w:cs="Arial"/>
        </w:rPr>
      </w:pPr>
      <w:r w:rsidRPr="002622C1">
        <w:rPr>
          <w:rFonts w:cs="Arial"/>
        </w:rPr>
        <w:t>Attached is the report for July 2013 Profit &amp; Loss as compared to July budget.</w:t>
      </w:r>
    </w:p>
    <w:p w:rsidR="00AB69CE" w:rsidRPr="002622C1" w:rsidRDefault="00AB69CE" w:rsidP="002622C1">
      <w:pPr>
        <w:ind w:left="360"/>
        <w:jc w:val="left"/>
        <w:rPr>
          <w:rFonts w:cs="Arial"/>
        </w:rPr>
      </w:pPr>
    </w:p>
    <w:p w:rsidR="00AB69CE" w:rsidRPr="002622C1" w:rsidRDefault="00AB69CE" w:rsidP="002622C1">
      <w:pPr>
        <w:numPr>
          <w:ilvl w:val="0"/>
          <w:numId w:val="4"/>
        </w:numPr>
        <w:jc w:val="left"/>
        <w:rPr>
          <w:rFonts w:cs="Arial"/>
        </w:rPr>
      </w:pPr>
      <w:r w:rsidRPr="002622C1">
        <w:rPr>
          <w:rFonts w:cs="Arial"/>
        </w:rPr>
        <w:t xml:space="preserve">Attached is the report for July 2013 YTD Profit &amp; Loss as compared to July YTD budget. </w:t>
      </w:r>
    </w:p>
    <w:p w:rsidR="00AB69CE" w:rsidRPr="002622C1" w:rsidRDefault="00AB69CE" w:rsidP="002622C1">
      <w:pPr>
        <w:jc w:val="left"/>
        <w:rPr>
          <w:rFonts w:cs="Arial"/>
        </w:rPr>
      </w:pPr>
    </w:p>
    <w:p w:rsidR="00AB69CE" w:rsidRPr="002622C1" w:rsidRDefault="00AB69CE" w:rsidP="002622C1">
      <w:pPr>
        <w:numPr>
          <w:ilvl w:val="0"/>
          <w:numId w:val="4"/>
        </w:numPr>
        <w:jc w:val="left"/>
        <w:rPr>
          <w:rFonts w:cs="Arial"/>
        </w:rPr>
      </w:pPr>
      <w:r w:rsidRPr="002622C1">
        <w:rPr>
          <w:rFonts w:cs="Arial"/>
        </w:rPr>
        <w:t xml:space="preserve">Attached is the Balance Sheet for end of July , 2013                                                    </w:t>
      </w:r>
    </w:p>
    <w:p w:rsidR="00AB69CE" w:rsidRPr="002622C1" w:rsidRDefault="00AB69CE" w:rsidP="002622C1">
      <w:pPr>
        <w:rPr>
          <w:rFonts w:cs="Arial"/>
        </w:rPr>
      </w:pPr>
    </w:p>
    <w:p w:rsidR="00AB69CE" w:rsidRPr="002622C1" w:rsidRDefault="00AB69CE" w:rsidP="002622C1">
      <w:pPr>
        <w:rPr>
          <w:rFonts w:cs="Arial"/>
        </w:rPr>
      </w:pPr>
      <w:r w:rsidRPr="002622C1">
        <w:rPr>
          <w:rFonts w:cs="Arial"/>
        </w:rPr>
        <w:t xml:space="preserve">Comments on Financial Reports </w:t>
      </w:r>
    </w:p>
    <w:p w:rsidR="00AB69CE" w:rsidRPr="002622C1" w:rsidRDefault="00AB69CE" w:rsidP="002622C1">
      <w:pPr>
        <w:rPr>
          <w:rFonts w:cs="Arial"/>
        </w:rPr>
      </w:pPr>
    </w:p>
    <w:p w:rsidR="00AB69CE" w:rsidRPr="002622C1" w:rsidRDefault="00AB69CE" w:rsidP="002622C1">
      <w:pPr>
        <w:numPr>
          <w:ilvl w:val="0"/>
          <w:numId w:val="3"/>
        </w:numPr>
        <w:jc w:val="left"/>
        <w:rPr>
          <w:rFonts w:cs="Arial"/>
        </w:rPr>
      </w:pPr>
      <w:r w:rsidRPr="002622C1">
        <w:rPr>
          <w:rFonts w:cs="Arial"/>
        </w:rPr>
        <w:t>Income in July was $8,305 due To Warren County Taxes, Lincoln County and permit fees.</w:t>
      </w:r>
    </w:p>
    <w:p w:rsidR="00AB69CE" w:rsidRPr="002622C1" w:rsidRDefault="00AB69CE" w:rsidP="002622C1">
      <w:pPr>
        <w:ind w:left="720"/>
        <w:jc w:val="left"/>
        <w:rPr>
          <w:rFonts w:cs="Arial"/>
        </w:rPr>
      </w:pPr>
    </w:p>
    <w:p w:rsidR="00AB69CE" w:rsidRPr="002622C1" w:rsidRDefault="00AB69CE" w:rsidP="002622C1">
      <w:pPr>
        <w:numPr>
          <w:ilvl w:val="0"/>
          <w:numId w:val="3"/>
        </w:numPr>
        <w:jc w:val="left"/>
        <w:rPr>
          <w:rFonts w:cs="Arial"/>
        </w:rPr>
      </w:pPr>
      <w:r w:rsidRPr="002622C1">
        <w:rPr>
          <w:rFonts w:cs="Arial"/>
        </w:rPr>
        <w:t>Expenditures in July were $48,873, which was $1,896 brlow budget.  $1,667 was not placed in the Capital Outlay Account.</w:t>
      </w:r>
    </w:p>
    <w:p w:rsidR="00AB69CE" w:rsidRPr="002622C1" w:rsidRDefault="00AB69CE" w:rsidP="002622C1">
      <w:pPr>
        <w:ind w:left="720"/>
        <w:jc w:val="left"/>
        <w:rPr>
          <w:rFonts w:cs="Arial"/>
        </w:rPr>
      </w:pPr>
    </w:p>
    <w:p w:rsidR="00AB69CE" w:rsidRPr="002622C1" w:rsidRDefault="00AB69CE" w:rsidP="002622C1">
      <w:pPr>
        <w:numPr>
          <w:ilvl w:val="0"/>
          <w:numId w:val="25"/>
        </w:numPr>
        <w:jc w:val="left"/>
        <w:rPr>
          <w:rFonts w:cs="Arial"/>
        </w:rPr>
      </w:pPr>
      <w:r w:rsidRPr="002622C1">
        <w:rPr>
          <w:rFonts w:cs="Arial"/>
        </w:rPr>
        <w:t xml:space="preserve">Administrative expenses were $236 Above budget. </w:t>
      </w:r>
    </w:p>
    <w:p w:rsidR="00AB69CE" w:rsidRPr="002622C1" w:rsidRDefault="00AB69CE" w:rsidP="002622C1">
      <w:pPr>
        <w:ind w:left="1080"/>
        <w:jc w:val="left"/>
        <w:rPr>
          <w:rFonts w:cs="Arial"/>
        </w:rPr>
      </w:pPr>
    </w:p>
    <w:p w:rsidR="00AB69CE" w:rsidRPr="002622C1" w:rsidRDefault="00AB69CE" w:rsidP="002622C1">
      <w:pPr>
        <w:numPr>
          <w:ilvl w:val="0"/>
          <w:numId w:val="25"/>
        </w:numPr>
        <w:jc w:val="left"/>
        <w:rPr>
          <w:rFonts w:cs="Arial"/>
        </w:rPr>
      </w:pPr>
      <w:r w:rsidRPr="002622C1">
        <w:rPr>
          <w:rFonts w:cs="Arial"/>
        </w:rPr>
        <w:t>Capital expenses were $2401 below budget.    Deposit of $1,667 was not made to reserve account</w:t>
      </w:r>
    </w:p>
    <w:p w:rsidR="00AB69CE" w:rsidRPr="002622C1" w:rsidRDefault="00AB69CE" w:rsidP="002622C1">
      <w:pPr>
        <w:ind w:left="1440"/>
        <w:jc w:val="left"/>
        <w:rPr>
          <w:rFonts w:cs="Arial"/>
        </w:rPr>
      </w:pPr>
      <w:r w:rsidRPr="002622C1">
        <w:rPr>
          <w:rFonts w:cs="Arial"/>
        </w:rPr>
        <w:t xml:space="preserve"> </w:t>
      </w:r>
    </w:p>
    <w:p w:rsidR="00AB69CE" w:rsidRPr="002622C1" w:rsidRDefault="00AB69CE" w:rsidP="002622C1">
      <w:pPr>
        <w:numPr>
          <w:ilvl w:val="0"/>
          <w:numId w:val="25"/>
        </w:numPr>
        <w:jc w:val="left"/>
        <w:rPr>
          <w:rFonts w:cs="Arial"/>
        </w:rPr>
      </w:pPr>
      <w:r w:rsidRPr="002622C1">
        <w:rPr>
          <w:rFonts w:cs="Arial"/>
        </w:rPr>
        <w:t>Maintenance expenses were $2,604 below budget.  This was due to vehicle maintenance being $2,333 below budget</w:t>
      </w:r>
    </w:p>
    <w:p w:rsidR="00AB69CE" w:rsidRPr="002622C1" w:rsidRDefault="00AB69CE" w:rsidP="002622C1">
      <w:pPr>
        <w:ind w:left="720"/>
        <w:contextualSpacing/>
        <w:rPr>
          <w:rFonts w:cs="Arial"/>
        </w:rPr>
      </w:pPr>
    </w:p>
    <w:p w:rsidR="00AB69CE" w:rsidRPr="002622C1" w:rsidRDefault="00AB69CE" w:rsidP="002622C1">
      <w:pPr>
        <w:numPr>
          <w:ilvl w:val="0"/>
          <w:numId w:val="25"/>
        </w:numPr>
        <w:jc w:val="left"/>
        <w:rPr>
          <w:rFonts w:cs="Arial"/>
        </w:rPr>
      </w:pPr>
      <w:r w:rsidRPr="002622C1">
        <w:rPr>
          <w:rFonts w:cs="Arial"/>
        </w:rPr>
        <w:t xml:space="preserve">Utility expenses were $38 above budget. </w:t>
      </w:r>
    </w:p>
    <w:p w:rsidR="00AB69CE" w:rsidRPr="002622C1" w:rsidRDefault="00AB69CE" w:rsidP="002622C1">
      <w:pPr>
        <w:pStyle w:val="ListParagraph"/>
        <w:rPr>
          <w:rFonts w:cs="Arial"/>
        </w:rPr>
      </w:pPr>
    </w:p>
    <w:p w:rsidR="00AB69CE" w:rsidRPr="002622C1" w:rsidRDefault="00AB69CE" w:rsidP="002622C1">
      <w:pPr>
        <w:numPr>
          <w:ilvl w:val="0"/>
          <w:numId w:val="25"/>
        </w:numPr>
        <w:jc w:val="left"/>
        <w:rPr>
          <w:rFonts w:cs="Arial"/>
        </w:rPr>
      </w:pPr>
      <w:r w:rsidRPr="002622C1">
        <w:rPr>
          <w:rFonts w:cs="Arial"/>
        </w:rPr>
        <w:t>Training expenses were $540 above budget due to activities being budgeted in May and not used until July</w:t>
      </w:r>
    </w:p>
    <w:p w:rsidR="00AB69CE" w:rsidRPr="002622C1" w:rsidRDefault="00AB69CE" w:rsidP="002622C1">
      <w:pPr>
        <w:ind w:left="1170"/>
        <w:jc w:val="left"/>
        <w:rPr>
          <w:rFonts w:cs="Arial"/>
        </w:rPr>
      </w:pPr>
    </w:p>
    <w:p w:rsidR="00AB69CE" w:rsidRPr="002622C1" w:rsidRDefault="00AB69CE" w:rsidP="002622C1">
      <w:pPr>
        <w:numPr>
          <w:ilvl w:val="0"/>
          <w:numId w:val="25"/>
        </w:numPr>
        <w:jc w:val="left"/>
        <w:rPr>
          <w:rFonts w:cs="Arial"/>
        </w:rPr>
      </w:pPr>
      <w:r w:rsidRPr="002622C1">
        <w:rPr>
          <w:rFonts w:cs="Arial"/>
        </w:rPr>
        <w:t xml:space="preserve">Other expenses were $52 above budget </w:t>
      </w:r>
    </w:p>
    <w:p w:rsidR="00AB69CE" w:rsidRPr="002622C1" w:rsidRDefault="00AB69CE" w:rsidP="002622C1">
      <w:pPr>
        <w:ind w:left="720"/>
        <w:contextualSpacing/>
        <w:rPr>
          <w:rFonts w:cs="Arial"/>
        </w:rPr>
      </w:pPr>
    </w:p>
    <w:p w:rsidR="00AB69CE" w:rsidRPr="002622C1" w:rsidRDefault="00AB69CE" w:rsidP="002622C1">
      <w:pPr>
        <w:numPr>
          <w:ilvl w:val="0"/>
          <w:numId w:val="25"/>
        </w:numPr>
        <w:jc w:val="left"/>
        <w:rPr>
          <w:rFonts w:cs="Arial"/>
        </w:rPr>
      </w:pPr>
      <w:r w:rsidRPr="002622C1">
        <w:rPr>
          <w:rFonts w:cs="Arial"/>
        </w:rPr>
        <w:t>Personnel expenses were $2041 below budget due to the open position  of Assistant Fire Chief</w:t>
      </w:r>
    </w:p>
    <w:p w:rsidR="00AB69CE" w:rsidRPr="002622C1" w:rsidRDefault="00AB69CE" w:rsidP="002622C1">
      <w:pPr>
        <w:ind w:left="720"/>
        <w:contextualSpacing/>
        <w:rPr>
          <w:rFonts w:cs="Arial"/>
        </w:rPr>
      </w:pPr>
    </w:p>
    <w:p w:rsidR="00AB69CE" w:rsidRPr="002622C1" w:rsidRDefault="00AB69CE" w:rsidP="002622C1">
      <w:pPr>
        <w:numPr>
          <w:ilvl w:val="0"/>
          <w:numId w:val="3"/>
        </w:numPr>
        <w:jc w:val="left"/>
        <w:rPr>
          <w:rFonts w:cs="Arial"/>
        </w:rPr>
      </w:pPr>
      <w:r w:rsidRPr="002622C1">
        <w:rPr>
          <w:rFonts w:cs="Arial"/>
        </w:rPr>
        <w:t xml:space="preserve"> Income for 2013 July YTD was $788,550 vs. a YTD budget of $775,880 which is $11,295 above budget. Annual income budget is $784,130.  The income budget for the year has been met.  Income for 2011 was $793,961 and 2012 was $800,135.</w:t>
      </w:r>
    </w:p>
    <w:p w:rsidR="00AB69CE" w:rsidRPr="002622C1" w:rsidRDefault="00AB69CE" w:rsidP="002622C1">
      <w:pPr>
        <w:ind w:left="720"/>
        <w:jc w:val="left"/>
        <w:rPr>
          <w:rFonts w:cs="Arial"/>
        </w:rPr>
      </w:pPr>
    </w:p>
    <w:p w:rsidR="00AB69CE" w:rsidRPr="002622C1" w:rsidRDefault="00AB69CE" w:rsidP="002622C1">
      <w:pPr>
        <w:numPr>
          <w:ilvl w:val="0"/>
          <w:numId w:val="3"/>
        </w:numPr>
        <w:jc w:val="left"/>
        <w:rPr>
          <w:rFonts w:cs="Arial"/>
        </w:rPr>
      </w:pPr>
      <w:r w:rsidRPr="002622C1">
        <w:rPr>
          <w:rFonts w:cs="Arial"/>
        </w:rPr>
        <w:t xml:space="preserve"> Expenses for 2013 July YTD was </w:t>
      </w:r>
      <w:r w:rsidRPr="002622C1">
        <w:rPr>
          <w:rFonts w:cs="Arial"/>
          <w:b/>
        </w:rPr>
        <w:t xml:space="preserve">$510,335 which is $8,071 below budget or $3,595 above budget if budgeted money of $16,666 is moved to Capital Outlay Reserve account.  </w:t>
      </w:r>
      <w:r w:rsidRPr="002622C1">
        <w:rPr>
          <w:rFonts w:cs="Arial"/>
        </w:rPr>
        <w:t xml:space="preserve"> The above YTD budget categories were Maintenance Expense ($5,811), and Training and Education ($1,648). The below budget categories were Administrative ($1,927), Capital expenses ($6,731) {this does not include $16,666 amount that should have been sent to reserve YTD}, Utilities ($2,871), Other Expenses ($1,972), and Personnel Expenses ($3,284).  </w:t>
      </w:r>
    </w:p>
    <w:p w:rsidR="00AB69CE" w:rsidRPr="002622C1" w:rsidRDefault="00AB69CE" w:rsidP="002622C1">
      <w:pPr>
        <w:pStyle w:val="ListParagraph"/>
        <w:rPr>
          <w:rFonts w:cs="Arial"/>
        </w:rPr>
      </w:pPr>
    </w:p>
    <w:p w:rsidR="00AB69CE" w:rsidRPr="002622C1" w:rsidRDefault="00AB69CE" w:rsidP="002622C1">
      <w:pPr>
        <w:numPr>
          <w:ilvl w:val="0"/>
          <w:numId w:val="3"/>
        </w:numPr>
        <w:jc w:val="left"/>
        <w:rPr>
          <w:rFonts w:cs="Arial"/>
        </w:rPr>
      </w:pPr>
      <w:r w:rsidRPr="002622C1">
        <w:rPr>
          <w:rFonts w:cs="Arial"/>
        </w:rPr>
        <w:t>Salary as a percent of budget for 2011 was 52.06%, 53.68% for 2012 and 56.71% for 2013.</w:t>
      </w:r>
    </w:p>
    <w:p w:rsidR="00AB69CE" w:rsidRPr="002622C1" w:rsidRDefault="00AB69CE" w:rsidP="002622C1">
      <w:pPr>
        <w:ind w:left="720"/>
        <w:contextualSpacing/>
        <w:rPr>
          <w:rFonts w:cs="Arial"/>
        </w:rPr>
      </w:pPr>
    </w:p>
    <w:p w:rsidR="00AB69CE" w:rsidRPr="002622C1" w:rsidRDefault="00AB69CE" w:rsidP="002622C1">
      <w:pPr>
        <w:numPr>
          <w:ilvl w:val="0"/>
          <w:numId w:val="3"/>
        </w:numPr>
        <w:jc w:val="left"/>
        <w:rPr>
          <w:rFonts w:cs="Arial"/>
        </w:rPr>
      </w:pPr>
      <w:r w:rsidRPr="002622C1">
        <w:rPr>
          <w:rFonts w:cs="Arial"/>
        </w:rPr>
        <w:t>There is still a problem in how QuickBooks accounts for the Capital Outlay Account. It does not show it as a line item on the accounting sheets. Amount YTD $16,666.</w:t>
      </w:r>
    </w:p>
    <w:p w:rsidR="00AB69CE" w:rsidRPr="002622C1" w:rsidRDefault="00AB69CE" w:rsidP="002622C1">
      <w:pPr>
        <w:jc w:val="left"/>
        <w:rPr>
          <w:rFonts w:cs="Arial"/>
        </w:rPr>
      </w:pPr>
    </w:p>
    <w:p w:rsidR="00AB69CE" w:rsidRPr="002622C1" w:rsidRDefault="00AB69CE" w:rsidP="002622C1">
      <w:pPr>
        <w:numPr>
          <w:ilvl w:val="0"/>
          <w:numId w:val="3"/>
        </w:numPr>
        <w:jc w:val="left"/>
        <w:rPr>
          <w:rFonts w:cs="Arial"/>
        </w:rPr>
      </w:pPr>
      <w:r w:rsidRPr="002622C1">
        <w:rPr>
          <w:rFonts w:cs="Arial"/>
        </w:rPr>
        <w:t>Estimated balance in the reserve account EOM July is $490,053.  This is 62% of $784,130 annual income budget. Total reserves EOY 2011 were $413,353 and Total reserves EOY 2012 were $484,217</w:t>
      </w:r>
    </w:p>
    <w:p w:rsidR="00AB69CE" w:rsidRDefault="00AB69CE" w:rsidP="008905E6">
      <w:pPr>
        <w:jc w:val="center"/>
      </w:pPr>
    </w:p>
    <w:p w:rsidR="00AB69CE" w:rsidRDefault="00AB69CE" w:rsidP="00547FF4">
      <w:pPr>
        <w:jc w:val="center"/>
      </w:pPr>
      <w:r>
        <w:t xml:space="preserve">RESOLUTION </w:t>
      </w:r>
    </w:p>
    <w:p w:rsidR="00AB69CE" w:rsidRDefault="00AB69CE" w:rsidP="00547FF4">
      <w:pPr>
        <w:jc w:val="center"/>
      </w:pPr>
      <w:r>
        <w:t>ADOPTION OF THE TREAURER’S REPORT OF THE WRIGHT CITY FIRE PROTECTION DISTRICT</w:t>
      </w:r>
    </w:p>
    <w:p w:rsidR="00AB69CE" w:rsidRDefault="00AB69CE" w:rsidP="00547FF4">
      <w:pPr>
        <w:jc w:val="center"/>
      </w:pPr>
    </w:p>
    <w:p w:rsidR="00AB69CE" w:rsidRDefault="00AB69CE" w:rsidP="00547FF4">
      <w:pPr>
        <w:jc w:val="left"/>
      </w:pPr>
      <w:r>
        <w:t>“BE IT RESOLVED, by the Board of Directors of the Wright City Fire Protection District of Warren County, Missouri that the Treasurer’s Report submitted to the Board of Directors August 8, 2013, is hereby accepted, subject to final audit by the District’s auditors, with corrections and additions if any.”</w:t>
      </w:r>
    </w:p>
    <w:p w:rsidR="00AB69CE" w:rsidRDefault="00AB69CE" w:rsidP="00547FF4">
      <w:pPr>
        <w:jc w:val="left"/>
      </w:pPr>
    </w:p>
    <w:p w:rsidR="00AB69CE" w:rsidRDefault="00AB69CE" w:rsidP="00547FF4">
      <w:pPr>
        <w:jc w:val="left"/>
      </w:pPr>
      <w:r>
        <w:t>The Board of Directors present and voting affirmatively after motion by Director Rudy Jovanovic and seconded by Director</w:t>
      </w:r>
      <w:r w:rsidRPr="002045F1">
        <w:t xml:space="preserve"> </w:t>
      </w:r>
      <w:r>
        <w:t>Larry Zuhone, the Resolution was adopted and approved.  Roll call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–aye</w:t>
      </w:r>
    </w:p>
    <w:p w:rsidR="00AB69CE" w:rsidRDefault="00AB69CE" w:rsidP="00547FF4">
      <w:pPr>
        <w:jc w:val="left"/>
      </w:pPr>
      <w:r>
        <w:t>Dan West – absent</w:t>
      </w:r>
    </w:p>
    <w:p w:rsidR="00AB69CE" w:rsidRDefault="00AB69CE" w:rsidP="00547FF4">
      <w:pPr>
        <w:jc w:val="left"/>
      </w:pPr>
      <w:r>
        <w:t>Mike Schriener – aye</w:t>
      </w:r>
    </w:p>
    <w:p w:rsidR="00AB69CE" w:rsidRDefault="00AB69CE" w:rsidP="00547FF4">
      <w:pPr>
        <w:jc w:val="left"/>
        <w:rPr>
          <w:b/>
          <w:u w:val="single"/>
        </w:rPr>
      </w:pPr>
    </w:p>
    <w:p w:rsidR="00AB69CE" w:rsidRPr="00080DCF" w:rsidRDefault="00AB69CE" w:rsidP="00080DCF">
      <w:pPr>
        <w:jc w:val="left"/>
        <w:rPr>
          <w:b/>
          <w:u w:val="single"/>
        </w:rPr>
      </w:pPr>
      <w:r>
        <w:rPr>
          <w:b/>
          <w:u w:val="single"/>
        </w:rPr>
        <w:t>Public Comments</w:t>
      </w:r>
    </w:p>
    <w:p w:rsidR="00AB69CE" w:rsidRPr="00BE4DEB" w:rsidRDefault="00AB69CE" w:rsidP="00BE4DEB">
      <w:pPr>
        <w:pStyle w:val="ListParagraph"/>
        <w:numPr>
          <w:ilvl w:val="0"/>
          <w:numId w:val="27"/>
        </w:numPr>
      </w:pPr>
      <w:r>
        <w:t>None</w:t>
      </w:r>
    </w:p>
    <w:p w:rsidR="00AB69CE" w:rsidRDefault="00AB69CE" w:rsidP="002045F1">
      <w:pPr>
        <w:jc w:val="center"/>
        <w:rPr>
          <w:b/>
          <w:u w:val="single"/>
        </w:rPr>
      </w:pPr>
      <w:r>
        <w:rPr>
          <w:b/>
          <w:u w:val="single"/>
        </w:rPr>
        <w:t>Old Business</w:t>
      </w:r>
    </w:p>
    <w:p w:rsidR="00AB69CE" w:rsidRPr="002045F1" w:rsidRDefault="00AB69CE" w:rsidP="002045F1">
      <w:pPr>
        <w:rPr>
          <w:b/>
          <w:u w:val="single"/>
        </w:rPr>
      </w:pPr>
    </w:p>
    <w:p w:rsidR="00AB69CE" w:rsidRDefault="00AB69CE" w:rsidP="00F370E0">
      <w:pPr>
        <w:jc w:val="left"/>
        <w:rPr>
          <w:b/>
          <w:u w:val="single"/>
        </w:rPr>
      </w:pPr>
      <w:r>
        <w:rPr>
          <w:b/>
          <w:u w:val="single"/>
        </w:rPr>
        <w:t xml:space="preserve">Strategic Planning </w:t>
      </w:r>
    </w:p>
    <w:p w:rsidR="00AB69CE" w:rsidRDefault="00AB69CE" w:rsidP="002622C1">
      <w:pPr>
        <w:pStyle w:val="ListParagraph"/>
        <w:numPr>
          <w:ilvl w:val="0"/>
          <w:numId w:val="5"/>
        </w:numPr>
        <w:jc w:val="left"/>
      </w:pPr>
      <w:r>
        <w:t>Letter to Public approved</w:t>
      </w:r>
    </w:p>
    <w:p w:rsidR="00AB69CE" w:rsidRDefault="00AB69CE" w:rsidP="002622C1">
      <w:pPr>
        <w:pStyle w:val="ListParagraph"/>
        <w:numPr>
          <w:ilvl w:val="0"/>
          <w:numId w:val="5"/>
        </w:numPr>
        <w:jc w:val="left"/>
      </w:pPr>
      <w:r>
        <w:t>Once Chief receives all addresses he will send out letters</w:t>
      </w:r>
    </w:p>
    <w:p w:rsidR="00AB69CE" w:rsidRDefault="00AB69CE" w:rsidP="00080DCF">
      <w:pPr>
        <w:jc w:val="left"/>
      </w:pPr>
    </w:p>
    <w:p w:rsidR="00AB69CE" w:rsidRDefault="00AB69CE" w:rsidP="00080DCF">
      <w:pPr>
        <w:jc w:val="left"/>
        <w:rPr>
          <w:b/>
          <w:u w:val="single"/>
        </w:rPr>
      </w:pPr>
      <w:r>
        <w:rPr>
          <w:b/>
          <w:u w:val="single"/>
        </w:rPr>
        <w:t>Fees for Service</w:t>
      </w:r>
    </w:p>
    <w:p w:rsidR="00AB69CE" w:rsidRDefault="00AB69CE" w:rsidP="00AB69CE">
      <w:pPr>
        <w:pStyle w:val="ListParagraph"/>
        <w:numPr>
          <w:ilvl w:val="0"/>
          <w:numId w:val="29"/>
        </w:numPr>
        <w:jc w:val="left"/>
      </w:pPr>
      <w:r>
        <w:t>FEMA Schedule</w:t>
      </w:r>
    </w:p>
    <w:p w:rsidR="00AB69CE" w:rsidRDefault="00AB69CE" w:rsidP="00AB69CE">
      <w:pPr>
        <w:pStyle w:val="ListParagraph"/>
        <w:numPr>
          <w:ilvl w:val="0"/>
          <w:numId w:val="29"/>
        </w:numPr>
        <w:jc w:val="left"/>
      </w:pPr>
      <w:r>
        <w:t>Ordinance?</w:t>
      </w:r>
    </w:p>
    <w:p w:rsidR="00AB69CE" w:rsidRPr="002622C1" w:rsidRDefault="00AB69CE" w:rsidP="00AB69CE">
      <w:pPr>
        <w:pStyle w:val="ListParagraph"/>
        <w:numPr>
          <w:ilvl w:val="0"/>
          <w:numId w:val="29"/>
        </w:numPr>
        <w:jc w:val="left"/>
      </w:pPr>
      <w:r>
        <w:t>Qualification of Non-profit according to IRS</w:t>
      </w:r>
    </w:p>
    <w:p w:rsidR="00AB69CE" w:rsidRPr="00CD0F75" w:rsidRDefault="00AB69CE" w:rsidP="00715D0A">
      <w:pPr>
        <w:jc w:val="left"/>
      </w:pPr>
    </w:p>
    <w:p w:rsidR="00AB69CE" w:rsidRDefault="00AB69CE" w:rsidP="00547FF4">
      <w:pPr>
        <w:jc w:val="center"/>
        <w:rPr>
          <w:b/>
          <w:u w:val="single"/>
        </w:rPr>
      </w:pPr>
      <w:r>
        <w:rPr>
          <w:b/>
          <w:u w:val="single"/>
        </w:rPr>
        <w:t>New Business</w:t>
      </w:r>
    </w:p>
    <w:p w:rsidR="00AB69CE" w:rsidRDefault="00AB69CE" w:rsidP="001E2ADB">
      <w:pPr>
        <w:jc w:val="left"/>
      </w:pPr>
    </w:p>
    <w:p w:rsidR="00AB69CE" w:rsidRDefault="00AB69CE" w:rsidP="008A170D">
      <w:pPr>
        <w:jc w:val="left"/>
        <w:rPr>
          <w:b/>
          <w:u w:val="single"/>
        </w:rPr>
      </w:pPr>
      <w:r>
        <w:rPr>
          <w:b/>
          <w:u w:val="single"/>
        </w:rPr>
        <w:lastRenderedPageBreak/>
        <w:t>Audit</w:t>
      </w:r>
    </w:p>
    <w:p w:rsidR="00AB69CE" w:rsidRDefault="00AB69CE" w:rsidP="00AB69CE">
      <w:pPr>
        <w:pStyle w:val="ListParagraph"/>
        <w:numPr>
          <w:ilvl w:val="0"/>
          <w:numId w:val="30"/>
        </w:numPr>
        <w:jc w:val="left"/>
      </w:pPr>
      <w:r>
        <w:t>Went Well</w:t>
      </w:r>
    </w:p>
    <w:p w:rsidR="00AB69CE" w:rsidRDefault="00AB69CE" w:rsidP="00AB69CE">
      <w:pPr>
        <w:pStyle w:val="ListParagraph"/>
        <w:numPr>
          <w:ilvl w:val="0"/>
          <w:numId w:val="30"/>
        </w:numPr>
        <w:jc w:val="left"/>
      </w:pPr>
      <w:r>
        <w:t>Discussion</w:t>
      </w:r>
    </w:p>
    <w:p w:rsidR="00AB69CE" w:rsidRDefault="00AB69CE" w:rsidP="00715D0A">
      <w:pPr>
        <w:jc w:val="left"/>
      </w:pPr>
    </w:p>
    <w:p w:rsidR="00AB69CE" w:rsidRDefault="00AB69CE" w:rsidP="00715D0A">
      <w:pPr>
        <w:jc w:val="left"/>
        <w:rPr>
          <w:b/>
          <w:u w:val="single"/>
        </w:rPr>
      </w:pPr>
      <w:r>
        <w:rPr>
          <w:b/>
          <w:u w:val="single"/>
        </w:rPr>
        <w:t>Cloud Server Offsite</w:t>
      </w:r>
    </w:p>
    <w:p w:rsidR="00AB69CE" w:rsidRDefault="00AB69CE" w:rsidP="00AB69CE">
      <w:pPr>
        <w:pStyle w:val="ListParagraph"/>
        <w:numPr>
          <w:ilvl w:val="0"/>
          <w:numId w:val="31"/>
        </w:numPr>
        <w:jc w:val="left"/>
      </w:pPr>
      <w:r>
        <w:t>Budget Item next year</w:t>
      </w:r>
    </w:p>
    <w:p w:rsidR="00AB69CE" w:rsidRDefault="00AB69CE" w:rsidP="00AB69CE">
      <w:pPr>
        <w:pStyle w:val="ListParagraph"/>
        <w:numPr>
          <w:ilvl w:val="0"/>
          <w:numId w:val="31"/>
        </w:numPr>
        <w:jc w:val="left"/>
      </w:pPr>
      <w:r>
        <w:t>Come back next month, more info</w:t>
      </w:r>
    </w:p>
    <w:p w:rsidR="00AB69CE" w:rsidRDefault="00AB69CE" w:rsidP="00715D0A">
      <w:pPr>
        <w:jc w:val="left"/>
      </w:pPr>
    </w:p>
    <w:p w:rsidR="00AB69CE" w:rsidRDefault="00AB69CE" w:rsidP="00715D0A">
      <w:pPr>
        <w:jc w:val="left"/>
        <w:rPr>
          <w:b/>
          <w:u w:val="single"/>
        </w:rPr>
      </w:pPr>
      <w:r>
        <w:rPr>
          <w:b/>
          <w:u w:val="single"/>
        </w:rPr>
        <w:t>Restitution</w:t>
      </w:r>
    </w:p>
    <w:p w:rsidR="00AB69CE" w:rsidRDefault="00AB69CE" w:rsidP="00AB69CE">
      <w:pPr>
        <w:pStyle w:val="ListParagraph"/>
        <w:numPr>
          <w:ilvl w:val="0"/>
          <w:numId w:val="32"/>
        </w:numPr>
        <w:jc w:val="left"/>
      </w:pPr>
      <w:r>
        <w:t>Letter verifying paid in full</w:t>
      </w:r>
    </w:p>
    <w:p w:rsidR="00AB69CE" w:rsidRDefault="00AB69CE" w:rsidP="00BF4EDB">
      <w:pPr>
        <w:jc w:val="left"/>
      </w:pPr>
    </w:p>
    <w:p w:rsidR="00AB69CE" w:rsidRDefault="00AB69CE" w:rsidP="00BF4EDB">
      <w:pPr>
        <w:jc w:val="left"/>
        <w:rPr>
          <w:b/>
          <w:u w:val="single"/>
        </w:rPr>
      </w:pPr>
      <w:r>
        <w:rPr>
          <w:b/>
          <w:u w:val="single"/>
        </w:rPr>
        <w:t>Fire Chief Report</w:t>
      </w:r>
    </w:p>
    <w:p w:rsidR="00AB69CE" w:rsidRDefault="00AB69CE" w:rsidP="00AB69CE">
      <w:pPr>
        <w:pStyle w:val="ListParagraph"/>
        <w:numPr>
          <w:ilvl w:val="0"/>
          <w:numId w:val="33"/>
        </w:numPr>
        <w:jc w:val="left"/>
      </w:pPr>
      <w:r>
        <w:t>Attached Report</w:t>
      </w:r>
    </w:p>
    <w:p w:rsidR="00AB69CE" w:rsidRDefault="00AB69CE" w:rsidP="00AB69CE">
      <w:pPr>
        <w:pStyle w:val="ListParagraph"/>
        <w:numPr>
          <w:ilvl w:val="0"/>
          <w:numId w:val="33"/>
        </w:numPr>
        <w:jc w:val="left"/>
      </w:pPr>
      <w:r>
        <w:t>Discussion &amp; No Action Taken</w:t>
      </w:r>
    </w:p>
    <w:p w:rsidR="00AB69CE" w:rsidRPr="00BF4EDB" w:rsidRDefault="00AB69CE" w:rsidP="00BC218D">
      <w:pPr>
        <w:jc w:val="left"/>
      </w:pPr>
    </w:p>
    <w:p w:rsidR="00AB69CE" w:rsidRDefault="00AB69CE" w:rsidP="00DE1886">
      <w:pPr>
        <w:jc w:val="left"/>
        <w:rPr>
          <w:b/>
          <w:u w:val="single"/>
        </w:rPr>
      </w:pPr>
      <w:r>
        <w:rPr>
          <w:b/>
          <w:u w:val="single"/>
        </w:rPr>
        <w:t>Fire Inspection Report</w:t>
      </w:r>
    </w:p>
    <w:p w:rsidR="00AB69CE" w:rsidRPr="00DE1886" w:rsidRDefault="00AB69CE" w:rsidP="00DE1886">
      <w:pPr>
        <w:numPr>
          <w:ilvl w:val="0"/>
          <w:numId w:val="7"/>
        </w:numPr>
        <w:jc w:val="left"/>
      </w:pPr>
      <w:r w:rsidRPr="00DE1886">
        <w:t>Attached Report</w:t>
      </w:r>
    </w:p>
    <w:p w:rsidR="00AB69CE" w:rsidRPr="00DE1886" w:rsidRDefault="00AB69CE" w:rsidP="00DE1886">
      <w:pPr>
        <w:numPr>
          <w:ilvl w:val="0"/>
          <w:numId w:val="7"/>
        </w:numPr>
        <w:jc w:val="left"/>
      </w:pPr>
      <w:r w:rsidRPr="00DE1886">
        <w:t>Discussion &amp; No Action Taken</w:t>
      </w:r>
    </w:p>
    <w:p w:rsidR="00AB69CE" w:rsidRPr="003B4665" w:rsidRDefault="00AB69CE" w:rsidP="00DE1886">
      <w:pPr>
        <w:jc w:val="left"/>
      </w:pPr>
    </w:p>
    <w:p w:rsidR="00AB69CE" w:rsidRDefault="00AB69CE" w:rsidP="00547FF4">
      <w:pPr>
        <w:jc w:val="left"/>
        <w:rPr>
          <w:b/>
          <w:u w:val="single"/>
        </w:rPr>
      </w:pPr>
      <w:r>
        <w:rPr>
          <w:b/>
          <w:u w:val="single"/>
        </w:rPr>
        <w:t>Association Report</w:t>
      </w:r>
    </w:p>
    <w:p w:rsidR="00AB69CE" w:rsidRPr="00DE1886" w:rsidRDefault="00AB69CE" w:rsidP="00DE1886">
      <w:pPr>
        <w:numPr>
          <w:ilvl w:val="0"/>
          <w:numId w:val="7"/>
        </w:numPr>
        <w:jc w:val="left"/>
      </w:pPr>
      <w:r w:rsidRPr="00DE1886">
        <w:t>Attached Report</w:t>
      </w:r>
    </w:p>
    <w:p w:rsidR="00AB69CE" w:rsidRPr="00DE1886" w:rsidRDefault="00AB69CE" w:rsidP="00DE1886">
      <w:pPr>
        <w:numPr>
          <w:ilvl w:val="0"/>
          <w:numId w:val="7"/>
        </w:numPr>
        <w:jc w:val="left"/>
      </w:pPr>
      <w:r w:rsidRPr="00DE1886">
        <w:t>Discussion &amp; No Action Taken</w:t>
      </w:r>
    </w:p>
    <w:p w:rsidR="00AB69CE" w:rsidRDefault="00AB69CE" w:rsidP="00547FF4">
      <w:pPr>
        <w:jc w:val="left"/>
        <w:rPr>
          <w:b/>
          <w:u w:val="single"/>
        </w:rPr>
      </w:pPr>
    </w:p>
    <w:p w:rsidR="00AB69CE" w:rsidRDefault="00AB69CE" w:rsidP="00547FF4">
      <w:pPr>
        <w:jc w:val="left"/>
        <w:rPr>
          <w:b/>
          <w:u w:val="single"/>
        </w:rPr>
      </w:pPr>
      <w:r>
        <w:rPr>
          <w:b/>
          <w:u w:val="single"/>
        </w:rPr>
        <w:t>Adjourn</w:t>
      </w:r>
    </w:p>
    <w:p w:rsidR="00AB69CE" w:rsidRDefault="00AB69CE" w:rsidP="00547FF4">
      <w:pPr>
        <w:jc w:val="left"/>
      </w:pPr>
      <w:r>
        <w:t>Motion made to adjourn the meeting at 1638 (4:38 p.m.)  Motion was made by Director Mike Schriener and was seconded by Director Larry Zuhone.  The roll call was as follows:</w:t>
      </w:r>
    </w:p>
    <w:p w:rsidR="00AB69CE" w:rsidRDefault="00AB69CE" w:rsidP="00547FF4">
      <w:pPr>
        <w:jc w:val="left"/>
      </w:pPr>
    </w:p>
    <w:p w:rsidR="00AB69CE" w:rsidRDefault="00AB69CE" w:rsidP="009618E3">
      <w:pPr>
        <w:jc w:val="left"/>
      </w:pPr>
      <w:r>
        <w:t>Rudy Jovanovic –aye</w:t>
      </w:r>
    </w:p>
    <w:p w:rsidR="00AB69CE" w:rsidRDefault="00AB69CE" w:rsidP="009618E3">
      <w:pPr>
        <w:jc w:val="left"/>
      </w:pPr>
      <w:r>
        <w:t>Larry Zuhone – aye</w:t>
      </w:r>
    </w:p>
    <w:p w:rsidR="00AB69CE" w:rsidRDefault="00AB69CE" w:rsidP="009618E3">
      <w:pPr>
        <w:jc w:val="left"/>
      </w:pPr>
      <w:r>
        <w:t>Keith Thompson - aye</w:t>
      </w:r>
    </w:p>
    <w:p w:rsidR="00AB69CE" w:rsidRDefault="00AB69CE" w:rsidP="009618E3">
      <w:pPr>
        <w:jc w:val="left"/>
      </w:pPr>
      <w:r>
        <w:t>Dan West – absent</w:t>
      </w:r>
    </w:p>
    <w:p w:rsidR="00AB69CE" w:rsidRDefault="00AB69CE" w:rsidP="009618E3">
      <w:pPr>
        <w:jc w:val="left"/>
      </w:pPr>
      <w:r>
        <w:t>Mike Schriener – aye</w:t>
      </w:r>
    </w:p>
    <w:p w:rsidR="00AB69CE" w:rsidRDefault="00AB69CE" w:rsidP="00547FF4">
      <w:pPr>
        <w:jc w:val="left"/>
      </w:pPr>
    </w:p>
    <w:p w:rsidR="00AB69CE" w:rsidRDefault="00AB69CE" w:rsidP="00547FF4">
      <w:pPr>
        <w:jc w:val="left"/>
      </w:pPr>
      <w:r>
        <w:t>Respectively Submitted,</w:t>
      </w:r>
    </w:p>
    <w:p w:rsidR="00AB69CE" w:rsidRDefault="00AB69CE" w:rsidP="00547FF4">
      <w:pPr>
        <w:jc w:val="left"/>
      </w:pPr>
    </w:p>
    <w:p w:rsidR="00AB69CE" w:rsidRDefault="00AB69CE" w:rsidP="00547FF4">
      <w:pPr>
        <w:jc w:val="left"/>
      </w:pPr>
      <w:r>
        <w:t>________________________</w:t>
      </w:r>
    </w:p>
    <w:p w:rsidR="00AB69CE" w:rsidRDefault="00AB69CE" w:rsidP="00547FF4">
      <w:pPr>
        <w:jc w:val="left"/>
      </w:pPr>
      <w:r>
        <w:t>Melissa Sullivan, Office Manager</w:t>
      </w:r>
    </w:p>
    <w:p w:rsidR="00AB69CE" w:rsidRDefault="00AB69CE" w:rsidP="00547FF4">
      <w:pPr>
        <w:jc w:val="left"/>
      </w:pPr>
    </w:p>
    <w:p w:rsidR="00AB69CE" w:rsidRDefault="00AB69CE" w:rsidP="00547FF4">
      <w:pPr>
        <w:jc w:val="left"/>
      </w:pPr>
    </w:p>
    <w:p w:rsidR="00AB69CE" w:rsidRDefault="00AB69CE" w:rsidP="00547FF4">
      <w:pPr>
        <w:jc w:val="left"/>
      </w:pPr>
      <w:r>
        <w:t>APPROVED:</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Keith Thompson, President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Dan West, Treasurer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Rudy Jovanovic, Secretary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Larry Zuhone, Director</w:t>
      </w:r>
    </w:p>
    <w:p w:rsidR="00AB69CE" w:rsidRDefault="00AB69CE" w:rsidP="00547FF4">
      <w:pPr>
        <w:jc w:val="left"/>
      </w:pPr>
    </w:p>
    <w:p w:rsidR="00AB69CE" w:rsidRDefault="00AB69CE" w:rsidP="00547FF4">
      <w:pPr>
        <w:jc w:val="left"/>
      </w:pPr>
      <w:r>
        <w:t>_________________________</w:t>
      </w:r>
    </w:p>
    <w:p w:rsidR="00AB69CE" w:rsidRPr="00166003" w:rsidRDefault="00AB69CE" w:rsidP="00547FF4">
      <w:pPr>
        <w:jc w:val="left"/>
      </w:pPr>
      <w:r>
        <w:t>Mike Schriener, Director</w:t>
      </w: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noProof/>
          <w:sz w:val="20"/>
        </w:rPr>
        <w:drawing>
          <wp:inline distT="0" distB="0" distL="0" distR="0">
            <wp:extent cx="685800" cy="742950"/>
            <wp:effectExtent l="0" t="0" r="0" b="0"/>
            <wp:docPr id="16" name="Picture 15" descr="Wright City-N-12 12141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right City-N-12 121411(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6" style="width:0;height:1.5pt" o:hralign="center" o:hrstd="t" o:hr="t" fillcolor="gray" stroked="f"/>
        </w:pict>
      </w:r>
    </w:p>
    <w:p w:rsidR="00AB69CE" w:rsidRPr="00DC5A51" w:rsidRDefault="00AB69CE"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396 West North 2</w:t>
      </w:r>
      <w:r w:rsidRPr="00DC5A51">
        <w:rPr>
          <w:rFonts w:ascii="Times New Roman" w:hAnsi="Times New Roman"/>
          <w:b/>
          <w:color w:val="7F7F7F"/>
          <w:sz w:val="24"/>
          <w:szCs w:val="24"/>
          <w:vertAlign w:val="superscript"/>
        </w:rPr>
        <w:t>nd</w:t>
      </w:r>
      <w:r w:rsidRPr="00DC5A51">
        <w:rPr>
          <w:rFonts w:ascii="Times New Roman" w:hAnsi="Times New Roman"/>
          <w:b/>
          <w:color w:val="7F7F7F"/>
          <w:sz w:val="24"/>
          <w:szCs w:val="24"/>
        </w:rPr>
        <w:t xml:space="preserve"> Street</w:t>
      </w:r>
    </w:p>
    <w:p w:rsidR="00AB69CE" w:rsidRPr="00DC5A51" w:rsidRDefault="00AB69CE"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P.O. Box 522</w:t>
      </w:r>
    </w:p>
    <w:p w:rsidR="00AB69CE" w:rsidRPr="00DC5A51" w:rsidRDefault="00AB69CE"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Wright City, Missouri 63390</w:t>
      </w:r>
    </w:p>
    <w:p w:rsidR="00AB69CE" w:rsidRPr="00DC5A51" w:rsidRDefault="00AB69CE"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Phone (636) 745-2262</w:t>
      </w:r>
    </w:p>
    <w:p w:rsidR="00AB69CE" w:rsidRPr="00DC5A51" w:rsidRDefault="00AB69CE"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Fax (636) 745-2259</w:t>
      </w:r>
    </w:p>
    <w:p w:rsidR="00AB69CE" w:rsidRPr="00DC5A51" w:rsidRDefault="00AB69CE" w:rsidP="00085D54">
      <w:pPr>
        <w:pStyle w:val="ReturnAddress"/>
        <w:framePr w:w="2940" w:h="1273" w:wrap="notBeside" w:hAnchor="page" w:x="7929" w:y="796"/>
        <w:jc w:val="right"/>
        <w:rPr>
          <w:rFonts w:ascii="Times New Roman" w:hAnsi="Times New Roman"/>
          <w:b/>
          <w:color w:val="7F7F7F"/>
          <w:sz w:val="24"/>
          <w:szCs w:val="24"/>
        </w:rPr>
      </w:pPr>
      <w:r w:rsidRPr="00DC5A51">
        <w:rPr>
          <w:rFonts w:ascii="Times New Roman" w:hAnsi="Times New Roman"/>
          <w:b/>
          <w:color w:val="7F7F7F"/>
          <w:sz w:val="24"/>
          <w:szCs w:val="24"/>
        </w:rPr>
        <w:t>www.wrightcityfire.com</w:t>
      </w:r>
    </w:p>
    <w:p w:rsidR="00AB69CE" w:rsidRPr="007465FF" w:rsidRDefault="00AB69CE" w:rsidP="00450347">
      <w:pPr>
        <w:jc w:val="center"/>
      </w:pPr>
      <w:r>
        <w:t xml:space="preserve">SPECIAL MEETING </w:t>
      </w:r>
      <w:r w:rsidRPr="007465FF">
        <w:t>MINUTES OF THE BOARD OF DIRECTORS OF THE WRIGHT CITY FIRE PROTECTION DISTRICT</w:t>
      </w:r>
    </w:p>
    <w:p w:rsidR="00AB69CE" w:rsidRPr="007465FF" w:rsidRDefault="00AB69CE" w:rsidP="00450347">
      <w:pPr>
        <w:jc w:val="center"/>
      </w:pPr>
      <w:r w:rsidRPr="007465FF">
        <w:t>WARREN COUNTY, STATE OF MISSOURI</w:t>
      </w:r>
    </w:p>
    <w:p w:rsidR="00AB69CE" w:rsidRPr="007465FF" w:rsidRDefault="00AB69CE" w:rsidP="00450347">
      <w:pPr>
        <w:jc w:val="center"/>
      </w:pPr>
      <w:r>
        <w:t>August 29, 2013</w:t>
      </w:r>
    </w:p>
    <w:p w:rsidR="00AB69CE" w:rsidRPr="007465FF" w:rsidRDefault="00AB69CE" w:rsidP="00450347">
      <w:pPr>
        <w:jc w:val="center"/>
      </w:pPr>
    </w:p>
    <w:p w:rsidR="00AB69CE" w:rsidRDefault="00AB69CE" w:rsidP="00450347">
      <w:pPr>
        <w:jc w:val="left"/>
      </w:pPr>
      <w:r w:rsidRPr="007465FF">
        <w:t>BE IT REMEMBERED</w:t>
      </w:r>
      <w:r>
        <w:t>, that the Board of Directors of the Wright City Fire Protection District of Warren County, Missouri, met at the Wright City Fire Protection District House One) 396 WN 2</w:t>
      </w:r>
      <w:r w:rsidRPr="007465FF">
        <w:rPr>
          <w:vertAlign w:val="superscript"/>
        </w:rPr>
        <w:t>nd</w:t>
      </w:r>
      <w:r>
        <w:t xml:space="preserve"> Street, Wright City, Missouri 63390 on August 29, 2013 at 1615 hours (4:15 pm).  At the above time and place there were the following present:</w:t>
      </w:r>
    </w:p>
    <w:p w:rsidR="00AB69CE" w:rsidRDefault="00AB69CE" w:rsidP="00450347">
      <w:pPr>
        <w:jc w:val="left"/>
      </w:pPr>
    </w:p>
    <w:p w:rsidR="00AB69CE" w:rsidRPr="00EB1BB9" w:rsidRDefault="00AB69CE" w:rsidP="00450347">
      <w:pPr>
        <w:jc w:val="left"/>
        <w:rPr>
          <w:u w:val="single"/>
        </w:rPr>
      </w:pPr>
      <w:r w:rsidRPr="00EB1BB9">
        <w:rPr>
          <w:u w:val="single"/>
        </w:rPr>
        <w:t>Board of Directors</w:t>
      </w:r>
    </w:p>
    <w:p w:rsidR="00AB69CE" w:rsidRDefault="00AB69CE" w:rsidP="00450347">
      <w:r>
        <w:t xml:space="preserve">Keith Thompson – Chairman - present                                                                                   </w:t>
      </w:r>
    </w:p>
    <w:p w:rsidR="00AB69CE" w:rsidRDefault="00AB69CE" w:rsidP="00450347">
      <w:r>
        <w:t>Dan West – Treasurer - absent</w:t>
      </w:r>
    </w:p>
    <w:p w:rsidR="00AB69CE" w:rsidRDefault="00AB69CE" w:rsidP="00450347">
      <w:r>
        <w:t>Mike Schriener – Director - present</w:t>
      </w:r>
    </w:p>
    <w:p w:rsidR="00AB69CE" w:rsidRDefault="00AB69CE" w:rsidP="00450347">
      <w:r>
        <w:t>Larry Zuhone – Director – present</w:t>
      </w:r>
    </w:p>
    <w:p w:rsidR="00AB69CE" w:rsidRDefault="00AB69CE" w:rsidP="00450347">
      <w:r>
        <w:t>Rudy Javonovic – Secretary – absent</w:t>
      </w:r>
    </w:p>
    <w:p w:rsidR="00AB69CE" w:rsidRDefault="00AB69CE" w:rsidP="00450347"/>
    <w:p w:rsidR="00AB69CE" w:rsidRPr="00EB1BB9" w:rsidRDefault="00AB69CE" w:rsidP="00450347">
      <w:pPr>
        <w:rPr>
          <w:u w:val="single"/>
        </w:rPr>
      </w:pPr>
      <w:r w:rsidRPr="00EB1BB9">
        <w:rPr>
          <w:u w:val="single"/>
        </w:rPr>
        <w:t>Administration</w:t>
      </w:r>
    </w:p>
    <w:p w:rsidR="00AB69CE" w:rsidRDefault="00AB69CE" w:rsidP="00450347">
      <w:r>
        <w:t>Fire Chief Ron MacKnight</w:t>
      </w:r>
    </w:p>
    <w:p w:rsidR="00AB69CE" w:rsidRDefault="00AB69CE" w:rsidP="00450347">
      <w:r>
        <w:t>Deputy Chief Harry Cohoon</w:t>
      </w:r>
    </w:p>
    <w:p w:rsidR="00AB69CE" w:rsidRDefault="00AB69CE" w:rsidP="00450347">
      <w:r>
        <w:t>Office Manager Melissa Sullivan</w:t>
      </w:r>
    </w:p>
    <w:p w:rsidR="00AB69CE" w:rsidRDefault="00AB69CE" w:rsidP="00450347"/>
    <w:p w:rsidR="00AB69CE" w:rsidRDefault="00AB69CE" w:rsidP="00450347">
      <w:pPr>
        <w:jc w:val="left"/>
        <w:rPr>
          <w:b/>
          <w:u w:val="single"/>
        </w:rPr>
      </w:pPr>
      <w:r>
        <w:rPr>
          <w:b/>
          <w:u w:val="single"/>
        </w:rPr>
        <w:t>Call to Order</w:t>
      </w:r>
    </w:p>
    <w:p w:rsidR="00AB69CE" w:rsidRDefault="00AB69CE" w:rsidP="00450347">
      <w:pPr>
        <w:jc w:val="left"/>
      </w:pPr>
      <w:r>
        <w:t>A quorum being present, Chairman Keith Thompson called the meeting to order at 1615 and announced the Board of Directors meeting to be in session for the transaction of any and all business to be brought before it at this time.</w:t>
      </w:r>
    </w:p>
    <w:p w:rsidR="00AB69CE" w:rsidRDefault="00AB69CE" w:rsidP="00450347">
      <w:pPr>
        <w:jc w:val="left"/>
      </w:pPr>
    </w:p>
    <w:p w:rsidR="00AB69CE" w:rsidRDefault="00AB69CE" w:rsidP="00450347">
      <w:pPr>
        <w:jc w:val="left"/>
        <w:rPr>
          <w:b/>
          <w:u w:val="single"/>
        </w:rPr>
      </w:pPr>
      <w:r>
        <w:rPr>
          <w:b/>
          <w:u w:val="single"/>
        </w:rPr>
        <w:t>Amendments to the August 29, 2013 Agenda</w:t>
      </w:r>
    </w:p>
    <w:p w:rsidR="00AB69CE" w:rsidRDefault="00AB69CE" w:rsidP="00450347">
      <w:pPr>
        <w:jc w:val="left"/>
      </w:pPr>
      <w:r>
        <w:t xml:space="preserve">Chairman Keith Thompson asked for any amendments to the Tentative Agenda for August 29, 2013.  </w:t>
      </w:r>
    </w:p>
    <w:p w:rsidR="00AB69CE" w:rsidRDefault="00AB69CE" w:rsidP="00450347">
      <w:pPr>
        <w:jc w:val="left"/>
      </w:pPr>
      <w:r>
        <w:t>Director Larry Zuhone made the motion to adopt the agenda . This motion was seconded by Director Mike Schriener. The Tentative Agenda for August 29, 2013 was adopted. The roll call vote was as follows:</w:t>
      </w:r>
    </w:p>
    <w:p w:rsidR="00AB69CE" w:rsidRDefault="00AB69CE" w:rsidP="00450347">
      <w:pPr>
        <w:jc w:val="left"/>
      </w:pPr>
    </w:p>
    <w:p w:rsidR="00AB69CE" w:rsidRDefault="00AB69CE" w:rsidP="00450347">
      <w:pPr>
        <w:jc w:val="left"/>
      </w:pPr>
      <w:r>
        <w:t>Rudy Jovanovic – absent</w:t>
      </w:r>
      <w:r>
        <w:tab/>
      </w:r>
      <w:r>
        <w:tab/>
      </w:r>
    </w:p>
    <w:p w:rsidR="00AB69CE" w:rsidRDefault="00AB69CE" w:rsidP="00450347">
      <w:pPr>
        <w:jc w:val="left"/>
      </w:pPr>
      <w:r>
        <w:t>Larry Zuhone – aye</w:t>
      </w:r>
      <w:r>
        <w:tab/>
      </w:r>
      <w:r>
        <w:tab/>
      </w:r>
      <w:r>
        <w:tab/>
      </w:r>
      <w:r>
        <w:tab/>
      </w:r>
    </w:p>
    <w:p w:rsidR="00AB69CE" w:rsidRDefault="00AB69CE" w:rsidP="00450347">
      <w:pPr>
        <w:jc w:val="left"/>
      </w:pPr>
      <w:r>
        <w:t>Keith Thompson – aye</w:t>
      </w:r>
    </w:p>
    <w:p w:rsidR="00AB69CE" w:rsidRDefault="00AB69CE" w:rsidP="00450347">
      <w:pPr>
        <w:jc w:val="left"/>
      </w:pPr>
      <w:r>
        <w:t>Dan West – absent</w:t>
      </w:r>
      <w:r>
        <w:tab/>
      </w:r>
      <w:r>
        <w:tab/>
      </w:r>
      <w:r>
        <w:tab/>
      </w:r>
      <w:r>
        <w:tab/>
      </w:r>
      <w:r>
        <w:tab/>
      </w:r>
    </w:p>
    <w:p w:rsidR="00AB69CE" w:rsidRDefault="00AB69CE" w:rsidP="00450347">
      <w:pPr>
        <w:jc w:val="left"/>
      </w:pPr>
      <w:r>
        <w:t>Mike Schriener – aye</w:t>
      </w:r>
    </w:p>
    <w:p w:rsidR="00AB69CE" w:rsidRDefault="00AB69CE" w:rsidP="00450347">
      <w:pPr>
        <w:jc w:val="left"/>
      </w:pPr>
    </w:p>
    <w:p w:rsidR="00AB69CE" w:rsidRDefault="00AB69CE" w:rsidP="00450347">
      <w:pPr>
        <w:jc w:val="left"/>
        <w:rPr>
          <w:b/>
          <w:u w:val="single"/>
        </w:rPr>
      </w:pPr>
      <w:r>
        <w:rPr>
          <w:b/>
          <w:u w:val="single"/>
        </w:rPr>
        <w:t>Approval to Adopt Tax Rate Ordinance</w:t>
      </w:r>
    </w:p>
    <w:p w:rsidR="00AB69CE" w:rsidRPr="00C03988" w:rsidRDefault="00AB69CE" w:rsidP="00450347">
      <w:pPr>
        <w:jc w:val="left"/>
      </w:pPr>
      <w:r>
        <w:t>Ordinance was read three times by Chairman Keith Thompson</w:t>
      </w:r>
    </w:p>
    <w:p w:rsidR="00AB69CE" w:rsidRDefault="00AB69CE" w:rsidP="00450347">
      <w:pPr>
        <w:ind w:left="720"/>
        <w:jc w:val="left"/>
        <w:rPr>
          <w:b/>
          <w:u w:val="single"/>
        </w:rPr>
      </w:pPr>
    </w:p>
    <w:p w:rsidR="00AB69CE" w:rsidRDefault="00AB69CE" w:rsidP="00450347">
      <w:pPr>
        <w:jc w:val="left"/>
      </w:pPr>
      <w:r>
        <w:t xml:space="preserve">A motion was made by Director Mike Schriener to adopt tax rate ordinance and set tax rate at </w:t>
      </w:r>
      <w:r w:rsidRPr="00D939A2">
        <w:t xml:space="preserve">zero point four </w:t>
      </w:r>
      <w:r>
        <w:t>zero nine</w:t>
      </w:r>
      <w:r w:rsidRPr="00D939A2">
        <w:t xml:space="preserve"> seven cents ($</w:t>
      </w:r>
      <w:r>
        <w:t>0.4097</w:t>
      </w:r>
      <w:r w:rsidRPr="00D939A2">
        <w:t>)</w:t>
      </w:r>
      <w:r>
        <w:t>. This motion was seconded by Director Larry Zuhone. The roll call vote was as follows:</w:t>
      </w:r>
    </w:p>
    <w:p w:rsidR="00AB69CE" w:rsidRDefault="00AB69CE" w:rsidP="00450347">
      <w:pPr>
        <w:jc w:val="left"/>
      </w:pPr>
    </w:p>
    <w:p w:rsidR="00AB69CE" w:rsidRDefault="00AB69CE" w:rsidP="00450347">
      <w:pPr>
        <w:jc w:val="left"/>
      </w:pPr>
      <w:r>
        <w:t>Rudy Jovanovic –absent</w:t>
      </w:r>
    </w:p>
    <w:p w:rsidR="00AB69CE" w:rsidRDefault="00AB69CE" w:rsidP="00450347">
      <w:pPr>
        <w:jc w:val="left"/>
      </w:pPr>
      <w:r>
        <w:t>Larry Zuhone – aye</w:t>
      </w:r>
    </w:p>
    <w:p w:rsidR="00AB69CE" w:rsidRDefault="00AB69CE" w:rsidP="00450347">
      <w:pPr>
        <w:jc w:val="left"/>
      </w:pPr>
      <w:r>
        <w:t>Keith Thompson – aye</w:t>
      </w:r>
    </w:p>
    <w:p w:rsidR="00AB69CE" w:rsidRDefault="00AB69CE" w:rsidP="00450347">
      <w:pPr>
        <w:jc w:val="left"/>
      </w:pPr>
      <w:r>
        <w:t>Dan West – absent</w:t>
      </w:r>
    </w:p>
    <w:p w:rsidR="00AB69CE" w:rsidRDefault="00AB69CE" w:rsidP="00450347">
      <w:pPr>
        <w:jc w:val="left"/>
      </w:pPr>
      <w:r>
        <w:lastRenderedPageBreak/>
        <w:t>Mike Schriener – aye</w:t>
      </w:r>
    </w:p>
    <w:p w:rsidR="00AB69CE" w:rsidRDefault="00AB69CE" w:rsidP="00450347">
      <w:pPr>
        <w:jc w:val="left"/>
        <w:rPr>
          <w:b/>
          <w:u w:val="single"/>
        </w:rPr>
      </w:pPr>
    </w:p>
    <w:p w:rsidR="00AB69CE" w:rsidRDefault="00AB69CE" w:rsidP="00450347">
      <w:pPr>
        <w:jc w:val="left"/>
        <w:rPr>
          <w:b/>
          <w:u w:val="single"/>
        </w:rPr>
      </w:pPr>
    </w:p>
    <w:p w:rsidR="00AB69CE" w:rsidRDefault="00AB69CE" w:rsidP="00450347">
      <w:pPr>
        <w:jc w:val="left"/>
        <w:rPr>
          <w:b/>
          <w:u w:val="single"/>
        </w:rPr>
      </w:pPr>
      <w:r>
        <w:rPr>
          <w:b/>
          <w:u w:val="single"/>
        </w:rPr>
        <w:t>Adjourn</w:t>
      </w:r>
    </w:p>
    <w:p w:rsidR="00AB69CE" w:rsidRDefault="00AB69CE" w:rsidP="00450347">
      <w:pPr>
        <w:jc w:val="left"/>
      </w:pPr>
      <w:r>
        <w:t>Motion made to adjourn the meeting at 1620 (4:20 p.m.)  Motion was made by Director Larry Zuhone and was seconded by Director Mike Schriener.  The roll call was as follows:</w:t>
      </w:r>
    </w:p>
    <w:p w:rsidR="00AB69CE" w:rsidRDefault="00AB69CE" w:rsidP="00450347">
      <w:pPr>
        <w:jc w:val="left"/>
      </w:pPr>
    </w:p>
    <w:p w:rsidR="00AB69CE" w:rsidRDefault="00AB69CE" w:rsidP="00450347">
      <w:pPr>
        <w:jc w:val="left"/>
      </w:pPr>
      <w:r>
        <w:t>Rudy Jovanovic – absent</w:t>
      </w:r>
    </w:p>
    <w:p w:rsidR="00AB69CE" w:rsidRDefault="00AB69CE" w:rsidP="00450347">
      <w:pPr>
        <w:jc w:val="left"/>
      </w:pPr>
      <w:r>
        <w:t>Larry Zuhone – aye</w:t>
      </w:r>
    </w:p>
    <w:p w:rsidR="00AB69CE" w:rsidRDefault="00AB69CE" w:rsidP="00450347">
      <w:pPr>
        <w:jc w:val="left"/>
      </w:pPr>
      <w:r>
        <w:t>Keith Thompson – aye</w:t>
      </w:r>
    </w:p>
    <w:p w:rsidR="00AB69CE" w:rsidRDefault="00AB69CE" w:rsidP="00450347">
      <w:pPr>
        <w:jc w:val="left"/>
      </w:pPr>
      <w:r>
        <w:t>Dan West – absent</w:t>
      </w:r>
    </w:p>
    <w:p w:rsidR="00AB69CE" w:rsidRDefault="00AB69CE" w:rsidP="00450347">
      <w:pPr>
        <w:jc w:val="left"/>
      </w:pPr>
      <w:r>
        <w:t>Mike Schriener – aye</w:t>
      </w:r>
    </w:p>
    <w:p w:rsidR="00AB69CE" w:rsidRDefault="00AB69CE" w:rsidP="00450347">
      <w:pPr>
        <w:jc w:val="left"/>
      </w:pPr>
    </w:p>
    <w:p w:rsidR="00AB69CE" w:rsidRDefault="00AB69CE" w:rsidP="00450347">
      <w:pPr>
        <w:jc w:val="left"/>
      </w:pPr>
    </w:p>
    <w:p w:rsidR="00AB69CE" w:rsidRDefault="00AB69CE" w:rsidP="00450347">
      <w:pPr>
        <w:jc w:val="left"/>
      </w:pPr>
      <w:r>
        <w:t>Respectively Submitted,</w:t>
      </w:r>
    </w:p>
    <w:p w:rsidR="00AB69CE" w:rsidRDefault="00AB69CE" w:rsidP="00450347">
      <w:pPr>
        <w:jc w:val="left"/>
      </w:pPr>
    </w:p>
    <w:p w:rsidR="00AB69CE" w:rsidRDefault="00AB69CE" w:rsidP="00450347">
      <w:pPr>
        <w:jc w:val="left"/>
      </w:pPr>
      <w:r>
        <w:t>________________________</w:t>
      </w:r>
    </w:p>
    <w:p w:rsidR="00AB69CE" w:rsidRDefault="00AB69CE" w:rsidP="00450347">
      <w:pPr>
        <w:jc w:val="left"/>
      </w:pPr>
      <w:r>
        <w:t>Melissa Sullivan, Office Manager</w:t>
      </w:r>
    </w:p>
    <w:p w:rsidR="00AB69CE" w:rsidRDefault="00AB69CE" w:rsidP="00450347">
      <w:pPr>
        <w:jc w:val="left"/>
      </w:pPr>
    </w:p>
    <w:p w:rsidR="00AB69CE" w:rsidRDefault="00AB69CE" w:rsidP="00450347">
      <w:pPr>
        <w:jc w:val="left"/>
      </w:pPr>
      <w:r>
        <w:t>APPROVED:</w:t>
      </w: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Keith Thompson, Chairman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Dan West, Treasurer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Rudy Jovanovic, Secretary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Larry Zuhone,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Pr="00166003" w:rsidRDefault="00AB69CE" w:rsidP="00450347">
      <w:pPr>
        <w:jc w:val="left"/>
      </w:pPr>
      <w:r>
        <w:t>Mike Schriener, Director</w:t>
      </w:r>
    </w:p>
    <w:p w:rsidR="00AB69CE" w:rsidRPr="00DC5A51" w:rsidRDefault="00AB69CE" w:rsidP="00DC5A51">
      <w:pPr>
        <w:jc w:val="center"/>
        <w:rPr>
          <w:rFonts w:ascii="Times New Roman" w:hAnsi="Times New Roman"/>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7" style="width:0;height:1.5pt" o:hralign="center" o:hrstd="t" o:hr="t" fillcolor="gray" stroked="f"/>
        </w:pic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AB69CE" w:rsidRPr="007465FF" w:rsidRDefault="00AB69CE" w:rsidP="00547FF4">
      <w:pPr>
        <w:jc w:val="center"/>
      </w:pPr>
      <w:r w:rsidRPr="007465FF">
        <w:t>MINUTES OF THE BOARD OF DIRECTORS OF THE WRIGHT CITY FIRE PROTECTION DISTRICT</w:t>
      </w:r>
    </w:p>
    <w:p w:rsidR="00AB69CE" w:rsidRPr="007465FF" w:rsidRDefault="00AB69CE" w:rsidP="00547FF4">
      <w:pPr>
        <w:jc w:val="center"/>
      </w:pPr>
      <w:r w:rsidRPr="007465FF">
        <w:t>WARREN COUNTY, STATE OF MISSOURI</w:t>
      </w:r>
    </w:p>
    <w:p w:rsidR="00AB69CE" w:rsidRDefault="00AB69CE" w:rsidP="00547FF4">
      <w:pPr>
        <w:jc w:val="center"/>
      </w:pPr>
      <w:r>
        <w:t>September 12, 2013</w:t>
      </w:r>
    </w:p>
    <w:p w:rsidR="00AB69CE" w:rsidRPr="007465FF" w:rsidRDefault="00AB69CE" w:rsidP="00547FF4">
      <w:pPr>
        <w:jc w:val="center"/>
      </w:pPr>
    </w:p>
    <w:p w:rsidR="00AB69CE" w:rsidRDefault="00AB69C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September 12, 2013 at 1600 hours (4:00 pm).  At the above time and place there were the following present:</w:t>
      </w:r>
    </w:p>
    <w:p w:rsidR="00AB69CE" w:rsidRDefault="00AB69CE" w:rsidP="00547FF4">
      <w:pPr>
        <w:jc w:val="left"/>
      </w:pPr>
    </w:p>
    <w:p w:rsidR="00AB69CE" w:rsidRPr="00EB1BB9" w:rsidRDefault="00AB69CE" w:rsidP="00547FF4">
      <w:pPr>
        <w:jc w:val="left"/>
        <w:rPr>
          <w:u w:val="single"/>
        </w:rPr>
      </w:pPr>
      <w:r w:rsidRPr="00EB1BB9">
        <w:rPr>
          <w:u w:val="single"/>
        </w:rPr>
        <w:t>Board of Directors</w:t>
      </w:r>
    </w:p>
    <w:p w:rsidR="00AB69CE" w:rsidRDefault="00AB69CE" w:rsidP="00EB1BB9">
      <w:r>
        <w:t xml:space="preserve">Keith Thompson – Chairman - present                                                                                   </w:t>
      </w:r>
    </w:p>
    <w:p w:rsidR="00AB69CE" w:rsidRDefault="00AB69CE" w:rsidP="00EB1BB9">
      <w:r>
        <w:t>Dan West – Treasurer - absent</w:t>
      </w:r>
    </w:p>
    <w:p w:rsidR="00AB69CE" w:rsidRDefault="00AB69CE" w:rsidP="00EB1BB9">
      <w:r>
        <w:t>Mike Schriener – Director - absent</w:t>
      </w:r>
    </w:p>
    <w:p w:rsidR="00AB69CE" w:rsidRDefault="00AB69CE" w:rsidP="00EB1BB9">
      <w:r>
        <w:t>Larry Zuhone – Director – present</w:t>
      </w:r>
    </w:p>
    <w:p w:rsidR="00AB69CE" w:rsidRDefault="00AB69CE" w:rsidP="00EB1BB9">
      <w:r>
        <w:t>Rudy Javonovic – Secretary – present</w:t>
      </w:r>
    </w:p>
    <w:p w:rsidR="00AB69CE" w:rsidRDefault="00AB69CE" w:rsidP="00EB1BB9"/>
    <w:p w:rsidR="00AB69CE" w:rsidRPr="00EB1BB9" w:rsidRDefault="00AB69CE" w:rsidP="00EB1BB9">
      <w:pPr>
        <w:rPr>
          <w:u w:val="single"/>
        </w:rPr>
      </w:pPr>
      <w:r w:rsidRPr="00EB1BB9">
        <w:rPr>
          <w:u w:val="single"/>
        </w:rPr>
        <w:t>Administration</w:t>
      </w:r>
    </w:p>
    <w:p w:rsidR="00AB69CE" w:rsidRDefault="00AB69CE" w:rsidP="00EB1BB9">
      <w:r>
        <w:t>Fire Chief Ron MacKnight</w:t>
      </w:r>
    </w:p>
    <w:p w:rsidR="00AB69CE" w:rsidRDefault="00AB69CE" w:rsidP="00EB1BB9">
      <w:r>
        <w:t>Deputy Chief Harry Cohoon</w:t>
      </w:r>
    </w:p>
    <w:p w:rsidR="00AB69CE" w:rsidRDefault="00AB69CE" w:rsidP="00EB1BB9">
      <w:r>
        <w:t>Office Manager Melissa Sullivan</w:t>
      </w:r>
    </w:p>
    <w:p w:rsidR="00AB69CE" w:rsidRDefault="00AB69CE" w:rsidP="00EB1BB9"/>
    <w:p w:rsidR="00AB69CE" w:rsidRPr="00EB1BB9" w:rsidRDefault="00AB69CE" w:rsidP="00EB1BB9">
      <w:pPr>
        <w:rPr>
          <w:u w:val="single"/>
        </w:rPr>
      </w:pPr>
      <w:r w:rsidRPr="00EB1BB9">
        <w:rPr>
          <w:u w:val="single"/>
        </w:rPr>
        <w:t xml:space="preserve">Visitors </w:t>
      </w:r>
      <w:r>
        <w:t xml:space="preserve">                               </w:t>
      </w:r>
    </w:p>
    <w:p w:rsidR="00AB69CE" w:rsidRDefault="00AB69CE" w:rsidP="00EB1BB9">
      <w:r>
        <w:t>Captain John Lacaillade</w:t>
      </w:r>
    </w:p>
    <w:p w:rsidR="00AB69CE" w:rsidRDefault="00AB69CE" w:rsidP="00EB1BB9">
      <w:r>
        <w:t>Captain Mike Holtmeier</w:t>
      </w:r>
    </w:p>
    <w:p w:rsidR="00AB69CE" w:rsidRDefault="00AB69CE" w:rsidP="00EB1BB9">
      <w:r>
        <w:t>Captain Mike Combs</w:t>
      </w:r>
    </w:p>
    <w:p w:rsidR="00AB69CE" w:rsidRDefault="00AB69CE" w:rsidP="00EB1BB9">
      <w:r>
        <w:t>FF Scot Gibson</w:t>
      </w:r>
    </w:p>
    <w:p w:rsidR="00AB69CE" w:rsidRDefault="00AB69CE" w:rsidP="00836227">
      <w:r>
        <w:t>FF Kevin Hakenewerth</w:t>
      </w:r>
    </w:p>
    <w:p w:rsidR="00AB69CE" w:rsidRDefault="00AB69CE" w:rsidP="00836227">
      <w:r>
        <w:t>FF Josh Riebe</w:t>
      </w:r>
    </w:p>
    <w:p w:rsidR="00AB69CE" w:rsidRPr="00367339" w:rsidRDefault="00AB69CE" w:rsidP="00547FF4">
      <w:pPr>
        <w:jc w:val="left"/>
      </w:pPr>
      <w:r>
        <w:tab/>
      </w:r>
      <w:r>
        <w:tab/>
      </w:r>
      <w:r>
        <w:tab/>
      </w:r>
      <w:r>
        <w:tab/>
      </w:r>
      <w:r>
        <w:tab/>
      </w:r>
      <w:r>
        <w:tab/>
      </w:r>
      <w:r>
        <w:tab/>
      </w:r>
    </w:p>
    <w:p w:rsidR="00AB69CE" w:rsidRDefault="00AB69CE" w:rsidP="00547FF4">
      <w:pPr>
        <w:jc w:val="left"/>
        <w:rPr>
          <w:b/>
          <w:u w:val="single"/>
        </w:rPr>
      </w:pPr>
      <w:r>
        <w:rPr>
          <w:b/>
          <w:u w:val="single"/>
        </w:rPr>
        <w:t>Call to Order</w:t>
      </w:r>
    </w:p>
    <w:p w:rsidR="00AB69CE" w:rsidRDefault="00AB69CE" w:rsidP="00547FF4">
      <w:pPr>
        <w:jc w:val="left"/>
      </w:pPr>
      <w:r>
        <w:t>A quorum being present, Chairman Keith Thompson called the meeting to order at 1601 and announced the Board of Directors meeting to be in session for the transaction of any and all business to be brought before it at this time.</w:t>
      </w:r>
    </w:p>
    <w:p w:rsidR="00AB69CE" w:rsidRPr="00394F1F" w:rsidRDefault="00AB69CE" w:rsidP="00AF0581">
      <w:pPr>
        <w:jc w:val="left"/>
      </w:pPr>
    </w:p>
    <w:p w:rsidR="00AB69CE" w:rsidRDefault="00AB69CE" w:rsidP="00547FF4">
      <w:pPr>
        <w:jc w:val="left"/>
        <w:rPr>
          <w:b/>
          <w:u w:val="single"/>
        </w:rPr>
      </w:pPr>
      <w:r>
        <w:rPr>
          <w:b/>
          <w:u w:val="single"/>
        </w:rPr>
        <w:t>Amendments to the September 12, 2013 Agenda</w:t>
      </w:r>
    </w:p>
    <w:p w:rsidR="00AB69CE" w:rsidRDefault="00AB69CE" w:rsidP="00547FF4">
      <w:pPr>
        <w:jc w:val="left"/>
      </w:pPr>
      <w:r>
        <w:t>Chairman Keith Thompson asked for any amendments to the Tentative Agenda for September 12, 2013</w:t>
      </w:r>
    </w:p>
    <w:p w:rsidR="00AB69CE" w:rsidRDefault="00AB69CE" w:rsidP="00634511">
      <w:pPr>
        <w:jc w:val="left"/>
      </w:pPr>
    </w:p>
    <w:p w:rsidR="00AB69CE" w:rsidRDefault="00AB69CE" w:rsidP="00547FF4">
      <w:pPr>
        <w:jc w:val="left"/>
      </w:pPr>
      <w:r>
        <w:t>Director Rudy Jovanovic made a motion to approve the agenda. This motion was seconded by Director Larry Zuhone. The agenda for September 12, 2013 was adopted. The vote was as follows:</w:t>
      </w:r>
    </w:p>
    <w:p w:rsidR="00AB69CE" w:rsidRDefault="00AB69CE" w:rsidP="00547FF4">
      <w:pPr>
        <w:jc w:val="left"/>
      </w:pPr>
    </w:p>
    <w:p w:rsidR="00AB69CE" w:rsidRDefault="00AB69CE" w:rsidP="00547FF4">
      <w:pPr>
        <w:jc w:val="left"/>
      </w:pPr>
      <w:r>
        <w:t>Rudy Jovanovic – aye</w:t>
      </w:r>
      <w:r>
        <w:tab/>
      </w:r>
      <w:r>
        <w:tab/>
      </w:r>
    </w:p>
    <w:p w:rsidR="00AB69CE" w:rsidRDefault="00AB69CE" w:rsidP="00547FF4">
      <w:pPr>
        <w:jc w:val="left"/>
      </w:pPr>
      <w:r>
        <w:t>Larry Zuhone – aye</w:t>
      </w:r>
      <w:r>
        <w:tab/>
      </w:r>
      <w:r>
        <w:tab/>
      </w:r>
      <w:r>
        <w:tab/>
      </w:r>
      <w:r>
        <w:tab/>
      </w:r>
    </w:p>
    <w:p w:rsidR="00AB69CE" w:rsidRDefault="00AB69CE" w:rsidP="00547FF4">
      <w:pPr>
        <w:jc w:val="left"/>
      </w:pPr>
      <w:r>
        <w:t>Keith Thompson – aye</w:t>
      </w:r>
    </w:p>
    <w:p w:rsidR="00AB69CE" w:rsidRDefault="00AB69CE" w:rsidP="00547FF4">
      <w:pPr>
        <w:jc w:val="left"/>
      </w:pPr>
      <w:r>
        <w:t>Dan West – absent</w:t>
      </w:r>
      <w:r>
        <w:tab/>
      </w:r>
      <w:r>
        <w:tab/>
      </w:r>
    </w:p>
    <w:p w:rsidR="00AB69CE" w:rsidRDefault="00AB69CE" w:rsidP="00547FF4">
      <w:pPr>
        <w:jc w:val="left"/>
      </w:pPr>
      <w:r>
        <w:t>Mike Schriener – absent</w:t>
      </w:r>
    </w:p>
    <w:p w:rsidR="00AB69CE" w:rsidRDefault="00AB69CE" w:rsidP="00547FF4">
      <w:pPr>
        <w:jc w:val="left"/>
      </w:pPr>
    </w:p>
    <w:p w:rsidR="00AB69CE" w:rsidRDefault="00AB69CE" w:rsidP="00836227">
      <w:pPr>
        <w:jc w:val="left"/>
        <w:rPr>
          <w:b/>
          <w:u w:val="single"/>
        </w:rPr>
      </w:pPr>
    </w:p>
    <w:p w:rsidR="00AB69CE" w:rsidRDefault="00AB69CE" w:rsidP="00836227">
      <w:pPr>
        <w:jc w:val="left"/>
        <w:rPr>
          <w:b/>
          <w:u w:val="single"/>
        </w:rPr>
      </w:pPr>
    </w:p>
    <w:p w:rsidR="00AB69CE" w:rsidRDefault="00AB69CE" w:rsidP="00836227">
      <w:pPr>
        <w:jc w:val="left"/>
        <w:rPr>
          <w:b/>
          <w:u w:val="single"/>
        </w:rPr>
      </w:pPr>
    </w:p>
    <w:p w:rsidR="00AB69CE" w:rsidRPr="00836227" w:rsidRDefault="00AB69CE" w:rsidP="00836227">
      <w:pPr>
        <w:jc w:val="left"/>
        <w:rPr>
          <w:rFonts w:eastAsia="Calibri" w:cs="Arial"/>
          <w:b/>
          <w:spacing w:val="0"/>
          <w:sz w:val="24"/>
          <w:szCs w:val="24"/>
          <w:u w:val="single"/>
        </w:rPr>
      </w:pPr>
      <w:r>
        <w:rPr>
          <w:b/>
          <w:u w:val="single"/>
        </w:rPr>
        <w:lastRenderedPageBreak/>
        <w:t xml:space="preserve">Approval of the Open Minutes of </w:t>
      </w:r>
      <w:r w:rsidRPr="00836227">
        <w:rPr>
          <w:rFonts w:eastAsia="Calibri" w:cs="Arial"/>
          <w:b/>
          <w:spacing w:val="0"/>
          <w:u w:val="single"/>
        </w:rPr>
        <w:t>August 8, 2013 Board Meeting, August 29, 2013 Public Hearing and August 29, 2013 Special Meeting</w:t>
      </w:r>
    </w:p>
    <w:p w:rsidR="00AB69CE" w:rsidRPr="00836227" w:rsidRDefault="00AB69CE" w:rsidP="00547FF4">
      <w:pPr>
        <w:jc w:val="left"/>
        <w:rPr>
          <w:rFonts w:eastAsia="Calibri" w:cs="Arial"/>
          <w:spacing w:val="0"/>
        </w:rPr>
      </w:pPr>
      <w:r>
        <w:t>Director Larry Zuhone moved for approval of the open m</w:t>
      </w:r>
      <w:r w:rsidRPr="00574A5A">
        <w:t xml:space="preserve">inutes of </w:t>
      </w:r>
      <w:r w:rsidRPr="00836227">
        <w:rPr>
          <w:rFonts w:eastAsia="Calibri" w:cs="Arial"/>
          <w:spacing w:val="0"/>
        </w:rPr>
        <w:t>August 8, 2013 Board Meeting, August 29, 2013 Public Hearing and August 29, 2013 Special Meeting</w:t>
      </w:r>
      <w:r>
        <w:t>. This was seconded by Director Rudy Jovanovic.</w:t>
      </w:r>
    </w:p>
    <w:p w:rsidR="00AB69CE" w:rsidRDefault="00AB69CE" w:rsidP="00547FF4">
      <w:pPr>
        <w:jc w:val="left"/>
      </w:pPr>
    </w:p>
    <w:p w:rsidR="00AB69CE" w:rsidRPr="004D6975" w:rsidRDefault="00AB69CE" w:rsidP="00547FF4">
      <w:pPr>
        <w:jc w:val="left"/>
        <w:rPr>
          <w:b/>
          <w:u w:val="single"/>
        </w:rPr>
      </w:pPr>
      <w:r>
        <w:t xml:space="preserve">“RESOLVED that the Minutes of the </w:t>
      </w:r>
      <w:r w:rsidRPr="00836227">
        <w:t>August 8, 2013 Board Meeting, August 29, 2013 Public Hearing and August 29, 2013 Special Meeting</w:t>
      </w:r>
      <w:r>
        <w:t xml:space="preserve"> are hereby adopted and approved in their entirety, as presented with and corrections made and suggested.”</w:t>
      </w:r>
    </w:p>
    <w:p w:rsidR="00AB69CE" w:rsidRDefault="00AB69CE" w:rsidP="00547FF4">
      <w:pPr>
        <w:jc w:val="left"/>
      </w:pPr>
    </w:p>
    <w:p w:rsidR="00AB69CE" w:rsidRDefault="00AB69CE" w:rsidP="00547FF4">
      <w:pPr>
        <w:jc w:val="left"/>
      </w:pPr>
      <w:r>
        <w:t>The Board of Directors present and voting affirmatively, the resolution was adopted and approved. The roll call vote on this resolution is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absent</w:t>
      </w:r>
    </w:p>
    <w:p w:rsidR="00AB69CE" w:rsidRDefault="00AB69CE" w:rsidP="00547FF4">
      <w:pPr>
        <w:jc w:val="left"/>
      </w:pPr>
      <w:r>
        <w:t>Mike Schriener – absent</w:t>
      </w:r>
    </w:p>
    <w:p w:rsidR="00AB69CE" w:rsidRDefault="00AB69CE" w:rsidP="00547FF4">
      <w:pPr>
        <w:jc w:val="left"/>
        <w:rPr>
          <w:b/>
          <w:u w:val="single"/>
        </w:rPr>
      </w:pPr>
    </w:p>
    <w:p w:rsidR="00AB69CE" w:rsidRDefault="00AB69CE" w:rsidP="00547FF4">
      <w:pPr>
        <w:jc w:val="left"/>
      </w:pPr>
      <w:r>
        <w:rPr>
          <w:b/>
          <w:u w:val="single"/>
        </w:rPr>
        <w:t>Approve Bills for Payment</w:t>
      </w:r>
    </w:p>
    <w:p w:rsidR="00AB69CE" w:rsidRDefault="00AB69CE" w:rsidP="00547FF4">
      <w:pPr>
        <w:jc w:val="left"/>
      </w:pPr>
      <w:r>
        <w:t>Director Rudy Jovanovic made a motion to approve the bills for August 8, 2013 for payment. This motion was seconded by Director</w:t>
      </w:r>
      <w:r w:rsidRPr="002045F1">
        <w:t xml:space="preserve"> </w:t>
      </w:r>
      <w:r>
        <w:t>Larry Zuhone. The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absent</w:t>
      </w:r>
    </w:p>
    <w:p w:rsidR="00AB69CE" w:rsidRDefault="00AB69CE" w:rsidP="00547FF4">
      <w:pPr>
        <w:jc w:val="left"/>
      </w:pPr>
      <w:r>
        <w:t>Mike Schriener – absent</w:t>
      </w:r>
    </w:p>
    <w:p w:rsidR="00AB69CE" w:rsidRPr="00DA658D" w:rsidRDefault="00AB69CE" w:rsidP="00547FF4">
      <w:pPr>
        <w:jc w:val="left"/>
      </w:pPr>
    </w:p>
    <w:p w:rsidR="00AB69CE" w:rsidRDefault="00AB69CE" w:rsidP="00CA26AC">
      <w:pPr>
        <w:jc w:val="left"/>
        <w:rPr>
          <w:b/>
          <w:u w:val="single"/>
        </w:rPr>
      </w:pPr>
      <w:r>
        <w:rPr>
          <w:b/>
          <w:u w:val="single"/>
        </w:rPr>
        <w:t>Approve &amp; Adopt Treasurer’s Report from September 12, 2013</w:t>
      </w:r>
    </w:p>
    <w:p w:rsidR="00AB69CE" w:rsidRPr="00836227" w:rsidRDefault="00AB69CE" w:rsidP="00836227">
      <w:pPr>
        <w:rPr>
          <w:rFonts w:cs="Arial"/>
        </w:rPr>
      </w:pPr>
      <w:r w:rsidRPr="00836227">
        <w:rPr>
          <w:rFonts w:cs="Arial"/>
        </w:rPr>
        <w:t>Cash Balance as of end of August 2013 is $723,914.98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AB69CE" w:rsidRPr="00836227" w:rsidTr="00A71AC0">
        <w:tc>
          <w:tcPr>
            <w:tcW w:w="6300" w:type="dxa"/>
          </w:tcPr>
          <w:p w:rsidR="00AB69CE" w:rsidRPr="00836227" w:rsidRDefault="00AB69CE" w:rsidP="00A71AC0">
            <w:pPr>
              <w:tabs>
                <w:tab w:val="decimal" w:pos="7920"/>
                <w:tab w:val="left" w:pos="8010"/>
              </w:tabs>
              <w:rPr>
                <w:rFonts w:cs="Arial"/>
              </w:rPr>
            </w:pPr>
            <w:r w:rsidRPr="00836227">
              <w:rPr>
                <w:rFonts w:cs="Arial"/>
              </w:rPr>
              <w:t xml:space="preserve">Operating Account (Farmers &amp; Merchants)        0.20%      </w:t>
            </w:r>
          </w:p>
        </w:tc>
        <w:tc>
          <w:tcPr>
            <w:tcW w:w="1980" w:type="dxa"/>
          </w:tcPr>
          <w:p w:rsidR="00AB69CE" w:rsidRPr="00836227" w:rsidRDefault="00AB69CE" w:rsidP="00A71AC0">
            <w:pPr>
              <w:tabs>
                <w:tab w:val="decimal" w:pos="7920"/>
                <w:tab w:val="left" w:pos="8010"/>
              </w:tabs>
              <w:jc w:val="right"/>
              <w:rPr>
                <w:rFonts w:cs="Arial"/>
              </w:rPr>
            </w:pPr>
            <w:r w:rsidRPr="00836227">
              <w:rPr>
                <w:rFonts w:cs="Arial"/>
              </w:rPr>
              <w:t>$78,362.35</w:t>
            </w:r>
          </w:p>
        </w:tc>
      </w:tr>
      <w:tr w:rsidR="00AB69CE" w:rsidRPr="00836227" w:rsidTr="00A71AC0">
        <w:trPr>
          <w:trHeight w:val="305"/>
        </w:trPr>
        <w:tc>
          <w:tcPr>
            <w:tcW w:w="6300" w:type="dxa"/>
          </w:tcPr>
          <w:p w:rsidR="00AB69CE" w:rsidRPr="00836227" w:rsidRDefault="00AB69CE" w:rsidP="00A71AC0">
            <w:pPr>
              <w:tabs>
                <w:tab w:val="decimal" w:pos="7920"/>
                <w:tab w:val="left" w:pos="8010"/>
              </w:tabs>
              <w:rPr>
                <w:rFonts w:cs="Arial"/>
              </w:rPr>
            </w:pPr>
            <w:r w:rsidRPr="00836227">
              <w:rPr>
                <w:rFonts w:cs="Arial"/>
              </w:rPr>
              <w:t>Payroll Account (First State Community Bank)   0.00%</w:t>
            </w:r>
          </w:p>
        </w:tc>
        <w:tc>
          <w:tcPr>
            <w:tcW w:w="1980" w:type="dxa"/>
          </w:tcPr>
          <w:p w:rsidR="00AB69CE" w:rsidRPr="00836227" w:rsidRDefault="00AB69CE" w:rsidP="00A71AC0">
            <w:pPr>
              <w:tabs>
                <w:tab w:val="decimal" w:pos="7920"/>
                <w:tab w:val="left" w:pos="8010"/>
              </w:tabs>
              <w:jc w:val="right"/>
              <w:rPr>
                <w:rFonts w:cs="Arial"/>
              </w:rPr>
            </w:pPr>
            <w:r w:rsidRPr="00836227">
              <w:rPr>
                <w:rFonts w:cs="Arial"/>
              </w:rPr>
              <w:t>26,582.64</w:t>
            </w:r>
          </w:p>
        </w:tc>
      </w:tr>
      <w:tr w:rsidR="00AB69CE" w:rsidRPr="00836227" w:rsidTr="00A71AC0">
        <w:tc>
          <w:tcPr>
            <w:tcW w:w="6300" w:type="dxa"/>
          </w:tcPr>
          <w:p w:rsidR="00AB69CE" w:rsidRPr="00836227" w:rsidRDefault="00AB69CE" w:rsidP="00A71AC0">
            <w:pPr>
              <w:tabs>
                <w:tab w:val="decimal" w:pos="7920"/>
                <w:tab w:val="left" w:pos="8010"/>
              </w:tabs>
              <w:rPr>
                <w:rFonts w:cs="Arial"/>
              </w:rPr>
            </w:pPr>
            <w:r w:rsidRPr="00836227">
              <w:rPr>
                <w:rFonts w:cs="Arial"/>
              </w:rPr>
              <w:t>Capital Outlay Account (Farmers &amp; Merchants)  0.50%</w:t>
            </w:r>
          </w:p>
        </w:tc>
        <w:tc>
          <w:tcPr>
            <w:tcW w:w="1980" w:type="dxa"/>
          </w:tcPr>
          <w:p w:rsidR="00AB69CE" w:rsidRPr="00836227" w:rsidRDefault="00AB69CE" w:rsidP="00A71AC0">
            <w:pPr>
              <w:tabs>
                <w:tab w:val="decimal" w:pos="7920"/>
                <w:tab w:val="left" w:pos="8010"/>
              </w:tabs>
              <w:jc w:val="right"/>
              <w:rPr>
                <w:rFonts w:cs="Arial"/>
              </w:rPr>
            </w:pPr>
            <w:r w:rsidRPr="00836227">
              <w:rPr>
                <w:rFonts w:cs="Arial"/>
              </w:rPr>
              <w:t>90,057.12</w:t>
            </w:r>
          </w:p>
        </w:tc>
      </w:tr>
      <w:tr w:rsidR="00AB69CE" w:rsidRPr="00836227" w:rsidTr="00A71AC0">
        <w:tc>
          <w:tcPr>
            <w:tcW w:w="6300" w:type="dxa"/>
          </w:tcPr>
          <w:p w:rsidR="00AB69CE" w:rsidRPr="00836227" w:rsidRDefault="00AB69CE" w:rsidP="00A71AC0">
            <w:pPr>
              <w:tabs>
                <w:tab w:val="decimal" w:pos="7920"/>
                <w:tab w:val="left" w:pos="8010"/>
              </w:tabs>
              <w:jc w:val="left"/>
              <w:rPr>
                <w:rFonts w:cs="Arial"/>
              </w:rPr>
            </w:pPr>
            <w:r w:rsidRPr="00836227">
              <w:rPr>
                <w:rFonts w:cs="Arial"/>
              </w:rPr>
              <w:t xml:space="preserve">CD @ Farmers &amp; Merchants  Mature 10/18/14   0.40% </w:t>
            </w:r>
          </w:p>
        </w:tc>
        <w:tc>
          <w:tcPr>
            <w:tcW w:w="1980" w:type="dxa"/>
            <w:tcBorders>
              <w:bottom w:val="single" w:sz="4" w:space="0" w:color="auto"/>
            </w:tcBorders>
          </w:tcPr>
          <w:p w:rsidR="00AB69CE" w:rsidRPr="00836227" w:rsidRDefault="00AB69CE" w:rsidP="00A71AC0">
            <w:pPr>
              <w:tabs>
                <w:tab w:val="decimal" w:pos="7920"/>
                <w:tab w:val="left" w:pos="8010"/>
              </w:tabs>
              <w:jc w:val="right"/>
              <w:rPr>
                <w:rFonts w:cs="Arial"/>
              </w:rPr>
            </w:pPr>
            <w:r w:rsidRPr="00836227">
              <w:rPr>
                <w:rFonts w:cs="Arial"/>
              </w:rPr>
              <w:t>128,912.87</w:t>
            </w:r>
          </w:p>
        </w:tc>
      </w:tr>
      <w:tr w:rsidR="00AB69CE" w:rsidRPr="00836227" w:rsidTr="00A71AC0">
        <w:tc>
          <w:tcPr>
            <w:tcW w:w="6300" w:type="dxa"/>
          </w:tcPr>
          <w:p w:rsidR="00AB69CE" w:rsidRPr="00836227" w:rsidRDefault="00AB69CE" w:rsidP="00A71AC0">
            <w:pPr>
              <w:tabs>
                <w:tab w:val="decimal" w:pos="7920"/>
                <w:tab w:val="left" w:pos="8010"/>
              </w:tabs>
              <w:rPr>
                <w:rFonts w:cs="Arial"/>
              </w:rPr>
            </w:pPr>
            <w:r w:rsidRPr="00836227">
              <w:rPr>
                <w:rFonts w:cs="Arial"/>
              </w:rPr>
              <w:t>CD @ American Bank Mature 2/18/15                 0.55%</w:t>
            </w:r>
          </w:p>
        </w:tc>
        <w:tc>
          <w:tcPr>
            <w:tcW w:w="1980" w:type="dxa"/>
          </w:tcPr>
          <w:p w:rsidR="00AB69CE" w:rsidRPr="00836227" w:rsidRDefault="00AB69CE" w:rsidP="00A71AC0">
            <w:pPr>
              <w:tabs>
                <w:tab w:val="decimal" w:pos="7920"/>
                <w:tab w:val="left" w:pos="8010"/>
              </w:tabs>
              <w:jc w:val="right"/>
              <w:rPr>
                <w:rFonts w:cs="Arial"/>
              </w:rPr>
            </w:pPr>
            <w:r w:rsidRPr="00836227">
              <w:rPr>
                <w:rFonts w:cs="Arial"/>
              </w:rPr>
              <w:t>400,000.00</w:t>
            </w:r>
          </w:p>
        </w:tc>
      </w:tr>
      <w:tr w:rsidR="00AB69CE" w:rsidRPr="00836227" w:rsidTr="00A71AC0">
        <w:tc>
          <w:tcPr>
            <w:tcW w:w="6300" w:type="dxa"/>
            <w:vAlign w:val="bottom"/>
          </w:tcPr>
          <w:p w:rsidR="00AB69CE" w:rsidRPr="00836227" w:rsidRDefault="00AB69CE" w:rsidP="00A71AC0">
            <w:pPr>
              <w:tabs>
                <w:tab w:val="decimal" w:pos="7920"/>
                <w:tab w:val="left" w:pos="8010"/>
              </w:tabs>
              <w:jc w:val="left"/>
              <w:rPr>
                <w:rFonts w:cs="Arial"/>
              </w:rPr>
            </w:pPr>
          </w:p>
        </w:tc>
        <w:tc>
          <w:tcPr>
            <w:tcW w:w="1980" w:type="dxa"/>
          </w:tcPr>
          <w:p w:rsidR="00AB69CE" w:rsidRPr="00836227" w:rsidRDefault="00AB69CE" w:rsidP="00A71AC0">
            <w:pPr>
              <w:tabs>
                <w:tab w:val="decimal" w:pos="7920"/>
                <w:tab w:val="left" w:pos="8010"/>
              </w:tabs>
              <w:jc w:val="right"/>
              <w:rPr>
                <w:rFonts w:cs="Arial"/>
              </w:rPr>
            </w:pPr>
          </w:p>
        </w:tc>
      </w:tr>
      <w:tr w:rsidR="00AB69CE" w:rsidRPr="00836227" w:rsidTr="00A71AC0">
        <w:tc>
          <w:tcPr>
            <w:tcW w:w="6300" w:type="dxa"/>
          </w:tcPr>
          <w:p w:rsidR="00AB69CE" w:rsidRPr="00836227" w:rsidRDefault="00AB69CE" w:rsidP="00A71AC0">
            <w:pPr>
              <w:tabs>
                <w:tab w:val="decimal" w:pos="7920"/>
                <w:tab w:val="left" w:pos="8010"/>
              </w:tabs>
              <w:jc w:val="right"/>
              <w:rPr>
                <w:rFonts w:cs="Arial"/>
              </w:rPr>
            </w:pPr>
            <w:r w:rsidRPr="00836227">
              <w:rPr>
                <w:rFonts w:cs="Arial"/>
              </w:rPr>
              <w:t>TOTAL</w:t>
            </w:r>
          </w:p>
        </w:tc>
        <w:tc>
          <w:tcPr>
            <w:tcW w:w="1980" w:type="dxa"/>
            <w:tcBorders>
              <w:bottom w:val="single" w:sz="4" w:space="0" w:color="auto"/>
            </w:tcBorders>
          </w:tcPr>
          <w:p w:rsidR="00AB69CE" w:rsidRPr="00836227" w:rsidRDefault="00AB69CE" w:rsidP="00A71AC0">
            <w:pPr>
              <w:tabs>
                <w:tab w:val="decimal" w:pos="7920"/>
                <w:tab w:val="left" w:pos="8010"/>
              </w:tabs>
              <w:jc w:val="right"/>
              <w:rPr>
                <w:rFonts w:cs="Arial"/>
              </w:rPr>
            </w:pPr>
            <w:r w:rsidRPr="00836227">
              <w:rPr>
                <w:rFonts w:cs="Arial"/>
              </w:rPr>
              <w:fldChar w:fldCharType="begin"/>
            </w:r>
            <w:r w:rsidRPr="00836227">
              <w:rPr>
                <w:rFonts w:cs="Arial"/>
              </w:rPr>
              <w:instrText xml:space="preserve"> =SUM(ABOVE) </w:instrText>
            </w:r>
            <w:r w:rsidRPr="00836227">
              <w:rPr>
                <w:rFonts w:cs="Arial"/>
              </w:rPr>
              <w:fldChar w:fldCharType="separate"/>
            </w:r>
            <w:r w:rsidRPr="00836227">
              <w:rPr>
                <w:rFonts w:cs="Arial"/>
                <w:noProof/>
              </w:rPr>
              <w:t>$723,914.98</w:t>
            </w:r>
            <w:r w:rsidRPr="00836227">
              <w:rPr>
                <w:rFonts w:cs="Arial"/>
              </w:rPr>
              <w:fldChar w:fldCharType="end"/>
            </w:r>
          </w:p>
        </w:tc>
      </w:tr>
    </w:tbl>
    <w:p w:rsidR="00AB69CE" w:rsidRPr="00836227" w:rsidRDefault="00AB69CE" w:rsidP="00836227">
      <w:pPr>
        <w:tabs>
          <w:tab w:val="decimal" w:pos="7920"/>
        </w:tabs>
        <w:rPr>
          <w:rFonts w:cs="Arial"/>
        </w:rPr>
      </w:pPr>
      <w:r w:rsidRPr="00836227">
        <w:rPr>
          <w:rFonts w:cs="Arial"/>
        </w:rPr>
        <w:tab/>
      </w:r>
    </w:p>
    <w:p w:rsidR="00AB69CE" w:rsidRPr="00836227" w:rsidRDefault="00AB69CE" w:rsidP="00836227">
      <w:pPr>
        <w:rPr>
          <w:rFonts w:cs="Arial"/>
        </w:rPr>
      </w:pPr>
      <w:r w:rsidRPr="00836227">
        <w:rPr>
          <w:rFonts w:cs="Arial"/>
        </w:rPr>
        <w:t xml:space="preserve">Reports </w:t>
      </w:r>
    </w:p>
    <w:p w:rsidR="00AB69CE" w:rsidRPr="00836227" w:rsidRDefault="00AB69CE" w:rsidP="00836227">
      <w:pPr>
        <w:numPr>
          <w:ilvl w:val="0"/>
          <w:numId w:val="4"/>
        </w:numPr>
        <w:jc w:val="left"/>
        <w:rPr>
          <w:rFonts w:cs="Arial"/>
        </w:rPr>
      </w:pPr>
      <w:r w:rsidRPr="00836227">
        <w:rPr>
          <w:rFonts w:cs="Arial"/>
        </w:rPr>
        <w:t>Attached is the report for August 2013 Profit &amp; Loss as compared to August budget.</w:t>
      </w:r>
    </w:p>
    <w:p w:rsidR="00AB69CE" w:rsidRPr="00836227" w:rsidRDefault="00AB69CE" w:rsidP="00836227">
      <w:pPr>
        <w:ind w:left="360"/>
        <w:jc w:val="left"/>
        <w:rPr>
          <w:rFonts w:cs="Arial"/>
        </w:rPr>
      </w:pPr>
    </w:p>
    <w:p w:rsidR="00AB69CE" w:rsidRPr="00836227" w:rsidRDefault="00AB69CE" w:rsidP="00836227">
      <w:pPr>
        <w:numPr>
          <w:ilvl w:val="0"/>
          <w:numId w:val="4"/>
        </w:numPr>
        <w:jc w:val="left"/>
        <w:rPr>
          <w:rFonts w:cs="Arial"/>
        </w:rPr>
      </w:pPr>
      <w:r w:rsidRPr="00836227">
        <w:rPr>
          <w:rFonts w:cs="Arial"/>
        </w:rPr>
        <w:t xml:space="preserve">Attached is the report for August 2013 YTD Profit &amp; Loss as compared to August YTD budget. </w:t>
      </w:r>
    </w:p>
    <w:p w:rsidR="00AB69CE" w:rsidRPr="00836227" w:rsidRDefault="00AB69CE" w:rsidP="00836227">
      <w:pPr>
        <w:jc w:val="left"/>
        <w:rPr>
          <w:rFonts w:cs="Arial"/>
        </w:rPr>
      </w:pPr>
    </w:p>
    <w:p w:rsidR="00AB69CE" w:rsidRPr="00836227" w:rsidRDefault="00AB69CE" w:rsidP="00836227">
      <w:pPr>
        <w:numPr>
          <w:ilvl w:val="0"/>
          <w:numId w:val="4"/>
        </w:numPr>
        <w:jc w:val="left"/>
        <w:rPr>
          <w:rFonts w:cs="Arial"/>
        </w:rPr>
      </w:pPr>
      <w:r w:rsidRPr="00836227">
        <w:rPr>
          <w:rFonts w:cs="Arial"/>
        </w:rPr>
        <w:t xml:space="preserve">Attached is the Balance Sheet for end of August , 2013                                                    </w:t>
      </w:r>
    </w:p>
    <w:p w:rsidR="00AB69CE" w:rsidRPr="00836227" w:rsidRDefault="00AB69CE" w:rsidP="00836227">
      <w:pPr>
        <w:rPr>
          <w:rFonts w:cs="Arial"/>
        </w:rPr>
      </w:pPr>
    </w:p>
    <w:p w:rsidR="00AB69CE" w:rsidRPr="00836227" w:rsidRDefault="00AB69CE" w:rsidP="00836227">
      <w:pPr>
        <w:rPr>
          <w:rFonts w:cs="Arial"/>
        </w:rPr>
      </w:pPr>
      <w:r w:rsidRPr="00836227">
        <w:rPr>
          <w:rFonts w:cs="Arial"/>
        </w:rPr>
        <w:t xml:space="preserve">Comments on Financial Reports </w:t>
      </w:r>
    </w:p>
    <w:p w:rsidR="00AB69CE" w:rsidRPr="00836227" w:rsidRDefault="00AB69CE" w:rsidP="00836227">
      <w:pPr>
        <w:rPr>
          <w:rFonts w:cs="Arial"/>
        </w:rPr>
      </w:pPr>
    </w:p>
    <w:p w:rsidR="00AB69CE" w:rsidRPr="00836227" w:rsidRDefault="00AB69CE" w:rsidP="00836227">
      <w:pPr>
        <w:numPr>
          <w:ilvl w:val="0"/>
          <w:numId w:val="3"/>
        </w:numPr>
        <w:jc w:val="left"/>
        <w:rPr>
          <w:rFonts w:cs="Arial"/>
        </w:rPr>
      </w:pPr>
      <w:r w:rsidRPr="00836227">
        <w:rPr>
          <w:rFonts w:cs="Arial"/>
        </w:rPr>
        <w:t>Income in August was $5,720 due To Warren County Taxes, permit fees &amp; misc. income.</w:t>
      </w:r>
    </w:p>
    <w:p w:rsidR="00AB69CE" w:rsidRPr="00836227" w:rsidRDefault="00AB69CE" w:rsidP="00836227">
      <w:pPr>
        <w:ind w:left="720"/>
        <w:jc w:val="left"/>
        <w:rPr>
          <w:rFonts w:cs="Arial"/>
        </w:rPr>
      </w:pPr>
    </w:p>
    <w:p w:rsidR="00AB69CE" w:rsidRPr="00836227" w:rsidRDefault="00AB69CE" w:rsidP="00836227">
      <w:pPr>
        <w:numPr>
          <w:ilvl w:val="0"/>
          <w:numId w:val="3"/>
        </w:numPr>
        <w:jc w:val="left"/>
        <w:rPr>
          <w:rFonts w:cs="Arial"/>
        </w:rPr>
      </w:pPr>
      <w:r w:rsidRPr="00836227">
        <w:rPr>
          <w:rFonts w:cs="Arial"/>
        </w:rPr>
        <w:t>Expenditures in August were $50,070, which was $14,052 below budget.  $1,667 was not placed in the Capital Outlay Account.</w:t>
      </w:r>
    </w:p>
    <w:p w:rsidR="00AB69CE" w:rsidRPr="00836227" w:rsidRDefault="00AB69CE" w:rsidP="00836227">
      <w:pPr>
        <w:ind w:left="720"/>
        <w:jc w:val="left"/>
        <w:rPr>
          <w:rFonts w:cs="Arial"/>
        </w:rPr>
      </w:pPr>
    </w:p>
    <w:p w:rsidR="00AB69CE" w:rsidRPr="00836227" w:rsidRDefault="00AB69CE" w:rsidP="00836227">
      <w:pPr>
        <w:numPr>
          <w:ilvl w:val="0"/>
          <w:numId w:val="25"/>
        </w:numPr>
        <w:jc w:val="left"/>
        <w:rPr>
          <w:rFonts w:cs="Arial"/>
        </w:rPr>
      </w:pPr>
      <w:r w:rsidRPr="00836227">
        <w:rPr>
          <w:rFonts w:cs="Arial"/>
        </w:rPr>
        <w:t xml:space="preserve">Administrative expenses were $197 below budget. </w:t>
      </w:r>
    </w:p>
    <w:p w:rsidR="00AB69CE" w:rsidRPr="00836227" w:rsidRDefault="00AB69CE" w:rsidP="00836227">
      <w:pPr>
        <w:ind w:left="1080"/>
        <w:jc w:val="left"/>
        <w:rPr>
          <w:rFonts w:cs="Arial"/>
        </w:rPr>
      </w:pPr>
    </w:p>
    <w:p w:rsidR="00AB69CE" w:rsidRPr="00836227" w:rsidRDefault="00AB69CE" w:rsidP="00836227">
      <w:pPr>
        <w:numPr>
          <w:ilvl w:val="0"/>
          <w:numId w:val="25"/>
        </w:numPr>
        <w:contextualSpacing/>
        <w:jc w:val="left"/>
        <w:rPr>
          <w:rFonts w:cs="Arial"/>
        </w:rPr>
      </w:pPr>
      <w:r w:rsidRPr="00836227">
        <w:rPr>
          <w:rFonts w:cs="Arial"/>
        </w:rPr>
        <w:lastRenderedPageBreak/>
        <w:t>Capital expenses were $3,001 below budget.  Deposit of $1,667 was not made to reserve account</w:t>
      </w:r>
    </w:p>
    <w:p w:rsidR="00AB69CE" w:rsidRPr="00836227" w:rsidRDefault="00AB69CE" w:rsidP="00836227">
      <w:pPr>
        <w:pStyle w:val="ListParagraph"/>
        <w:rPr>
          <w:rFonts w:cs="Arial"/>
        </w:rPr>
      </w:pPr>
    </w:p>
    <w:p w:rsidR="00AB69CE" w:rsidRPr="00836227" w:rsidRDefault="00AB69CE" w:rsidP="00836227">
      <w:pPr>
        <w:numPr>
          <w:ilvl w:val="0"/>
          <w:numId w:val="25"/>
        </w:numPr>
        <w:contextualSpacing/>
        <w:jc w:val="left"/>
        <w:rPr>
          <w:rFonts w:cs="Arial"/>
        </w:rPr>
      </w:pPr>
      <w:r w:rsidRPr="00836227">
        <w:rPr>
          <w:rFonts w:cs="Arial"/>
        </w:rPr>
        <w:t>Maintenance expenses were $2,907 below budget.  This was due to equipment and vehicle maintenance being below budget.</w:t>
      </w:r>
    </w:p>
    <w:p w:rsidR="00AB69CE" w:rsidRPr="00836227" w:rsidRDefault="00AB69CE" w:rsidP="00836227">
      <w:pPr>
        <w:ind w:left="720"/>
        <w:contextualSpacing/>
        <w:jc w:val="left"/>
        <w:rPr>
          <w:rFonts w:cs="Arial"/>
        </w:rPr>
      </w:pPr>
    </w:p>
    <w:p w:rsidR="00AB69CE" w:rsidRPr="00836227" w:rsidRDefault="00AB69CE" w:rsidP="00836227">
      <w:pPr>
        <w:numPr>
          <w:ilvl w:val="0"/>
          <w:numId w:val="25"/>
        </w:numPr>
        <w:jc w:val="left"/>
        <w:rPr>
          <w:rFonts w:cs="Arial"/>
        </w:rPr>
      </w:pPr>
      <w:r w:rsidRPr="00836227">
        <w:rPr>
          <w:rFonts w:cs="Arial"/>
        </w:rPr>
        <w:t xml:space="preserve">Utility expenses were $685 below budget. </w:t>
      </w:r>
    </w:p>
    <w:p w:rsidR="00AB69CE" w:rsidRPr="00836227" w:rsidRDefault="00AB69CE" w:rsidP="00836227">
      <w:pPr>
        <w:ind w:left="1170"/>
        <w:jc w:val="left"/>
        <w:rPr>
          <w:rFonts w:cs="Arial"/>
        </w:rPr>
      </w:pPr>
    </w:p>
    <w:p w:rsidR="00AB69CE" w:rsidRPr="00836227" w:rsidRDefault="00AB69CE" w:rsidP="00836227">
      <w:pPr>
        <w:numPr>
          <w:ilvl w:val="0"/>
          <w:numId w:val="25"/>
        </w:numPr>
        <w:jc w:val="left"/>
        <w:rPr>
          <w:rFonts w:cs="Arial"/>
        </w:rPr>
      </w:pPr>
      <w:r w:rsidRPr="00836227">
        <w:rPr>
          <w:rFonts w:cs="Arial"/>
        </w:rPr>
        <w:t xml:space="preserve">Training expenses were $211below budget. </w:t>
      </w:r>
    </w:p>
    <w:p w:rsidR="00AB69CE" w:rsidRPr="00836227" w:rsidRDefault="00AB69CE" w:rsidP="00836227">
      <w:pPr>
        <w:ind w:left="1170"/>
        <w:jc w:val="left"/>
        <w:rPr>
          <w:rFonts w:cs="Arial"/>
        </w:rPr>
      </w:pPr>
    </w:p>
    <w:p w:rsidR="00AB69CE" w:rsidRPr="00836227" w:rsidRDefault="00AB69CE" w:rsidP="00836227">
      <w:pPr>
        <w:numPr>
          <w:ilvl w:val="0"/>
          <w:numId w:val="25"/>
        </w:numPr>
        <w:jc w:val="left"/>
        <w:rPr>
          <w:rFonts w:cs="Arial"/>
        </w:rPr>
      </w:pPr>
      <w:r w:rsidRPr="00836227">
        <w:rPr>
          <w:rFonts w:cs="Arial"/>
        </w:rPr>
        <w:t xml:space="preserve">Other expenses were $2,547 below budget </w:t>
      </w:r>
    </w:p>
    <w:p w:rsidR="00AB69CE" w:rsidRPr="00836227" w:rsidRDefault="00AB69CE" w:rsidP="00836227">
      <w:pPr>
        <w:ind w:left="720"/>
        <w:contextualSpacing/>
        <w:rPr>
          <w:rFonts w:cs="Arial"/>
        </w:rPr>
      </w:pPr>
    </w:p>
    <w:p w:rsidR="00AB69CE" w:rsidRPr="00836227" w:rsidRDefault="00AB69CE" w:rsidP="00836227">
      <w:pPr>
        <w:numPr>
          <w:ilvl w:val="0"/>
          <w:numId w:val="25"/>
        </w:numPr>
        <w:jc w:val="left"/>
        <w:rPr>
          <w:rFonts w:cs="Arial"/>
        </w:rPr>
      </w:pPr>
      <w:r w:rsidRPr="00836227">
        <w:rPr>
          <w:rFonts w:cs="Arial"/>
        </w:rPr>
        <w:t>Personnel expenses were $4,714 below budget due to the open position of Assistant Fire Chief for partial month.</w:t>
      </w:r>
    </w:p>
    <w:p w:rsidR="00AB69CE" w:rsidRPr="00836227" w:rsidRDefault="00AB69CE" w:rsidP="00836227">
      <w:pPr>
        <w:ind w:left="720"/>
        <w:contextualSpacing/>
        <w:rPr>
          <w:rFonts w:cs="Arial"/>
        </w:rPr>
      </w:pPr>
    </w:p>
    <w:p w:rsidR="00AB69CE" w:rsidRPr="00836227" w:rsidRDefault="00AB69CE" w:rsidP="00836227">
      <w:pPr>
        <w:numPr>
          <w:ilvl w:val="0"/>
          <w:numId w:val="3"/>
        </w:numPr>
        <w:jc w:val="left"/>
        <w:rPr>
          <w:rFonts w:cs="Arial"/>
        </w:rPr>
      </w:pPr>
      <w:r w:rsidRPr="00836227">
        <w:rPr>
          <w:rFonts w:cs="Arial"/>
        </w:rPr>
        <w:t xml:space="preserve"> Income for 2013 August YTD was $795,206 vs. a YTD budget of $778,630 which is $16,579 above budget. Annual income budget is $784,130.  Income August YTD is $16,576 above the annual income budget.  Income for 2011 was $793,961 and 2012 was $800,135.</w:t>
      </w:r>
    </w:p>
    <w:p w:rsidR="00AB69CE" w:rsidRPr="00836227" w:rsidRDefault="00AB69CE" w:rsidP="00836227">
      <w:pPr>
        <w:ind w:left="720"/>
        <w:jc w:val="left"/>
        <w:rPr>
          <w:rFonts w:cs="Arial"/>
        </w:rPr>
      </w:pPr>
    </w:p>
    <w:p w:rsidR="00AB69CE" w:rsidRPr="00836227" w:rsidRDefault="00AB69CE" w:rsidP="00836227">
      <w:pPr>
        <w:numPr>
          <w:ilvl w:val="0"/>
          <w:numId w:val="3"/>
        </w:numPr>
        <w:jc w:val="left"/>
        <w:rPr>
          <w:rFonts w:cs="Arial"/>
        </w:rPr>
      </w:pPr>
      <w:r w:rsidRPr="00836227">
        <w:rPr>
          <w:rFonts w:cs="Arial"/>
        </w:rPr>
        <w:t xml:space="preserve"> Expenses for 2013 August YTD was </w:t>
      </w:r>
      <w:r w:rsidRPr="00836227">
        <w:rPr>
          <w:rFonts w:cs="Arial"/>
          <w:b/>
        </w:rPr>
        <w:t xml:space="preserve">$580,917 which is $21,611below budget or $8,278below budget if budgeted money of $13,333 is moved to Capital Outlay Reserve account.  </w:t>
      </w:r>
      <w:r w:rsidRPr="00836227">
        <w:rPr>
          <w:rFonts w:cs="Arial"/>
        </w:rPr>
        <w:t xml:space="preserve"> The above YTD budget categories were Maintenance Expense ($2,904), and Training and Education ($1,437). The below budget categories were Administrative ($1,663), Capital expenses ($9,732) {this does not include $13,333 amount that should have been sent to reserve YTD}, Utilities ($3,556), Other Expenses ($4,520), and Personnel Expenses ($7,946).  </w:t>
      </w:r>
    </w:p>
    <w:p w:rsidR="00AB69CE" w:rsidRPr="00836227" w:rsidRDefault="00AB69CE" w:rsidP="00836227">
      <w:pPr>
        <w:pStyle w:val="ListParagraph"/>
        <w:rPr>
          <w:rFonts w:cs="Arial"/>
        </w:rPr>
      </w:pPr>
    </w:p>
    <w:p w:rsidR="00AB69CE" w:rsidRPr="00836227" w:rsidRDefault="00AB69CE" w:rsidP="00836227">
      <w:pPr>
        <w:numPr>
          <w:ilvl w:val="0"/>
          <w:numId w:val="3"/>
        </w:numPr>
        <w:jc w:val="left"/>
        <w:rPr>
          <w:rFonts w:cs="Arial"/>
        </w:rPr>
      </w:pPr>
      <w:r w:rsidRPr="00836227">
        <w:rPr>
          <w:rFonts w:cs="Arial"/>
        </w:rPr>
        <w:t>Salary as a percent of budget for 2011 was 52.06%, 53.68% for 2012 and 56.71% for 2013.</w:t>
      </w:r>
    </w:p>
    <w:p w:rsidR="00AB69CE" w:rsidRPr="00836227" w:rsidRDefault="00AB69CE" w:rsidP="00836227">
      <w:pPr>
        <w:ind w:left="720"/>
        <w:contextualSpacing/>
        <w:rPr>
          <w:rFonts w:cs="Arial"/>
        </w:rPr>
      </w:pPr>
    </w:p>
    <w:p w:rsidR="00AB69CE" w:rsidRPr="00836227" w:rsidRDefault="00AB69CE" w:rsidP="00836227">
      <w:pPr>
        <w:numPr>
          <w:ilvl w:val="0"/>
          <w:numId w:val="3"/>
        </w:numPr>
        <w:jc w:val="left"/>
        <w:rPr>
          <w:rFonts w:cs="Arial"/>
        </w:rPr>
      </w:pPr>
      <w:r w:rsidRPr="00836227">
        <w:rPr>
          <w:rFonts w:cs="Arial"/>
        </w:rPr>
        <w:t>There is still a problem in how QuickBooks accounts for the Capital Outlay Account. It does not show it as a line item on the accounting sheets. Amount YTD $13,333.</w:t>
      </w:r>
    </w:p>
    <w:p w:rsidR="00AB69CE" w:rsidRPr="00836227" w:rsidRDefault="00AB69CE" w:rsidP="00836227">
      <w:pPr>
        <w:jc w:val="left"/>
        <w:rPr>
          <w:rFonts w:cs="Arial"/>
        </w:rPr>
      </w:pPr>
    </w:p>
    <w:p w:rsidR="00AB69CE" w:rsidRPr="00836227" w:rsidRDefault="00AB69CE" w:rsidP="00836227">
      <w:pPr>
        <w:numPr>
          <w:ilvl w:val="0"/>
          <w:numId w:val="3"/>
        </w:numPr>
        <w:jc w:val="left"/>
        <w:rPr>
          <w:rFonts w:cs="Arial"/>
        </w:rPr>
      </w:pPr>
      <w:r w:rsidRPr="00836227">
        <w:rPr>
          <w:rFonts w:cs="Arial"/>
        </w:rPr>
        <w:t>Estimated balance in the reserve account EOM August is $490,057.  This is 62% of $784,130 annual income budget. Total reserves EOY 2011 were $413,353 and Total reserves EOY 2012 were $484,217</w:t>
      </w:r>
    </w:p>
    <w:p w:rsidR="00AB69CE" w:rsidRDefault="00AB69CE" w:rsidP="008905E6">
      <w:pPr>
        <w:jc w:val="center"/>
      </w:pPr>
    </w:p>
    <w:p w:rsidR="00AB69CE" w:rsidRDefault="00AB69CE" w:rsidP="00547FF4">
      <w:pPr>
        <w:jc w:val="center"/>
      </w:pPr>
      <w:r>
        <w:t xml:space="preserve">RESOLUTION </w:t>
      </w:r>
    </w:p>
    <w:p w:rsidR="00AB69CE" w:rsidRDefault="00AB69CE" w:rsidP="00547FF4">
      <w:pPr>
        <w:jc w:val="center"/>
      </w:pPr>
      <w:r>
        <w:t>ADOPTION OF THE TREAURER’S REPORT OF THE WRIGHT CITY FIRE PROTECTION DISTRICT</w:t>
      </w:r>
    </w:p>
    <w:p w:rsidR="00AB69CE" w:rsidRDefault="00AB69CE" w:rsidP="00547FF4">
      <w:pPr>
        <w:jc w:val="center"/>
      </w:pPr>
    </w:p>
    <w:p w:rsidR="00AB69CE" w:rsidRDefault="00AB69CE" w:rsidP="00547FF4">
      <w:pPr>
        <w:jc w:val="left"/>
      </w:pPr>
      <w:r>
        <w:t>“BE IT RESOLVED, by the Board of Directors of the Wright City Fire Protection District of Warren County, Missouri that the Treasurer’s Report submitted to the Board of Directors September 12, 2013, is hereby accepted, subject to final audit by the District’s auditors, with corrections and additions if any.”</w:t>
      </w:r>
    </w:p>
    <w:p w:rsidR="00AB69CE" w:rsidRDefault="00AB69CE" w:rsidP="00547FF4">
      <w:pPr>
        <w:jc w:val="left"/>
      </w:pPr>
    </w:p>
    <w:p w:rsidR="00AB69CE" w:rsidRDefault="00AB69CE" w:rsidP="00547FF4">
      <w:pPr>
        <w:jc w:val="left"/>
      </w:pPr>
      <w:r>
        <w:t>The Board of Directors present and voting affirmatively after motion by Director Larry Zuhone and seconded by Director</w:t>
      </w:r>
      <w:r w:rsidRPr="002045F1">
        <w:t xml:space="preserve"> </w:t>
      </w:r>
      <w:r>
        <w:t>Rudy Jovanovic, the Resolution was adopted and approved.  Roll call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–aye</w:t>
      </w:r>
    </w:p>
    <w:p w:rsidR="00AB69CE" w:rsidRDefault="00AB69CE" w:rsidP="00547FF4">
      <w:pPr>
        <w:jc w:val="left"/>
      </w:pPr>
      <w:r>
        <w:t>Dan West – absent</w:t>
      </w:r>
    </w:p>
    <w:p w:rsidR="00AB69CE" w:rsidRDefault="00AB69CE" w:rsidP="00547FF4">
      <w:pPr>
        <w:jc w:val="left"/>
      </w:pPr>
      <w:r>
        <w:t>Mike Schriener – absent</w:t>
      </w:r>
    </w:p>
    <w:p w:rsidR="00AB69CE" w:rsidRDefault="00AB69CE" w:rsidP="00547FF4">
      <w:pPr>
        <w:jc w:val="left"/>
        <w:rPr>
          <w:b/>
          <w:u w:val="single"/>
        </w:rPr>
      </w:pPr>
    </w:p>
    <w:p w:rsidR="00AB69CE" w:rsidRPr="00080DCF" w:rsidRDefault="00AB69CE" w:rsidP="00080DCF">
      <w:pPr>
        <w:jc w:val="left"/>
        <w:rPr>
          <w:b/>
          <w:u w:val="single"/>
        </w:rPr>
      </w:pPr>
      <w:r>
        <w:rPr>
          <w:b/>
          <w:u w:val="single"/>
        </w:rPr>
        <w:t>Public Comments</w:t>
      </w:r>
    </w:p>
    <w:p w:rsidR="00AB69CE" w:rsidRDefault="00AB69CE" w:rsidP="00BE4DEB">
      <w:pPr>
        <w:pStyle w:val="ListParagraph"/>
        <w:numPr>
          <w:ilvl w:val="0"/>
          <w:numId w:val="27"/>
        </w:numPr>
      </w:pPr>
      <w:r>
        <w:t>Director Larry Zuhone announced a Public thank you to all crews that came and helped the church put up flags.</w:t>
      </w:r>
    </w:p>
    <w:p w:rsidR="00AB69CE" w:rsidRDefault="00AB69CE" w:rsidP="00836227">
      <w:pPr>
        <w:pStyle w:val="ListParagraph"/>
      </w:pPr>
    </w:p>
    <w:p w:rsidR="00AB69CE" w:rsidRPr="00BE4DEB" w:rsidRDefault="00AB69CE" w:rsidP="00836227">
      <w:pPr>
        <w:pStyle w:val="ListParagraph"/>
      </w:pPr>
    </w:p>
    <w:p w:rsidR="00AB69CE" w:rsidRDefault="00AB69CE" w:rsidP="002045F1">
      <w:pPr>
        <w:jc w:val="center"/>
        <w:rPr>
          <w:b/>
          <w:u w:val="single"/>
        </w:rPr>
      </w:pPr>
      <w:r>
        <w:rPr>
          <w:b/>
          <w:u w:val="single"/>
        </w:rPr>
        <w:lastRenderedPageBreak/>
        <w:t>Old Business</w:t>
      </w:r>
    </w:p>
    <w:p w:rsidR="00AB69CE" w:rsidRPr="002045F1" w:rsidRDefault="00AB69CE" w:rsidP="002045F1">
      <w:pPr>
        <w:rPr>
          <w:b/>
          <w:u w:val="single"/>
        </w:rPr>
      </w:pPr>
    </w:p>
    <w:p w:rsidR="00AB69CE" w:rsidRDefault="00AB69CE" w:rsidP="00F370E0">
      <w:pPr>
        <w:jc w:val="left"/>
        <w:rPr>
          <w:b/>
          <w:u w:val="single"/>
        </w:rPr>
      </w:pPr>
      <w:r>
        <w:rPr>
          <w:b/>
          <w:u w:val="single"/>
        </w:rPr>
        <w:t xml:space="preserve">Strategic Planning </w:t>
      </w:r>
    </w:p>
    <w:p w:rsidR="00AB69CE" w:rsidRDefault="00AB69CE" w:rsidP="002622C1">
      <w:pPr>
        <w:pStyle w:val="ListParagraph"/>
        <w:numPr>
          <w:ilvl w:val="0"/>
          <w:numId w:val="5"/>
        </w:numPr>
        <w:jc w:val="left"/>
      </w:pPr>
      <w:r>
        <w:t>Attempt to get more of the public invited to next strategic planning public meeting.</w:t>
      </w:r>
    </w:p>
    <w:p w:rsidR="00AB69CE" w:rsidRDefault="00AB69CE" w:rsidP="00080DCF">
      <w:pPr>
        <w:jc w:val="left"/>
      </w:pPr>
    </w:p>
    <w:p w:rsidR="00AB69CE" w:rsidRDefault="00AB69CE" w:rsidP="00DE13B9">
      <w:pPr>
        <w:jc w:val="left"/>
        <w:rPr>
          <w:b/>
          <w:u w:val="single"/>
        </w:rPr>
      </w:pPr>
      <w:r>
        <w:rPr>
          <w:b/>
          <w:u w:val="single"/>
        </w:rPr>
        <w:t>Cloud Server Offsite</w:t>
      </w:r>
    </w:p>
    <w:p w:rsidR="00AB69CE" w:rsidRDefault="00AB69CE" w:rsidP="00AB69CE">
      <w:pPr>
        <w:pStyle w:val="ListParagraph"/>
        <w:numPr>
          <w:ilvl w:val="0"/>
          <w:numId w:val="31"/>
        </w:numPr>
        <w:jc w:val="left"/>
      </w:pPr>
      <w:r>
        <w:t>Still researching, definite budget Item next year</w:t>
      </w:r>
    </w:p>
    <w:p w:rsidR="00AB69CE" w:rsidRDefault="00AB69CE" w:rsidP="00DE13B9">
      <w:pPr>
        <w:pStyle w:val="ListParagraph"/>
        <w:jc w:val="left"/>
      </w:pPr>
    </w:p>
    <w:p w:rsidR="00AB69CE" w:rsidRDefault="00AB69CE" w:rsidP="00080DCF">
      <w:pPr>
        <w:jc w:val="left"/>
        <w:rPr>
          <w:b/>
          <w:u w:val="single"/>
        </w:rPr>
      </w:pPr>
      <w:r>
        <w:rPr>
          <w:b/>
          <w:u w:val="single"/>
        </w:rPr>
        <w:t>Fees for Service</w:t>
      </w:r>
    </w:p>
    <w:p w:rsidR="00AB69CE" w:rsidRDefault="00AB69CE" w:rsidP="00AB69CE">
      <w:pPr>
        <w:pStyle w:val="ListParagraph"/>
        <w:numPr>
          <w:ilvl w:val="0"/>
          <w:numId w:val="29"/>
        </w:numPr>
        <w:jc w:val="left"/>
      </w:pPr>
      <w:r>
        <w:t>District Attorney advised not charging the public</w:t>
      </w:r>
    </w:p>
    <w:p w:rsidR="00AB69CE" w:rsidRDefault="00AB69CE" w:rsidP="00AB69CE">
      <w:pPr>
        <w:pStyle w:val="ListParagraph"/>
        <w:numPr>
          <w:ilvl w:val="0"/>
          <w:numId w:val="29"/>
        </w:numPr>
        <w:jc w:val="left"/>
      </w:pPr>
      <w:r>
        <w:t>State Statue states public entity can enter into contract with outside companies</w:t>
      </w:r>
    </w:p>
    <w:p w:rsidR="00AB69CE" w:rsidRDefault="00AB69CE" w:rsidP="00AB69CE">
      <w:pPr>
        <w:pStyle w:val="ListParagraph"/>
        <w:numPr>
          <w:ilvl w:val="0"/>
          <w:numId w:val="29"/>
        </w:numPr>
        <w:jc w:val="left"/>
      </w:pPr>
      <w:r>
        <w:t>Board wants another opinion</w:t>
      </w:r>
    </w:p>
    <w:p w:rsidR="00AB69CE" w:rsidRPr="002622C1" w:rsidRDefault="00AB69CE" w:rsidP="00AB69CE">
      <w:pPr>
        <w:pStyle w:val="ListParagraph"/>
        <w:numPr>
          <w:ilvl w:val="0"/>
          <w:numId w:val="29"/>
        </w:numPr>
        <w:jc w:val="left"/>
      </w:pPr>
      <w:r>
        <w:t>Conduct more research</w:t>
      </w:r>
    </w:p>
    <w:p w:rsidR="00AB69CE" w:rsidRPr="00CD0F75" w:rsidRDefault="00AB69CE" w:rsidP="00715D0A">
      <w:pPr>
        <w:jc w:val="left"/>
      </w:pPr>
    </w:p>
    <w:p w:rsidR="00AB69CE" w:rsidRDefault="00AB69CE" w:rsidP="00547FF4">
      <w:pPr>
        <w:jc w:val="center"/>
        <w:rPr>
          <w:b/>
          <w:u w:val="single"/>
        </w:rPr>
      </w:pPr>
      <w:r>
        <w:rPr>
          <w:b/>
          <w:u w:val="single"/>
        </w:rPr>
        <w:t>New Business</w:t>
      </w:r>
    </w:p>
    <w:p w:rsidR="00AB69CE" w:rsidRDefault="00AB69CE" w:rsidP="001E2ADB">
      <w:pPr>
        <w:jc w:val="left"/>
      </w:pPr>
    </w:p>
    <w:p w:rsidR="00AB69CE" w:rsidRDefault="00AB69CE" w:rsidP="00DE13B9">
      <w:pPr>
        <w:jc w:val="left"/>
        <w:rPr>
          <w:b/>
          <w:u w:val="single"/>
        </w:rPr>
      </w:pPr>
      <w:r>
        <w:rPr>
          <w:b/>
          <w:u w:val="single"/>
        </w:rPr>
        <w:t>Resolution adopting investment policy</w:t>
      </w:r>
    </w:p>
    <w:p w:rsidR="00AB69CE" w:rsidRDefault="00AB69CE" w:rsidP="00DE13B9">
      <w:pPr>
        <w:jc w:val="left"/>
      </w:pPr>
      <w:r>
        <w:t>A motion was made by Director Rudy Jovanovic to adopt the investment policy. This motion was seconded by Director Larry Zuhone. Roll call was as follows:</w:t>
      </w:r>
    </w:p>
    <w:p w:rsidR="00AB69CE" w:rsidRDefault="00AB69CE" w:rsidP="00DE13B9">
      <w:pPr>
        <w:jc w:val="left"/>
      </w:pPr>
    </w:p>
    <w:p w:rsidR="00AB69CE" w:rsidRDefault="00AB69CE" w:rsidP="00DE13B9">
      <w:pPr>
        <w:jc w:val="left"/>
      </w:pPr>
      <w:r>
        <w:t>Rudy Jovanovic –aye</w:t>
      </w:r>
    </w:p>
    <w:p w:rsidR="00AB69CE" w:rsidRDefault="00AB69CE" w:rsidP="00DE13B9">
      <w:pPr>
        <w:jc w:val="left"/>
      </w:pPr>
      <w:r>
        <w:t>Larry Zuhone – aye</w:t>
      </w:r>
    </w:p>
    <w:p w:rsidR="00AB69CE" w:rsidRDefault="00AB69CE" w:rsidP="00DE13B9">
      <w:pPr>
        <w:jc w:val="left"/>
      </w:pPr>
      <w:r>
        <w:t>Keith Thompson –aye</w:t>
      </w:r>
    </w:p>
    <w:p w:rsidR="00AB69CE" w:rsidRDefault="00AB69CE" w:rsidP="00DE13B9">
      <w:pPr>
        <w:jc w:val="left"/>
      </w:pPr>
      <w:r>
        <w:t>Dan West – absent</w:t>
      </w:r>
    </w:p>
    <w:p w:rsidR="00AB69CE" w:rsidRDefault="00AB69CE" w:rsidP="00DE13B9">
      <w:pPr>
        <w:jc w:val="left"/>
      </w:pPr>
      <w:r>
        <w:t>Mike Schriener – absent</w:t>
      </w:r>
    </w:p>
    <w:p w:rsidR="00AB69CE" w:rsidRPr="00DE13B9" w:rsidRDefault="00AB69CE" w:rsidP="00DE13B9">
      <w:pPr>
        <w:jc w:val="left"/>
      </w:pPr>
    </w:p>
    <w:p w:rsidR="00AB69CE" w:rsidRDefault="00AB69CE" w:rsidP="00715D0A">
      <w:pPr>
        <w:jc w:val="left"/>
        <w:rPr>
          <w:b/>
          <w:u w:val="single"/>
        </w:rPr>
      </w:pPr>
      <w:r>
        <w:rPr>
          <w:b/>
          <w:u w:val="single"/>
        </w:rPr>
        <w:t>Budget</w:t>
      </w:r>
    </w:p>
    <w:p w:rsidR="00AB69CE" w:rsidRDefault="00AB69CE" w:rsidP="00AB69CE">
      <w:pPr>
        <w:pStyle w:val="ListParagraph"/>
        <w:numPr>
          <w:ilvl w:val="0"/>
          <w:numId w:val="32"/>
        </w:numPr>
        <w:jc w:val="left"/>
      </w:pPr>
      <w:r>
        <w:t>Process has begun</w:t>
      </w:r>
    </w:p>
    <w:p w:rsidR="00AB69CE" w:rsidRDefault="00AB69CE" w:rsidP="00BF4EDB">
      <w:pPr>
        <w:jc w:val="left"/>
      </w:pPr>
    </w:p>
    <w:p w:rsidR="00AB69CE" w:rsidRDefault="00AB69CE" w:rsidP="00BF4EDB">
      <w:pPr>
        <w:jc w:val="left"/>
        <w:rPr>
          <w:b/>
          <w:u w:val="single"/>
        </w:rPr>
      </w:pPr>
      <w:r>
        <w:rPr>
          <w:b/>
          <w:u w:val="single"/>
        </w:rPr>
        <w:t>Fire Chief Report</w:t>
      </w:r>
    </w:p>
    <w:p w:rsidR="00AB69CE" w:rsidRDefault="00AB69CE" w:rsidP="00AB69CE">
      <w:pPr>
        <w:pStyle w:val="ListParagraph"/>
        <w:numPr>
          <w:ilvl w:val="0"/>
          <w:numId w:val="33"/>
        </w:numPr>
        <w:jc w:val="left"/>
      </w:pPr>
      <w:r>
        <w:t>Attached Report</w:t>
      </w:r>
    </w:p>
    <w:p w:rsidR="00AB69CE" w:rsidRDefault="00AB69CE" w:rsidP="00AB69CE">
      <w:pPr>
        <w:pStyle w:val="ListParagraph"/>
        <w:numPr>
          <w:ilvl w:val="0"/>
          <w:numId w:val="33"/>
        </w:numPr>
        <w:jc w:val="left"/>
      </w:pPr>
      <w:r>
        <w:t>Discussion &amp; No Action Taken</w:t>
      </w:r>
    </w:p>
    <w:p w:rsidR="00AB69CE" w:rsidRDefault="00AB69CE" w:rsidP="00C02759">
      <w:pPr>
        <w:pStyle w:val="ListParagraph"/>
        <w:jc w:val="left"/>
      </w:pPr>
    </w:p>
    <w:p w:rsidR="00AB69CE" w:rsidRDefault="00AB69CE" w:rsidP="00C02759">
      <w:pPr>
        <w:jc w:val="left"/>
        <w:rPr>
          <w:b/>
          <w:u w:val="single"/>
        </w:rPr>
      </w:pPr>
      <w:r>
        <w:rPr>
          <w:b/>
          <w:u w:val="single"/>
        </w:rPr>
        <w:t>Deputy Fire Chief Report</w:t>
      </w:r>
    </w:p>
    <w:p w:rsidR="00AB69CE" w:rsidRDefault="00AB69CE" w:rsidP="00AB69CE">
      <w:pPr>
        <w:pStyle w:val="ListParagraph"/>
        <w:numPr>
          <w:ilvl w:val="0"/>
          <w:numId w:val="33"/>
        </w:numPr>
        <w:jc w:val="left"/>
      </w:pPr>
      <w:r>
        <w:t>Attached Report</w:t>
      </w:r>
    </w:p>
    <w:p w:rsidR="00AB69CE" w:rsidRDefault="00AB69CE" w:rsidP="00AB69CE">
      <w:pPr>
        <w:pStyle w:val="ListParagraph"/>
        <w:numPr>
          <w:ilvl w:val="0"/>
          <w:numId w:val="33"/>
        </w:numPr>
        <w:jc w:val="left"/>
      </w:pPr>
      <w:r>
        <w:t>Discussion &amp; No Action Taken</w:t>
      </w:r>
    </w:p>
    <w:p w:rsidR="00AB69CE" w:rsidRPr="00BF4EDB" w:rsidRDefault="00AB69CE" w:rsidP="00BF4EDB">
      <w:pPr>
        <w:pStyle w:val="ListParagraph"/>
        <w:jc w:val="left"/>
      </w:pPr>
    </w:p>
    <w:p w:rsidR="00AB69CE" w:rsidRDefault="00AB69CE" w:rsidP="00DE1886">
      <w:pPr>
        <w:jc w:val="left"/>
        <w:rPr>
          <w:b/>
          <w:u w:val="single"/>
        </w:rPr>
      </w:pPr>
      <w:r>
        <w:rPr>
          <w:b/>
          <w:u w:val="single"/>
        </w:rPr>
        <w:t>Fire Inspection Report</w:t>
      </w:r>
    </w:p>
    <w:p w:rsidR="00AB69CE" w:rsidRPr="00DE1886" w:rsidRDefault="00AB69CE" w:rsidP="00DE1886">
      <w:pPr>
        <w:numPr>
          <w:ilvl w:val="0"/>
          <w:numId w:val="7"/>
        </w:numPr>
        <w:jc w:val="left"/>
      </w:pPr>
      <w:r w:rsidRPr="00DE1886">
        <w:t>Attached Report</w:t>
      </w:r>
    </w:p>
    <w:p w:rsidR="00AB69CE" w:rsidRPr="00DE1886" w:rsidRDefault="00AB69CE" w:rsidP="00DE1886">
      <w:pPr>
        <w:numPr>
          <w:ilvl w:val="0"/>
          <w:numId w:val="7"/>
        </w:numPr>
        <w:jc w:val="left"/>
      </w:pPr>
      <w:r w:rsidRPr="00DE1886">
        <w:t>Discussion &amp; No Action Taken</w:t>
      </w:r>
    </w:p>
    <w:p w:rsidR="00AB69CE" w:rsidRPr="003B4665" w:rsidRDefault="00AB69CE" w:rsidP="00DE1886">
      <w:pPr>
        <w:jc w:val="left"/>
      </w:pPr>
    </w:p>
    <w:p w:rsidR="00AB69CE" w:rsidRDefault="00AB69CE" w:rsidP="00547FF4">
      <w:pPr>
        <w:jc w:val="left"/>
        <w:rPr>
          <w:b/>
          <w:u w:val="single"/>
        </w:rPr>
      </w:pPr>
      <w:r>
        <w:rPr>
          <w:b/>
          <w:u w:val="single"/>
        </w:rPr>
        <w:t>Association Report</w:t>
      </w:r>
    </w:p>
    <w:p w:rsidR="00AB69CE" w:rsidRPr="00DE1886" w:rsidRDefault="00AB69CE" w:rsidP="00DE1886">
      <w:pPr>
        <w:numPr>
          <w:ilvl w:val="0"/>
          <w:numId w:val="7"/>
        </w:numPr>
        <w:jc w:val="left"/>
      </w:pPr>
      <w:r w:rsidRPr="00DE1886">
        <w:t>Attached Report</w:t>
      </w:r>
    </w:p>
    <w:p w:rsidR="00AB69CE" w:rsidRDefault="00AB69CE" w:rsidP="00DE1886">
      <w:pPr>
        <w:numPr>
          <w:ilvl w:val="0"/>
          <w:numId w:val="7"/>
        </w:numPr>
        <w:jc w:val="left"/>
      </w:pPr>
      <w:r w:rsidRPr="00DE1886">
        <w:t>Discussion &amp; No Action Taken</w:t>
      </w:r>
    </w:p>
    <w:p w:rsidR="00AB69CE" w:rsidRPr="00DE1886" w:rsidRDefault="00AB69CE" w:rsidP="00C02759">
      <w:pPr>
        <w:ind w:left="720"/>
        <w:jc w:val="left"/>
      </w:pPr>
    </w:p>
    <w:p w:rsidR="00AB69CE" w:rsidRPr="00C02759" w:rsidRDefault="00AB69CE" w:rsidP="00C02759">
      <w:pPr>
        <w:jc w:val="left"/>
        <w:rPr>
          <w:rFonts w:cs="Arial"/>
          <w:u w:val="single"/>
        </w:rPr>
      </w:pPr>
      <w:r w:rsidRPr="00C02759">
        <w:rPr>
          <w:rFonts w:cs="Arial"/>
          <w:b/>
          <w:u w:val="single"/>
        </w:rPr>
        <w:t>Closed Session</w:t>
      </w:r>
    </w:p>
    <w:p w:rsidR="00AB69CE" w:rsidRPr="00C02759" w:rsidRDefault="00AB69CE" w:rsidP="00C02759">
      <w:pPr>
        <w:jc w:val="left"/>
      </w:pPr>
      <w:r w:rsidRPr="00C02759">
        <w:t xml:space="preserve">Vote to close this part of the meeting pursuant to Section 610.021.3 &amp; 610.021.1 RSMo </w:t>
      </w:r>
    </w:p>
    <w:p w:rsidR="00AB69CE" w:rsidRPr="00C02759" w:rsidRDefault="00AB69CE" w:rsidP="00C02759">
      <w:pPr>
        <w:numPr>
          <w:ilvl w:val="0"/>
          <w:numId w:val="15"/>
        </w:numPr>
        <w:jc w:val="left"/>
      </w:pPr>
      <w:r w:rsidRPr="00C02759">
        <w:t>Approve Closed Session Minutes June 13, 2013 and July 30, 2013</w:t>
      </w:r>
    </w:p>
    <w:p w:rsidR="00AB69CE" w:rsidRPr="00C02759" w:rsidRDefault="00AB69CE" w:rsidP="00C02759">
      <w:pPr>
        <w:numPr>
          <w:ilvl w:val="0"/>
          <w:numId w:val="15"/>
        </w:numPr>
        <w:jc w:val="left"/>
      </w:pPr>
      <w:r w:rsidRPr="00C02759">
        <w:t>Chapter 610.021 Revised Statutes of Missouri; (3) Hiring, firing, disciplining or promoting of particular employees by a public governmental body when personal information about the employee is discussed or recorded.</w:t>
      </w:r>
    </w:p>
    <w:p w:rsidR="00AB69CE" w:rsidRDefault="00AB69CE" w:rsidP="00547FF4">
      <w:pPr>
        <w:jc w:val="left"/>
        <w:rPr>
          <w:b/>
          <w:u w:val="single"/>
        </w:rPr>
      </w:pPr>
    </w:p>
    <w:p w:rsidR="00AB69CE" w:rsidRDefault="00AB69CE" w:rsidP="00547FF4">
      <w:pPr>
        <w:jc w:val="left"/>
      </w:pPr>
      <w:r>
        <w:t>A motion was made by Director Rudy Jovanovic to move into closed session at 1628. This motion was seconded by Director Larry Zuhone. Roll call was as follows:</w:t>
      </w:r>
    </w:p>
    <w:p w:rsidR="00AB69CE" w:rsidRDefault="00AB69CE" w:rsidP="00547FF4">
      <w:pPr>
        <w:jc w:val="left"/>
      </w:pPr>
    </w:p>
    <w:p w:rsidR="00AB69CE" w:rsidRDefault="00AB69CE" w:rsidP="00C02759">
      <w:pPr>
        <w:jc w:val="left"/>
      </w:pPr>
      <w:r>
        <w:lastRenderedPageBreak/>
        <w:t>Rudy Jovanovic –aye</w:t>
      </w:r>
    </w:p>
    <w:p w:rsidR="00AB69CE" w:rsidRDefault="00AB69CE" w:rsidP="00C02759">
      <w:pPr>
        <w:jc w:val="left"/>
      </w:pPr>
      <w:r>
        <w:t>Larry Zuhone – aye</w:t>
      </w:r>
    </w:p>
    <w:p w:rsidR="00AB69CE" w:rsidRDefault="00AB69CE" w:rsidP="00C02759">
      <w:pPr>
        <w:jc w:val="left"/>
      </w:pPr>
      <w:r>
        <w:t>Keith Thompson –aye</w:t>
      </w:r>
    </w:p>
    <w:p w:rsidR="00AB69CE" w:rsidRDefault="00AB69CE" w:rsidP="00C02759">
      <w:pPr>
        <w:jc w:val="left"/>
      </w:pPr>
      <w:r>
        <w:t>Dan West – absent</w:t>
      </w:r>
    </w:p>
    <w:p w:rsidR="00AB69CE" w:rsidRDefault="00AB69CE" w:rsidP="00C02759">
      <w:pPr>
        <w:jc w:val="left"/>
      </w:pPr>
      <w:r>
        <w:t>Mike Schriener – absent</w:t>
      </w:r>
    </w:p>
    <w:p w:rsidR="00AB69CE" w:rsidRDefault="00AB69CE" w:rsidP="00C02759">
      <w:pPr>
        <w:jc w:val="left"/>
      </w:pPr>
    </w:p>
    <w:p w:rsidR="00AB69CE" w:rsidRDefault="00AB69CE" w:rsidP="00C01832">
      <w:pPr>
        <w:jc w:val="left"/>
      </w:pPr>
      <w:r>
        <w:t>A motion was made by Director Rudy Jovanovic to move out of closed session at 1645. This motion was seconded by Director Larry Zuhone. Roll call was as follows:</w:t>
      </w:r>
    </w:p>
    <w:p w:rsidR="00AB69CE" w:rsidRDefault="00AB69CE" w:rsidP="00C01832">
      <w:pPr>
        <w:jc w:val="left"/>
      </w:pPr>
    </w:p>
    <w:p w:rsidR="00AB69CE" w:rsidRDefault="00AB69CE" w:rsidP="00C01832">
      <w:pPr>
        <w:jc w:val="left"/>
      </w:pPr>
      <w:r>
        <w:t>Rudy Jovanovic –aye</w:t>
      </w:r>
    </w:p>
    <w:p w:rsidR="00AB69CE" w:rsidRDefault="00AB69CE" w:rsidP="00C01832">
      <w:pPr>
        <w:jc w:val="left"/>
      </w:pPr>
      <w:r>
        <w:t>Larry Zuhone – aye</w:t>
      </w:r>
    </w:p>
    <w:p w:rsidR="00AB69CE" w:rsidRDefault="00AB69CE" w:rsidP="00C01832">
      <w:pPr>
        <w:jc w:val="left"/>
      </w:pPr>
      <w:r>
        <w:t>Keith Thompson –aye</w:t>
      </w:r>
    </w:p>
    <w:p w:rsidR="00AB69CE" w:rsidRDefault="00AB69CE" w:rsidP="00C01832">
      <w:pPr>
        <w:jc w:val="left"/>
      </w:pPr>
      <w:r>
        <w:t>Dan West – absent</w:t>
      </w:r>
    </w:p>
    <w:p w:rsidR="00AB69CE" w:rsidRDefault="00AB69CE" w:rsidP="00C01832">
      <w:pPr>
        <w:jc w:val="left"/>
      </w:pPr>
      <w:r>
        <w:t>Mike Schriener – absent</w:t>
      </w:r>
    </w:p>
    <w:p w:rsidR="00AB69CE" w:rsidRDefault="00AB69CE" w:rsidP="00547FF4">
      <w:pPr>
        <w:jc w:val="left"/>
      </w:pPr>
    </w:p>
    <w:p w:rsidR="00AB69CE" w:rsidRDefault="00AB69CE" w:rsidP="00547FF4">
      <w:pPr>
        <w:jc w:val="left"/>
        <w:rPr>
          <w:b/>
          <w:u w:val="single"/>
        </w:rPr>
      </w:pPr>
      <w:r>
        <w:rPr>
          <w:b/>
          <w:u w:val="single"/>
        </w:rPr>
        <w:t>Adjourn</w:t>
      </w:r>
    </w:p>
    <w:p w:rsidR="00AB69CE" w:rsidRDefault="00AB69CE" w:rsidP="00547FF4">
      <w:pPr>
        <w:jc w:val="left"/>
      </w:pPr>
      <w:r>
        <w:t>Motion made to adjourn the meeting at 1645 (4:45 p.m.)  Motion was made by Director Larry Zuhone and was seconded by Director Rudy Jovanovic.  The roll call was as follows:</w:t>
      </w:r>
    </w:p>
    <w:p w:rsidR="00AB69CE" w:rsidRDefault="00AB69CE" w:rsidP="00547FF4">
      <w:pPr>
        <w:jc w:val="left"/>
      </w:pPr>
    </w:p>
    <w:p w:rsidR="00AB69CE" w:rsidRDefault="00AB69CE" w:rsidP="009618E3">
      <w:pPr>
        <w:jc w:val="left"/>
      </w:pPr>
      <w:r>
        <w:t>Rudy Jovanovic –aye</w:t>
      </w:r>
    </w:p>
    <w:p w:rsidR="00AB69CE" w:rsidRDefault="00AB69CE" w:rsidP="009618E3">
      <w:pPr>
        <w:jc w:val="left"/>
      </w:pPr>
      <w:r>
        <w:t>Larry Zuhone – aye</w:t>
      </w:r>
    </w:p>
    <w:p w:rsidR="00AB69CE" w:rsidRDefault="00AB69CE" w:rsidP="009618E3">
      <w:pPr>
        <w:jc w:val="left"/>
      </w:pPr>
      <w:r>
        <w:t>Keith Thompson - aye</w:t>
      </w:r>
    </w:p>
    <w:p w:rsidR="00AB69CE" w:rsidRDefault="00AB69CE" w:rsidP="009618E3">
      <w:pPr>
        <w:jc w:val="left"/>
      </w:pPr>
      <w:r>
        <w:t>Dan West – absent</w:t>
      </w:r>
    </w:p>
    <w:p w:rsidR="00AB69CE" w:rsidRDefault="00AB69CE" w:rsidP="009618E3">
      <w:pPr>
        <w:jc w:val="left"/>
      </w:pPr>
      <w:r>
        <w:t>Mike Schriener – absent</w:t>
      </w:r>
    </w:p>
    <w:p w:rsidR="00AB69CE" w:rsidRDefault="00AB69CE" w:rsidP="00547FF4">
      <w:pPr>
        <w:jc w:val="left"/>
      </w:pPr>
    </w:p>
    <w:p w:rsidR="00AB69CE" w:rsidRDefault="00AB69CE" w:rsidP="00547FF4">
      <w:pPr>
        <w:jc w:val="left"/>
      </w:pPr>
      <w:r>
        <w:t>Respectively Submitted,</w:t>
      </w:r>
    </w:p>
    <w:p w:rsidR="00AB69CE" w:rsidRDefault="00AB69CE" w:rsidP="00547FF4">
      <w:pPr>
        <w:jc w:val="left"/>
      </w:pPr>
    </w:p>
    <w:p w:rsidR="00AB69CE" w:rsidRDefault="00AB69CE" w:rsidP="00547FF4">
      <w:pPr>
        <w:jc w:val="left"/>
      </w:pPr>
      <w:r>
        <w:t>________________________</w:t>
      </w:r>
    </w:p>
    <w:p w:rsidR="00AB69CE" w:rsidRDefault="00AB69CE" w:rsidP="00547FF4">
      <w:pPr>
        <w:jc w:val="left"/>
      </w:pPr>
      <w:r>
        <w:t>Melissa Sullivan, Office Manager</w:t>
      </w:r>
    </w:p>
    <w:p w:rsidR="00AB69CE" w:rsidRDefault="00AB69CE" w:rsidP="00547FF4">
      <w:pPr>
        <w:jc w:val="left"/>
      </w:pPr>
    </w:p>
    <w:p w:rsidR="00AB69CE" w:rsidRDefault="00AB69CE" w:rsidP="00547FF4">
      <w:pPr>
        <w:jc w:val="left"/>
      </w:pPr>
    </w:p>
    <w:p w:rsidR="00AB69CE" w:rsidRDefault="00AB69CE" w:rsidP="00547FF4">
      <w:pPr>
        <w:jc w:val="left"/>
      </w:pPr>
    </w:p>
    <w:p w:rsidR="00AB69CE" w:rsidRDefault="00AB69CE" w:rsidP="00547FF4">
      <w:pPr>
        <w:jc w:val="left"/>
      </w:pPr>
      <w:r>
        <w:t>APPROVED:</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Keith Thompson, President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Dan West, Treasurer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Rudy Jovanovic, Secretary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Larry Zuhone, Director</w:t>
      </w:r>
    </w:p>
    <w:p w:rsidR="00AB69CE" w:rsidRDefault="00AB69CE" w:rsidP="00547FF4">
      <w:pPr>
        <w:jc w:val="left"/>
      </w:pPr>
    </w:p>
    <w:p w:rsidR="00AB69CE" w:rsidRDefault="00AB69CE" w:rsidP="00547FF4">
      <w:pPr>
        <w:jc w:val="left"/>
      </w:pPr>
      <w:r>
        <w:t>_________________________</w:t>
      </w:r>
    </w:p>
    <w:p w:rsidR="00AB69CE" w:rsidRPr="00166003" w:rsidRDefault="00AB69CE" w:rsidP="00547FF4">
      <w:pPr>
        <w:jc w:val="left"/>
      </w:pPr>
      <w:r>
        <w:t>Mike Schriener, Director</w:t>
      </w: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noProof/>
          <w:sz w:val="20"/>
        </w:rPr>
        <w:lastRenderedPageBreak/>
        <w:drawing>
          <wp:inline distT="0" distB="0" distL="0" distR="0">
            <wp:extent cx="685800" cy="742950"/>
            <wp:effectExtent l="0" t="0" r="0" b="0"/>
            <wp:docPr id="18" name="Picture 18" descr="Wright City-N-12 12141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right City-N-12 121411(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8" style="width:0;height:1.5pt" o:hralign="center" o:hrstd="t" o:hr="t" fillcolor="gray" stroked="f"/>
        </w:pic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396 West North 2</w:t>
      </w:r>
      <w:r w:rsidRPr="00DC5A51">
        <w:rPr>
          <w:rFonts w:ascii="Times New Roman" w:hAnsi="Times New Roman"/>
          <w:b/>
          <w:color w:val="7F7F7F"/>
          <w:sz w:val="24"/>
          <w:szCs w:val="24"/>
          <w:vertAlign w:val="superscript"/>
        </w:rPr>
        <w:t>nd</w:t>
      </w:r>
      <w:r w:rsidRPr="00DC5A51">
        <w:rPr>
          <w:rFonts w:ascii="Times New Roman" w:hAnsi="Times New Roman"/>
          <w:b/>
          <w:color w:val="7F7F7F"/>
          <w:sz w:val="24"/>
          <w:szCs w:val="24"/>
        </w:rPr>
        <w:t xml:space="preserve"> Street</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Wright City, Missouri 63390</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Phone (636) 745-2262</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Fax (636) 745-2259</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www.wrightcityfire.com</w:t>
      </w:r>
    </w:p>
    <w:p w:rsidR="00AB69CE" w:rsidRPr="007465FF" w:rsidRDefault="00AB69CE" w:rsidP="00450347">
      <w:pPr>
        <w:jc w:val="center"/>
      </w:pPr>
      <w:r>
        <w:t xml:space="preserve">SPECIAL MEETING </w:t>
      </w:r>
      <w:r w:rsidRPr="007465FF">
        <w:t>MINUTES OF THE BOARD OF DIRECTORS OF THE WRIGHT CITY FIRE PROTECTION DISTRICT</w:t>
      </w:r>
    </w:p>
    <w:p w:rsidR="00AB69CE" w:rsidRPr="007465FF" w:rsidRDefault="00AB69CE" w:rsidP="00450347">
      <w:pPr>
        <w:jc w:val="center"/>
      </w:pPr>
      <w:r w:rsidRPr="007465FF">
        <w:t>WARREN COUNTY, STATE OF MISSOURI</w:t>
      </w:r>
    </w:p>
    <w:p w:rsidR="00AB69CE" w:rsidRPr="007465FF" w:rsidRDefault="00AB69CE" w:rsidP="00450347">
      <w:pPr>
        <w:jc w:val="center"/>
      </w:pPr>
      <w:r>
        <w:t>September 9, 2013</w:t>
      </w:r>
    </w:p>
    <w:p w:rsidR="00AB69CE" w:rsidRPr="007465FF" w:rsidRDefault="00AB69CE" w:rsidP="00450347">
      <w:pPr>
        <w:jc w:val="center"/>
      </w:pPr>
    </w:p>
    <w:p w:rsidR="00AB69CE" w:rsidRDefault="00AB69CE" w:rsidP="00450347">
      <w:pPr>
        <w:jc w:val="left"/>
      </w:pPr>
      <w:r w:rsidRPr="007465FF">
        <w:t>BE IT REMEMBERED</w:t>
      </w:r>
      <w:r>
        <w:t>, that the Board of Directors of the Wright City Fire Protection District of Warren County, Missouri, met at the Wright City Fire Protection District House One) 396 WN 2</w:t>
      </w:r>
      <w:r w:rsidRPr="007465FF">
        <w:rPr>
          <w:vertAlign w:val="superscript"/>
        </w:rPr>
        <w:t>nd</w:t>
      </w:r>
      <w:r>
        <w:t xml:space="preserve"> Street, Wright City, Missouri 63390 on September 9, 2013 at 1900 hours (7:00 pm).  At the above time and place there were the following present:</w:t>
      </w:r>
    </w:p>
    <w:p w:rsidR="00AB69CE" w:rsidRDefault="00AB69CE" w:rsidP="00450347">
      <w:pPr>
        <w:jc w:val="left"/>
      </w:pPr>
    </w:p>
    <w:p w:rsidR="00AB69CE" w:rsidRPr="00EB1BB9" w:rsidRDefault="00AB69CE" w:rsidP="00450347">
      <w:pPr>
        <w:jc w:val="left"/>
        <w:rPr>
          <w:u w:val="single"/>
        </w:rPr>
      </w:pPr>
      <w:r w:rsidRPr="00EB1BB9">
        <w:rPr>
          <w:u w:val="single"/>
        </w:rPr>
        <w:t>Board of Directors</w:t>
      </w:r>
    </w:p>
    <w:p w:rsidR="00AB69CE" w:rsidRDefault="00AB69CE" w:rsidP="00450347">
      <w:r>
        <w:t xml:space="preserve">Keith Thompson – Chairman - present                                                                                   </w:t>
      </w:r>
    </w:p>
    <w:p w:rsidR="00AB69CE" w:rsidRDefault="00AB69CE" w:rsidP="00450347">
      <w:r>
        <w:t>Dan West – Treasurer - absent</w:t>
      </w:r>
    </w:p>
    <w:p w:rsidR="00AB69CE" w:rsidRDefault="00AB69CE" w:rsidP="00450347">
      <w:r>
        <w:t>Mike Schriener – Director - present</w:t>
      </w:r>
    </w:p>
    <w:p w:rsidR="00AB69CE" w:rsidRDefault="00AB69CE" w:rsidP="00450347">
      <w:r>
        <w:t>Larry Zuhone – Director – present</w:t>
      </w:r>
    </w:p>
    <w:p w:rsidR="00AB69CE" w:rsidRDefault="00AB69CE" w:rsidP="00450347">
      <w:r>
        <w:t>Rudy Javonovic – Secretary – present</w:t>
      </w:r>
    </w:p>
    <w:p w:rsidR="00AB69CE" w:rsidRDefault="00AB69CE" w:rsidP="00450347"/>
    <w:p w:rsidR="00AB69CE" w:rsidRPr="00EB1BB9" w:rsidRDefault="00AB69CE" w:rsidP="00450347">
      <w:pPr>
        <w:rPr>
          <w:u w:val="single"/>
        </w:rPr>
      </w:pPr>
      <w:r w:rsidRPr="00EB1BB9">
        <w:rPr>
          <w:u w:val="single"/>
        </w:rPr>
        <w:t>Administration</w:t>
      </w:r>
    </w:p>
    <w:p w:rsidR="00AB69CE" w:rsidRDefault="00AB69CE" w:rsidP="00450347">
      <w:r>
        <w:t>Fire Chief Ron MacKnight</w:t>
      </w:r>
    </w:p>
    <w:p w:rsidR="00AB69CE" w:rsidRDefault="00AB69CE" w:rsidP="00450347">
      <w:r>
        <w:t>Deputy Chief Harry Cohoon</w:t>
      </w:r>
    </w:p>
    <w:p w:rsidR="00AB69CE" w:rsidRDefault="00AB69CE" w:rsidP="00450347"/>
    <w:p w:rsidR="00AB69CE" w:rsidRDefault="00AB69CE" w:rsidP="00450347">
      <w:pPr>
        <w:jc w:val="left"/>
        <w:rPr>
          <w:b/>
          <w:u w:val="single"/>
        </w:rPr>
      </w:pPr>
      <w:r>
        <w:rPr>
          <w:b/>
          <w:u w:val="single"/>
        </w:rPr>
        <w:t>Call to Order</w:t>
      </w:r>
    </w:p>
    <w:p w:rsidR="00AB69CE" w:rsidRDefault="00AB69CE" w:rsidP="00450347">
      <w:pPr>
        <w:jc w:val="left"/>
      </w:pPr>
      <w:r>
        <w:t>A quorum being present, Chairman Keith Thompson called the meeting to order at 1900 and announced the Board of Directors meeting to be in session for the transaction of any and all business to be brought before it at this time.</w:t>
      </w:r>
    </w:p>
    <w:p w:rsidR="00AB69CE" w:rsidRDefault="00AB69CE" w:rsidP="00450347">
      <w:pPr>
        <w:jc w:val="left"/>
      </w:pPr>
    </w:p>
    <w:p w:rsidR="00AB69CE" w:rsidRDefault="00AB69CE" w:rsidP="00450347">
      <w:pPr>
        <w:jc w:val="left"/>
        <w:rPr>
          <w:b/>
          <w:u w:val="single"/>
        </w:rPr>
      </w:pPr>
      <w:r>
        <w:rPr>
          <w:b/>
          <w:u w:val="single"/>
        </w:rPr>
        <w:t>Amendments to the September 9, 2013 Agenda</w:t>
      </w:r>
    </w:p>
    <w:p w:rsidR="00AB69CE" w:rsidRDefault="00AB69CE" w:rsidP="00450347">
      <w:pPr>
        <w:jc w:val="left"/>
      </w:pPr>
      <w:r>
        <w:t xml:space="preserve">Chairman Keith Thompson asked for any amendments to the Tentative Agenda for September 9, 2013.  </w:t>
      </w:r>
    </w:p>
    <w:p w:rsidR="00AB69CE" w:rsidRDefault="00AB69CE" w:rsidP="00450347">
      <w:pPr>
        <w:jc w:val="left"/>
      </w:pPr>
      <w:r>
        <w:t>Director Rudy Jovanovic made the motion to adopt the agenda . This motion was seconded by Director Mike Schriener. The Tentative Agenda for September 9, 2013 was adopted. The roll call vote was as follows:</w:t>
      </w:r>
    </w:p>
    <w:p w:rsidR="00AB69CE" w:rsidRDefault="00AB69CE" w:rsidP="00450347">
      <w:pPr>
        <w:jc w:val="left"/>
      </w:pPr>
    </w:p>
    <w:p w:rsidR="00AB69CE" w:rsidRDefault="00AB69CE" w:rsidP="00450347">
      <w:pPr>
        <w:jc w:val="left"/>
      </w:pPr>
      <w:r>
        <w:t>Rudy Jovanovic – aye</w:t>
      </w:r>
      <w:r>
        <w:tab/>
      </w:r>
    </w:p>
    <w:p w:rsidR="00AB69CE" w:rsidRDefault="00AB69CE" w:rsidP="00450347">
      <w:pPr>
        <w:jc w:val="left"/>
      </w:pPr>
      <w:r>
        <w:t>Larry Zuhone – aye</w:t>
      </w:r>
      <w:r>
        <w:tab/>
      </w:r>
      <w:r>
        <w:tab/>
      </w:r>
      <w:r>
        <w:tab/>
      </w:r>
      <w:r>
        <w:tab/>
      </w:r>
    </w:p>
    <w:p w:rsidR="00AB69CE" w:rsidRDefault="00AB69CE" w:rsidP="00450347">
      <w:pPr>
        <w:jc w:val="left"/>
      </w:pPr>
      <w:r>
        <w:t>Keith Thompson – aye</w:t>
      </w:r>
    </w:p>
    <w:p w:rsidR="00AB69CE" w:rsidRDefault="00AB69CE" w:rsidP="00450347">
      <w:pPr>
        <w:jc w:val="left"/>
      </w:pPr>
      <w:r>
        <w:t>Dan West – absent</w:t>
      </w:r>
      <w:r>
        <w:tab/>
      </w:r>
      <w:r>
        <w:tab/>
      </w:r>
      <w:r>
        <w:tab/>
      </w:r>
      <w:r>
        <w:tab/>
      </w:r>
      <w:r>
        <w:tab/>
      </w:r>
    </w:p>
    <w:p w:rsidR="00AB69CE" w:rsidRDefault="00AB69CE" w:rsidP="00450347">
      <w:pPr>
        <w:jc w:val="left"/>
      </w:pPr>
      <w:r>
        <w:t>Mike Schriener – aye</w:t>
      </w:r>
    </w:p>
    <w:p w:rsidR="00AB69CE" w:rsidRDefault="00AB69CE" w:rsidP="00450347">
      <w:pPr>
        <w:jc w:val="left"/>
      </w:pPr>
    </w:p>
    <w:p w:rsidR="00AB69CE" w:rsidRDefault="00AB69CE" w:rsidP="00450347">
      <w:pPr>
        <w:jc w:val="left"/>
        <w:rPr>
          <w:b/>
          <w:u w:val="single"/>
        </w:rPr>
      </w:pPr>
      <w:r>
        <w:rPr>
          <w:b/>
          <w:u w:val="single"/>
        </w:rPr>
        <w:t>Strategic Planning</w:t>
      </w:r>
    </w:p>
    <w:p w:rsidR="00AB69CE" w:rsidRPr="00F10A0F" w:rsidRDefault="00AB69CE" w:rsidP="00F10A0F">
      <w:pPr>
        <w:spacing w:after="200" w:line="276" w:lineRule="auto"/>
        <w:jc w:val="left"/>
        <w:rPr>
          <w:rFonts w:eastAsia="Calibri" w:cs="Arial"/>
          <w:spacing w:val="0"/>
        </w:rPr>
      </w:pPr>
      <w:r w:rsidRPr="00F10A0F">
        <w:rPr>
          <w:rFonts w:eastAsia="Calibri" w:cs="Arial"/>
          <w:spacing w:val="0"/>
        </w:rPr>
        <w:t>Discussed strategic planning with community members present.</w:t>
      </w:r>
    </w:p>
    <w:p w:rsidR="00AB69CE" w:rsidRPr="00F10A0F" w:rsidRDefault="00AB69CE" w:rsidP="00F10A0F">
      <w:pPr>
        <w:spacing w:after="200" w:line="276" w:lineRule="auto"/>
        <w:jc w:val="left"/>
        <w:rPr>
          <w:rFonts w:eastAsia="Calibri" w:cs="Arial"/>
          <w:spacing w:val="0"/>
        </w:rPr>
      </w:pPr>
      <w:r w:rsidRPr="00F10A0F">
        <w:rPr>
          <w:rFonts w:eastAsia="Calibri" w:cs="Arial"/>
          <w:spacing w:val="0"/>
        </w:rPr>
        <w:t>Donna Forgy moderated.</w:t>
      </w:r>
    </w:p>
    <w:p w:rsidR="00AB69CE" w:rsidRPr="00F10A0F" w:rsidRDefault="00AB69CE" w:rsidP="00F10A0F">
      <w:pPr>
        <w:spacing w:after="200" w:line="276" w:lineRule="auto"/>
        <w:jc w:val="left"/>
        <w:rPr>
          <w:rFonts w:eastAsia="Calibri" w:cs="Arial"/>
          <w:spacing w:val="0"/>
        </w:rPr>
      </w:pPr>
      <w:r w:rsidRPr="00F10A0F">
        <w:rPr>
          <w:rFonts w:eastAsia="Calibri" w:cs="Arial"/>
          <w:spacing w:val="0"/>
        </w:rPr>
        <w:t>We will attempt to gather more community participation.</w:t>
      </w:r>
    </w:p>
    <w:p w:rsidR="00AB69CE" w:rsidRPr="00F10A0F" w:rsidRDefault="00AB69CE" w:rsidP="00F10A0F">
      <w:pPr>
        <w:spacing w:after="200" w:line="276" w:lineRule="auto"/>
        <w:jc w:val="left"/>
        <w:rPr>
          <w:rFonts w:eastAsia="Calibri" w:cs="Arial"/>
          <w:spacing w:val="0"/>
        </w:rPr>
      </w:pPr>
      <w:r w:rsidRPr="00F10A0F">
        <w:rPr>
          <w:rFonts w:eastAsia="Calibri" w:cs="Arial"/>
          <w:spacing w:val="0"/>
        </w:rPr>
        <w:t>Set next meeting for 10/17/2013 at 1800 hrs.</w:t>
      </w:r>
    </w:p>
    <w:p w:rsidR="00AB69CE" w:rsidRDefault="00AB69CE" w:rsidP="00450347">
      <w:pPr>
        <w:jc w:val="left"/>
        <w:rPr>
          <w:b/>
          <w:u w:val="single"/>
        </w:rPr>
      </w:pPr>
      <w:r>
        <w:rPr>
          <w:b/>
          <w:u w:val="single"/>
        </w:rPr>
        <w:t>Adjourn</w:t>
      </w:r>
    </w:p>
    <w:p w:rsidR="00AB69CE" w:rsidRDefault="00AB69CE" w:rsidP="00450347">
      <w:pPr>
        <w:jc w:val="left"/>
      </w:pPr>
      <w:r>
        <w:t>Motion made to adjourn the meeting at 1935 (7:35 p.m.)  Motion was made by Director Mike Schriener and was seconded by Director Rudy Jovanovic.  The roll call was as follows:</w:t>
      </w:r>
    </w:p>
    <w:p w:rsidR="00AB69CE" w:rsidRDefault="00AB69CE" w:rsidP="00450347">
      <w:pPr>
        <w:jc w:val="left"/>
      </w:pPr>
    </w:p>
    <w:p w:rsidR="00AB69CE" w:rsidRDefault="00AB69CE" w:rsidP="00450347">
      <w:pPr>
        <w:jc w:val="left"/>
      </w:pPr>
      <w:r>
        <w:lastRenderedPageBreak/>
        <w:t>Rudy Jovanovic – aye</w:t>
      </w:r>
    </w:p>
    <w:p w:rsidR="00AB69CE" w:rsidRDefault="00AB69CE" w:rsidP="00450347">
      <w:pPr>
        <w:jc w:val="left"/>
      </w:pPr>
      <w:r>
        <w:t>Larry Zuhone – aye</w:t>
      </w:r>
    </w:p>
    <w:p w:rsidR="00AB69CE" w:rsidRDefault="00AB69CE" w:rsidP="00450347">
      <w:pPr>
        <w:jc w:val="left"/>
      </w:pPr>
      <w:r>
        <w:t>Keith Thompson – aye</w:t>
      </w:r>
    </w:p>
    <w:p w:rsidR="00AB69CE" w:rsidRDefault="00AB69CE" w:rsidP="00450347">
      <w:pPr>
        <w:jc w:val="left"/>
      </w:pPr>
      <w:r>
        <w:t>Dan West – absent</w:t>
      </w:r>
    </w:p>
    <w:p w:rsidR="00AB69CE" w:rsidRDefault="00AB69CE" w:rsidP="00450347">
      <w:pPr>
        <w:jc w:val="left"/>
      </w:pPr>
      <w:r>
        <w:t>Mike Schriener – aye</w:t>
      </w:r>
    </w:p>
    <w:p w:rsidR="00AB69CE" w:rsidRDefault="00AB69CE" w:rsidP="00450347">
      <w:pPr>
        <w:jc w:val="left"/>
      </w:pPr>
    </w:p>
    <w:p w:rsidR="00AB69CE" w:rsidRDefault="00AB69CE" w:rsidP="00450347">
      <w:pPr>
        <w:jc w:val="left"/>
      </w:pPr>
    </w:p>
    <w:p w:rsidR="00AB69CE" w:rsidRDefault="00AB69CE" w:rsidP="00450347">
      <w:pPr>
        <w:jc w:val="left"/>
      </w:pPr>
      <w:r>
        <w:t>Respectively Submitted,</w:t>
      </w:r>
    </w:p>
    <w:p w:rsidR="00AB69CE" w:rsidRDefault="00AB69CE" w:rsidP="00450347">
      <w:pPr>
        <w:jc w:val="left"/>
      </w:pPr>
    </w:p>
    <w:p w:rsidR="00AB69CE" w:rsidRDefault="00AB69CE" w:rsidP="00450347">
      <w:pPr>
        <w:jc w:val="left"/>
      </w:pPr>
      <w:r>
        <w:t>________________________</w:t>
      </w:r>
    </w:p>
    <w:p w:rsidR="00AB69CE" w:rsidRDefault="00AB69CE" w:rsidP="00450347">
      <w:pPr>
        <w:jc w:val="left"/>
      </w:pPr>
      <w:r>
        <w:t>Melissa Sullivan, Office Manager</w:t>
      </w:r>
    </w:p>
    <w:p w:rsidR="00AB69CE" w:rsidRDefault="00AB69CE" w:rsidP="00450347">
      <w:pPr>
        <w:jc w:val="left"/>
      </w:pPr>
    </w:p>
    <w:p w:rsidR="00AB69CE" w:rsidRDefault="00AB69CE" w:rsidP="00450347">
      <w:pPr>
        <w:jc w:val="left"/>
      </w:pPr>
      <w:r>
        <w:t>APPROVED:</w:t>
      </w: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Keith Thompson, Chairman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Dan West, Treasurer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Rudy Jovanovic, Secretary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Larry Zuhone,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Pr="00166003" w:rsidRDefault="00AB69CE" w:rsidP="00450347">
      <w:pPr>
        <w:jc w:val="left"/>
      </w:pPr>
      <w:r>
        <w:t>Mike Schriener, Director</w:t>
      </w:r>
    </w:p>
    <w:p w:rsidR="00AB69CE" w:rsidRPr="00DC5A51" w:rsidRDefault="00AB69CE" w:rsidP="00DC5A51">
      <w:pPr>
        <w:jc w:val="center"/>
        <w:rPr>
          <w:rFonts w:ascii="Times New Roman" w:hAnsi="Times New Roman"/>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9" style="width:0;height:1.5pt" o:hralign="center" o:hrstd="t" o:hr="t" fillcolor="gray" stroked="f"/>
        </w:pic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AB69CE" w:rsidRPr="007465FF" w:rsidRDefault="00AB69CE" w:rsidP="00547FF4">
      <w:pPr>
        <w:jc w:val="center"/>
      </w:pPr>
      <w:r w:rsidRPr="007465FF">
        <w:t>MINUTES OF THE BOARD OF DIRECTORS OF THE WRIGHT CITY FIRE PROTECTION DISTRICT</w:t>
      </w:r>
    </w:p>
    <w:p w:rsidR="00AB69CE" w:rsidRPr="007465FF" w:rsidRDefault="00AB69CE" w:rsidP="00547FF4">
      <w:pPr>
        <w:jc w:val="center"/>
      </w:pPr>
      <w:r w:rsidRPr="007465FF">
        <w:t>WARREN COUNTY, STATE OF MISSOURI</w:t>
      </w:r>
    </w:p>
    <w:p w:rsidR="00AB69CE" w:rsidRDefault="00AB69CE" w:rsidP="00547FF4">
      <w:pPr>
        <w:jc w:val="center"/>
      </w:pPr>
      <w:r>
        <w:t>October 10, 2013</w:t>
      </w:r>
    </w:p>
    <w:p w:rsidR="00AB69CE" w:rsidRPr="007465FF" w:rsidRDefault="00AB69CE" w:rsidP="00547FF4">
      <w:pPr>
        <w:jc w:val="center"/>
      </w:pPr>
    </w:p>
    <w:p w:rsidR="00AB69CE" w:rsidRDefault="00AB69C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October 10, 2013 at 1600 hours (4:00 pm).  At the above time and place there were the following present:</w:t>
      </w:r>
    </w:p>
    <w:p w:rsidR="00AB69CE" w:rsidRDefault="00AB69CE" w:rsidP="00547FF4">
      <w:pPr>
        <w:jc w:val="left"/>
      </w:pPr>
    </w:p>
    <w:p w:rsidR="00AB69CE" w:rsidRPr="00EB1BB9" w:rsidRDefault="00AB69CE" w:rsidP="00547FF4">
      <w:pPr>
        <w:jc w:val="left"/>
        <w:rPr>
          <w:u w:val="single"/>
        </w:rPr>
      </w:pPr>
      <w:r w:rsidRPr="00EB1BB9">
        <w:rPr>
          <w:u w:val="single"/>
        </w:rPr>
        <w:t>Board of Directors</w:t>
      </w:r>
    </w:p>
    <w:p w:rsidR="00AB69CE" w:rsidRDefault="00AB69CE" w:rsidP="00EB1BB9">
      <w:r>
        <w:t xml:space="preserve">Keith Thompson – Chairman - present                                                                                   </w:t>
      </w:r>
    </w:p>
    <w:p w:rsidR="00AB69CE" w:rsidRDefault="00AB69CE" w:rsidP="00EB1BB9">
      <w:r>
        <w:t>Dan West – Treasurer - present</w:t>
      </w:r>
    </w:p>
    <w:p w:rsidR="00AB69CE" w:rsidRDefault="00AB69CE" w:rsidP="00EB1BB9">
      <w:r>
        <w:t>Mike Schriener – Director - absent</w:t>
      </w:r>
    </w:p>
    <w:p w:rsidR="00AB69CE" w:rsidRDefault="00AB69CE" w:rsidP="00EB1BB9">
      <w:r>
        <w:t>Larry Zuhone – Director – present</w:t>
      </w:r>
    </w:p>
    <w:p w:rsidR="00AB69CE" w:rsidRDefault="00AB69CE" w:rsidP="00EB1BB9">
      <w:r>
        <w:t>Rudy Jovanovic – Secretary – present</w:t>
      </w:r>
    </w:p>
    <w:p w:rsidR="00AB69CE" w:rsidRDefault="00AB69CE" w:rsidP="00EB1BB9"/>
    <w:p w:rsidR="00AB69CE" w:rsidRPr="00EB1BB9" w:rsidRDefault="00AB69CE" w:rsidP="00EB1BB9">
      <w:pPr>
        <w:rPr>
          <w:u w:val="single"/>
        </w:rPr>
      </w:pPr>
      <w:r w:rsidRPr="00EB1BB9">
        <w:rPr>
          <w:u w:val="single"/>
        </w:rPr>
        <w:t>Administration</w:t>
      </w:r>
    </w:p>
    <w:p w:rsidR="00AB69CE" w:rsidRDefault="00AB69CE" w:rsidP="00EB1BB9">
      <w:r>
        <w:t>Deputy Chief Harry Cohoon</w:t>
      </w:r>
    </w:p>
    <w:p w:rsidR="00AB69CE" w:rsidRDefault="00AB69CE" w:rsidP="00EB1BB9">
      <w:r>
        <w:t>Office Manager Melissa Sullivan</w:t>
      </w:r>
    </w:p>
    <w:p w:rsidR="00AB69CE" w:rsidRDefault="00AB69CE" w:rsidP="00EB1BB9"/>
    <w:p w:rsidR="00AB69CE" w:rsidRPr="00EB1BB9" w:rsidRDefault="00AB69CE" w:rsidP="00EB1BB9">
      <w:pPr>
        <w:rPr>
          <w:u w:val="single"/>
        </w:rPr>
      </w:pPr>
      <w:r w:rsidRPr="00EB1BB9">
        <w:rPr>
          <w:u w:val="single"/>
        </w:rPr>
        <w:t xml:space="preserve">Visitors </w:t>
      </w:r>
      <w:r>
        <w:t xml:space="preserve">                               </w:t>
      </w:r>
    </w:p>
    <w:p w:rsidR="00AB69CE" w:rsidRDefault="00AB69CE" w:rsidP="00EB1BB9">
      <w:r>
        <w:t>Captain Mike Combs</w:t>
      </w:r>
    </w:p>
    <w:p w:rsidR="00AB69CE" w:rsidRDefault="00AB69CE" w:rsidP="00993F24">
      <w:r>
        <w:t>FF Chad Hemmelgarn</w:t>
      </w:r>
    </w:p>
    <w:p w:rsidR="00AB69CE" w:rsidRPr="00367339" w:rsidRDefault="00AB69CE" w:rsidP="00547FF4">
      <w:pPr>
        <w:jc w:val="left"/>
      </w:pPr>
      <w:r>
        <w:tab/>
      </w:r>
      <w:r>
        <w:tab/>
      </w:r>
      <w:r>
        <w:tab/>
      </w:r>
      <w:r>
        <w:tab/>
      </w:r>
      <w:r>
        <w:tab/>
      </w:r>
      <w:r>
        <w:tab/>
      </w:r>
      <w:r>
        <w:tab/>
      </w:r>
    </w:p>
    <w:p w:rsidR="00AB69CE" w:rsidRDefault="00AB69CE" w:rsidP="00547FF4">
      <w:pPr>
        <w:jc w:val="left"/>
        <w:rPr>
          <w:b/>
          <w:u w:val="single"/>
        </w:rPr>
      </w:pPr>
      <w:r>
        <w:rPr>
          <w:b/>
          <w:u w:val="single"/>
        </w:rPr>
        <w:t>Call to Order</w:t>
      </w:r>
    </w:p>
    <w:p w:rsidR="00AB69CE" w:rsidRDefault="00AB69CE" w:rsidP="00547FF4">
      <w:pPr>
        <w:jc w:val="left"/>
      </w:pPr>
      <w:r>
        <w:t>A quorum being present, Chairman Keith Thompson called the meeting to order at 1600 and announced the Board of Directors meeting to be in session for the transaction of any and all business to be brought before it at this time.</w:t>
      </w:r>
    </w:p>
    <w:p w:rsidR="00AB69CE" w:rsidRPr="00394F1F" w:rsidRDefault="00AB69CE" w:rsidP="00AF0581">
      <w:pPr>
        <w:jc w:val="left"/>
      </w:pPr>
    </w:p>
    <w:p w:rsidR="00AB69CE" w:rsidRDefault="00AB69CE" w:rsidP="00547FF4">
      <w:pPr>
        <w:jc w:val="left"/>
        <w:rPr>
          <w:b/>
          <w:u w:val="single"/>
        </w:rPr>
      </w:pPr>
      <w:r>
        <w:rPr>
          <w:b/>
          <w:u w:val="single"/>
        </w:rPr>
        <w:t>Amendments to the October 10, 2013 Agenda</w:t>
      </w:r>
    </w:p>
    <w:p w:rsidR="00AB69CE" w:rsidRDefault="00AB69CE" w:rsidP="00547FF4">
      <w:pPr>
        <w:jc w:val="left"/>
      </w:pPr>
      <w:r>
        <w:t>Chairman Keith Thompson asked for any amendments to the Tentative Agenda for October 10, 2013</w:t>
      </w:r>
    </w:p>
    <w:p w:rsidR="00AB69CE" w:rsidRDefault="00AB69CE" w:rsidP="00634511">
      <w:pPr>
        <w:jc w:val="left"/>
      </w:pPr>
    </w:p>
    <w:p w:rsidR="00AB69CE" w:rsidRDefault="00AB69CE" w:rsidP="00547FF4">
      <w:pPr>
        <w:jc w:val="left"/>
      </w:pPr>
      <w:r>
        <w:t>Director Rudy Jovanovic made a motion to approve the agenda. This motion was seconded by Director Dan West. The agenda for October 10, 2013 was adopted. The vote was as follows:</w:t>
      </w:r>
    </w:p>
    <w:p w:rsidR="00AB69CE" w:rsidRDefault="00AB69CE" w:rsidP="00547FF4">
      <w:pPr>
        <w:jc w:val="left"/>
      </w:pPr>
    </w:p>
    <w:p w:rsidR="00AB69CE" w:rsidRDefault="00AB69CE" w:rsidP="00547FF4">
      <w:pPr>
        <w:jc w:val="left"/>
      </w:pPr>
      <w:r>
        <w:t>Rudy Jovanovic – aye</w:t>
      </w:r>
      <w:r>
        <w:tab/>
      </w:r>
      <w:r>
        <w:tab/>
      </w:r>
    </w:p>
    <w:p w:rsidR="00AB69CE" w:rsidRDefault="00AB69CE" w:rsidP="00547FF4">
      <w:pPr>
        <w:jc w:val="left"/>
      </w:pPr>
      <w:r>
        <w:t>Larry Zuhone – aye</w:t>
      </w:r>
      <w:r>
        <w:tab/>
      </w:r>
      <w:r>
        <w:tab/>
      </w:r>
      <w:r>
        <w:tab/>
      </w:r>
      <w:r>
        <w:tab/>
      </w:r>
    </w:p>
    <w:p w:rsidR="00AB69CE" w:rsidRDefault="00AB69CE" w:rsidP="00547FF4">
      <w:pPr>
        <w:jc w:val="left"/>
      </w:pPr>
      <w:r>
        <w:t>Keith Thompson – aye</w:t>
      </w:r>
    </w:p>
    <w:p w:rsidR="00AB69CE" w:rsidRDefault="00AB69CE" w:rsidP="00547FF4">
      <w:pPr>
        <w:jc w:val="left"/>
      </w:pPr>
      <w:r>
        <w:t>Dan West – aye</w:t>
      </w:r>
      <w:r>
        <w:tab/>
      </w:r>
      <w:r>
        <w:tab/>
      </w:r>
    </w:p>
    <w:p w:rsidR="00AB69CE" w:rsidRDefault="00AB69CE" w:rsidP="00547FF4">
      <w:pPr>
        <w:jc w:val="left"/>
      </w:pPr>
      <w:r>
        <w:t>Mike Schriener – absent</w:t>
      </w:r>
    </w:p>
    <w:p w:rsidR="00AB69CE" w:rsidRDefault="00AB69CE" w:rsidP="00836227">
      <w:pPr>
        <w:jc w:val="left"/>
        <w:rPr>
          <w:b/>
          <w:u w:val="single"/>
        </w:rPr>
      </w:pPr>
    </w:p>
    <w:p w:rsidR="00AB69CE" w:rsidRPr="00836227" w:rsidRDefault="00AB69CE" w:rsidP="00836227">
      <w:pPr>
        <w:jc w:val="left"/>
        <w:rPr>
          <w:rFonts w:eastAsia="Calibri" w:cs="Arial"/>
          <w:b/>
          <w:spacing w:val="0"/>
          <w:sz w:val="24"/>
          <w:szCs w:val="24"/>
          <w:u w:val="single"/>
        </w:rPr>
      </w:pPr>
      <w:r>
        <w:rPr>
          <w:b/>
          <w:u w:val="single"/>
        </w:rPr>
        <w:t xml:space="preserve">Approval of the Open Minutes of </w:t>
      </w:r>
      <w:r>
        <w:rPr>
          <w:rFonts w:eastAsia="Calibri" w:cs="Arial"/>
          <w:b/>
          <w:spacing w:val="0"/>
          <w:u w:val="single"/>
        </w:rPr>
        <w:t>September 12, 2013 Board Meeting and September 9</w:t>
      </w:r>
      <w:r w:rsidRPr="00836227">
        <w:rPr>
          <w:rFonts w:eastAsia="Calibri" w:cs="Arial"/>
          <w:b/>
          <w:spacing w:val="0"/>
          <w:u w:val="single"/>
        </w:rPr>
        <w:t xml:space="preserve">, </w:t>
      </w:r>
      <w:r>
        <w:rPr>
          <w:rFonts w:eastAsia="Calibri" w:cs="Arial"/>
          <w:b/>
          <w:spacing w:val="0"/>
          <w:u w:val="single"/>
        </w:rPr>
        <w:t xml:space="preserve">2013 Public </w:t>
      </w:r>
      <w:r w:rsidRPr="00836227">
        <w:rPr>
          <w:rFonts w:eastAsia="Calibri" w:cs="Arial"/>
          <w:b/>
          <w:spacing w:val="0"/>
          <w:u w:val="single"/>
        </w:rPr>
        <w:t>Special Meeting</w:t>
      </w:r>
    </w:p>
    <w:p w:rsidR="00AB69CE" w:rsidRPr="00836227" w:rsidRDefault="00AB69CE" w:rsidP="00547FF4">
      <w:pPr>
        <w:jc w:val="left"/>
        <w:rPr>
          <w:rFonts w:eastAsia="Calibri" w:cs="Arial"/>
          <w:spacing w:val="0"/>
        </w:rPr>
      </w:pPr>
      <w:r>
        <w:t>Director Rudy Jovanovic moved for approval of the open m</w:t>
      </w:r>
      <w:r w:rsidRPr="00574A5A">
        <w:t xml:space="preserve">inutes of </w:t>
      </w:r>
      <w:r>
        <w:rPr>
          <w:rFonts w:eastAsia="Calibri" w:cs="Arial"/>
          <w:spacing w:val="0"/>
        </w:rPr>
        <w:t>September 12</w:t>
      </w:r>
      <w:r w:rsidRPr="00836227">
        <w:rPr>
          <w:rFonts w:eastAsia="Calibri" w:cs="Arial"/>
          <w:spacing w:val="0"/>
        </w:rPr>
        <w:t xml:space="preserve">, 2013 Board Meeting, </w:t>
      </w:r>
      <w:r>
        <w:rPr>
          <w:rFonts w:eastAsia="Calibri" w:cs="Arial"/>
          <w:spacing w:val="0"/>
        </w:rPr>
        <w:t>and September 9</w:t>
      </w:r>
      <w:r w:rsidRPr="00836227">
        <w:rPr>
          <w:rFonts w:eastAsia="Calibri" w:cs="Arial"/>
          <w:spacing w:val="0"/>
        </w:rPr>
        <w:t>, 2013 Public Special Meeting</w:t>
      </w:r>
      <w:r>
        <w:t>. This was seconded by Director Larry Zuhone.</w:t>
      </w:r>
    </w:p>
    <w:p w:rsidR="00AB69CE" w:rsidRDefault="00AB69CE" w:rsidP="00547FF4">
      <w:pPr>
        <w:jc w:val="left"/>
      </w:pPr>
    </w:p>
    <w:p w:rsidR="00AB69CE" w:rsidRPr="004D6975" w:rsidRDefault="00AB69CE" w:rsidP="00547FF4">
      <w:pPr>
        <w:jc w:val="left"/>
        <w:rPr>
          <w:b/>
          <w:u w:val="single"/>
        </w:rPr>
      </w:pPr>
      <w:r>
        <w:t>“RESOLVED that the Minutes of the September 12</w:t>
      </w:r>
      <w:r w:rsidRPr="00836227">
        <w:t>, 2013 Board Meeting</w:t>
      </w:r>
      <w:r>
        <w:t xml:space="preserve"> and</w:t>
      </w:r>
      <w:r w:rsidRPr="00836227">
        <w:t xml:space="preserve"> </w:t>
      </w:r>
      <w:r>
        <w:t xml:space="preserve">September </w:t>
      </w:r>
      <w:r w:rsidRPr="00836227">
        <w:t>9, 2013 Public Special Meeting</w:t>
      </w:r>
      <w:r>
        <w:t xml:space="preserve"> are hereby adopted and approved in their entirety, as presented with and corrections made and suggested.”</w:t>
      </w:r>
    </w:p>
    <w:p w:rsidR="00AB69CE" w:rsidRDefault="00AB69CE" w:rsidP="00547FF4">
      <w:pPr>
        <w:jc w:val="left"/>
      </w:pPr>
    </w:p>
    <w:p w:rsidR="00AB69CE" w:rsidRDefault="00AB69CE" w:rsidP="00547FF4">
      <w:pPr>
        <w:jc w:val="left"/>
      </w:pPr>
      <w:r>
        <w:lastRenderedPageBreak/>
        <w:t>The Board of Directors present and voting affirmatively, the resolution was adopted and approved. The roll call vote on this resolution is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aye</w:t>
      </w:r>
    </w:p>
    <w:p w:rsidR="00AB69CE" w:rsidRDefault="00AB69CE" w:rsidP="00547FF4">
      <w:pPr>
        <w:jc w:val="left"/>
      </w:pPr>
      <w:r>
        <w:t>Mike Schriener – absent</w:t>
      </w:r>
    </w:p>
    <w:p w:rsidR="00AB69CE" w:rsidRDefault="00AB69CE" w:rsidP="00547FF4">
      <w:pPr>
        <w:jc w:val="left"/>
        <w:rPr>
          <w:b/>
          <w:u w:val="single"/>
        </w:rPr>
      </w:pPr>
    </w:p>
    <w:p w:rsidR="00AB69CE" w:rsidRDefault="00AB69CE" w:rsidP="00547FF4">
      <w:pPr>
        <w:jc w:val="left"/>
      </w:pPr>
      <w:r>
        <w:rPr>
          <w:b/>
          <w:u w:val="single"/>
        </w:rPr>
        <w:t>Approve Bills for Payment</w:t>
      </w:r>
    </w:p>
    <w:p w:rsidR="00AB69CE" w:rsidRDefault="00AB69CE" w:rsidP="00547FF4">
      <w:pPr>
        <w:jc w:val="left"/>
      </w:pPr>
      <w:r>
        <w:t>Director Larry Zuhone made a motion to approve the bills for October 10, 2013 for payment. This motion was seconded by Director</w:t>
      </w:r>
      <w:r w:rsidRPr="002045F1">
        <w:t xml:space="preserve"> </w:t>
      </w:r>
      <w:r>
        <w:t>Rudy Jovanovic. The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aye</w:t>
      </w:r>
    </w:p>
    <w:p w:rsidR="00AB69CE" w:rsidRDefault="00AB69CE" w:rsidP="00547FF4">
      <w:pPr>
        <w:jc w:val="left"/>
      </w:pPr>
      <w:r>
        <w:t>Mike Schriener – absent</w:t>
      </w:r>
    </w:p>
    <w:p w:rsidR="00AB69CE" w:rsidRPr="00DA658D" w:rsidRDefault="00AB69CE" w:rsidP="00547FF4">
      <w:pPr>
        <w:jc w:val="left"/>
      </w:pPr>
    </w:p>
    <w:p w:rsidR="00AB69CE" w:rsidRDefault="00AB69CE" w:rsidP="00CA26AC">
      <w:pPr>
        <w:jc w:val="left"/>
        <w:rPr>
          <w:b/>
          <w:u w:val="single"/>
        </w:rPr>
      </w:pPr>
      <w:r>
        <w:rPr>
          <w:b/>
          <w:u w:val="single"/>
        </w:rPr>
        <w:t>Approve &amp; Adopt Treasurer’s Report from October 10, 2013</w:t>
      </w:r>
    </w:p>
    <w:p w:rsidR="00AB69CE" w:rsidRPr="00F321D2" w:rsidRDefault="00AB69CE" w:rsidP="00F321D2">
      <w:pPr>
        <w:rPr>
          <w:rFonts w:cs="Arial"/>
        </w:rPr>
      </w:pPr>
      <w:r w:rsidRPr="00F321D2">
        <w:rPr>
          <w:rFonts w:cs="Arial"/>
        </w:rPr>
        <w:t>Cash Balance as of end of September 2013 is $653,911.51</w:t>
      </w:r>
    </w:p>
    <w:p w:rsidR="00AB69CE" w:rsidRPr="00F321D2" w:rsidRDefault="00AB69CE" w:rsidP="00F321D2">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AB69CE" w:rsidRPr="00F321D2" w:rsidTr="0036419E">
        <w:tc>
          <w:tcPr>
            <w:tcW w:w="6300" w:type="dxa"/>
          </w:tcPr>
          <w:p w:rsidR="00AB69CE" w:rsidRPr="00F321D2" w:rsidRDefault="00AB69CE" w:rsidP="0036419E">
            <w:pPr>
              <w:tabs>
                <w:tab w:val="decimal" w:pos="7920"/>
                <w:tab w:val="left" w:pos="8010"/>
              </w:tabs>
              <w:rPr>
                <w:rFonts w:cs="Arial"/>
              </w:rPr>
            </w:pPr>
            <w:r w:rsidRPr="00F321D2">
              <w:rPr>
                <w:rFonts w:cs="Arial"/>
              </w:rPr>
              <w:t xml:space="preserve">Operating Account (Farmers &amp; Merchants)        0.20%      </w:t>
            </w:r>
          </w:p>
        </w:tc>
        <w:tc>
          <w:tcPr>
            <w:tcW w:w="1980" w:type="dxa"/>
          </w:tcPr>
          <w:p w:rsidR="00AB69CE" w:rsidRPr="00F321D2" w:rsidRDefault="00AB69CE" w:rsidP="0036419E">
            <w:pPr>
              <w:tabs>
                <w:tab w:val="decimal" w:pos="7920"/>
                <w:tab w:val="left" w:pos="8010"/>
              </w:tabs>
              <w:jc w:val="right"/>
              <w:rPr>
                <w:rFonts w:cs="Arial"/>
              </w:rPr>
            </w:pPr>
            <w:r w:rsidRPr="00F321D2">
              <w:rPr>
                <w:rFonts w:cs="Arial"/>
              </w:rPr>
              <w:t>$</w:t>
            </w:r>
            <w:r w:rsidRPr="00F321D2">
              <w:rPr>
                <w:rFonts w:cs="Arial"/>
                <w:spacing w:val="0"/>
              </w:rPr>
              <w:t>13,531.79</w:t>
            </w:r>
          </w:p>
        </w:tc>
      </w:tr>
      <w:tr w:rsidR="00AB69CE" w:rsidRPr="00F321D2" w:rsidTr="0036419E">
        <w:trPr>
          <w:trHeight w:val="305"/>
        </w:trPr>
        <w:tc>
          <w:tcPr>
            <w:tcW w:w="6300" w:type="dxa"/>
          </w:tcPr>
          <w:p w:rsidR="00AB69CE" w:rsidRPr="00F321D2" w:rsidRDefault="00AB69CE" w:rsidP="0036419E">
            <w:pPr>
              <w:tabs>
                <w:tab w:val="decimal" w:pos="7920"/>
                <w:tab w:val="left" w:pos="8010"/>
              </w:tabs>
              <w:rPr>
                <w:rFonts w:cs="Arial"/>
              </w:rPr>
            </w:pPr>
            <w:r w:rsidRPr="00F321D2">
              <w:rPr>
                <w:rFonts w:cs="Arial"/>
              </w:rPr>
              <w:t>Payroll Account (First State Community Bank)   0.00%</w:t>
            </w:r>
          </w:p>
        </w:tc>
        <w:tc>
          <w:tcPr>
            <w:tcW w:w="1980" w:type="dxa"/>
          </w:tcPr>
          <w:p w:rsidR="00AB69CE" w:rsidRPr="00F321D2" w:rsidRDefault="00AB69CE" w:rsidP="0036419E">
            <w:pPr>
              <w:tabs>
                <w:tab w:val="decimal" w:pos="7920"/>
                <w:tab w:val="left" w:pos="8010"/>
              </w:tabs>
              <w:jc w:val="right"/>
              <w:rPr>
                <w:rFonts w:cs="Arial"/>
              </w:rPr>
            </w:pPr>
            <w:r w:rsidRPr="00F321D2">
              <w:rPr>
                <w:rFonts w:cs="Arial"/>
                <w:spacing w:val="0"/>
              </w:rPr>
              <w:t>21,223.73</w:t>
            </w:r>
          </w:p>
        </w:tc>
      </w:tr>
      <w:tr w:rsidR="00AB69CE" w:rsidRPr="00F321D2" w:rsidTr="0036419E">
        <w:tc>
          <w:tcPr>
            <w:tcW w:w="6300" w:type="dxa"/>
          </w:tcPr>
          <w:p w:rsidR="00AB69CE" w:rsidRPr="00F321D2" w:rsidRDefault="00AB69CE" w:rsidP="0036419E">
            <w:pPr>
              <w:tabs>
                <w:tab w:val="decimal" w:pos="7920"/>
                <w:tab w:val="left" w:pos="8010"/>
              </w:tabs>
              <w:rPr>
                <w:rFonts w:cs="Arial"/>
              </w:rPr>
            </w:pPr>
            <w:r w:rsidRPr="00F321D2">
              <w:rPr>
                <w:rFonts w:cs="Arial"/>
              </w:rPr>
              <w:t>Capital Outlay Account (Farmers &amp; Merchants)  0.50%</w:t>
            </w:r>
          </w:p>
        </w:tc>
        <w:tc>
          <w:tcPr>
            <w:tcW w:w="1980" w:type="dxa"/>
          </w:tcPr>
          <w:p w:rsidR="00AB69CE" w:rsidRPr="00F321D2" w:rsidRDefault="00AB69CE" w:rsidP="0036419E">
            <w:pPr>
              <w:tabs>
                <w:tab w:val="decimal" w:pos="7920"/>
                <w:tab w:val="left" w:pos="8010"/>
              </w:tabs>
              <w:jc w:val="right"/>
              <w:rPr>
                <w:rFonts w:cs="Arial"/>
              </w:rPr>
            </w:pPr>
            <w:r w:rsidRPr="00F321D2">
              <w:rPr>
                <w:rFonts w:cs="Arial"/>
                <w:spacing w:val="0"/>
              </w:rPr>
              <w:t>90,064.64</w:t>
            </w:r>
          </w:p>
        </w:tc>
      </w:tr>
      <w:tr w:rsidR="00AB69CE" w:rsidRPr="00F321D2" w:rsidTr="0036419E">
        <w:tc>
          <w:tcPr>
            <w:tcW w:w="6300" w:type="dxa"/>
          </w:tcPr>
          <w:p w:rsidR="00AB69CE" w:rsidRPr="00F321D2" w:rsidRDefault="00AB69CE" w:rsidP="0036419E">
            <w:pPr>
              <w:tabs>
                <w:tab w:val="decimal" w:pos="7920"/>
                <w:tab w:val="left" w:pos="8010"/>
              </w:tabs>
              <w:jc w:val="left"/>
              <w:rPr>
                <w:rFonts w:cs="Arial"/>
              </w:rPr>
            </w:pPr>
            <w:r w:rsidRPr="00F321D2">
              <w:rPr>
                <w:rFonts w:cs="Arial"/>
              </w:rPr>
              <w:t xml:space="preserve">CD @ Farmers &amp; Merchants  Mature 10/18/14   0.40% </w:t>
            </w:r>
          </w:p>
        </w:tc>
        <w:tc>
          <w:tcPr>
            <w:tcW w:w="1980" w:type="dxa"/>
            <w:tcBorders>
              <w:bottom w:val="single" w:sz="4" w:space="0" w:color="auto"/>
            </w:tcBorders>
          </w:tcPr>
          <w:p w:rsidR="00AB69CE" w:rsidRPr="00F321D2" w:rsidRDefault="00AB69CE" w:rsidP="0036419E">
            <w:pPr>
              <w:tabs>
                <w:tab w:val="decimal" w:pos="7920"/>
                <w:tab w:val="left" w:pos="8010"/>
              </w:tabs>
              <w:jc w:val="right"/>
              <w:rPr>
                <w:rFonts w:cs="Arial"/>
              </w:rPr>
            </w:pPr>
            <w:r w:rsidRPr="00F321D2">
              <w:rPr>
                <w:rFonts w:cs="Arial"/>
                <w:spacing w:val="0"/>
              </w:rPr>
              <w:t>129,091.35</w:t>
            </w:r>
          </w:p>
        </w:tc>
      </w:tr>
      <w:tr w:rsidR="00AB69CE" w:rsidRPr="00F321D2" w:rsidTr="0036419E">
        <w:tc>
          <w:tcPr>
            <w:tcW w:w="6300" w:type="dxa"/>
          </w:tcPr>
          <w:p w:rsidR="00AB69CE" w:rsidRPr="00F321D2" w:rsidRDefault="00AB69CE" w:rsidP="0036419E">
            <w:pPr>
              <w:tabs>
                <w:tab w:val="decimal" w:pos="7920"/>
                <w:tab w:val="left" w:pos="8010"/>
              </w:tabs>
              <w:rPr>
                <w:rFonts w:cs="Arial"/>
              </w:rPr>
            </w:pPr>
            <w:r w:rsidRPr="00F321D2">
              <w:rPr>
                <w:rFonts w:cs="Arial"/>
              </w:rPr>
              <w:t>CD @ American Bank Mature 2/18/15                 0.55%</w:t>
            </w:r>
          </w:p>
        </w:tc>
        <w:tc>
          <w:tcPr>
            <w:tcW w:w="1980" w:type="dxa"/>
          </w:tcPr>
          <w:p w:rsidR="00AB69CE" w:rsidRPr="00F321D2" w:rsidRDefault="00AB69CE" w:rsidP="0036419E">
            <w:pPr>
              <w:tabs>
                <w:tab w:val="decimal" w:pos="7920"/>
                <w:tab w:val="left" w:pos="8010"/>
              </w:tabs>
              <w:jc w:val="right"/>
              <w:rPr>
                <w:rFonts w:cs="Arial"/>
              </w:rPr>
            </w:pPr>
            <w:r w:rsidRPr="00F321D2">
              <w:rPr>
                <w:rFonts w:cs="Arial"/>
              </w:rPr>
              <w:t>400,000.00</w:t>
            </w:r>
          </w:p>
        </w:tc>
      </w:tr>
      <w:tr w:rsidR="00AB69CE" w:rsidRPr="00F321D2" w:rsidTr="0036419E">
        <w:tc>
          <w:tcPr>
            <w:tcW w:w="6300" w:type="dxa"/>
            <w:vAlign w:val="bottom"/>
          </w:tcPr>
          <w:p w:rsidR="00AB69CE" w:rsidRPr="00F321D2" w:rsidRDefault="00AB69CE" w:rsidP="0036419E">
            <w:pPr>
              <w:tabs>
                <w:tab w:val="decimal" w:pos="7920"/>
                <w:tab w:val="left" w:pos="8010"/>
              </w:tabs>
              <w:jc w:val="left"/>
              <w:rPr>
                <w:rFonts w:cs="Arial"/>
              </w:rPr>
            </w:pPr>
          </w:p>
        </w:tc>
        <w:tc>
          <w:tcPr>
            <w:tcW w:w="1980" w:type="dxa"/>
          </w:tcPr>
          <w:p w:rsidR="00AB69CE" w:rsidRPr="00F321D2" w:rsidRDefault="00AB69CE" w:rsidP="0036419E">
            <w:pPr>
              <w:tabs>
                <w:tab w:val="decimal" w:pos="7920"/>
                <w:tab w:val="left" w:pos="8010"/>
              </w:tabs>
              <w:jc w:val="right"/>
              <w:rPr>
                <w:rFonts w:cs="Arial"/>
              </w:rPr>
            </w:pPr>
          </w:p>
        </w:tc>
      </w:tr>
      <w:tr w:rsidR="00AB69CE" w:rsidRPr="00F321D2" w:rsidTr="0036419E">
        <w:tc>
          <w:tcPr>
            <w:tcW w:w="6300" w:type="dxa"/>
          </w:tcPr>
          <w:p w:rsidR="00AB69CE" w:rsidRPr="00F321D2" w:rsidRDefault="00AB69CE" w:rsidP="0036419E">
            <w:pPr>
              <w:tabs>
                <w:tab w:val="decimal" w:pos="7920"/>
                <w:tab w:val="left" w:pos="8010"/>
              </w:tabs>
              <w:jc w:val="right"/>
              <w:rPr>
                <w:rFonts w:cs="Arial"/>
              </w:rPr>
            </w:pPr>
            <w:r w:rsidRPr="00F321D2">
              <w:rPr>
                <w:rFonts w:cs="Arial"/>
              </w:rPr>
              <w:t>TOTAL</w:t>
            </w:r>
          </w:p>
        </w:tc>
        <w:tc>
          <w:tcPr>
            <w:tcW w:w="1980" w:type="dxa"/>
            <w:tcBorders>
              <w:bottom w:val="single" w:sz="4" w:space="0" w:color="auto"/>
            </w:tcBorders>
          </w:tcPr>
          <w:p w:rsidR="00AB69CE" w:rsidRPr="00F321D2" w:rsidRDefault="00AB69CE" w:rsidP="0036419E">
            <w:pPr>
              <w:tabs>
                <w:tab w:val="decimal" w:pos="7920"/>
                <w:tab w:val="left" w:pos="8010"/>
              </w:tabs>
              <w:jc w:val="right"/>
              <w:rPr>
                <w:rFonts w:cs="Arial"/>
              </w:rPr>
            </w:pPr>
            <w:r w:rsidRPr="00F321D2">
              <w:rPr>
                <w:rFonts w:cs="Arial"/>
              </w:rPr>
              <w:fldChar w:fldCharType="begin"/>
            </w:r>
            <w:r w:rsidRPr="00F321D2">
              <w:rPr>
                <w:rFonts w:cs="Arial"/>
              </w:rPr>
              <w:instrText xml:space="preserve"> =SUM(ABOVE) </w:instrText>
            </w:r>
            <w:r w:rsidRPr="00F321D2">
              <w:rPr>
                <w:rFonts w:cs="Arial"/>
              </w:rPr>
              <w:fldChar w:fldCharType="separate"/>
            </w:r>
            <w:r w:rsidRPr="00F321D2">
              <w:rPr>
                <w:rFonts w:cs="Arial"/>
                <w:noProof/>
              </w:rPr>
              <w:t>$653,911.51</w:t>
            </w:r>
            <w:r w:rsidRPr="00F321D2">
              <w:rPr>
                <w:rFonts w:cs="Arial"/>
              </w:rPr>
              <w:fldChar w:fldCharType="end"/>
            </w:r>
          </w:p>
        </w:tc>
      </w:tr>
    </w:tbl>
    <w:p w:rsidR="00AB69CE" w:rsidRPr="00F321D2" w:rsidRDefault="00AB69CE" w:rsidP="00F321D2">
      <w:pPr>
        <w:tabs>
          <w:tab w:val="decimal" w:pos="7920"/>
        </w:tabs>
        <w:rPr>
          <w:rFonts w:cs="Arial"/>
        </w:rPr>
      </w:pPr>
      <w:r w:rsidRPr="00F321D2">
        <w:rPr>
          <w:rFonts w:cs="Arial"/>
        </w:rPr>
        <w:tab/>
      </w:r>
    </w:p>
    <w:p w:rsidR="00AB69CE" w:rsidRPr="00F321D2" w:rsidRDefault="00AB69CE" w:rsidP="00F321D2">
      <w:pPr>
        <w:rPr>
          <w:rFonts w:cs="Arial"/>
        </w:rPr>
      </w:pPr>
      <w:r w:rsidRPr="00F321D2">
        <w:rPr>
          <w:rFonts w:cs="Arial"/>
        </w:rPr>
        <w:t xml:space="preserve">Reports </w:t>
      </w:r>
    </w:p>
    <w:p w:rsidR="00AB69CE" w:rsidRPr="00F321D2" w:rsidRDefault="00AB69CE" w:rsidP="00F321D2">
      <w:pPr>
        <w:numPr>
          <w:ilvl w:val="0"/>
          <w:numId w:val="4"/>
        </w:numPr>
        <w:jc w:val="left"/>
        <w:rPr>
          <w:rFonts w:cs="Arial"/>
        </w:rPr>
      </w:pPr>
      <w:r w:rsidRPr="00F321D2">
        <w:rPr>
          <w:rFonts w:cs="Arial"/>
        </w:rPr>
        <w:t>Attached is the report for September 2013 Profit &amp; Loss as compared to September budget.</w:t>
      </w:r>
    </w:p>
    <w:p w:rsidR="00AB69CE" w:rsidRPr="00F321D2" w:rsidRDefault="00AB69CE" w:rsidP="00F321D2">
      <w:pPr>
        <w:ind w:left="360"/>
        <w:jc w:val="left"/>
        <w:rPr>
          <w:rFonts w:cs="Arial"/>
        </w:rPr>
      </w:pPr>
    </w:p>
    <w:p w:rsidR="00AB69CE" w:rsidRPr="00F321D2" w:rsidRDefault="00AB69CE" w:rsidP="00F321D2">
      <w:pPr>
        <w:numPr>
          <w:ilvl w:val="0"/>
          <w:numId w:val="4"/>
        </w:numPr>
        <w:jc w:val="left"/>
        <w:rPr>
          <w:rFonts w:cs="Arial"/>
        </w:rPr>
      </w:pPr>
      <w:r w:rsidRPr="00F321D2">
        <w:rPr>
          <w:rFonts w:cs="Arial"/>
        </w:rPr>
        <w:t xml:space="preserve">Attached is the report for September 2013 YTD Profit &amp; Loss as compared to September YTD budget. </w:t>
      </w:r>
    </w:p>
    <w:p w:rsidR="00AB69CE" w:rsidRPr="00F321D2" w:rsidRDefault="00AB69CE" w:rsidP="00F321D2">
      <w:pPr>
        <w:jc w:val="left"/>
        <w:rPr>
          <w:rFonts w:cs="Arial"/>
        </w:rPr>
      </w:pPr>
    </w:p>
    <w:p w:rsidR="00AB69CE" w:rsidRPr="00F321D2" w:rsidRDefault="00AB69CE" w:rsidP="00F321D2">
      <w:pPr>
        <w:numPr>
          <w:ilvl w:val="0"/>
          <w:numId w:val="4"/>
        </w:numPr>
        <w:jc w:val="left"/>
        <w:rPr>
          <w:rFonts w:cs="Arial"/>
        </w:rPr>
      </w:pPr>
      <w:r w:rsidRPr="00F321D2">
        <w:rPr>
          <w:rFonts w:cs="Arial"/>
        </w:rPr>
        <w:t xml:space="preserve">Attached is the Balance Sheet for end of September, 2013.                                                 </w:t>
      </w:r>
    </w:p>
    <w:p w:rsidR="00AB69CE" w:rsidRPr="00F321D2" w:rsidRDefault="00AB69CE" w:rsidP="00F321D2">
      <w:pPr>
        <w:rPr>
          <w:rFonts w:cs="Arial"/>
        </w:rPr>
      </w:pPr>
    </w:p>
    <w:p w:rsidR="00AB69CE" w:rsidRPr="00F321D2" w:rsidRDefault="00AB69CE" w:rsidP="00F321D2">
      <w:pPr>
        <w:rPr>
          <w:rFonts w:cs="Arial"/>
        </w:rPr>
      </w:pPr>
      <w:r w:rsidRPr="00F321D2">
        <w:rPr>
          <w:rFonts w:cs="Arial"/>
        </w:rPr>
        <w:t xml:space="preserve">Comments on Financial Reports </w:t>
      </w:r>
    </w:p>
    <w:p w:rsidR="00AB69CE" w:rsidRPr="00F321D2" w:rsidRDefault="00AB69CE" w:rsidP="00F321D2">
      <w:pPr>
        <w:rPr>
          <w:rFonts w:cs="Arial"/>
        </w:rPr>
      </w:pPr>
    </w:p>
    <w:p w:rsidR="00AB69CE" w:rsidRPr="00F321D2" w:rsidRDefault="00AB69CE" w:rsidP="00F321D2">
      <w:pPr>
        <w:numPr>
          <w:ilvl w:val="0"/>
          <w:numId w:val="34"/>
        </w:numPr>
        <w:jc w:val="left"/>
        <w:rPr>
          <w:rFonts w:cs="Arial"/>
        </w:rPr>
      </w:pPr>
      <w:r w:rsidRPr="00F321D2">
        <w:rPr>
          <w:rFonts w:cs="Arial"/>
        </w:rPr>
        <w:t>Income in September was $1,740 due To Lincoln County Taxes, permit fees.</w:t>
      </w:r>
    </w:p>
    <w:p w:rsidR="00AB69CE" w:rsidRPr="00F321D2" w:rsidRDefault="00AB69CE" w:rsidP="00F321D2">
      <w:pPr>
        <w:numPr>
          <w:ilvl w:val="0"/>
          <w:numId w:val="34"/>
        </w:numPr>
        <w:contextualSpacing/>
        <w:jc w:val="left"/>
        <w:rPr>
          <w:rFonts w:cs="Arial"/>
        </w:rPr>
      </w:pPr>
      <w:r w:rsidRPr="00F321D2">
        <w:rPr>
          <w:rFonts w:cs="Arial"/>
        </w:rPr>
        <w:t>Expenditures in September were $71,620, which was $25,150 above budget.  $1,667 was not placed in the Capital Outlay Account.</w:t>
      </w:r>
    </w:p>
    <w:p w:rsidR="00AB69CE" w:rsidRPr="00F321D2" w:rsidRDefault="00AB69CE" w:rsidP="00F321D2">
      <w:pPr>
        <w:ind w:left="720"/>
        <w:contextualSpacing/>
        <w:jc w:val="left"/>
        <w:rPr>
          <w:rFonts w:cs="Arial"/>
        </w:rPr>
      </w:pPr>
    </w:p>
    <w:p w:rsidR="00AB69CE" w:rsidRPr="00F321D2" w:rsidRDefault="00AB69CE" w:rsidP="00F321D2">
      <w:pPr>
        <w:numPr>
          <w:ilvl w:val="1"/>
          <w:numId w:val="34"/>
        </w:numPr>
        <w:contextualSpacing/>
        <w:jc w:val="left"/>
        <w:rPr>
          <w:rFonts w:cs="Arial"/>
        </w:rPr>
      </w:pPr>
      <w:r w:rsidRPr="00F321D2">
        <w:rPr>
          <w:rFonts w:cs="Arial"/>
        </w:rPr>
        <w:t>Administrative expenses were $203 below budget due to no Attorney fees.</w:t>
      </w:r>
    </w:p>
    <w:p w:rsidR="00AB69CE" w:rsidRPr="00F321D2" w:rsidRDefault="00AB69CE" w:rsidP="00F321D2">
      <w:pPr>
        <w:ind w:left="1440"/>
        <w:contextualSpacing/>
        <w:jc w:val="left"/>
        <w:rPr>
          <w:rFonts w:cs="Arial"/>
        </w:rPr>
      </w:pPr>
    </w:p>
    <w:p w:rsidR="00AB69CE" w:rsidRPr="00F321D2" w:rsidRDefault="00AB69CE" w:rsidP="00F321D2">
      <w:pPr>
        <w:numPr>
          <w:ilvl w:val="1"/>
          <w:numId w:val="34"/>
        </w:numPr>
        <w:contextualSpacing/>
        <w:jc w:val="left"/>
        <w:rPr>
          <w:rFonts w:cs="Arial"/>
        </w:rPr>
      </w:pPr>
      <w:r w:rsidRPr="00F321D2">
        <w:rPr>
          <w:rFonts w:cs="Arial"/>
        </w:rPr>
        <w:t>Capital expenses were $24,797 above budget.  Due primarily to the purchase of personal protection equipment.  Deposit of $1,667 was not made to reserve account</w:t>
      </w:r>
    </w:p>
    <w:p w:rsidR="00AB69CE" w:rsidRPr="00F321D2" w:rsidRDefault="00AB69CE" w:rsidP="00F321D2">
      <w:pPr>
        <w:ind w:left="1440"/>
        <w:contextualSpacing/>
        <w:jc w:val="left"/>
        <w:rPr>
          <w:rFonts w:cs="Arial"/>
        </w:rPr>
      </w:pPr>
    </w:p>
    <w:p w:rsidR="00AB69CE" w:rsidRPr="00F321D2" w:rsidRDefault="00AB69CE" w:rsidP="00F321D2">
      <w:pPr>
        <w:numPr>
          <w:ilvl w:val="1"/>
          <w:numId w:val="34"/>
        </w:numPr>
        <w:contextualSpacing/>
        <w:jc w:val="left"/>
        <w:rPr>
          <w:rFonts w:cs="Arial"/>
        </w:rPr>
      </w:pPr>
      <w:r w:rsidRPr="00F321D2">
        <w:rPr>
          <w:rFonts w:cs="Arial"/>
        </w:rPr>
        <w:t>Maintenance expenses were $1,944 below budget.  This was due primarily to Vehicle Maintenance below budget ($878), Building Maintenance below budget ($612) and Equipment Maintenance below budget ($206).</w:t>
      </w:r>
    </w:p>
    <w:p w:rsidR="00AB69CE" w:rsidRPr="00F321D2" w:rsidRDefault="00AB69CE" w:rsidP="00F321D2">
      <w:pPr>
        <w:ind w:left="1440"/>
        <w:contextualSpacing/>
        <w:jc w:val="left"/>
        <w:rPr>
          <w:rFonts w:cs="Arial"/>
        </w:rPr>
      </w:pPr>
    </w:p>
    <w:p w:rsidR="00AB69CE" w:rsidRPr="00F321D2" w:rsidRDefault="00AB69CE" w:rsidP="00F321D2">
      <w:pPr>
        <w:numPr>
          <w:ilvl w:val="1"/>
          <w:numId w:val="34"/>
        </w:numPr>
        <w:contextualSpacing/>
        <w:jc w:val="left"/>
        <w:rPr>
          <w:rFonts w:cs="Arial"/>
        </w:rPr>
      </w:pPr>
      <w:r w:rsidRPr="00F321D2">
        <w:rPr>
          <w:rFonts w:cs="Arial"/>
        </w:rPr>
        <w:t>Utility expenses were $487 below budget.</w:t>
      </w:r>
    </w:p>
    <w:p w:rsidR="00AB69CE" w:rsidRPr="00F321D2" w:rsidRDefault="00AB69CE" w:rsidP="00F321D2">
      <w:pPr>
        <w:pStyle w:val="ListParagraph"/>
        <w:rPr>
          <w:rFonts w:cs="Arial"/>
        </w:rPr>
      </w:pPr>
    </w:p>
    <w:p w:rsidR="00AB69CE" w:rsidRPr="00F321D2" w:rsidRDefault="00AB69CE" w:rsidP="00F321D2">
      <w:pPr>
        <w:numPr>
          <w:ilvl w:val="1"/>
          <w:numId w:val="34"/>
        </w:numPr>
        <w:contextualSpacing/>
        <w:jc w:val="left"/>
        <w:rPr>
          <w:rFonts w:cs="Arial"/>
        </w:rPr>
      </w:pPr>
      <w:r w:rsidRPr="00F321D2">
        <w:rPr>
          <w:rFonts w:cs="Arial"/>
        </w:rPr>
        <w:t>Training expenses were $291 above budget due to registration expenses</w:t>
      </w:r>
    </w:p>
    <w:p w:rsidR="00AB69CE" w:rsidRPr="00F321D2" w:rsidRDefault="00AB69CE" w:rsidP="00F321D2">
      <w:pPr>
        <w:pStyle w:val="ListParagraph"/>
        <w:rPr>
          <w:rFonts w:cs="Arial"/>
        </w:rPr>
      </w:pPr>
    </w:p>
    <w:p w:rsidR="00AB69CE" w:rsidRPr="00F321D2" w:rsidRDefault="00AB69CE" w:rsidP="00F321D2">
      <w:pPr>
        <w:numPr>
          <w:ilvl w:val="1"/>
          <w:numId w:val="34"/>
        </w:numPr>
        <w:contextualSpacing/>
        <w:jc w:val="left"/>
        <w:rPr>
          <w:rFonts w:cs="Arial"/>
        </w:rPr>
      </w:pPr>
      <w:r w:rsidRPr="00F321D2">
        <w:rPr>
          <w:rFonts w:cs="Arial"/>
        </w:rPr>
        <w:t>Other expenses were $1,784 above budget due to Fire prevention supplies being purchased for schools</w:t>
      </w:r>
    </w:p>
    <w:p w:rsidR="00AB69CE" w:rsidRPr="00F321D2" w:rsidRDefault="00AB69CE" w:rsidP="00F321D2">
      <w:pPr>
        <w:pStyle w:val="ListParagraph"/>
        <w:rPr>
          <w:rFonts w:cs="Arial"/>
        </w:rPr>
      </w:pPr>
    </w:p>
    <w:p w:rsidR="00AB69CE" w:rsidRPr="00F321D2" w:rsidRDefault="00AB69CE" w:rsidP="00F321D2">
      <w:pPr>
        <w:numPr>
          <w:ilvl w:val="1"/>
          <w:numId w:val="34"/>
        </w:numPr>
        <w:contextualSpacing/>
        <w:jc w:val="left"/>
        <w:rPr>
          <w:rFonts w:cs="Arial"/>
        </w:rPr>
      </w:pPr>
      <w:r w:rsidRPr="00F321D2">
        <w:rPr>
          <w:rFonts w:cs="Arial"/>
        </w:rPr>
        <w:t>Personnel expenses were $938 above budget due to Career Firefighters, Retirement, and Payroll services being above budget.  This was partially offset by Salaries, Insurance and Payroll Taxes being below budget.</w:t>
      </w:r>
    </w:p>
    <w:p w:rsidR="00AB69CE" w:rsidRPr="00F321D2" w:rsidRDefault="00AB69CE" w:rsidP="00F321D2">
      <w:pPr>
        <w:pStyle w:val="ListParagraph"/>
        <w:rPr>
          <w:rFonts w:cs="Arial"/>
        </w:rPr>
      </w:pPr>
    </w:p>
    <w:p w:rsidR="00AB69CE" w:rsidRPr="00F321D2" w:rsidRDefault="00AB69CE" w:rsidP="00F321D2">
      <w:pPr>
        <w:ind w:left="1440"/>
        <w:contextualSpacing/>
        <w:jc w:val="left"/>
        <w:rPr>
          <w:rFonts w:cs="Arial"/>
        </w:rPr>
      </w:pPr>
    </w:p>
    <w:p w:rsidR="00AB69CE" w:rsidRPr="00F321D2" w:rsidRDefault="00AB69CE" w:rsidP="00F321D2">
      <w:pPr>
        <w:numPr>
          <w:ilvl w:val="0"/>
          <w:numId w:val="3"/>
        </w:numPr>
        <w:jc w:val="left"/>
        <w:rPr>
          <w:rFonts w:cs="Arial"/>
        </w:rPr>
      </w:pPr>
      <w:r w:rsidRPr="00F321D2">
        <w:rPr>
          <w:rFonts w:cs="Arial"/>
        </w:rPr>
        <w:t xml:space="preserve"> Income for 2013 September YTD was $797,109 vs. a YTD budget of $780,005 which is $17,104 above budget. Annual income budget is $784,130.  Income September YTD is $11,076 above the annual income budget.  Income for 2011 was $793,961 and 2012 was $800,135.</w:t>
      </w:r>
    </w:p>
    <w:p w:rsidR="00AB69CE" w:rsidRPr="00F321D2" w:rsidRDefault="00AB69CE" w:rsidP="00F321D2">
      <w:pPr>
        <w:ind w:left="720"/>
        <w:jc w:val="left"/>
        <w:rPr>
          <w:rFonts w:cs="Arial"/>
        </w:rPr>
      </w:pPr>
    </w:p>
    <w:p w:rsidR="00AB69CE" w:rsidRPr="00F321D2" w:rsidRDefault="00AB69CE" w:rsidP="00F321D2">
      <w:pPr>
        <w:numPr>
          <w:ilvl w:val="0"/>
          <w:numId w:val="3"/>
        </w:numPr>
        <w:jc w:val="left"/>
        <w:rPr>
          <w:rFonts w:cs="Arial"/>
        </w:rPr>
      </w:pPr>
      <w:r w:rsidRPr="00F321D2">
        <w:rPr>
          <w:rFonts w:cs="Arial"/>
        </w:rPr>
        <w:t xml:space="preserve"> Expenses for 2013 September YTD was </w:t>
      </w:r>
      <w:r w:rsidRPr="00F321D2">
        <w:rPr>
          <w:rFonts w:cs="Arial"/>
          <w:b/>
        </w:rPr>
        <w:t xml:space="preserve">$632,537 which is $3,538 above budget or $18,538 above budget if budgeted money of $10,000 is moved to Capital Outlay Reserve account.  </w:t>
      </w:r>
      <w:r w:rsidRPr="00F321D2">
        <w:rPr>
          <w:rFonts w:cs="Arial"/>
        </w:rPr>
        <w:t xml:space="preserve"> The </w:t>
      </w:r>
      <w:r w:rsidRPr="00F321D2">
        <w:rPr>
          <w:rFonts w:cs="Arial"/>
          <w:b/>
        </w:rPr>
        <w:t>above</w:t>
      </w:r>
      <w:r w:rsidRPr="00F321D2">
        <w:rPr>
          <w:rFonts w:cs="Arial"/>
        </w:rPr>
        <w:t xml:space="preserve"> YTD budget categories were Capital Expenditures $15,065, Maintenance Expenditures $959, and Training &amp; Education $1,728.  The </w:t>
      </w:r>
      <w:r w:rsidRPr="00F321D2">
        <w:rPr>
          <w:rFonts w:cs="Arial"/>
          <w:b/>
        </w:rPr>
        <w:t>below</w:t>
      </w:r>
      <w:r w:rsidRPr="00F321D2">
        <w:rPr>
          <w:rFonts w:cs="Arial"/>
        </w:rPr>
        <w:t xml:space="preserve"> YTD budget categories were Administrative Expenditures $2,276, Utilities Expenditures $4,044, Other Expenditures $1,728, and Salaries $3,249.</w:t>
      </w:r>
    </w:p>
    <w:p w:rsidR="00AB69CE" w:rsidRPr="00F321D2" w:rsidRDefault="00AB69CE" w:rsidP="00F321D2">
      <w:pPr>
        <w:pStyle w:val="ListParagraph"/>
        <w:rPr>
          <w:rFonts w:cs="Arial"/>
        </w:rPr>
      </w:pPr>
    </w:p>
    <w:p w:rsidR="00AB69CE" w:rsidRPr="00F321D2" w:rsidRDefault="00AB69CE" w:rsidP="00F321D2">
      <w:pPr>
        <w:numPr>
          <w:ilvl w:val="0"/>
          <w:numId w:val="3"/>
        </w:numPr>
        <w:jc w:val="left"/>
        <w:rPr>
          <w:rFonts w:cs="Arial"/>
        </w:rPr>
      </w:pPr>
      <w:r w:rsidRPr="00F321D2">
        <w:rPr>
          <w:rFonts w:cs="Arial"/>
        </w:rPr>
        <w:t>Salary as a percent of budget for 2011 was 52.06%, 53.68% for 2012 and 56.71% for 2013.</w:t>
      </w:r>
    </w:p>
    <w:p w:rsidR="00AB69CE" w:rsidRPr="00F321D2" w:rsidRDefault="00AB69CE" w:rsidP="00F321D2">
      <w:pPr>
        <w:ind w:left="720"/>
        <w:contextualSpacing/>
        <w:rPr>
          <w:rFonts w:cs="Arial"/>
        </w:rPr>
      </w:pPr>
    </w:p>
    <w:p w:rsidR="00AB69CE" w:rsidRPr="00F321D2" w:rsidRDefault="00AB69CE" w:rsidP="00F321D2">
      <w:pPr>
        <w:numPr>
          <w:ilvl w:val="0"/>
          <w:numId w:val="3"/>
        </w:numPr>
        <w:jc w:val="left"/>
        <w:rPr>
          <w:rFonts w:cs="Arial"/>
        </w:rPr>
      </w:pPr>
      <w:r w:rsidRPr="00F321D2">
        <w:rPr>
          <w:rFonts w:cs="Arial"/>
        </w:rPr>
        <w:t>There is still a problem in how QuickBooks accounts for the Capital Outlay Account. It does not show it as a line item on the accounting sheets. Amount YTD $10,000.</w:t>
      </w:r>
    </w:p>
    <w:p w:rsidR="00AB69CE" w:rsidRPr="00F321D2" w:rsidRDefault="00AB69CE" w:rsidP="00F321D2">
      <w:pPr>
        <w:jc w:val="left"/>
        <w:rPr>
          <w:rFonts w:cs="Arial"/>
        </w:rPr>
      </w:pPr>
    </w:p>
    <w:p w:rsidR="00AB69CE" w:rsidRPr="00F321D2" w:rsidRDefault="00AB69CE" w:rsidP="00F321D2">
      <w:pPr>
        <w:numPr>
          <w:ilvl w:val="0"/>
          <w:numId w:val="3"/>
        </w:numPr>
        <w:jc w:val="left"/>
        <w:rPr>
          <w:rFonts w:cs="Arial"/>
        </w:rPr>
      </w:pPr>
      <w:r w:rsidRPr="00F321D2">
        <w:rPr>
          <w:rFonts w:cs="Arial"/>
        </w:rPr>
        <w:t>Estimated balance in the reserve account EOM September is $490,064.  This is 62% of $784,130 annual income budget. Total reserves EOY 2011 were $413,353 and Total reserves EOY 2012 were $484,217</w:t>
      </w:r>
    </w:p>
    <w:p w:rsidR="00AB69CE" w:rsidRDefault="00AB69CE" w:rsidP="008905E6">
      <w:pPr>
        <w:jc w:val="center"/>
      </w:pPr>
    </w:p>
    <w:p w:rsidR="00AB69CE" w:rsidRDefault="00AB69CE" w:rsidP="00547FF4">
      <w:pPr>
        <w:jc w:val="center"/>
      </w:pPr>
      <w:r>
        <w:t xml:space="preserve">RESOLUTION </w:t>
      </w:r>
    </w:p>
    <w:p w:rsidR="00AB69CE" w:rsidRDefault="00AB69CE" w:rsidP="00547FF4">
      <w:pPr>
        <w:jc w:val="center"/>
      </w:pPr>
      <w:r>
        <w:t>ADOPTION OF THE TREAURER’S REPORT OF THE WRIGHT CITY FIRE PROTECTION DISTRICT</w:t>
      </w:r>
    </w:p>
    <w:p w:rsidR="00AB69CE" w:rsidRDefault="00AB69CE" w:rsidP="00547FF4">
      <w:pPr>
        <w:jc w:val="center"/>
      </w:pPr>
    </w:p>
    <w:p w:rsidR="00AB69CE" w:rsidRDefault="00AB69CE" w:rsidP="00547FF4">
      <w:pPr>
        <w:jc w:val="left"/>
      </w:pPr>
      <w:r>
        <w:t>“BE IT RESOLVED, by the Board of Directors of the Wright City Fire Protection District of Warren County, Missouri that the Treasurer’s Report submitted to the Board of Directors October 10, 2013, is hereby accepted, subject to final audit by the District’s auditors, with corrections and additions if any.”</w:t>
      </w:r>
    </w:p>
    <w:p w:rsidR="00AB69CE" w:rsidRDefault="00AB69CE" w:rsidP="00547FF4">
      <w:pPr>
        <w:jc w:val="left"/>
      </w:pPr>
    </w:p>
    <w:p w:rsidR="00AB69CE" w:rsidRDefault="00AB69CE" w:rsidP="00547FF4">
      <w:pPr>
        <w:jc w:val="left"/>
      </w:pPr>
      <w:r>
        <w:t>The Board of Directors present and voting affirmatively after motion by Director Larry Zuhone and seconded by Director</w:t>
      </w:r>
      <w:r w:rsidRPr="002045F1">
        <w:t xml:space="preserve"> </w:t>
      </w:r>
      <w:r>
        <w:t>Rudy Jovanovic, the Resolution was adopted and approved.  Roll call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–aye</w:t>
      </w:r>
    </w:p>
    <w:p w:rsidR="00AB69CE" w:rsidRDefault="00AB69CE" w:rsidP="00547FF4">
      <w:pPr>
        <w:jc w:val="left"/>
      </w:pPr>
      <w:r>
        <w:t>Dan West – aye</w:t>
      </w:r>
    </w:p>
    <w:p w:rsidR="00AB69CE" w:rsidRDefault="00AB69CE" w:rsidP="00547FF4">
      <w:pPr>
        <w:jc w:val="left"/>
      </w:pPr>
      <w:r>
        <w:t>Mike Schriener – absent</w:t>
      </w:r>
    </w:p>
    <w:p w:rsidR="00AB69CE" w:rsidRDefault="00AB69CE" w:rsidP="00547FF4">
      <w:pPr>
        <w:jc w:val="left"/>
        <w:rPr>
          <w:b/>
          <w:u w:val="single"/>
        </w:rPr>
      </w:pPr>
    </w:p>
    <w:p w:rsidR="00AB69CE" w:rsidRPr="00080DCF" w:rsidRDefault="00AB69CE" w:rsidP="00080DCF">
      <w:pPr>
        <w:jc w:val="left"/>
        <w:rPr>
          <w:b/>
          <w:u w:val="single"/>
        </w:rPr>
      </w:pPr>
      <w:r>
        <w:rPr>
          <w:b/>
          <w:u w:val="single"/>
        </w:rPr>
        <w:t>Public Comments</w:t>
      </w:r>
    </w:p>
    <w:p w:rsidR="00AB69CE" w:rsidRDefault="00AB69CE" w:rsidP="00BE4DEB">
      <w:pPr>
        <w:pStyle w:val="ListParagraph"/>
        <w:numPr>
          <w:ilvl w:val="0"/>
          <w:numId w:val="27"/>
        </w:numPr>
      </w:pPr>
      <w:r>
        <w:t>Captain Mike Combs and FF Chad Hemmelgarn expressed their feelings about the moral and animosity that they believe is occurring at the Fire House.</w:t>
      </w:r>
    </w:p>
    <w:p w:rsidR="00AB69CE" w:rsidRDefault="00AB69CE" w:rsidP="00836227">
      <w:pPr>
        <w:pStyle w:val="ListParagraph"/>
      </w:pPr>
    </w:p>
    <w:p w:rsidR="00AB69CE" w:rsidRPr="00BE4DEB" w:rsidRDefault="00AB69CE" w:rsidP="00836227">
      <w:pPr>
        <w:pStyle w:val="ListParagraph"/>
      </w:pPr>
    </w:p>
    <w:p w:rsidR="00AB69CE" w:rsidRDefault="00AB69CE" w:rsidP="002045F1">
      <w:pPr>
        <w:jc w:val="center"/>
        <w:rPr>
          <w:b/>
          <w:u w:val="single"/>
        </w:rPr>
      </w:pPr>
      <w:r>
        <w:rPr>
          <w:b/>
          <w:u w:val="single"/>
        </w:rPr>
        <w:t>Old Business</w:t>
      </w:r>
    </w:p>
    <w:p w:rsidR="00AB69CE" w:rsidRPr="002045F1" w:rsidRDefault="00AB69CE" w:rsidP="002045F1">
      <w:pPr>
        <w:rPr>
          <w:b/>
          <w:u w:val="single"/>
        </w:rPr>
      </w:pPr>
    </w:p>
    <w:p w:rsidR="00AB69CE" w:rsidRDefault="00AB69CE" w:rsidP="00F370E0">
      <w:pPr>
        <w:jc w:val="left"/>
        <w:rPr>
          <w:b/>
          <w:u w:val="single"/>
        </w:rPr>
      </w:pPr>
      <w:r>
        <w:rPr>
          <w:b/>
          <w:u w:val="single"/>
        </w:rPr>
        <w:t xml:space="preserve">Strategic Planning </w:t>
      </w:r>
    </w:p>
    <w:p w:rsidR="00AB69CE" w:rsidRDefault="00AB69CE" w:rsidP="002622C1">
      <w:pPr>
        <w:pStyle w:val="ListParagraph"/>
        <w:numPr>
          <w:ilvl w:val="0"/>
          <w:numId w:val="5"/>
        </w:numPr>
        <w:jc w:val="left"/>
      </w:pPr>
      <w:r>
        <w:t>Public Special Meeting – October 17, 2013, 1800</w:t>
      </w:r>
    </w:p>
    <w:p w:rsidR="00AB69CE" w:rsidRDefault="00AB69CE" w:rsidP="00F321D2">
      <w:pPr>
        <w:pStyle w:val="ListParagraph"/>
        <w:numPr>
          <w:ilvl w:val="0"/>
          <w:numId w:val="5"/>
        </w:numPr>
        <w:jc w:val="left"/>
      </w:pPr>
      <w:r>
        <w:t>Received 3 Surveys</w:t>
      </w:r>
    </w:p>
    <w:p w:rsidR="00AB69CE" w:rsidRDefault="00AB69CE" w:rsidP="00F321D2">
      <w:pPr>
        <w:pStyle w:val="ListParagraph"/>
        <w:numPr>
          <w:ilvl w:val="0"/>
          <w:numId w:val="5"/>
        </w:numPr>
        <w:jc w:val="left"/>
      </w:pPr>
      <w:r>
        <w:t>Remind three that attended first meeting about Thursday’s meeting</w:t>
      </w:r>
    </w:p>
    <w:p w:rsidR="00AB69CE" w:rsidRDefault="00AB69CE" w:rsidP="00080DCF">
      <w:pPr>
        <w:jc w:val="left"/>
      </w:pPr>
    </w:p>
    <w:p w:rsidR="00AB69CE" w:rsidRDefault="00AB69CE" w:rsidP="00080DCF">
      <w:pPr>
        <w:jc w:val="left"/>
        <w:rPr>
          <w:b/>
          <w:u w:val="single"/>
        </w:rPr>
      </w:pPr>
      <w:r>
        <w:rPr>
          <w:b/>
          <w:u w:val="single"/>
        </w:rPr>
        <w:lastRenderedPageBreak/>
        <w:t>Fees for Service</w:t>
      </w:r>
    </w:p>
    <w:p w:rsidR="00AB69CE" w:rsidRDefault="00AB69CE" w:rsidP="00AB69CE">
      <w:pPr>
        <w:pStyle w:val="ListParagraph"/>
        <w:numPr>
          <w:ilvl w:val="0"/>
          <w:numId w:val="29"/>
        </w:numPr>
        <w:jc w:val="left"/>
      </w:pPr>
      <w:r>
        <w:t>Place back on Agenda November</w:t>
      </w:r>
    </w:p>
    <w:p w:rsidR="00AB69CE" w:rsidRDefault="00AB69CE" w:rsidP="00AB69CE">
      <w:pPr>
        <w:pStyle w:val="ListParagraph"/>
        <w:numPr>
          <w:ilvl w:val="0"/>
          <w:numId w:val="29"/>
        </w:numPr>
        <w:jc w:val="left"/>
      </w:pPr>
      <w:r>
        <w:t>Conesus is to stay away from the events all together</w:t>
      </w:r>
    </w:p>
    <w:p w:rsidR="00AB69CE" w:rsidRPr="002622C1" w:rsidRDefault="00AB69CE" w:rsidP="00F321D2">
      <w:pPr>
        <w:pStyle w:val="ListParagraph"/>
        <w:jc w:val="left"/>
      </w:pPr>
    </w:p>
    <w:p w:rsidR="00AB69CE" w:rsidRDefault="00AB69CE" w:rsidP="00F321D2">
      <w:pPr>
        <w:jc w:val="left"/>
        <w:rPr>
          <w:b/>
          <w:u w:val="single"/>
        </w:rPr>
      </w:pPr>
      <w:r>
        <w:rPr>
          <w:b/>
          <w:u w:val="single"/>
        </w:rPr>
        <w:t>Budget</w:t>
      </w:r>
    </w:p>
    <w:p w:rsidR="00AB69CE" w:rsidRDefault="00AB69CE" w:rsidP="00AB69CE">
      <w:pPr>
        <w:pStyle w:val="ListParagraph"/>
        <w:numPr>
          <w:ilvl w:val="0"/>
          <w:numId w:val="31"/>
        </w:numPr>
        <w:jc w:val="left"/>
      </w:pPr>
      <w:r>
        <w:t>No Discussion</w:t>
      </w:r>
    </w:p>
    <w:p w:rsidR="00AB69CE" w:rsidRPr="00CD0F75" w:rsidRDefault="00AB69CE" w:rsidP="00715D0A">
      <w:pPr>
        <w:jc w:val="left"/>
      </w:pPr>
    </w:p>
    <w:p w:rsidR="00AB69CE" w:rsidRDefault="00AB69CE" w:rsidP="00547FF4">
      <w:pPr>
        <w:jc w:val="center"/>
        <w:rPr>
          <w:b/>
          <w:u w:val="single"/>
        </w:rPr>
      </w:pPr>
      <w:r>
        <w:rPr>
          <w:b/>
          <w:u w:val="single"/>
        </w:rPr>
        <w:t>New Business</w:t>
      </w:r>
    </w:p>
    <w:p w:rsidR="00AB69CE" w:rsidRDefault="00AB69CE" w:rsidP="001E2ADB">
      <w:pPr>
        <w:jc w:val="left"/>
      </w:pPr>
    </w:p>
    <w:p w:rsidR="00AB69CE" w:rsidRDefault="00AB69CE" w:rsidP="00DE13B9">
      <w:pPr>
        <w:jc w:val="left"/>
        <w:rPr>
          <w:b/>
          <w:u w:val="single"/>
        </w:rPr>
      </w:pPr>
      <w:r>
        <w:rPr>
          <w:b/>
          <w:u w:val="single"/>
        </w:rPr>
        <w:t>Lagers</w:t>
      </w:r>
    </w:p>
    <w:p w:rsidR="00AB69CE" w:rsidRDefault="00AB69CE" w:rsidP="00AB69CE">
      <w:pPr>
        <w:pStyle w:val="ListParagraph"/>
        <w:numPr>
          <w:ilvl w:val="0"/>
          <w:numId w:val="31"/>
        </w:numPr>
        <w:jc w:val="left"/>
      </w:pPr>
      <w:r>
        <w:t>Elizabeth Althoff will be attending November Board Meeting to explain the pension program</w:t>
      </w:r>
    </w:p>
    <w:p w:rsidR="00AB69CE" w:rsidRDefault="00AB69CE" w:rsidP="00AB69CE">
      <w:pPr>
        <w:pStyle w:val="ListParagraph"/>
        <w:numPr>
          <w:ilvl w:val="0"/>
          <w:numId w:val="31"/>
        </w:numPr>
        <w:jc w:val="left"/>
      </w:pPr>
      <w:r>
        <w:t>Was mentioned to see if we were required to have a special board for deciding on pension and retirement programs.</w:t>
      </w:r>
    </w:p>
    <w:p w:rsidR="00AB69CE" w:rsidRPr="00DE13B9" w:rsidRDefault="00AB69CE" w:rsidP="00F321D2">
      <w:pPr>
        <w:pStyle w:val="ListParagraph"/>
        <w:jc w:val="left"/>
      </w:pPr>
    </w:p>
    <w:p w:rsidR="00AB69CE" w:rsidRDefault="00AB69CE" w:rsidP="00715D0A">
      <w:pPr>
        <w:jc w:val="left"/>
        <w:rPr>
          <w:b/>
          <w:u w:val="single"/>
        </w:rPr>
      </w:pPr>
      <w:r>
        <w:rPr>
          <w:b/>
          <w:u w:val="single"/>
        </w:rPr>
        <w:t>Transfer Money</w:t>
      </w:r>
    </w:p>
    <w:p w:rsidR="00AB69CE" w:rsidRDefault="00AB69CE" w:rsidP="00AB69CE">
      <w:pPr>
        <w:pStyle w:val="ListParagraph"/>
        <w:numPr>
          <w:ilvl w:val="0"/>
          <w:numId w:val="32"/>
        </w:numPr>
        <w:jc w:val="left"/>
      </w:pPr>
      <w:r>
        <w:t>Cash in FMB CD</w:t>
      </w:r>
    </w:p>
    <w:p w:rsidR="00AB69CE" w:rsidRDefault="00AB69CE" w:rsidP="00BF4EDB">
      <w:pPr>
        <w:jc w:val="left"/>
      </w:pPr>
    </w:p>
    <w:p w:rsidR="00AB69CE" w:rsidRDefault="00AB69CE" w:rsidP="00BF4EDB">
      <w:pPr>
        <w:jc w:val="left"/>
        <w:rPr>
          <w:b/>
          <w:u w:val="single"/>
        </w:rPr>
      </w:pPr>
      <w:r>
        <w:rPr>
          <w:b/>
          <w:u w:val="single"/>
        </w:rPr>
        <w:t>Fire Chief Report</w:t>
      </w:r>
    </w:p>
    <w:p w:rsidR="00AB69CE" w:rsidRDefault="00AB69CE" w:rsidP="00AB69CE">
      <w:pPr>
        <w:pStyle w:val="ListParagraph"/>
        <w:numPr>
          <w:ilvl w:val="0"/>
          <w:numId w:val="33"/>
        </w:numPr>
        <w:jc w:val="left"/>
      </w:pPr>
      <w:r>
        <w:t>Attached Report</w:t>
      </w:r>
    </w:p>
    <w:p w:rsidR="00AB69CE" w:rsidRDefault="00AB69CE" w:rsidP="00AB69CE">
      <w:pPr>
        <w:pStyle w:val="ListParagraph"/>
        <w:numPr>
          <w:ilvl w:val="0"/>
          <w:numId w:val="33"/>
        </w:numPr>
        <w:jc w:val="left"/>
      </w:pPr>
      <w:r>
        <w:t>Discussion &amp; No Action Taken</w:t>
      </w:r>
    </w:p>
    <w:p w:rsidR="00AB69CE" w:rsidRDefault="00AB69CE" w:rsidP="00C02759">
      <w:pPr>
        <w:pStyle w:val="ListParagraph"/>
        <w:jc w:val="left"/>
      </w:pPr>
    </w:p>
    <w:p w:rsidR="00AB69CE" w:rsidRDefault="00AB69CE" w:rsidP="00C02759">
      <w:pPr>
        <w:jc w:val="left"/>
        <w:rPr>
          <w:b/>
          <w:u w:val="single"/>
        </w:rPr>
      </w:pPr>
      <w:r>
        <w:rPr>
          <w:b/>
          <w:u w:val="single"/>
        </w:rPr>
        <w:t>Deputy Fire Chief Report</w:t>
      </w:r>
    </w:p>
    <w:p w:rsidR="00AB69CE" w:rsidRDefault="00AB69CE" w:rsidP="00AB69CE">
      <w:pPr>
        <w:pStyle w:val="ListParagraph"/>
        <w:numPr>
          <w:ilvl w:val="0"/>
          <w:numId w:val="33"/>
        </w:numPr>
        <w:jc w:val="left"/>
      </w:pPr>
      <w:r>
        <w:t>Attached Report</w:t>
      </w:r>
    </w:p>
    <w:p w:rsidR="00AB69CE" w:rsidRDefault="00AB69CE" w:rsidP="00AB69CE">
      <w:pPr>
        <w:pStyle w:val="ListParagraph"/>
        <w:numPr>
          <w:ilvl w:val="0"/>
          <w:numId w:val="33"/>
        </w:numPr>
        <w:jc w:val="left"/>
      </w:pPr>
      <w:r>
        <w:t>Discussion &amp; No Action Taken</w:t>
      </w:r>
    </w:p>
    <w:p w:rsidR="00AB69CE" w:rsidRPr="00BF4EDB" w:rsidRDefault="00AB69CE" w:rsidP="00BF4EDB">
      <w:pPr>
        <w:pStyle w:val="ListParagraph"/>
        <w:jc w:val="left"/>
      </w:pPr>
    </w:p>
    <w:p w:rsidR="00AB69CE" w:rsidRDefault="00AB69CE" w:rsidP="00DE1886">
      <w:pPr>
        <w:jc w:val="left"/>
        <w:rPr>
          <w:b/>
          <w:u w:val="single"/>
        </w:rPr>
      </w:pPr>
      <w:r>
        <w:rPr>
          <w:b/>
          <w:u w:val="single"/>
        </w:rPr>
        <w:t>Fire Inspection Report</w:t>
      </w:r>
    </w:p>
    <w:p w:rsidR="00AB69CE" w:rsidRPr="00DE1886" w:rsidRDefault="00AB69CE" w:rsidP="00DE1886">
      <w:pPr>
        <w:numPr>
          <w:ilvl w:val="0"/>
          <w:numId w:val="7"/>
        </w:numPr>
        <w:jc w:val="left"/>
      </w:pPr>
      <w:r w:rsidRPr="00DE1886">
        <w:t>Attached Report</w:t>
      </w:r>
    </w:p>
    <w:p w:rsidR="00AB69CE" w:rsidRPr="00DE1886" w:rsidRDefault="00AB69CE" w:rsidP="00DE1886">
      <w:pPr>
        <w:numPr>
          <w:ilvl w:val="0"/>
          <w:numId w:val="7"/>
        </w:numPr>
        <w:jc w:val="left"/>
      </w:pPr>
      <w:r w:rsidRPr="00DE1886">
        <w:t>Discussion &amp; No Action Taken</w:t>
      </w:r>
    </w:p>
    <w:p w:rsidR="00AB69CE" w:rsidRPr="003B4665" w:rsidRDefault="00AB69CE" w:rsidP="00DE1886">
      <w:pPr>
        <w:jc w:val="left"/>
      </w:pPr>
    </w:p>
    <w:p w:rsidR="00AB69CE" w:rsidRDefault="00AB69CE" w:rsidP="00547FF4">
      <w:pPr>
        <w:jc w:val="left"/>
        <w:rPr>
          <w:b/>
          <w:u w:val="single"/>
        </w:rPr>
      </w:pPr>
      <w:r>
        <w:rPr>
          <w:b/>
          <w:u w:val="single"/>
        </w:rPr>
        <w:t>Association Report</w:t>
      </w:r>
    </w:p>
    <w:p w:rsidR="00AB69CE" w:rsidRPr="00DE1886" w:rsidRDefault="00AB69CE" w:rsidP="00DE1886">
      <w:pPr>
        <w:numPr>
          <w:ilvl w:val="0"/>
          <w:numId w:val="7"/>
        </w:numPr>
        <w:jc w:val="left"/>
      </w:pPr>
      <w:r w:rsidRPr="00DE1886">
        <w:t>Attached Report</w:t>
      </w:r>
    </w:p>
    <w:p w:rsidR="00AB69CE" w:rsidRDefault="00AB69CE" w:rsidP="00DE1886">
      <w:pPr>
        <w:numPr>
          <w:ilvl w:val="0"/>
          <w:numId w:val="7"/>
        </w:numPr>
        <w:jc w:val="left"/>
      </w:pPr>
      <w:r w:rsidRPr="00DE1886">
        <w:t>Discussion &amp; No Action Taken</w:t>
      </w:r>
    </w:p>
    <w:p w:rsidR="00AB69CE" w:rsidRPr="00DE1886" w:rsidRDefault="00AB69CE" w:rsidP="00C02759">
      <w:pPr>
        <w:ind w:left="720"/>
        <w:jc w:val="left"/>
      </w:pPr>
    </w:p>
    <w:p w:rsidR="00AB69CE" w:rsidRPr="00C02759" w:rsidRDefault="00AB69CE" w:rsidP="00C02759">
      <w:pPr>
        <w:jc w:val="left"/>
        <w:rPr>
          <w:rFonts w:cs="Arial"/>
          <w:u w:val="single"/>
        </w:rPr>
      </w:pPr>
      <w:r w:rsidRPr="00C02759">
        <w:rPr>
          <w:rFonts w:cs="Arial"/>
          <w:b/>
          <w:u w:val="single"/>
        </w:rPr>
        <w:t>Closed Session</w:t>
      </w:r>
    </w:p>
    <w:p w:rsidR="00AB69CE" w:rsidRPr="00C02759" w:rsidRDefault="00AB69CE" w:rsidP="00C02759">
      <w:pPr>
        <w:jc w:val="left"/>
      </w:pPr>
      <w:r w:rsidRPr="00C02759">
        <w:t xml:space="preserve">Vote to close this part of the meeting pursuant to Section 610.021.3 &amp; 610.021.1 RSMo </w:t>
      </w:r>
    </w:p>
    <w:p w:rsidR="00AB69CE" w:rsidRPr="00C02759" w:rsidRDefault="00AB69CE" w:rsidP="00C02759">
      <w:pPr>
        <w:numPr>
          <w:ilvl w:val="0"/>
          <w:numId w:val="15"/>
        </w:numPr>
        <w:jc w:val="left"/>
      </w:pPr>
      <w:r w:rsidRPr="00C02759">
        <w:t xml:space="preserve">Approve Closed Session Minutes </w:t>
      </w:r>
      <w:r>
        <w:t>September 12</w:t>
      </w:r>
      <w:r w:rsidRPr="00C02759">
        <w:t>, 2013</w:t>
      </w:r>
    </w:p>
    <w:p w:rsidR="00AB69CE" w:rsidRPr="00C02759" w:rsidRDefault="00AB69CE" w:rsidP="00C02759">
      <w:pPr>
        <w:numPr>
          <w:ilvl w:val="0"/>
          <w:numId w:val="15"/>
        </w:numPr>
        <w:jc w:val="left"/>
      </w:pPr>
      <w:r w:rsidRPr="00C02759">
        <w:t>Chapter 610.021 Revised Statutes of Missouri; (3) Hiring, firing, disciplining or promoting of particular employees by a public governmental body when personal information about the employee is discussed or recorded.</w:t>
      </w:r>
    </w:p>
    <w:p w:rsidR="00AB69CE" w:rsidRDefault="00AB69CE" w:rsidP="00547FF4">
      <w:pPr>
        <w:jc w:val="left"/>
        <w:rPr>
          <w:b/>
          <w:u w:val="single"/>
        </w:rPr>
      </w:pPr>
    </w:p>
    <w:p w:rsidR="00AB69CE" w:rsidRDefault="00AB69CE" w:rsidP="00547FF4">
      <w:pPr>
        <w:jc w:val="left"/>
      </w:pPr>
      <w:r>
        <w:t>A motion was made by Director Larry Zuhone to move into closed session at 1703. This motion was seconded by Director Dan West. Roll call was as follows:</w:t>
      </w:r>
    </w:p>
    <w:p w:rsidR="00AB69CE" w:rsidRDefault="00AB69CE" w:rsidP="00547FF4">
      <w:pPr>
        <w:jc w:val="left"/>
      </w:pPr>
    </w:p>
    <w:p w:rsidR="00AB69CE" w:rsidRDefault="00AB69CE" w:rsidP="00C02759">
      <w:pPr>
        <w:jc w:val="left"/>
      </w:pPr>
      <w:r>
        <w:t>Rudy Jovanovic –aye</w:t>
      </w:r>
    </w:p>
    <w:p w:rsidR="00AB69CE" w:rsidRDefault="00AB69CE" w:rsidP="00C02759">
      <w:pPr>
        <w:jc w:val="left"/>
      </w:pPr>
      <w:r>
        <w:t>Larry Zuhone – aye</w:t>
      </w:r>
    </w:p>
    <w:p w:rsidR="00AB69CE" w:rsidRDefault="00AB69CE" w:rsidP="00C02759">
      <w:pPr>
        <w:jc w:val="left"/>
      </w:pPr>
      <w:r>
        <w:t>Keith Thompson –aye</w:t>
      </w:r>
    </w:p>
    <w:p w:rsidR="00AB69CE" w:rsidRDefault="00AB69CE" w:rsidP="00C02759">
      <w:pPr>
        <w:jc w:val="left"/>
      </w:pPr>
      <w:r>
        <w:t>Dan West – aye</w:t>
      </w:r>
    </w:p>
    <w:p w:rsidR="00AB69CE" w:rsidRDefault="00AB69CE" w:rsidP="00C02759">
      <w:pPr>
        <w:jc w:val="left"/>
      </w:pPr>
      <w:r>
        <w:t>Mike Schriener – absent</w:t>
      </w:r>
    </w:p>
    <w:p w:rsidR="00AB69CE" w:rsidRDefault="00AB69CE" w:rsidP="00C02759">
      <w:pPr>
        <w:jc w:val="left"/>
      </w:pPr>
    </w:p>
    <w:p w:rsidR="00AB69CE" w:rsidRDefault="00AB69CE" w:rsidP="00C01832">
      <w:pPr>
        <w:jc w:val="left"/>
      </w:pPr>
      <w:r>
        <w:t>A motion was made by Director Rudy Jovanovic to move out of closed session at 1720. This motion was seconded by Director Dan West. Roll call was as follows:</w:t>
      </w:r>
    </w:p>
    <w:p w:rsidR="00AB69CE" w:rsidRDefault="00AB69CE" w:rsidP="00C01832">
      <w:pPr>
        <w:jc w:val="left"/>
      </w:pPr>
    </w:p>
    <w:p w:rsidR="00AB69CE" w:rsidRDefault="00AB69CE" w:rsidP="00C01832">
      <w:pPr>
        <w:jc w:val="left"/>
      </w:pPr>
      <w:r>
        <w:t>Rudy Jovanovic –aye</w:t>
      </w:r>
    </w:p>
    <w:p w:rsidR="00AB69CE" w:rsidRDefault="00AB69CE" w:rsidP="00C01832">
      <w:pPr>
        <w:jc w:val="left"/>
      </w:pPr>
      <w:r>
        <w:t>Larry Zuhone – aye</w:t>
      </w:r>
    </w:p>
    <w:p w:rsidR="00AB69CE" w:rsidRDefault="00AB69CE" w:rsidP="00C01832">
      <w:pPr>
        <w:jc w:val="left"/>
      </w:pPr>
      <w:r>
        <w:t>Keith Thompson –aye</w:t>
      </w:r>
    </w:p>
    <w:p w:rsidR="00AB69CE" w:rsidRDefault="00AB69CE" w:rsidP="00C01832">
      <w:pPr>
        <w:jc w:val="left"/>
      </w:pPr>
      <w:r>
        <w:lastRenderedPageBreak/>
        <w:t>Dan West – aye</w:t>
      </w:r>
    </w:p>
    <w:p w:rsidR="00AB69CE" w:rsidRDefault="00AB69CE" w:rsidP="00C01832">
      <w:pPr>
        <w:jc w:val="left"/>
      </w:pPr>
      <w:r>
        <w:t>Mike Schriener – absent</w:t>
      </w:r>
    </w:p>
    <w:p w:rsidR="00AB69CE" w:rsidRDefault="00AB69CE" w:rsidP="00547FF4">
      <w:pPr>
        <w:jc w:val="left"/>
      </w:pPr>
    </w:p>
    <w:p w:rsidR="00AB69CE" w:rsidRDefault="00AB69CE" w:rsidP="00547FF4">
      <w:pPr>
        <w:jc w:val="left"/>
        <w:rPr>
          <w:b/>
          <w:u w:val="single"/>
        </w:rPr>
      </w:pPr>
      <w:r>
        <w:rPr>
          <w:b/>
          <w:u w:val="single"/>
        </w:rPr>
        <w:t>Adjourn</w:t>
      </w:r>
    </w:p>
    <w:p w:rsidR="00AB69CE" w:rsidRDefault="00AB69CE" w:rsidP="00547FF4">
      <w:pPr>
        <w:jc w:val="left"/>
      </w:pPr>
      <w:r>
        <w:t>Motion made to adjourn the meeting at 1720 (4:45 p.m.)  Motion was made by Director Larry Zuhone and was seconded by Director Rudy Jovanovic.  The roll call was as follows:</w:t>
      </w:r>
    </w:p>
    <w:p w:rsidR="00AB69CE" w:rsidRDefault="00AB69CE" w:rsidP="00547FF4">
      <w:pPr>
        <w:jc w:val="left"/>
      </w:pPr>
    </w:p>
    <w:p w:rsidR="00AB69CE" w:rsidRDefault="00AB69CE" w:rsidP="009618E3">
      <w:pPr>
        <w:jc w:val="left"/>
      </w:pPr>
      <w:r>
        <w:t>Rudy Jovanovic –aye</w:t>
      </w:r>
    </w:p>
    <w:p w:rsidR="00AB69CE" w:rsidRDefault="00AB69CE" w:rsidP="009618E3">
      <w:pPr>
        <w:jc w:val="left"/>
      </w:pPr>
      <w:r>
        <w:t>Larry Zuhone – aye</w:t>
      </w:r>
    </w:p>
    <w:p w:rsidR="00AB69CE" w:rsidRDefault="00AB69CE" w:rsidP="009618E3">
      <w:pPr>
        <w:jc w:val="left"/>
      </w:pPr>
      <w:r>
        <w:t>Keith Thompson - aye</w:t>
      </w:r>
    </w:p>
    <w:p w:rsidR="00AB69CE" w:rsidRDefault="00AB69CE" w:rsidP="009618E3">
      <w:pPr>
        <w:jc w:val="left"/>
      </w:pPr>
      <w:r>
        <w:t>Dan West – aye</w:t>
      </w:r>
    </w:p>
    <w:p w:rsidR="00AB69CE" w:rsidRDefault="00AB69CE" w:rsidP="009618E3">
      <w:pPr>
        <w:jc w:val="left"/>
      </w:pPr>
      <w:r>
        <w:t>Mike Schriener – absent</w:t>
      </w:r>
    </w:p>
    <w:p w:rsidR="00AB69CE" w:rsidRDefault="00AB69CE" w:rsidP="00547FF4">
      <w:pPr>
        <w:jc w:val="left"/>
      </w:pPr>
    </w:p>
    <w:p w:rsidR="00AB69CE" w:rsidRDefault="00AB69CE" w:rsidP="00547FF4">
      <w:pPr>
        <w:jc w:val="left"/>
      </w:pPr>
      <w:r>
        <w:t>Respectively Submitted,</w:t>
      </w:r>
    </w:p>
    <w:p w:rsidR="00AB69CE" w:rsidRDefault="00AB69CE" w:rsidP="00547FF4">
      <w:pPr>
        <w:jc w:val="left"/>
      </w:pPr>
    </w:p>
    <w:p w:rsidR="00AB69CE" w:rsidRDefault="00AB69CE" w:rsidP="00547FF4">
      <w:pPr>
        <w:jc w:val="left"/>
      </w:pPr>
      <w:r>
        <w:t>________________________</w:t>
      </w:r>
    </w:p>
    <w:p w:rsidR="00AB69CE" w:rsidRDefault="00AB69CE" w:rsidP="00547FF4">
      <w:pPr>
        <w:jc w:val="left"/>
      </w:pPr>
      <w:r>
        <w:t>Melissa Sullivan, Office Manager</w:t>
      </w:r>
    </w:p>
    <w:p w:rsidR="00AB69CE" w:rsidRDefault="00AB69CE" w:rsidP="00547FF4">
      <w:pPr>
        <w:jc w:val="left"/>
      </w:pPr>
    </w:p>
    <w:p w:rsidR="00AB69CE" w:rsidRDefault="00AB69CE" w:rsidP="00547FF4">
      <w:pPr>
        <w:jc w:val="left"/>
      </w:pPr>
    </w:p>
    <w:p w:rsidR="00AB69CE" w:rsidRDefault="00AB69CE" w:rsidP="00547FF4">
      <w:pPr>
        <w:jc w:val="left"/>
      </w:pPr>
    </w:p>
    <w:p w:rsidR="00AB69CE" w:rsidRDefault="00AB69CE" w:rsidP="00547FF4">
      <w:pPr>
        <w:jc w:val="left"/>
      </w:pPr>
      <w:r>
        <w:t>APPROVED:</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Keith Thompson, President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Dan West, Treasurer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Rudy Jovanovic, Secretary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Larry Zuhone, Director</w:t>
      </w:r>
    </w:p>
    <w:p w:rsidR="00AB69CE" w:rsidRDefault="00AB69CE" w:rsidP="00547FF4">
      <w:pPr>
        <w:jc w:val="left"/>
      </w:pPr>
    </w:p>
    <w:p w:rsidR="00AB69CE" w:rsidRDefault="00AB69CE" w:rsidP="00547FF4">
      <w:pPr>
        <w:jc w:val="left"/>
      </w:pPr>
      <w:r>
        <w:t>_________________________</w:t>
      </w:r>
    </w:p>
    <w:p w:rsidR="00AB69CE" w:rsidRPr="00166003" w:rsidRDefault="00AB69CE" w:rsidP="00547FF4">
      <w:pPr>
        <w:jc w:val="left"/>
      </w:pPr>
      <w:r>
        <w:t>Mike Schriener, Director</w:t>
      </w: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noProof/>
          <w:sz w:val="20"/>
        </w:rPr>
        <w:lastRenderedPageBreak/>
        <w:drawing>
          <wp:inline distT="0" distB="0" distL="0" distR="0">
            <wp:extent cx="685800" cy="742950"/>
            <wp:effectExtent l="0" t="0" r="0" b="0"/>
            <wp:docPr id="21" name="Picture 21" descr="Wright City-N-12 12141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right City-N-12 121411(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0" style="width:0;height:1.5pt" o:hralign="center" o:hrstd="t" o:hr="t" fillcolor="gray" stroked="f"/>
        </w:pic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396 West North 2</w:t>
      </w:r>
      <w:r w:rsidRPr="00DC5A51">
        <w:rPr>
          <w:rFonts w:ascii="Times New Roman" w:hAnsi="Times New Roman"/>
          <w:b/>
          <w:color w:val="7F7F7F"/>
          <w:sz w:val="24"/>
          <w:szCs w:val="24"/>
          <w:vertAlign w:val="superscript"/>
        </w:rPr>
        <w:t>nd</w:t>
      </w:r>
      <w:r w:rsidRPr="00DC5A51">
        <w:rPr>
          <w:rFonts w:ascii="Times New Roman" w:hAnsi="Times New Roman"/>
          <w:b/>
          <w:color w:val="7F7F7F"/>
          <w:sz w:val="24"/>
          <w:szCs w:val="24"/>
        </w:rPr>
        <w:t xml:space="preserve"> Street</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Wright City, Missouri 63390</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Phone (636) 745-2262</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Fax (636) 745-2259</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www.wrightcityfire.com</w:t>
      </w:r>
    </w:p>
    <w:p w:rsidR="00AB69CE" w:rsidRPr="007465FF" w:rsidRDefault="00AB69CE" w:rsidP="00450347">
      <w:pPr>
        <w:jc w:val="center"/>
      </w:pPr>
      <w:r>
        <w:t xml:space="preserve">SPECIAL MEETING </w:t>
      </w:r>
      <w:r w:rsidRPr="007465FF">
        <w:t>MINUTES OF THE BOARD OF DIRECTORS OF THE WRIGHT CITY FIRE PROTECTION DISTRICT</w:t>
      </w:r>
    </w:p>
    <w:p w:rsidR="00AB69CE" w:rsidRPr="007465FF" w:rsidRDefault="00AB69CE" w:rsidP="00450347">
      <w:pPr>
        <w:jc w:val="center"/>
      </w:pPr>
      <w:r w:rsidRPr="007465FF">
        <w:t>WARREN COUNTY, STATE OF MISSOURI</w:t>
      </w:r>
    </w:p>
    <w:p w:rsidR="00AB69CE" w:rsidRPr="007465FF" w:rsidRDefault="00AB69CE" w:rsidP="00450347">
      <w:pPr>
        <w:jc w:val="center"/>
      </w:pPr>
      <w:r>
        <w:t>October 17, 2013</w:t>
      </w:r>
    </w:p>
    <w:p w:rsidR="00AB69CE" w:rsidRPr="007465FF" w:rsidRDefault="00AB69CE" w:rsidP="00450347">
      <w:pPr>
        <w:jc w:val="center"/>
      </w:pPr>
    </w:p>
    <w:p w:rsidR="00AB69CE" w:rsidRDefault="00AB69CE" w:rsidP="00450347">
      <w:pPr>
        <w:jc w:val="left"/>
      </w:pPr>
      <w:r w:rsidRPr="007465FF">
        <w:t>BE IT REMEMBERED</w:t>
      </w:r>
      <w:r>
        <w:t>, that the Board of Directors of the Wright City Fire Protection District of Warren County, Missouri, met at the Wright City Fire Protection District House One) 396 WN 2</w:t>
      </w:r>
      <w:r w:rsidRPr="007465FF">
        <w:rPr>
          <w:vertAlign w:val="superscript"/>
        </w:rPr>
        <w:t>nd</w:t>
      </w:r>
      <w:r>
        <w:t xml:space="preserve"> Street, Wright City, Missouri 63390 on October 17, 2013 at 1800 hours (6:00 pm).  At the above time and place there were the following present:</w:t>
      </w:r>
    </w:p>
    <w:p w:rsidR="00AB69CE" w:rsidRDefault="00AB69CE" w:rsidP="00450347">
      <w:pPr>
        <w:jc w:val="left"/>
      </w:pPr>
    </w:p>
    <w:p w:rsidR="00AB69CE" w:rsidRPr="00EB1BB9" w:rsidRDefault="00AB69CE" w:rsidP="00450347">
      <w:pPr>
        <w:jc w:val="left"/>
        <w:rPr>
          <w:u w:val="single"/>
        </w:rPr>
      </w:pPr>
      <w:r w:rsidRPr="00EB1BB9">
        <w:rPr>
          <w:u w:val="single"/>
        </w:rPr>
        <w:t>Board of Directors</w:t>
      </w:r>
    </w:p>
    <w:p w:rsidR="00AB69CE" w:rsidRDefault="00AB69CE" w:rsidP="00450347">
      <w:r>
        <w:t xml:space="preserve">Keith Thompson – Chairman - present                                                                                   </w:t>
      </w:r>
    </w:p>
    <w:p w:rsidR="00AB69CE" w:rsidRDefault="00AB69CE" w:rsidP="00450347">
      <w:r>
        <w:t>Dan West – Treasurer - absent</w:t>
      </w:r>
    </w:p>
    <w:p w:rsidR="00AB69CE" w:rsidRDefault="00AB69CE" w:rsidP="00450347">
      <w:r>
        <w:t>Mike Schriener – Director - present</w:t>
      </w:r>
    </w:p>
    <w:p w:rsidR="00AB69CE" w:rsidRDefault="00AB69CE" w:rsidP="00450347">
      <w:r>
        <w:t>Larry Zuhone – Director – present</w:t>
      </w:r>
    </w:p>
    <w:p w:rsidR="00AB69CE" w:rsidRDefault="00AB69CE" w:rsidP="00450347">
      <w:r>
        <w:t>Rudy Javonovic – Secretary – present</w:t>
      </w:r>
    </w:p>
    <w:p w:rsidR="00AB69CE" w:rsidRDefault="00AB69CE" w:rsidP="00450347"/>
    <w:p w:rsidR="00AB69CE" w:rsidRPr="00EB1BB9" w:rsidRDefault="00AB69CE" w:rsidP="00450347">
      <w:pPr>
        <w:rPr>
          <w:u w:val="single"/>
        </w:rPr>
      </w:pPr>
      <w:r w:rsidRPr="00EB1BB9">
        <w:rPr>
          <w:u w:val="single"/>
        </w:rPr>
        <w:t>Administration</w:t>
      </w:r>
    </w:p>
    <w:p w:rsidR="00AB69CE" w:rsidRDefault="00AB69CE" w:rsidP="00450347">
      <w:r>
        <w:t>Fire Chief Ron MacKnight</w:t>
      </w:r>
    </w:p>
    <w:p w:rsidR="00AB69CE" w:rsidRDefault="00AB69CE" w:rsidP="00450347">
      <w:r>
        <w:t>Deputy Chief Harry Cohoon</w:t>
      </w:r>
    </w:p>
    <w:p w:rsidR="00AB69CE" w:rsidRDefault="00AB69CE" w:rsidP="00450347"/>
    <w:p w:rsidR="00AB69CE" w:rsidRDefault="00AB69CE" w:rsidP="00450347">
      <w:pPr>
        <w:jc w:val="left"/>
        <w:rPr>
          <w:b/>
          <w:u w:val="single"/>
        </w:rPr>
      </w:pPr>
      <w:r>
        <w:rPr>
          <w:b/>
          <w:u w:val="single"/>
        </w:rPr>
        <w:t>Call to Order</w:t>
      </w:r>
    </w:p>
    <w:p w:rsidR="00AB69CE" w:rsidRDefault="00AB69CE" w:rsidP="00450347">
      <w:pPr>
        <w:jc w:val="left"/>
      </w:pPr>
      <w:r>
        <w:t>A quorum being present, Chairman Keith Thompson called the meeting to order at 1800 and announced the Board of Directors meeting to be in session for the transaction of any and all business to be brought before it at this time.</w:t>
      </w:r>
    </w:p>
    <w:p w:rsidR="00AB69CE" w:rsidRDefault="00AB69CE" w:rsidP="00450347">
      <w:pPr>
        <w:jc w:val="left"/>
      </w:pPr>
    </w:p>
    <w:p w:rsidR="00AB69CE" w:rsidRDefault="00AB69CE" w:rsidP="00450347">
      <w:pPr>
        <w:jc w:val="left"/>
        <w:rPr>
          <w:b/>
          <w:u w:val="single"/>
        </w:rPr>
      </w:pPr>
      <w:r>
        <w:rPr>
          <w:b/>
          <w:u w:val="single"/>
        </w:rPr>
        <w:t>Amendments to the October 17, 2013 Agenda</w:t>
      </w:r>
    </w:p>
    <w:p w:rsidR="00AB69CE" w:rsidRDefault="00AB69CE" w:rsidP="00450347">
      <w:pPr>
        <w:jc w:val="left"/>
      </w:pPr>
      <w:r>
        <w:t xml:space="preserve">Chairman Keith Thompson asked for any amendments to the Tentative Agenda for October 17, 2013.  </w:t>
      </w:r>
    </w:p>
    <w:p w:rsidR="00AB69CE" w:rsidRDefault="00AB69CE" w:rsidP="00450347">
      <w:pPr>
        <w:jc w:val="left"/>
      </w:pPr>
      <w:r>
        <w:t>Director Mike Schriener made the motion to adopt the agenda . This motion was seconded by Director Larry Zuhone. The Tentative Agenda for October 17, 2013 was adopted. The roll call vote was as follows:</w:t>
      </w:r>
    </w:p>
    <w:p w:rsidR="00AB69CE" w:rsidRDefault="00AB69CE" w:rsidP="00450347">
      <w:pPr>
        <w:jc w:val="left"/>
      </w:pPr>
    </w:p>
    <w:p w:rsidR="00AB69CE" w:rsidRDefault="00AB69CE" w:rsidP="00450347">
      <w:pPr>
        <w:jc w:val="left"/>
      </w:pPr>
      <w:r>
        <w:t>Rudy Jovanovic – aye</w:t>
      </w:r>
      <w:r>
        <w:tab/>
      </w:r>
    </w:p>
    <w:p w:rsidR="00AB69CE" w:rsidRDefault="00AB69CE" w:rsidP="00450347">
      <w:pPr>
        <w:jc w:val="left"/>
      </w:pPr>
      <w:r>
        <w:t>Larry Zuhone – aye</w:t>
      </w:r>
      <w:r>
        <w:tab/>
      </w:r>
      <w:r>
        <w:tab/>
      </w:r>
      <w:r>
        <w:tab/>
      </w:r>
      <w:r>
        <w:tab/>
      </w:r>
    </w:p>
    <w:p w:rsidR="00AB69CE" w:rsidRDefault="00AB69CE" w:rsidP="00450347">
      <w:pPr>
        <w:jc w:val="left"/>
      </w:pPr>
      <w:r>
        <w:t>Keith Thompson – aye</w:t>
      </w:r>
    </w:p>
    <w:p w:rsidR="00AB69CE" w:rsidRDefault="00AB69CE" w:rsidP="00450347">
      <w:pPr>
        <w:jc w:val="left"/>
      </w:pPr>
      <w:r>
        <w:t>Dan West – absent</w:t>
      </w:r>
      <w:r>
        <w:tab/>
      </w:r>
      <w:r>
        <w:tab/>
      </w:r>
      <w:r>
        <w:tab/>
      </w:r>
      <w:r>
        <w:tab/>
      </w:r>
      <w:r>
        <w:tab/>
      </w:r>
    </w:p>
    <w:p w:rsidR="00AB69CE" w:rsidRDefault="00AB69CE" w:rsidP="00450347">
      <w:pPr>
        <w:jc w:val="left"/>
      </w:pPr>
      <w:r>
        <w:t>Mike Schriener – aye</w:t>
      </w:r>
    </w:p>
    <w:p w:rsidR="00AB69CE" w:rsidRDefault="00AB69CE" w:rsidP="00450347">
      <w:pPr>
        <w:jc w:val="left"/>
      </w:pPr>
    </w:p>
    <w:p w:rsidR="00AB69CE" w:rsidRDefault="00AB69CE" w:rsidP="00450347">
      <w:pPr>
        <w:jc w:val="left"/>
        <w:rPr>
          <w:b/>
          <w:u w:val="single"/>
        </w:rPr>
      </w:pPr>
      <w:r>
        <w:rPr>
          <w:b/>
          <w:u w:val="single"/>
        </w:rPr>
        <w:t>Strategic Planning</w:t>
      </w:r>
    </w:p>
    <w:p w:rsidR="00AB69CE" w:rsidRPr="003848F9" w:rsidRDefault="00AB69CE" w:rsidP="003848F9">
      <w:pPr>
        <w:spacing w:after="200" w:line="276" w:lineRule="auto"/>
        <w:jc w:val="left"/>
        <w:rPr>
          <w:rFonts w:ascii="Calibri" w:eastAsia="Calibri" w:hAnsi="Calibri"/>
          <w:spacing w:val="0"/>
          <w:sz w:val="22"/>
          <w:szCs w:val="22"/>
        </w:rPr>
      </w:pPr>
      <w:r w:rsidRPr="003848F9">
        <w:rPr>
          <w:rFonts w:ascii="Calibri" w:eastAsia="Calibri" w:hAnsi="Calibri"/>
          <w:spacing w:val="0"/>
          <w:sz w:val="22"/>
          <w:szCs w:val="22"/>
        </w:rPr>
        <w:t>Discussed strategic planning with community members present.</w:t>
      </w:r>
    </w:p>
    <w:p w:rsidR="00AB69CE" w:rsidRPr="003848F9" w:rsidRDefault="00AB69CE" w:rsidP="003848F9">
      <w:pPr>
        <w:spacing w:after="200" w:line="276" w:lineRule="auto"/>
        <w:jc w:val="left"/>
        <w:rPr>
          <w:rFonts w:ascii="Calibri" w:eastAsia="Calibri" w:hAnsi="Calibri"/>
          <w:spacing w:val="0"/>
          <w:sz w:val="22"/>
          <w:szCs w:val="22"/>
        </w:rPr>
      </w:pPr>
      <w:r w:rsidRPr="003848F9">
        <w:rPr>
          <w:rFonts w:ascii="Calibri" w:eastAsia="Calibri" w:hAnsi="Calibri"/>
          <w:spacing w:val="0"/>
          <w:sz w:val="22"/>
          <w:szCs w:val="22"/>
        </w:rPr>
        <w:t>We will attempt to gather more community input.</w:t>
      </w:r>
    </w:p>
    <w:p w:rsidR="00AB69CE" w:rsidRPr="003848F9" w:rsidRDefault="00AB69CE" w:rsidP="003848F9">
      <w:pPr>
        <w:spacing w:after="200" w:line="276" w:lineRule="auto"/>
        <w:jc w:val="left"/>
        <w:rPr>
          <w:rFonts w:ascii="Calibri" w:eastAsia="Calibri" w:hAnsi="Calibri"/>
          <w:spacing w:val="0"/>
          <w:sz w:val="22"/>
          <w:szCs w:val="22"/>
        </w:rPr>
      </w:pPr>
      <w:r w:rsidRPr="003848F9">
        <w:rPr>
          <w:rFonts w:ascii="Calibri" w:eastAsia="Calibri" w:hAnsi="Calibri"/>
          <w:spacing w:val="0"/>
          <w:sz w:val="22"/>
          <w:szCs w:val="22"/>
        </w:rPr>
        <w:t>Next meeting will be announced at a later date.</w:t>
      </w:r>
    </w:p>
    <w:p w:rsidR="00AB69CE" w:rsidRDefault="00AB69CE" w:rsidP="00450347">
      <w:pPr>
        <w:jc w:val="left"/>
        <w:rPr>
          <w:b/>
          <w:u w:val="single"/>
        </w:rPr>
      </w:pPr>
      <w:r>
        <w:rPr>
          <w:b/>
          <w:u w:val="single"/>
        </w:rPr>
        <w:t>Adjourn</w:t>
      </w:r>
    </w:p>
    <w:p w:rsidR="00AB69CE" w:rsidRDefault="00AB69CE" w:rsidP="00450347">
      <w:pPr>
        <w:jc w:val="left"/>
      </w:pPr>
      <w:r>
        <w:t>Motion made to adjourn the meeting at 1845 (6:45 p.m.)  Motion was made by Director Mike Schriener and was seconded by Director Larry Zuhone.  The roll call was as follows:</w:t>
      </w:r>
    </w:p>
    <w:p w:rsidR="00AB69CE" w:rsidRDefault="00AB69CE" w:rsidP="00450347">
      <w:pPr>
        <w:jc w:val="left"/>
      </w:pPr>
    </w:p>
    <w:p w:rsidR="00AB69CE" w:rsidRDefault="00AB69CE" w:rsidP="00450347">
      <w:pPr>
        <w:jc w:val="left"/>
      </w:pPr>
      <w:r>
        <w:t>Rudy Jovanovic – aye</w:t>
      </w:r>
    </w:p>
    <w:p w:rsidR="00AB69CE" w:rsidRDefault="00AB69CE" w:rsidP="00450347">
      <w:pPr>
        <w:jc w:val="left"/>
      </w:pPr>
      <w:r>
        <w:lastRenderedPageBreak/>
        <w:t>Larry Zuhone – aye</w:t>
      </w:r>
    </w:p>
    <w:p w:rsidR="00AB69CE" w:rsidRDefault="00AB69CE" w:rsidP="00450347">
      <w:pPr>
        <w:jc w:val="left"/>
      </w:pPr>
      <w:r>
        <w:t>Keith Thompson – aye</w:t>
      </w:r>
    </w:p>
    <w:p w:rsidR="00AB69CE" w:rsidRDefault="00AB69CE" w:rsidP="00450347">
      <w:pPr>
        <w:jc w:val="left"/>
      </w:pPr>
    </w:p>
    <w:p w:rsidR="00AB69CE" w:rsidRDefault="00AB69CE" w:rsidP="00450347">
      <w:pPr>
        <w:jc w:val="left"/>
      </w:pPr>
      <w:r>
        <w:t>Dan West – absent</w:t>
      </w:r>
    </w:p>
    <w:p w:rsidR="00AB69CE" w:rsidRDefault="00AB69CE" w:rsidP="00450347">
      <w:pPr>
        <w:jc w:val="left"/>
      </w:pPr>
      <w:r>
        <w:t>Mike Schriener – aye</w:t>
      </w:r>
    </w:p>
    <w:p w:rsidR="00AB69CE" w:rsidRDefault="00AB69CE" w:rsidP="00450347">
      <w:pPr>
        <w:jc w:val="left"/>
      </w:pPr>
    </w:p>
    <w:p w:rsidR="00AB69CE" w:rsidRDefault="00AB69CE" w:rsidP="00450347">
      <w:pPr>
        <w:jc w:val="left"/>
      </w:pPr>
    </w:p>
    <w:p w:rsidR="00AB69CE" w:rsidRDefault="00AB69CE" w:rsidP="00450347">
      <w:pPr>
        <w:jc w:val="left"/>
      </w:pPr>
      <w:r>
        <w:t>Respectively Submitted,</w:t>
      </w:r>
    </w:p>
    <w:p w:rsidR="00AB69CE" w:rsidRDefault="00AB69CE" w:rsidP="00450347">
      <w:pPr>
        <w:jc w:val="left"/>
      </w:pPr>
    </w:p>
    <w:p w:rsidR="00AB69CE" w:rsidRDefault="00AB69CE" w:rsidP="00450347">
      <w:pPr>
        <w:jc w:val="left"/>
      </w:pPr>
      <w:r>
        <w:t>________________________</w:t>
      </w:r>
    </w:p>
    <w:p w:rsidR="00AB69CE" w:rsidRDefault="00AB69CE" w:rsidP="00450347">
      <w:pPr>
        <w:jc w:val="left"/>
      </w:pPr>
      <w:r>
        <w:t>Melissa Sullivan, Office Manager</w:t>
      </w:r>
    </w:p>
    <w:p w:rsidR="00AB69CE" w:rsidRDefault="00AB69CE" w:rsidP="00450347">
      <w:pPr>
        <w:jc w:val="left"/>
      </w:pPr>
    </w:p>
    <w:p w:rsidR="00AB69CE" w:rsidRDefault="00AB69CE" w:rsidP="00450347">
      <w:pPr>
        <w:jc w:val="left"/>
      </w:pPr>
      <w:r>
        <w:t>APPROVED:</w:t>
      </w: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Keith Thompson, Chairman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Dan West, Treasurer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Rudy Jovanovic, Secretary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Larry Zuhone,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Pr="00166003" w:rsidRDefault="00AB69CE" w:rsidP="00450347">
      <w:pPr>
        <w:jc w:val="left"/>
      </w:pPr>
      <w:r>
        <w:t>Mike Schriener, Director</w:t>
      </w:r>
    </w:p>
    <w:p w:rsidR="00AB69CE" w:rsidRPr="00DC5A51" w:rsidRDefault="00AB69CE" w:rsidP="00DC5A51">
      <w:pPr>
        <w:jc w:val="center"/>
        <w:rPr>
          <w:rFonts w:ascii="Times New Roman" w:hAnsi="Times New Roman"/>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1" style="width:0;height:1.5pt" o:hralign="center" o:hrstd="t" o:hr="t" fillcolor="gray" stroked="f"/>
        </w:pic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AB69CE" w:rsidRPr="007465FF" w:rsidRDefault="00AB69CE" w:rsidP="00547FF4">
      <w:pPr>
        <w:jc w:val="center"/>
      </w:pPr>
      <w:r w:rsidRPr="007465FF">
        <w:t>MINUTES OF THE BOARD OF DIRECTORS OF THE WRIGHT CITY FIRE PROTECTION DISTRICT</w:t>
      </w:r>
    </w:p>
    <w:p w:rsidR="00AB69CE" w:rsidRPr="007465FF" w:rsidRDefault="00AB69CE" w:rsidP="00547FF4">
      <w:pPr>
        <w:jc w:val="center"/>
      </w:pPr>
      <w:r w:rsidRPr="007465FF">
        <w:t>WARREN COUNTY, STATE OF MISSOURI</w:t>
      </w:r>
    </w:p>
    <w:p w:rsidR="00AB69CE" w:rsidRDefault="00AB69CE" w:rsidP="00547FF4">
      <w:pPr>
        <w:jc w:val="center"/>
      </w:pPr>
      <w:r>
        <w:t>November 14, 2013</w:t>
      </w:r>
    </w:p>
    <w:p w:rsidR="00AB69CE" w:rsidRPr="007465FF" w:rsidRDefault="00AB69CE" w:rsidP="00547FF4">
      <w:pPr>
        <w:jc w:val="center"/>
      </w:pPr>
    </w:p>
    <w:p w:rsidR="00AB69CE" w:rsidRDefault="00AB69C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November 14, 2013 at 1600 hours (4:00 pm).  At the above time and place there were the following present:</w:t>
      </w:r>
    </w:p>
    <w:p w:rsidR="00AB69CE" w:rsidRDefault="00AB69CE" w:rsidP="00547FF4">
      <w:pPr>
        <w:jc w:val="left"/>
      </w:pPr>
    </w:p>
    <w:p w:rsidR="00AB69CE" w:rsidRPr="00EB1BB9" w:rsidRDefault="00AB69CE" w:rsidP="00547FF4">
      <w:pPr>
        <w:jc w:val="left"/>
        <w:rPr>
          <w:u w:val="single"/>
        </w:rPr>
      </w:pPr>
      <w:r w:rsidRPr="00EB1BB9">
        <w:rPr>
          <w:u w:val="single"/>
        </w:rPr>
        <w:t>Board of Directors</w:t>
      </w:r>
    </w:p>
    <w:p w:rsidR="00AB69CE" w:rsidRDefault="00AB69CE" w:rsidP="00EB1BB9">
      <w:r>
        <w:t xml:space="preserve">Keith Thompson – Chairman - present                                                                                   </w:t>
      </w:r>
    </w:p>
    <w:p w:rsidR="00AB69CE" w:rsidRDefault="00AB69CE" w:rsidP="00EB1BB9">
      <w:r>
        <w:t>Dan West – Treasurer - present</w:t>
      </w:r>
    </w:p>
    <w:p w:rsidR="00AB69CE" w:rsidRDefault="00AB69CE" w:rsidP="00EB1BB9">
      <w:r>
        <w:t>Mike Schriener – Director - absent</w:t>
      </w:r>
    </w:p>
    <w:p w:rsidR="00AB69CE" w:rsidRDefault="00AB69CE" w:rsidP="00EB1BB9">
      <w:r>
        <w:t>Larry Zuhone – Director – present</w:t>
      </w:r>
    </w:p>
    <w:p w:rsidR="00AB69CE" w:rsidRDefault="00AB69CE" w:rsidP="00EB1BB9">
      <w:r>
        <w:t>Rudy Jovanovic – Secretary – present</w:t>
      </w:r>
    </w:p>
    <w:p w:rsidR="00AB69CE" w:rsidRDefault="00AB69CE" w:rsidP="00EB1BB9"/>
    <w:p w:rsidR="00AB69CE" w:rsidRPr="00EB1BB9" w:rsidRDefault="00AB69CE" w:rsidP="00EB1BB9">
      <w:pPr>
        <w:rPr>
          <w:u w:val="single"/>
        </w:rPr>
      </w:pPr>
      <w:r w:rsidRPr="00EB1BB9">
        <w:rPr>
          <w:u w:val="single"/>
        </w:rPr>
        <w:t>Administration</w:t>
      </w:r>
    </w:p>
    <w:p w:rsidR="00AB69CE" w:rsidRDefault="00AB69CE" w:rsidP="00EB1BB9">
      <w:r>
        <w:t>Fire Chief Ron MacKnight</w:t>
      </w:r>
    </w:p>
    <w:p w:rsidR="00AB69CE" w:rsidRDefault="00AB69CE" w:rsidP="00EB1BB9">
      <w:r>
        <w:t>Deputy Chief Harry Cohoon</w:t>
      </w:r>
    </w:p>
    <w:p w:rsidR="00AB69CE" w:rsidRDefault="00AB69CE" w:rsidP="00EB1BB9">
      <w:r>
        <w:t>Office Manager Melissa Sullivan</w:t>
      </w:r>
    </w:p>
    <w:p w:rsidR="00AB69CE" w:rsidRDefault="00AB69CE" w:rsidP="00EB1BB9"/>
    <w:p w:rsidR="00AB69CE" w:rsidRPr="00EB1BB9" w:rsidRDefault="00AB69CE" w:rsidP="00EB1BB9">
      <w:pPr>
        <w:rPr>
          <w:u w:val="single"/>
        </w:rPr>
      </w:pPr>
      <w:r w:rsidRPr="00EB1BB9">
        <w:rPr>
          <w:u w:val="single"/>
        </w:rPr>
        <w:t xml:space="preserve">Visitors </w:t>
      </w:r>
      <w:r>
        <w:t xml:space="preserve">                               </w:t>
      </w:r>
    </w:p>
    <w:p w:rsidR="00AB69CE" w:rsidRDefault="00AB69CE" w:rsidP="00993F24">
      <w:r>
        <w:t>Captain Mike Holtmeier</w:t>
      </w:r>
    </w:p>
    <w:p w:rsidR="00AB69CE" w:rsidRDefault="00AB69CE" w:rsidP="00993F24">
      <w:r>
        <w:t>FF Justin Mosher</w:t>
      </w:r>
    </w:p>
    <w:p w:rsidR="00AB69CE" w:rsidRDefault="00AB69CE" w:rsidP="00993F24">
      <w:r>
        <w:t>Elizabeth Althoff</w:t>
      </w:r>
    </w:p>
    <w:p w:rsidR="00AB69CE" w:rsidRPr="00367339" w:rsidRDefault="00AB69CE" w:rsidP="00547FF4">
      <w:pPr>
        <w:jc w:val="left"/>
      </w:pPr>
      <w:r>
        <w:tab/>
      </w:r>
      <w:r>
        <w:tab/>
      </w:r>
      <w:r>
        <w:tab/>
      </w:r>
      <w:r>
        <w:tab/>
      </w:r>
      <w:r>
        <w:tab/>
      </w:r>
      <w:r>
        <w:tab/>
      </w:r>
      <w:r>
        <w:tab/>
      </w:r>
    </w:p>
    <w:p w:rsidR="00AB69CE" w:rsidRDefault="00AB69CE" w:rsidP="00547FF4">
      <w:pPr>
        <w:jc w:val="left"/>
        <w:rPr>
          <w:b/>
          <w:u w:val="single"/>
        </w:rPr>
      </w:pPr>
      <w:r>
        <w:rPr>
          <w:b/>
          <w:u w:val="single"/>
        </w:rPr>
        <w:t>Call to Order</w:t>
      </w:r>
    </w:p>
    <w:p w:rsidR="00AB69CE" w:rsidRDefault="00AB69CE" w:rsidP="00547FF4">
      <w:pPr>
        <w:jc w:val="left"/>
      </w:pPr>
      <w:r>
        <w:t>A quorum being present, Chairman Keith Thompson called the meeting to order at 1603 and announced the Board of Directors meeting to be in session for the transaction of any and all business to be brought before it at this time.</w:t>
      </w:r>
    </w:p>
    <w:p w:rsidR="00AB69CE" w:rsidRPr="00394F1F" w:rsidRDefault="00AB69CE" w:rsidP="00AF0581">
      <w:pPr>
        <w:jc w:val="left"/>
      </w:pPr>
    </w:p>
    <w:p w:rsidR="00AB69CE" w:rsidRDefault="00AB69CE" w:rsidP="00547FF4">
      <w:pPr>
        <w:jc w:val="left"/>
        <w:rPr>
          <w:b/>
          <w:u w:val="single"/>
        </w:rPr>
      </w:pPr>
      <w:r>
        <w:rPr>
          <w:b/>
          <w:u w:val="single"/>
        </w:rPr>
        <w:t>Amendments to the November 14, 2013 Agenda</w:t>
      </w:r>
    </w:p>
    <w:p w:rsidR="00AB69CE" w:rsidRDefault="00AB69CE" w:rsidP="00547FF4">
      <w:pPr>
        <w:jc w:val="left"/>
      </w:pPr>
      <w:r>
        <w:t>Chairman Keith Thompson asked for any amendments to the Tentative Agenda for November 14, 2013</w:t>
      </w:r>
    </w:p>
    <w:p w:rsidR="00AB69CE" w:rsidRDefault="00AB69CE" w:rsidP="00634511">
      <w:pPr>
        <w:jc w:val="left"/>
      </w:pPr>
    </w:p>
    <w:p w:rsidR="00AB69CE" w:rsidRDefault="00AB69CE" w:rsidP="00547FF4">
      <w:pPr>
        <w:jc w:val="left"/>
      </w:pPr>
      <w:r>
        <w:t>Director Rudy Jovanovic made a motion to approve the agenda. This motion was seconded by Director Larry Zuhone. The agenda for November 14, 2013 was adopted. The vote was as follows:</w:t>
      </w:r>
    </w:p>
    <w:p w:rsidR="00AB69CE" w:rsidRDefault="00AB69CE" w:rsidP="00547FF4">
      <w:pPr>
        <w:jc w:val="left"/>
      </w:pPr>
    </w:p>
    <w:p w:rsidR="00AB69CE" w:rsidRDefault="00AB69CE" w:rsidP="00547FF4">
      <w:pPr>
        <w:jc w:val="left"/>
      </w:pPr>
      <w:r>
        <w:t>Rudy Jovanovic – aye</w:t>
      </w:r>
      <w:r>
        <w:tab/>
      </w:r>
      <w:r>
        <w:tab/>
      </w:r>
    </w:p>
    <w:p w:rsidR="00AB69CE" w:rsidRDefault="00AB69CE" w:rsidP="00547FF4">
      <w:pPr>
        <w:jc w:val="left"/>
      </w:pPr>
      <w:r>
        <w:t>Larry Zuhone – aye</w:t>
      </w:r>
      <w:r>
        <w:tab/>
      </w:r>
      <w:r>
        <w:tab/>
      </w:r>
      <w:r>
        <w:tab/>
      </w:r>
      <w:r>
        <w:tab/>
      </w:r>
    </w:p>
    <w:p w:rsidR="00AB69CE" w:rsidRDefault="00AB69CE" w:rsidP="00547FF4">
      <w:pPr>
        <w:jc w:val="left"/>
      </w:pPr>
      <w:r>
        <w:t>Keith Thompson – aye</w:t>
      </w:r>
    </w:p>
    <w:p w:rsidR="00AB69CE" w:rsidRDefault="00AB69CE" w:rsidP="00547FF4">
      <w:pPr>
        <w:jc w:val="left"/>
      </w:pPr>
      <w:r>
        <w:t>Dan West – aye</w:t>
      </w:r>
      <w:r>
        <w:tab/>
      </w:r>
      <w:r>
        <w:tab/>
      </w:r>
    </w:p>
    <w:p w:rsidR="00AB69CE" w:rsidRDefault="00AB69CE" w:rsidP="00547FF4">
      <w:pPr>
        <w:jc w:val="left"/>
      </w:pPr>
      <w:r>
        <w:t>Mike Schriener – aye</w:t>
      </w:r>
    </w:p>
    <w:p w:rsidR="00AB69CE" w:rsidRDefault="00AB69CE" w:rsidP="00836227">
      <w:pPr>
        <w:jc w:val="left"/>
        <w:rPr>
          <w:b/>
          <w:u w:val="single"/>
        </w:rPr>
      </w:pPr>
    </w:p>
    <w:p w:rsidR="00AB69CE" w:rsidRPr="00836227" w:rsidRDefault="00AB69CE" w:rsidP="00836227">
      <w:pPr>
        <w:jc w:val="left"/>
        <w:rPr>
          <w:rFonts w:eastAsia="Calibri" w:cs="Arial"/>
          <w:b/>
          <w:spacing w:val="0"/>
          <w:sz w:val="24"/>
          <w:szCs w:val="24"/>
          <w:u w:val="single"/>
        </w:rPr>
      </w:pPr>
      <w:r>
        <w:rPr>
          <w:b/>
          <w:u w:val="single"/>
        </w:rPr>
        <w:t xml:space="preserve">Approval of the Open Minutes of </w:t>
      </w:r>
      <w:r>
        <w:rPr>
          <w:rFonts w:eastAsia="Calibri" w:cs="Arial"/>
          <w:b/>
          <w:spacing w:val="0"/>
          <w:u w:val="single"/>
        </w:rPr>
        <w:t>October 10, 2013 Board Meeting and October 17</w:t>
      </w:r>
      <w:r w:rsidRPr="00836227">
        <w:rPr>
          <w:rFonts w:eastAsia="Calibri" w:cs="Arial"/>
          <w:b/>
          <w:spacing w:val="0"/>
          <w:u w:val="single"/>
        </w:rPr>
        <w:t xml:space="preserve">, </w:t>
      </w:r>
      <w:r>
        <w:rPr>
          <w:rFonts w:eastAsia="Calibri" w:cs="Arial"/>
          <w:b/>
          <w:spacing w:val="0"/>
          <w:u w:val="single"/>
        </w:rPr>
        <w:t xml:space="preserve">2013 Public </w:t>
      </w:r>
      <w:r w:rsidRPr="00836227">
        <w:rPr>
          <w:rFonts w:eastAsia="Calibri" w:cs="Arial"/>
          <w:b/>
          <w:spacing w:val="0"/>
          <w:u w:val="single"/>
        </w:rPr>
        <w:t>Special Meeting</w:t>
      </w:r>
    </w:p>
    <w:p w:rsidR="00AB69CE" w:rsidRPr="00836227" w:rsidRDefault="00AB69CE" w:rsidP="00547FF4">
      <w:pPr>
        <w:jc w:val="left"/>
        <w:rPr>
          <w:rFonts w:eastAsia="Calibri" w:cs="Arial"/>
          <w:spacing w:val="0"/>
        </w:rPr>
      </w:pPr>
      <w:r>
        <w:t>Director Rudy Jovanovic moved for approval of the open m</w:t>
      </w:r>
      <w:r w:rsidRPr="00574A5A">
        <w:t xml:space="preserve">inutes of </w:t>
      </w:r>
      <w:r>
        <w:rPr>
          <w:rFonts w:eastAsia="Calibri" w:cs="Arial"/>
          <w:spacing w:val="0"/>
        </w:rPr>
        <w:t>October 10</w:t>
      </w:r>
      <w:r w:rsidRPr="00836227">
        <w:rPr>
          <w:rFonts w:eastAsia="Calibri" w:cs="Arial"/>
          <w:spacing w:val="0"/>
        </w:rPr>
        <w:t xml:space="preserve">, 2013 Board Meeting, </w:t>
      </w:r>
      <w:r>
        <w:rPr>
          <w:rFonts w:eastAsia="Calibri" w:cs="Arial"/>
          <w:spacing w:val="0"/>
        </w:rPr>
        <w:t>and October 17</w:t>
      </w:r>
      <w:r w:rsidRPr="00836227">
        <w:rPr>
          <w:rFonts w:eastAsia="Calibri" w:cs="Arial"/>
          <w:spacing w:val="0"/>
        </w:rPr>
        <w:t>, 2013 Public Special Meeting</w:t>
      </w:r>
      <w:r>
        <w:t>. This was seconded by Director Mike Schriener.</w:t>
      </w:r>
    </w:p>
    <w:p w:rsidR="00AB69CE" w:rsidRDefault="00AB69CE" w:rsidP="00547FF4">
      <w:pPr>
        <w:jc w:val="left"/>
      </w:pPr>
    </w:p>
    <w:p w:rsidR="00AB69CE" w:rsidRPr="004D6975" w:rsidRDefault="00AB69CE" w:rsidP="00547FF4">
      <w:pPr>
        <w:jc w:val="left"/>
        <w:rPr>
          <w:b/>
          <w:u w:val="single"/>
        </w:rPr>
      </w:pPr>
      <w:r>
        <w:lastRenderedPageBreak/>
        <w:t>“RESOLVED that the Minutes of the October 10</w:t>
      </w:r>
      <w:r w:rsidRPr="00836227">
        <w:t>, 2013 Board Meeting</w:t>
      </w:r>
      <w:r>
        <w:t xml:space="preserve"> and</w:t>
      </w:r>
      <w:r w:rsidRPr="00836227">
        <w:t xml:space="preserve"> </w:t>
      </w:r>
      <w:r>
        <w:t>October 17</w:t>
      </w:r>
      <w:r w:rsidRPr="00836227">
        <w:t>, 2013 Public Special Meeting</w:t>
      </w:r>
      <w:r>
        <w:t xml:space="preserve"> are hereby adopted and approved in their entirety, as presented with and corrections made and suggested.”</w:t>
      </w:r>
    </w:p>
    <w:p w:rsidR="00AB69CE" w:rsidRDefault="00AB69CE" w:rsidP="00547FF4">
      <w:pPr>
        <w:jc w:val="left"/>
      </w:pPr>
    </w:p>
    <w:p w:rsidR="00AB69CE" w:rsidRDefault="00AB69CE" w:rsidP="00547FF4">
      <w:pPr>
        <w:jc w:val="left"/>
      </w:pPr>
      <w:r>
        <w:t>The Board of Directors present and voting affirmatively, the resolution was adopted and approved. The roll call vote on this resolution is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aye</w:t>
      </w:r>
    </w:p>
    <w:p w:rsidR="00AB69CE" w:rsidRDefault="00AB69CE" w:rsidP="00547FF4">
      <w:pPr>
        <w:jc w:val="left"/>
      </w:pPr>
      <w:r>
        <w:t>Mike Schriener – aye</w:t>
      </w:r>
    </w:p>
    <w:p w:rsidR="00AB69CE" w:rsidRDefault="00AB69CE" w:rsidP="00547FF4">
      <w:pPr>
        <w:jc w:val="left"/>
        <w:rPr>
          <w:b/>
          <w:u w:val="single"/>
        </w:rPr>
      </w:pPr>
    </w:p>
    <w:p w:rsidR="00AB69CE" w:rsidRDefault="00AB69CE" w:rsidP="00547FF4">
      <w:pPr>
        <w:jc w:val="left"/>
      </w:pPr>
      <w:r>
        <w:rPr>
          <w:b/>
          <w:u w:val="single"/>
        </w:rPr>
        <w:t>Approve Bills for Payment</w:t>
      </w:r>
    </w:p>
    <w:p w:rsidR="00AB69CE" w:rsidRDefault="00AB69CE" w:rsidP="00547FF4">
      <w:pPr>
        <w:jc w:val="left"/>
      </w:pPr>
      <w:r>
        <w:t>Director Larry Zuhone made a motion to approve the bills for November 14, 2013 for payment. This motion was seconded by Director</w:t>
      </w:r>
      <w:r w:rsidRPr="002045F1">
        <w:t xml:space="preserve"> </w:t>
      </w:r>
      <w:r>
        <w:t>Dan West. The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aye</w:t>
      </w:r>
    </w:p>
    <w:p w:rsidR="00AB69CE" w:rsidRDefault="00AB69CE" w:rsidP="00547FF4">
      <w:pPr>
        <w:jc w:val="left"/>
      </w:pPr>
      <w:r>
        <w:t>Mike Schriener – aye</w:t>
      </w:r>
    </w:p>
    <w:p w:rsidR="00AB69CE" w:rsidRPr="00DA658D" w:rsidRDefault="00AB69CE" w:rsidP="00547FF4">
      <w:pPr>
        <w:jc w:val="left"/>
      </w:pPr>
    </w:p>
    <w:p w:rsidR="00AB69CE" w:rsidRDefault="00AB69CE" w:rsidP="00CA26AC">
      <w:pPr>
        <w:jc w:val="left"/>
        <w:rPr>
          <w:b/>
          <w:u w:val="single"/>
        </w:rPr>
      </w:pPr>
      <w:r>
        <w:rPr>
          <w:b/>
          <w:u w:val="single"/>
        </w:rPr>
        <w:t>Approve &amp; Adopt Treasurer’s Report from November 14, 2013</w:t>
      </w:r>
    </w:p>
    <w:p w:rsidR="00AB69CE" w:rsidRPr="0035444F" w:rsidRDefault="00AB69CE" w:rsidP="0035444F">
      <w:pPr>
        <w:rPr>
          <w:rFonts w:cs="Arial"/>
        </w:rPr>
      </w:pPr>
      <w:r w:rsidRPr="0035444F">
        <w:rPr>
          <w:rFonts w:cs="Arial"/>
        </w:rPr>
        <w:t>Cash Balance as of end of October 2013 is $615,478.63</w:t>
      </w:r>
    </w:p>
    <w:p w:rsidR="00AB69CE" w:rsidRPr="0035444F" w:rsidRDefault="00AB69CE" w:rsidP="0035444F">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AB69CE" w:rsidRPr="0035444F" w:rsidTr="00600D8D">
        <w:tc>
          <w:tcPr>
            <w:tcW w:w="6300" w:type="dxa"/>
          </w:tcPr>
          <w:p w:rsidR="00AB69CE" w:rsidRPr="0035444F" w:rsidRDefault="00AB69CE" w:rsidP="00600D8D">
            <w:pPr>
              <w:tabs>
                <w:tab w:val="decimal" w:pos="7920"/>
                <w:tab w:val="left" w:pos="8010"/>
              </w:tabs>
              <w:rPr>
                <w:rFonts w:cs="Arial"/>
              </w:rPr>
            </w:pPr>
            <w:r w:rsidRPr="0035444F">
              <w:rPr>
                <w:rFonts w:cs="Arial"/>
              </w:rPr>
              <w:t xml:space="preserve">Operating Account (Farmers &amp; Merchants)        0.20%      </w:t>
            </w:r>
          </w:p>
        </w:tc>
        <w:tc>
          <w:tcPr>
            <w:tcW w:w="1980" w:type="dxa"/>
          </w:tcPr>
          <w:p w:rsidR="00AB69CE" w:rsidRPr="0035444F" w:rsidRDefault="00AB69CE" w:rsidP="00600D8D">
            <w:pPr>
              <w:tabs>
                <w:tab w:val="decimal" w:pos="7920"/>
                <w:tab w:val="left" w:pos="8010"/>
              </w:tabs>
              <w:jc w:val="right"/>
              <w:rPr>
                <w:rFonts w:cs="Arial"/>
              </w:rPr>
            </w:pPr>
            <w:r w:rsidRPr="0035444F">
              <w:rPr>
                <w:rFonts w:cs="Arial"/>
              </w:rPr>
              <w:t>$</w:t>
            </w:r>
            <w:r w:rsidRPr="0035444F">
              <w:rPr>
                <w:rFonts w:cs="Arial"/>
                <w:spacing w:val="0"/>
              </w:rPr>
              <w:t>9,440.13</w:t>
            </w:r>
          </w:p>
        </w:tc>
      </w:tr>
      <w:tr w:rsidR="00AB69CE" w:rsidRPr="0035444F" w:rsidTr="00600D8D">
        <w:trPr>
          <w:trHeight w:val="305"/>
        </w:trPr>
        <w:tc>
          <w:tcPr>
            <w:tcW w:w="6300" w:type="dxa"/>
          </w:tcPr>
          <w:p w:rsidR="00AB69CE" w:rsidRPr="0035444F" w:rsidRDefault="00AB69CE" w:rsidP="00600D8D">
            <w:pPr>
              <w:tabs>
                <w:tab w:val="decimal" w:pos="7920"/>
                <w:tab w:val="left" w:pos="8010"/>
              </w:tabs>
              <w:rPr>
                <w:rFonts w:cs="Arial"/>
              </w:rPr>
            </w:pPr>
            <w:r w:rsidRPr="0035444F">
              <w:rPr>
                <w:rFonts w:cs="Arial"/>
              </w:rPr>
              <w:t>Payroll Account (First State Community Bank)   0.00%</w:t>
            </w:r>
          </w:p>
        </w:tc>
        <w:tc>
          <w:tcPr>
            <w:tcW w:w="1980" w:type="dxa"/>
          </w:tcPr>
          <w:p w:rsidR="00AB69CE" w:rsidRPr="0035444F" w:rsidRDefault="00AB69CE" w:rsidP="00600D8D">
            <w:pPr>
              <w:tabs>
                <w:tab w:val="decimal" w:pos="7920"/>
                <w:tab w:val="left" w:pos="8010"/>
              </w:tabs>
              <w:jc w:val="right"/>
              <w:rPr>
                <w:rFonts w:cs="Arial"/>
              </w:rPr>
            </w:pPr>
            <w:r w:rsidRPr="0035444F">
              <w:rPr>
                <w:rFonts w:cs="Arial"/>
                <w:spacing w:val="0"/>
              </w:rPr>
              <w:t>16,879.38</w:t>
            </w:r>
          </w:p>
        </w:tc>
      </w:tr>
      <w:tr w:rsidR="00AB69CE" w:rsidRPr="0035444F" w:rsidTr="00600D8D">
        <w:tc>
          <w:tcPr>
            <w:tcW w:w="6300" w:type="dxa"/>
          </w:tcPr>
          <w:p w:rsidR="00AB69CE" w:rsidRPr="0035444F" w:rsidRDefault="00AB69CE" w:rsidP="00600D8D">
            <w:pPr>
              <w:tabs>
                <w:tab w:val="decimal" w:pos="7920"/>
                <w:tab w:val="left" w:pos="8010"/>
              </w:tabs>
              <w:rPr>
                <w:rFonts w:cs="Arial"/>
              </w:rPr>
            </w:pPr>
            <w:r w:rsidRPr="0035444F">
              <w:rPr>
                <w:rFonts w:cs="Arial"/>
              </w:rPr>
              <w:t>Capital Outlay Account (Farmers &amp; Merchants)  0.50%</w:t>
            </w:r>
          </w:p>
        </w:tc>
        <w:tc>
          <w:tcPr>
            <w:tcW w:w="1980" w:type="dxa"/>
          </w:tcPr>
          <w:p w:rsidR="00AB69CE" w:rsidRPr="0035444F" w:rsidRDefault="00AB69CE" w:rsidP="00600D8D">
            <w:pPr>
              <w:tabs>
                <w:tab w:val="decimal" w:pos="7920"/>
                <w:tab w:val="left" w:pos="8010"/>
              </w:tabs>
              <w:jc w:val="right"/>
              <w:rPr>
                <w:rFonts w:cs="Arial"/>
              </w:rPr>
            </w:pPr>
            <w:r w:rsidRPr="0035444F">
              <w:rPr>
                <w:rFonts w:cs="Arial"/>
                <w:spacing w:val="0"/>
              </w:rPr>
              <w:t>60,067.77</w:t>
            </w:r>
          </w:p>
        </w:tc>
      </w:tr>
      <w:tr w:rsidR="00AB69CE" w:rsidRPr="0035444F" w:rsidTr="00600D8D">
        <w:tc>
          <w:tcPr>
            <w:tcW w:w="6300" w:type="dxa"/>
          </w:tcPr>
          <w:p w:rsidR="00AB69CE" w:rsidRPr="0035444F" w:rsidRDefault="00AB69CE" w:rsidP="00600D8D">
            <w:pPr>
              <w:tabs>
                <w:tab w:val="decimal" w:pos="7920"/>
                <w:tab w:val="left" w:pos="8010"/>
              </w:tabs>
              <w:jc w:val="left"/>
              <w:rPr>
                <w:rFonts w:cs="Arial"/>
              </w:rPr>
            </w:pPr>
            <w:r w:rsidRPr="0035444F">
              <w:rPr>
                <w:rFonts w:cs="Arial"/>
              </w:rPr>
              <w:t xml:space="preserve">CD @ Farmers &amp; Merchants  Mature 10/18/14   0.40% </w:t>
            </w:r>
          </w:p>
        </w:tc>
        <w:tc>
          <w:tcPr>
            <w:tcW w:w="1980" w:type="dxa"/>
            <w:tcBorders>
              <w:bottom w:val="single" w:sz="4" w:space="0" w:color="auto"/>
            </w:tcBorders>
          </w:tcPr>
          <w:p w:rsidR="00AB69CE" w:rsidRPr="0035444F" w:rsidRDefault="00AB69CE" w:rsidP="00600D8D">
            <w:pPr>
              <w:tabs>
                <w:tab w:val="decimal" w:pos="7920"/>
                <w:tab w:val="left" w:pos="8010"/>
              </w:tabs>
              <w:jc w:val="right"/>
              <w:rPr>
                <w:rFonts w:cs="Arial"/>
              </w:rPr>
            </w:pPr>
            <w:r w:rsidRPr="0035444F">
              <w:rPr>
                <w:rFonts w:cs="Arial"/>
                <w:spacing w:val="0"/>
              </w:rPr>
              <w:t>129,091.35</w:t>
            </w:r>
          </w:p>
        </w:tc>
      </w:tr>
      <w:tr w:rsidR="00AB69CE" w:rsidRPr="0035444F" w:rsidTr="00600D8D">
        <w:tc>
          <w:tcPr>
            <w:tcW w:w="6300" w:type="dxa"/>
          </w:tcPr>
          <w:p w:rsidR="00AB69CE" w:rsidRPr="0035444F" w:rsidRDefault="00AB69CE" w:rsidP="00600D8D">
            <w:pPr>
              <w:tabs>
                <w:tab w:val="decimal" w:pos="7920"/>
                <w:tab w:val="left" w:pos="8010"/>
              </w:tabs>
              <w:rPr>
                <w:rFonts w:cs="Arial"/>
              </w:rPr>
            </w:pPr>
            <w:r w:rsidRPr="0035444F">
              <w:rPr>
                <w:rFonts w:cs="Arial"/>
              </w:rPr>
              <w:t>CD @ American Bank Mature 2/18/15                 0.55%</w:t>
            </w:r>
          </w:p>
        </w:tc>
        <w:tc>
          <w:tcPr>
            <w:tcW w:w="1980" w:type="dxa"/>
          </w:tcPr>
          <w:p w:rsidR="00AB69CE" w:rsidRPr="0035444F" w:rsidRDefault="00AB69CE" w:rsidP="00600D8D">
            <w:pPr>
              <w:tabs>
                <w:tab w:val="decimal" w:pos="7920"/>
                <w:tab w:val="left" w:pos="8010"/>
              </w:tabs>
              <w:jc w:val="right"/>
              <w:rPr>
                <w:rFonts w:cs="Arial"/>
              </w:rPr>
            </w:pPr>
            <w:r w:rsidRPr="0035444F">
              <w:rPr>
                <w:rFonts w:cs="Arial"/>
              </w:rPr>
              <w:t>400,000.00</w:t>
            </w:r>
          </w:p>
        </w:tc>
      </w:tr>
      <w:tr w:rsidR="00AB69CE" w:rsidRPr="0035444F" w:rsidTr="00600D8D">
        <w:tc>
          <w:tcPr>
            <w:tcW w:w="6300" w:type="dxa"/>
            <w:vAlign w:val="bottom"/>
          </w:tcPr>
          <w:p w:rsidR="00AB69CE" w:rsidRPr="0035444F" w:rsidRDefault="00AB69CE" w:rsidP="00600D8D">
            <w:pPr>
              <w:tabs>
                <w:tab w:val="decimal" w:pos="7920"/>
                <w:tab w:val="left" w:pos="8010"/>
              </w:tabs>
              <w:jc w:val="left"/>
              <w:rPr>
                <w:rFonts w:cs="Arial"/>
              </w:rPr>
            </w:pPr>
          </w:p>
        </w:tc>
        <w:tc>
          <w:tcPr>
            <w:tcW w:w="1980" w:type="dxa"/>
          </w:tcPr>
          <w:p w:rsidR="00AB69CE" w:rsidRPr="0035444F" w:rsidRDefault="00AB69CE" w:rsidP="00600D8D">
            <w:pPr>
              <w:tabs>
                <w:tab w:val="decimal" w:pos="7920"/>
                <w:tab w:val="left" w:pos="8010"/>
              </w:tabs>
              <w:jc w:val="right"/>
              <w:rPr>
                <w:rFonts w:cs="Arial"/>
              </w:rPr>
            </w:pPr>
          </w:p>
        </w:tc>
      </w:tr>
      <w:tr w:rsidR="00AB69CE" w:rsidRPr="0035444F" w:rsidTr="00600D8D">
        <w:tc>
          <w:tcPr>
            <w:tcW w:w="6300" w:type="dxa"/>
          </w:tcPr>
          <w:p w:rsidR="00AB69CE" w:rsidRPr="0035444F" w:rsidRDefault="00AB69CE" w:rsidP="00600D8D">
            <w:pPr>
              <w:tabs>
                <w:tab w:val="decimal" w:pos="7920"/>
                <w:tab w:val="left" w:pos="8010"/>
              </w:tabs>
              <w:jc w:val="right"/>
              <w:rPr>
                <w:rFonts w:cs="Arial"/>
              </w:rPr>
            </w:pPr>
            <w:r w:rsidRPr="0035444F">
              <w:rPr>
                <w:rFonts w:cs="Arial"/>
              </w:rPr>
              <w:t>TOTAL</w:t>
            </w:r>
          </w:p>
        </w:tc>
        <w:tc>
          <w:tcPr>
            <w:tcW w:w="1980" w:type="dxa"/>
            <w:tcBorders>
              <w:bottom w:val="single" w:sz="4" w:space="0" w:color="auto"/>
            </w:tcBorders>
          </w:tcPr>
          <w:p w:rsidR="00AB69CE" w:rsidRPr="0035444F" w:rsidRDefault="00AB69CE" w:rsidP="00600D8D">
            <w:pPr>
              <w:tabs>
                <w:tab w:val="decimal" w:pos="7920"/>
                <w:tab w:val="left" w:pos="8010"/>
              </w:tabs>
              <w:jc w:val="right"/>
              <w:rPr>
                <w:rFonts w:cs="Arial"/>
              </w:rPr>
            </w:pPr>
            <w:r w:rsidRPr="0035444F">
              <w:rPr>
                <w:rFonts w:cs="Arial"/>
              </w:rPr>
              <w:fldChar w:fldCharType="begin"/>
            </w:r>
            <w:r w:rsidRPr="0035444F">
              <w:rPr>
                <w:rFonts w:cs="Arial"/>
              </w:rPr>
              <w:instrText xml:space="preserve"> =SUM(ABOVE) </w:instrText>
            </w:r>
            <w:r w:rsidRPr="0035444F">
              <w:rPr>
                <w:rFonts w:cs="Arial"/>
              </w:rPr>
              <w:fldChar w:fldCharType="separate"/>
            </w:r>
            <w:r w:rsidRPr="0035444F">
              <w:rPr>
                <w:rFonts w:cs="Arial"/>
                <w:noProof/>
              </w:rPr>
              <w:t>$615,478.63</w:t>
            </w:r>
            <w:r w:rsidRPr="0035444F">
              <w:rPr>
                <w:rFonts w:cs="Arial"/>
              </w:rPr>
              <w:fldChar w:fldCharType="end"/>
            </w:r>
          </w:p>
        </w:tc>
      </w:tr>
    </w:tbl>
    <w:p w:rsidR="00AB69CE" w:rsidRPr="0035444F" w:rsidRDefault="00AB69CE" w:rsidP="0035444F">
      <w:pPr>
        <w:tabs>
          <w:tab w:val="decimal" w:pos="7920"/>
        </w:tabs>
        <w:rPr>
          <w:rFonts w:cs="Arial"/>
        </w:rPr>
      </w:pPr>
      <w:r w:rsidRPr="0035444F">
        <w:rPr>
          <w:rFonts w:cs="Arial"/>
        </w:rPr>
        <w:tab/>
      </w:r>
    </w:p>
    <w:p w:rsidR="00AB69CE" w:rsidRPr="0035444F" w:rsidRDefault="00AB69CE" w:rsidP="0035444F">
      <w:pPr>
        <w:rPr>
          <w:rFonts w:cs="Arial"/>
        </w:rPr>
      </w:pPr>
      <w:r w:rsidRPr="0035444F">
        <w:rPr>
          <w:rFonts w:cs="Arial"/>
        </w:rPr>
        <w:t xml:space="preserve">Reports </w:t>
      </w:r>
    </w:p>
    <w:p w:rsidR="00AB69CE" w:rsidRPr="0035444F" w:rsidRDefault="00AB69CE" w:rsidP="0035444F">
      <w:pPr>
        <w:numPr>
          <w:ilvl w:val="0"/>
          <w:numId w:val="4"/>
        </w:numPr>
        <w:jc w:val="left"/>
        <w:rPr>
          <w:rFonts w:cs="Arial"/>
        </w:rPr>
      </w:pPr>
      <w:r w:rsidRPr="0035444F">
        <w:rPr>
          <w:rFonts w:cs="Arial"/>
        </w:rPr>
        <w:t>Attached is the report for October 2013 Profit &amp; Loss as compared to October budget.</w:t>
      </w:r>
    </w:p>
    <w:p w:rsidR="00AB69CE" w:rsidRPr="0035444F" w:rsidRDefault="00AB69CE" w:rsidP="0035444F">
      <w:pPr>
        <w:ind w:left="360"/>
        <w:jc w:val="left"/>
        <w:rPr>
          <w:rFonts w:cs="Arial"/>
        </w:rPr>
      </w:pPr>
    </w:p>
    <w:p w:rsidR="00AB69CE" w:rsidRPr="0035444F" w:rsidRDefault="00AB69CE" w:rsidP="0035444F">
      <w:pPr>
        <w:numPr>
          <w:ilvl w:val="0"/>
          <w:numId w:val="4"/>
        </w:numPr>
        <w:jc w:val="left"/>
        <w:rPr>
          <w:rFonts w:cs="Arial"/>
        </w:rPr>
      </w:pPr>
      <w:r w:rsidRPr="0035444F">
        <w:rPr>
          <w:rFonts w:cs="Arial"/>
        </w:rPr>
        <w:t xml:space="preserve">Attached is the report for October 2013 YTD Profit &amp; Loss as compared to October YTD budget. </w:t>
      </w:r>
    </w:p>
    <w:p w:rsidR="00AB69CE" w:rsidRPr="0035444F" w:rsidRDefault="00AB69CE" w:rsidP="0035444F">
      <w:pPr>
        <w:jc w:val="left"/>
        <w:rPr>
          <w:rFonts w:cs="Arial"/>
        </w:rPr>
      </w:pPr>
    </w:p>
    <w:p w:rsidR="00AB69CE" w:rsidRPr="0035444F" w:rsidRDefault="00AB69CE" w:rsidP="0035444F">
      <w:pPr>
        <w:numPr>
          <w:ilvl w:val="0"/>
          <w:numId w:val="4"/>
        </w:numPr>
        <w:jc w:val="left"/>
        <w:rPr>
          <w:rFonts w:cs="Arial"/>
        </w:rPr>
      </w:pPr>
      <w:r w:rsidRPr="0035444F">
        <w:rPr>
          <w:rFonts w:cs="Arial"/>
        </w:rPr>
        <w:t xml:space="preserve">Attached is the Balance Sheet for end of October, 2013.                                                 </w:t>
      </w:r>
    </w:p>
    <w:p w:rsidR="00AB69CE" w:rsidRPr="0035444F" w:rsidRDefault="00AB69CE" w:rsidP="0035444F">
      <w:pPr>
        <w:rPr>
          <w:rFonts w:cs="Arial"/>
        </w:rPr>
      </w:pPr>
    </w:p>
    <w:p w:rsidR="00AB69CE" w:rsidRPr="0035444F" w:rsidRDefault="00AB69CE" w:rsidP="0035444F">
      <w:pPr>
        <w:rPr>
          <w:rFonts w:cs="Arial"/>
        </w:rPr>
      </w:pPr>
      <w:r w:rsidRPr="0035444F">
        <w:rPr>
          <w:rFonts w:cs="Arial"/>
        </w:rPr>
        <w:t xml:space="preserve">Comments on Financial Reports </w:t>
      </w:r>
    </w:p>
    <w:p w:rsidR="00AB69CE" w:rsidRPr="0035444F" w:rsidRDefault="00AB69CE" w:rsidP="0035444F">
      <w:pPr>
        <w:rPr>
          <w:rFonts w:cs="Arial"/>
        </w:rPr>
      </w:pPr>
    </w:p>
    <w:p w:rsidR="00AB69CE" w:rsidRPr="0035444F" w:rsidRDefault="00AB69CE" w:rsidP="0035444F">
      <w:pPr>
        <w:numPr>
          <w:ilvl w:val="0"/>
          <w:numId w:val="34"/>
        </w:numPr>
        <w:jc w:val="left"/>
        <w:rPr>
          <w:rFonts w:cs="Arial"/>
        </w:rPr>
      </w:pPr>
      <w:r w:rsidRPr="0035444F">
        <w:rPr>
          <w:rFonts w:cs="Arial"/>
        </w:rPr>
        <w:t>Income in October was $8,487 due To Warren County Taxes, permit fees no restitution was received.</w:t>
      </w:r>
    </w:p>
    <w:p w:rsidR="00AB69CE" w:rsidRPr="0035444F" w:rsidRDefault="00AB69CE" w:rsidP="0035444F">
      <w:pPr>
        <w:numPr>
          <w:ilvl w:val="0"/>
          <w:numId w:val="34"/>
        </w:numPr>
        <w:contextualSpacing/>
        <w:jc w:val="left"/>
        <w:rPr>
          <w:rFonts w:cs="Arial"/>
        </w:rPr>
      </w:pPr>
      <w:r w:rsidRPr="0035444F">
        <w:rPr>
          <w:rFonts w:cs="Arial"/>
        </w:rPr>
        <w:t>Expenditures in October were $45,990, which was $220 above budget.  $1,667 was not placed in the Capital Outlay Account.</w:t>
      </w:r>
    </w:p>
    <w:p w:rsidR="00AB69CE" w:rsidRPr="0035444F" w:rsidRDefault="00AB69CE" w:rsidP="0035444F">
      <w:pPr>
        <w:ind w:left="720"/>
        <w:contextualSpacing/>
        <w:jc w:val="left"/>
        <w:rPr>
          <w:rFonts w:cs="Arial"/>
        </w:rPr>
      </w:pPr>
    </w:p>
    <w:p w:rsidR="00AB69CE" w:rsidRPr="0035444F" w:rsidRDefault="00AB69CE" w:rsidP="0035444F">
      <w:pPr>
        <w:numPr>
          <w:ilvl w:val="1"/>
          <w:numId w:val="34"/>
        </w:numPr>
        <w:contextualSpacing/>
        <w:jc w:val="left"/>
        <w:rPr>
          <w:rFonts w:cs="Arial"/>
        </w:rPr>
      </w:pPr>
      <w:r w:rsidRPr="0035444F">
        <w:rPr>
          <w:rFonts w:cs="Arial"/>
        </w:rPr>
        <w:t>Administrative expenses were $77 above budget due to ????.</w:t>
      </w:r>
    </w:p>
    <w:p w:rsidR="00AB69CE" w:rsidRPr="0035444F" w:rsidRDefault="00AB69CE" w:rsidP="0035444F">
      <w:pPr>
        <w:ind w:left="1440"/>
        <w:contextualSpacing/>
        <w:jc w:val="left"/>
        <w:rPr>
          <w:rFonts w:cs="Arial"/>
        </w:rPr>
      </w:pPr>
    </w:p>
    <w:p w:rsidR="00AB69CE" w:rsidRPr="0035444F" w:rsidRDefault="00AB69CE" w:rsidP="0035444F">
      <w:pPr>
        <w:numPr>
          <w:ilvl w:val="1"/>
          <w:numId w:val="34"/>
        </w:numPr>
        <w:contextualSpacing/>
        <w:jc w:val="left"/>
        <w:rPr>
          <w:rFonts w:cs="Arial"/>
        </w:rPr>
      </w:pPr>
      <w:r w:rsidRPr="0035444F">
        <w:rPr>
          <w:rFonts w:cs="Arial"/>
        </w:rPr>
        <w:t>Capital expenses were $2,195 below budget. Deposit of $1,667 was not made to reserve account.</w:t>
      </w:r>
    </w:p>
    <w:p w:rsidR="00AB69CE" w:rsidRPr="0035444F" w:rsidRDefault="00AB69CE" w:rsidP="0035444F">
      <w:pPr>
        <w:ind w:left="1440"/>
        <w:contextualSpacing/>
        <w:jc w:val="left"/>
        <w:rPr>
          <w:rFonts w:cs="Arial"/>
        </w:rPr>
      </w:pPr>
    </w:p>
    <w:p w:rsidR="00AB69CE" w:rsidRPr="0035444F" w:rsidRDefault="00AB69CE" w:rsidP="0035444F">
      <w:pPr>
        <w:numPr>
          <w:ilvl w:val="1"/>
          <w:numId w:val="34"/>
        </w:numPr>
        <w:contextualSpacing/>
        <w:jc w:val="left"/>
        <w:rPr>
          <w:rFonts w:cs="Arial"/>
        </w:rPr>
      </w:pPr>
      <w:r w:rsidRPr="0035444F">
        <w:rPr>
          <w:rFonts w:cs="Arial"/>
        </w:rPr>
        <w:t>Maintenance expenses were $1,378 below budget.  This was due primarily to Vehicle Maintenance below budget ($909), Building Maintenance below budget ($46), Fuel below budget ($230) and Equipment Maintenance below budget ($203).</w:t>
      </w:r>
    </w:p>
    <w:p w:rsidR="00AB69CE" w:rsidRPr="0035444F" w:rsidRDefault="00AB69CE" w:rsidP="0035444F">
      <w:pPr>
        <w:ind w:left="1440"/>
        <w:contextualSpacing/>
        <w:jc w:val="left"/>
        <w:rPr>
          <w:rFonts w:cs="Arial"/>
        </w:rPr>
      </w:pPr>
    </w:p>
    <w:p w:rsidR="00AB69CE" w:rsidRPr="0035444F" w:rsidRDefault="00AB69CE" w:rsidP="0035444F">
      <w:pPr>
        <w:numPr>
          <w:ilvl w:val="1"/>
          <w:numId w:val="34"/>
        </w:numPr>
        <w:contextualSpacing/>
        <w:jc w:val="left"/>
        <w:rPr>
          <w:rFonts w:cs="Arial"/>
        </w:rPr>
      </w:pPr>
      <w:r w:rsidRPr="0035444F">
        <w:rPr>
          <w:rFonts w:cs="Arial"/>
        </w:rPr>
        <w:t>Utility expenses were $276 above budget.</w:t>
      </w:r>
    </w:p>
    <w:p w:rsidR="00AB69CE" w:rsidRPr="0035444F" w:rsidRDefault="00AB69CE" w:rsidP="0035444F">
      <w:pPr>
        <w:pStyle w:val="ListParagraph"/>
        <w:rPr>
          <w:rFonts w:cs="Arial"/>
        </w:rPr>
      </w:pPr>
    </w:p>
    <w:p w:rsidR="00AB69CE" w:rsidRPr="0035444F" w:rsidRDefault="00AB69CE" w:rsidP="0035444F">
      <w:pPr>
        <w:numPr>
          <w:ilvl w:val="1"/>
          <w:numId w:val="34"/>
        </w:numPr>
        <w:contextualSpacing/>
        <w:jc w:val="left"/>
        <w:rPr>
          <w:rFonts w:cs="Arial"/>
        </w:rPr>
      </w:pPr>
      <w:r w:rsidRPr="0035444F">
        <w:rPr>
          <w:rFonts w:cs="Arial"/>
        </w:rPr>
        <w:t>Training expenses were $291 above budget due to registration expenses</w:t>
      </w:r>
    </w:p>
    <w:p w:rsidR="00AB69CE" w:rsidRPr="0035444F" w:rsidRDefault="00AB69CE" w:rsidP="0035444F">
      <w:pPr>
        <w:pStyle w:val="ListParagraph"/>
        <w:rPr>
          <w:rFonts w:cs="Arial"/>
        </w:rPr>
      </w:pPr>
    </w:p>
    <w:p w:rsidR="00AB69CE" w:rsidRPr="0035444F" w:rsidRDefault="00AB69CE" w:rsidP="0035444F">
      <w:pPr>
        <w:numPr>
          <w:ilvl w:val="1"/>
          <w:numId w:val="34"/>
        </w:numPr>
        <w:contextualSpacing/>
        <w:jc w:val="left"/>
        <w:rPr>
          <w:rFonts w:cs="Arial"/>
        </w:rPr>
      </w:pPr>
      <w:r w:rsidRPr="0035444F">
        <w:rPr>
          <w:rFonts w:cs="Arial"/>
        </w:rPr>
        <w:t>Other expenses were $112 above budget due to purchase of uniforms.</w:t>
      </w:r>
    </w:p>
    <w:p w:rsidR="00AB69CE" w:rsidRPr="0035444F" w:rsidRDefault="00AB69CE" w:rsidP="0035444F">
      <w:pPr>
        <w:pStyle w:val="ListParagraph"/>
        <w:rPr>
          <w:rFonts w:cs="Arial"/>
        </w:rPr>
      </w:pPr>
    </w:p>
    <w:p w:rsidR="00AB69CE" w:rsidRPr="0035444F" w:rsidRDefault="00AB69CE" w:rsidP="0035444F">
      <w:pPr>
        <w:numPr>
          <w:ilvl w:val="1"/>
          <w:numId w:val="34"/>
        </w:numPr>
        <w:contextualSpacing/>
        <w:jc w:val="left"/>
        <w:rPr>
          <w:rFonts w:cs="Arial"/>
        </w:rPr>
      </w:pPr>
      <w:r w:rsidRPr="0035444F">
        <w:rPr>
          <w:rFonts w:cs="Arial"/>
        </w:rPr>
        <w:t>Personnel expenses were $3,444 above budget due to Career Firefighters salary, and Health Insurance being above budget.</w:t>
      </w:r>
    </w:p>
    <w:p w:rsidR="00AB69CE" w:rsidRPr="0035444F" w:rsidRDefault="00AB69CE" w:rsidP="0035444F">
      <w:pPr>
        <w:pStyle w:val="ListParagraph"/>
        <w:rPr>
          <w:rFonts w:cs="Arial"/>
        </w:rPr>
      </w:pPr>
    </w:p>
    <w:p w:rsidR="00AB69CE" w:rsidRPr="0035444F" w:rsidRDefault="00AB69CE" w:rsidP="0035444F">
      <w:pPr>
        <w:ind w:left="1440"/>
        <w:contextualSpacing/>
        <w:jc w:val="left"/>
        <w:rPr>
          <w:rFonts w:cs="Arial"/>
        </w:rPr>
      </w:pPr>
    </w:p>
    <w:p w:rsidR="00AB69CE" w:rsidRPr="0035444F" w:rsidRDefault="00AB69CE" w:rsidP="0035444F">
      <w:pPr>
        <w:numPr>
          <w:ilvl w:val="0"/>
          <w:numId w:val="3"/>
        </w:numPr>
        <w:jc w:val="left"/>
        <w:rPr>
          <w:rFonts w:cs="Arial"/>
        </w:rPr>
      </w:pPr>
      <w:r w:rsidRPr="0035444F">
        <w:rPr>
          <w:rFonts w:cs="Arial"/>
        </w:rPr>
        <w:t xml:space="preserve"> Income for 2013 October YTD was $805,596 vs. a YTD budget of $781,380 which is $24,216 above budget. Annual income budget is $784,130.  Income October YTD is $21,466 above the annual income budget. As a reference point income for 2011 was $793,961 and 2012 was $800,135.</w:t>
      </w:r>
    </w:p>
    <w:p w:rsidR="00AB69CE" w:rsidRPr="0035444F" w:rsidRDefault="00AB69CE" w:rsidP="0035444F">
      <w:pPr>
        <w:ind w:left="720"/>
        <w:jc w:val="left"/>
        <w:rPr>
          <w:rFonts w:cs="Arial"/>
        </w:rPr>
      </w:pPr>
    </w:p>
    <w:p w:rsidR="00AB69CE" w:rsidRPr="0035444F" w:rsidRDefault="00AB69CE" w:rsidP="0035444F">
      <w:pPr>
        <w:numPr>
          <w:ilvl w:val="0"/>
          <w:numId w:val="3"/>
        </w:numPr>
        <w:jc w:val="left"/>
        <w:rPr>
          <w:rFonts w:cs="Arial"/>
        </w:rPr>
      </w:pPr>
      <w:r w:rsidRPr="0035444F">
        <w:rPr>
          <w:rFonts w:cs="Arial"/>
        </w:rPr>
        <w:t xml:space="preserve"> Expenses for 2013 October YTD was </w:t>
      </w:r>
      <w:r w:rsidRPr="0035444F">
        <w:rPr>
          <w:rFonts w:cs="Arial"/>
          <w:b/>
        </w:rPr>
        <w:t xml:space="preserve">$678,527 which is $3,757above budget or $20,424 above budget if budgeted money of $16,667 is moved to Capital Outlay Reserve account.  </w:t>
      </w:r>
      <w:r w:rsidRPr="0035444F">
        <w:rPr>
          <w:rFonts w:cs="Arial"/>
        </w:rPr>
        <w:t xml:space="preserve"> The </w:t>
      </w:r>
      <w:r w:rsidRPr="0035444F">
        <w:rPr>
          <w:rFonts w:cs="Arial"/>
          <w:b/>
        </w:rPr>
        <w:t>above</w:t>
      </w:r>
      <w:r w:rsidRPr="0035444F">
        <w:rPr>
          <w:rFonts w:cs="Arial"/>
        </w:rPr>
        <w:t xml:space="preserve"> YTD budget categories were Capital Expenditures $15,065, Maintenance Expenditures $959, and Training &amp; Education $1,728.  The </w:t>
      </w:r>
      <w:r w:rsidRPr="0035444F">
        <w:rPr>
          <w:rFonts w:cs="Arial"/>
          <w:b/>
        </w:rPr>
        <w:t>below</w:t>
      </w:r>
      <w:r w:rsidRPr="0035444F">
        <w:rPr>
          <w:rFonts w:cs="Arial"/>
        </w:rPr>
        <w:t xml:space="preserve"> YTD budget categories were Administrative Expenditures $2,276, Utilities Expenditures $4,044, Other Expenditures $1,728, and Salaries $3,249.</w:t>
      </w:r>
    </w:p>
    <w:p w:rsidR="00AB69CE" w:rsidRPr="0035444F" w:rsidRDefault="00AB69CE" w:rsidP="0035444F">
      <w:pPr>
        <w:pStyle w:val="ListParagraph"/>
        <w:rPr>
          <w:rFonts w:cs="Arial"/>
        </w:rPr>
      </w:pPr>
    </w:p>
    <w:p w:rsidR="00AB69CE" w:rsidRPr="0035444F" w:rsidRDefault="00AB69CE" w:rsidP="0035444F">
      <w:pPr>
        <w:numPr>
          <w:ilvl w:val="0"/>
          <w:numId w:val="3"/>
        </w:numPr>
        <w:jc w:val="left"/>
        <w:rPr>
          <w:rFonts w:cs="Arial"/>
        </w:rPr>
      </w:pPr>
      <w:r w:rsidRPr="0035444F">
        <w:rPr>
          <w:rFonts w:cs="Arial"/>
        </w:rPr>
        <w:t>Salary as a percent of budget for 2011 was 52.06%, 53.68% for 2012 and 56.71% for 2013.</w:t>
      </w:r>
    </w:p>
    <w:p w:rsidR="00AB69CE" w:rsidRPr="0035444F" w:rsidRDefault="00AB69CE" w:rsidP="0035444F">
      <w:pPr>
        <w:ind w:left="720"/>
        <w:contextualSpacing/>
        <w:rPr>
          <w:rFonts w:cs="Arial"/>
        </w:rPr>
      </w:pPr>
    </w:p>
    <w:p w:rsidR="00AB69CE" w:rsidRPr="0035444F" w:rsidRDefault="00AB69CE" w:rsidP="0035444F">
      <w:pPr>
        <w:numPr>
          <w:ilvl w:val="0"/>
          <w:numId w:val="3"/>
        </w:numPr>
        <w:jc w:val="left"/>
        <w:rPr>
          <w:rFonts w:cs="Arial"/>
        </w:rPr>
      </w:pPr>
      <w:r w:rsidRPr="0035444F">
        <w:rPr>
          <w:rFonts w:cs="Arial"/>
        </w:rPr>
        <w:t>There is still a problem in how QuickBooks accounts for the Capital Outlay Account. It does not show it as a line item on the accounting sheets. Amount YTD $16,667.</w:t>
      </w:r>
    </w:p>
    <w:p w:rsidR="00AB69CE" w:rsidRPr="0035444F" w:rsidRDefault="00AB69CE" w:rsidP="0035444F">
      <w:pPr>
        <w:jc w:val="left"/>
        <w:rPr>
          <w:rFonts w:cs="Arial"/>
        </w:rPr>
      </w:pPr>
    </w:p>
    <w:p w:rsidR="00AB69CE" w:rsidRPr="0035444F" w:rsidRDefault="00AB69CE" w:rsidP="0035444F">
      <w:pPr>
        <w:numPr>
          <w:ilvl w:val="0"/>
          <w:numId w:val="3"/>
        </w:numPr>
        <w:jc w:val="left"/>
        <w:rPr>
          <w:rFonts w:cs="Arial"/>
        </w:rPr>
      </w:pPr>
      <w:r w:rsidRPr="0035444F">
        <w:rPr>
          <w:rFonts w:cs="Arial"/>
        </w:rPr>
        <w:t>Estimated balance in the reserve account EOM October is $490,067.  This is 62% of $784,130 annual income budget. Total reserves EOY 2011 were $413,353 and Total reserves EOY 2012 were $484,217</w:t>
      </w:r>
    </w:p>
    <w:p w:rsidR="00AB69CE" w:rsidRDefault="00AB69CE" w:rsidP="008905E6">
      <w:pPr>
        <w:jc w:val="center"/>
      </w:pPr>
    </w:p>
    <w:p w:rsidR="00AB69CE" w:rsidRDefault="00AB69CE" w:rsidP="00547FF4">
      <w:pPr>
        <w:jc w:val="center"/>
      </w:pPr>
      <w:r>
        <w:t xml:space="preserve">RESOLUTION </w:t>
      </w:r>
    </w:p>
    <w:p w:rsidR="00AB69CE" w:rsidRDefault="00AB69CE" w:rsidP="00547FF4">
      <w:pPr>
        <w:jc w:val="center"/>
      </w:pPr>
      <w:r>
        <w:t>ADOPTION OF THE TREAURER’S REPORT OF THE WRIGHT CITY FIRE PROTECTION DISTRICT</w:t>
      </w:r>
    </w:p>
    <w:p w:rsidR="00AB69CE" w:rsidRDefault="00AB69CE" w:rsidP="00547FF4">
      <w:pPr>
        <w:jc w:val="center"/>
      </w:pPr>
    </w:p>
    <w:p w:rsidR="00AB69CE" w:rsidRDefault="00AB69CE" w:rsidP="00547FF4">
      <w:pPr>
        <w:jc w:val="left"/>
      </w:pPr>
      <w:r>
        <w:t>“BE IT RESOLVED, by the Board of Directors of the Wright City Fire Protection District of Warren County, Missouri that the Treasurer’s Report submitted to the Board of Directors November 14, 2013, is hereby accepted, subject to final audit by the District’s auditors, with corrections and additions if any.”</w:t>
      </w:r>
    </w:p>
    <w:p w:rsidR="00AB69CE" w:rsidRDefault="00AB69CE" w:rsidP="00547FF4">
      <w:pPr>
        <w:jc w:val="left"/>
      </w:pPr>
    </w:p>
    <w:p w:rsidR="00AB69CE" w:rsidRDefault="00AB69CE" w:rsidP="00547FF4">
      <w:pPr>
        <w:jc w:val="left"/>
      </w:pPr>
      <w:r>
        <w:t>The Board of Directors present and voting affirmatively after motion by Director Larry Zuhone and seconded by Director</w:t>
      </w:r>
      <w:r w:rsidRPr="002045F1">
        <w:t xml:space="preserve"> </w:t>
      </w:r>
      <w:r>
        <w:t>Mike Schriener, the Resolution was adopted and approved.  Roll call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–aye</w:t>
      </w:r>
    </w:p>
    <w:p w:rsidR="00AB69CE" w:rsidRDefault="00AB69CE" w:rsidP="00547FF4">
      <w:pPr>
        <w:jc w:val="left"/>
      </w:pPr>
      <w:r>
        <w:t>Dan West – aye</w:t>
      </w:r>
    </w:p>
    <w:p w:rsidR="00AB69CE" w:rsidRDefault="00AB69CE" w:rsidP="00547FF4">
      <w:pPr>
        <w:jc w:val="left"/>
      </w:pPr>
      <w:r>
        <w:t>Mike Schriener – aye</w:t>
      </w:r>
    </w:p>
    <w:p w:rsidR="00AB69CE" w:rsidRDefault="00AB69CE" w:rsidP="00547FF4">
      <w:pPr>
        <w:jc w:val="left"/>
        <w:rPr>
          <w:b/>
          <w:u w:val="single"/>
        </w:rPr>
      </w:pPr>
    </w:p>
    <w:p w:rsidR="00AB69CE" w:rsidRPr="00080DCF" w:rsidRDefault="00AB69CE" w:rsidP="00080DCF">
      <w:pPr>
        <w:jc w:val="left"/>
        <w:rPr>
          <w:b/>
          <w:u w:val="single"/>
        </w:rPr>
      </w:pPr>
      <w:r>
        <w:rPr>
          <w:b/>
          <w:u w:val="single"/>
        </w:rPr>
        <w:t>Public Comments</w:t>
      </w:r>
    </w:p>
    <w:p w:rsidR="00AB69CE" w:rsidRDefault="00AB69CE" w:rsidP="00BE4DEB">
      <w:pPr>
        <w:pStyle w:val="ListParagraph"/>
        <w:numPr>
          <w:ilvl w:val="0"/>
          <w:numId w:val="27"/>
        </w:numPr>
      </w:pPr>
      <w:r>
        <w:t>None</w:t>
      </w:r>
    </w:p>
    <w:p w:rsidR="00AB69CE" w:rsidRDefault="00AB69CE" w:rsidP="00836227">
      <w:pPr>
        <w:pStyle w:val="ListParagraph"/>
      </w:pPr>
    </w:p>
    <w:p w:rsidR="00AB69CE" w:rsidRPr="00BE4DEB" w:rsidRDefault="00AB69CE" w:rsidP="00836227">
      <w:pPr>
        <w:pStyle w:val="ListParagraph"/>
      </w:pPr>
    </w:p>
    <w:p w:rsidR="00AB69CE" w:rsidRDefault="00AB69CE" w:rsidP="002045F1">
      <w:pPr>
        <w:jc w:val="center"/>
        <w:rPr>
          <w:b/>
          <w:u w:val="single"/>
        </w:rPr>
      </w:pPr>
      <w:r>
        <w:rPr>
          <w:b/>
          <w:u w:val="single"/>
        </w:rPr>
        <w:t>Old Business</w:t>
      </w:r>
    </w:p>
    <w:p w:rsidR="00AB69CE" w:rsidRPr="002045F1" w:rsidRDefault="00AB69CE" w:rsidP="002045F1">
      <w:pPr>
        <w:rPr>
          <w:b/>
          <w:u w:val="single"/>
        </w:rPr>
      </w:pPr>
    </w:p>
    <w:p w:rsidR="00AB69CE" w:rsidRDefault="00AB69CE" w:rsidP="00F370E0">
      <w:pPr>
        <w:jc w:val="left"/>
        <w:rPr>
          <w:b/>
          <w:u w:val="single"/>
        </w:rPr>
      </w:pPr>
      <w:r>
        <w:rPr>
          <w:b/>
          <w:u w:val="single"/>
        </w:rPr>
        <w:t>Lagers</w:t>
      </w:r>
    </w:p>
    <w:p w:rsidR="00AB69CE" w:rsidRDefault="00AB69CE" w:rsidP="002622C1">
      <w:pPr>
        <w:pStyle w:val="ListParagraph"/>
        <w:numPr>
          <w:ilvl w:val="0"/>
          <w:numId w:val="5"/>
        </w:numPr>
        <w:jc w:val="left"/>
      </w:pPr>
      <w:r>
        <w:t>Elizabeth Althoff came out from Lagers to present the pension plan to the Board</w:t>
      </w:r>
    </w:p>
    <w:p w:rsidR="00AB69CE" w:rsidRDefault="00AB69CE" w:rsidP="00F321D2">
      <w:pPr>
        <w:pStyle w:val="ListParagraph"/>
        <w:numPr>
          <w:ilvl w:val="0"/>
          <w:numId w:val="5"/>
        </w:numPr>
        <w:jc w:val="left"/>
      </w:pPr>
      <w:r>
        <w:t>Place topic on the November 25, 2013 Special Meeting</w:t>
      </w:r>
    </w:p>
    <w:p w:rsidR="00AB69CE" w:rsidRDefault="00AB69CE" w:rsidP="00080DCF">
      <w:pPr>
        <w:jc w:val="left"/>
      </w:pPr>
    </w:p>
    <w:p w:rsidR="00AB69CE" w:rsidRDefault="00AB69CE" w:rsidP="00080DCF">
      <w:pPr>
        <w:jc w:val="left"/>
        <w:rPr>
          <w:b/>
          <w:u w:val="single"/>
        </w:rPr>
      </w:pPr>
      <w:r>
        <w:rPr>
          <w:b/>
          <w:u w:val="single"/>
        </w:rPr>
        <w:lastRenderedPageBreak/>
        <w:t>2013 Goal Review</w:t>
      </w:r>
    </w:p>
    <w:p w:rsidR="00AB69CE" w:rsidRDefault="00AB69CE" w:rsidP="00AB69CE">
      <w:pPr>
        <w:pStyle w:val="ListParagraph"/>
        <w:numPr>
          <w:ilvl w:val="0"/>
          <w:numId w:val="29"/>
        </w:numPr>
        <w:jc w:val="left"/>
      </w:pPr>
      <w:r>
        <w:t>No Discussion</w:t>
      </w:r>
    </w:p>
    <w:p w:rsidR="00AB69CE" w:rsidRPr="002622C1" w:rsidRDefault="00AB69CE" w:rsidP="00F321D2">
      <w:pPr>
        <w:pStyle w:val="ListParagraph"/>
        <w:jc w:val="left"/>
      </w:pPr>
    </w:p>
    <w:p w:rsidR="00AB69CE" w:rsidRDefault="00AB69CE" w:rsidP="00F321D2">
      <w:pPr>
        <w:jc w:val="left"/>
        <w:rPr>
          <w:b/>
          <w:u w:val="single"/>
        </w:rPr>
      </w:pPr>
      <w:r>
        <w:rPr>
          <w:b/>
          <w:u w:val="single"/>
        </w:rPr>
        <w:t>Strategic Planning, update, set next meeting date</w:t>
      </w:r>
    </w:p>
    <w:p w:rsidR="00AB69CE" w:rsidRDefault="00AB69CE" w:rsidP="00AB69CE">
      <w:pPr>
        <w:pStyle w:val="ListParagraph"/>
        <w:numPr>
          <w:ilvl w:val="0"/>
          <w:numId w:val="31"/>
        </w:numPr>
        <w:jc w:val="left"/>
      </w:pPr>
      <w:r>
        <w:t>Hold Town Meeting in January</w:t>
      </w:r>
    </w:p>
    <w:p w:rsidR="00AB69CE" w:rsidRDefault="00AB69CE" w:rsidP="00AB69CE">
      <w:pPr>
        <w:pStyle w:val="ListParagraph"/>
        <w:numPr>
          <w:ilvl w:val="0"/>
          <w:numId w:val="31"/>
        </w:numPr>
        <w:jc w:val="left"/>
      </w:pPr>
      <w:r>
        <w:t>Place a blanket statement out to the public (paper, flyers, radio)</w:t>
      </w:r>
    </w:p>
    <w:p w:rsidR="00AB69CE" w:rsidRDefault="00AB69CE" w:rsidP="00AB69CE">
      <w:pPr>
        <w:pStyle w:val="ListParagraph"/>
        <w:numPr>
          <w:ilvl w:val="0"/>
          <w:numId w:val="31"/>
        </w:numPr>
        <w:jc w:val="left"/>
      </w:pPr>
      <w:r>
        <w:t xml:space="preserve">Would like to have Donna present </w:t>
      </w:r>
    </w:p>
    <w:p w:rsidR="00AB69CE" w:rsidRDefault="00AB69CE" w:rsidP="0093520A">
      <w:pPr>
        <w:jc w:val="left"/>
      </w:pPr>
    </w:p>
    <w:p w:rsidR="00AB69CE" w:rsidRPr="0093520A" w:rsidRDefault="00AB69CE" w:rsidP="0093520A">
      <w:pPr>
        <w:jc w:val="left"/>
        <w:rPr>
          <w:b/>
          <w:u w:val="single"/>
        </w:rPr>
      </w:pPr>
      <w:r w:rsidRPr="0093520A">
        <w:rPr>
          <w:b/>
          <w:u w:val="single"/>
        </w:rPr>
        <w:t>Budget</w:t>
      </w:r>
    </w:p>
    <w:p w:rsidR="00AB69CE" w:rsidRDefault="00AB69CE" w:rsidP="0093520A">
      <w:pPr>
        <w:pStyle w:val="ListParagraph"/>
        <w:numPr>
          <w:ilvl w:val="0"/>
          <w:numId w:val="35"/>
        </w:numPr>
        <w:jc w:val="left"/>
      </w:pPr>
      <w:r>
        <w:t xml:space="preserve">No Discussion </w:t>
      </w:r>
    </w:p>
    <w:p w:rsidR="00AB69CE" w:rsidRPr="00CD0F75" w:rsidRDefault="00AB69CE" w:rsidP="0093520A">
      <w:pPr>
        <w:pStyle w:val="ListParagraph"/>
        <w:numPr>
          <w:ilvl w:val="0"/>
          <w:numId w:val="35"/>
        </w:numPr>
        <w:jc w:val="left"/>
      </w:pPr>
      <w:r>
        <w:t>Special Meeting November 25, 2013 @ 6:30 pm</w:t>
      </w:r>
    </w:p>
    <w:p w:rsidR="00AB69CE" w:rsidRDefault="00AB69CE" w:rsidP="00547FF4">
      <w:pPr>
        <w:jc w:val="center"/>
        <w:rPr>
          <w:b/>
          <w:u w:val="single"/>
        </w:rPr>
      </w:pPr>
      <w:r>
        <w:rPr>
          <w:b/>
          <w:u w:val="single"/>
        </w:rPr>
        <w:t>New Business</w:t>
      </w:r>
    </w:p>
    <w:p w:rsidR="00AB69CE" w:rsidRDefault="00AB69CE" w:rsidP="001E2ADB">
      <w:pPr>
        <w:jc w:val="left"/>
      </w:pPr>
    </w:p>
    <w:p w:rsidR="00AB69CE" w:rsidRDefault="00AB69CE" w:rsidP="00DE13B9">
      <w:pPr>
        <w:jc w:val="left"/>
        <w:rPr>
          <w:b/>
          <w:u w:val="single"/>
        </w:rPr>
      </w:pPr>
      <w:r>
        <w:rPr>
          <w:b/>
          <w:u w:val="single"/>
        </w:rPr>
        <w:t>Public Comments, define Public</w:t>
      </w:r>
    </w:p>
    <w:p w:rsidR="00AB69CE" w:rsidRDefault="00AB69CE" w:rsidP="00AB69CE">
      <w:pPr>
        <w:pStyle w:val="ListParagraph"/>
        <w:numPr>
          <w:ilvl w:val="0"/>
          <w:numId w:val="31"/>
        </w:numPr>
        <w:jc w:val="left"/>
      </w:pPr>
      <w:r>
        <w:t>According to Legal Council Volunteers and Staff are not considered the Public.</w:t>
      </w:r>
    </w:p>
    <w:p w:rsidR="00AB69CE" w:rsidRPr="00DE13B9" w:rsidRDefault="00AB69CE" w:rsidP="00F321D2">
      <w:pPr>
        <w:pStyle w:val="ListParagraph"/>
        <w:jc w:val="left"/>
      </w:pPr>
    </w:p>
    <w:p w:rsidR="00AB69CE" w:rsidRDefault="00AB69CE" w:rsidP="00715D0A">
      <w:pPr>
        <w:jc w:val="left"/>
        <w:rPr>
          <w:b/>
          <w:u w:val="single"/>
        </w:rPr>
      </w:pPr>
      <w:r>
        <w:rPr>
          <w:b/>
          <w:u w:val="single"/>
        </w:rPr>
        <w:t>Bidding Policy</w:t>
      </w:r>
    </w:p>
    <w:p w:rsidR="00AB69CE" w:rsidRDefault="00AB69CE" w:rsidP="00AB69CE">
      <w:pPr>
        <w:pStyle w:val="ListParagraph"/>
        <w:numPr>
          <w:ilvl w:val="0"/>
          <w:numId w:val="32"/>
        </w:numPr>
        <w:jc w:val="left"/>
      </w:pPr>
      <w:r>
        <w:t>Postponed till next Board Meeting</w:t>
      </w:r>
    </w:p>
    <w:p w:rsidR="00AB69CE" w:rsidRDefault="00AB69CE" w:rsidP="00BF4EDB">
      <w:pPr>
        <w:jc w:val="left"/>
      </w:pPr>
    </w:p>
    <w:p w:rsidR="00AB69CE" w:rsidRDefault="00AB69CE" w:rsidP="00BF4EDB">
      <w:pPr>
        <w:jc w:val="left"/>
        <w:rPr>
          <w:b/>
          <w:u w:val="single"/>
        </w:rPr>
      </w:pPr>
      <w:r>
        <w:rPr>
          <w:b/>
          <w:u w:val="single"/>
        </w:rPr>
        <w:t>Set 2014 Goal Setting Workshop</w:t>
      </w:r>
    </w:p>
    <w:p w:rsidR="00AB69CE" w:rsidRPr="0036085A" w:rsidRDefault="00AB69CE" w:rsidP="00AB69CE">
      <w:pPr>
        <w:pStyle w:val="ListParagraph"/>
        <w:numPr>
          <w:ilvl w:val="0"/>
          <w:numId w:val="32"/>
        </w:numPr>
        <w:jc w:val="left"/>
        <w:rPr>
          <w:b/>
          <w:u w:val="single"/>
        </w:rPr>
      </w:pPr>
      <w:r>
        <w:t>Meeting set for November 25, 2013 @6:30 pm</w:t>
      </w:r>
    </w:p>
    <w:p w:rsidR="00AB69CE" w:rsidRDefault="00AB69CE" w:rsidP="00BF4EDB">
      <w:pPr>
        <w:jc w:val="left"/>
        <w:rPr>
          <w:b/>
          <w:u w:val="single"/>
        </w:rPr>
      </w:pPr>
    </w:p>
    <w:p w:rsidR="00AB69CE" w:rsidRDefault="00AB69CE" w:rsidP="00BF4EDB">
      <w:pPr>
        <w:jc w:val="left"/>
        <w:rPr>
          <w:b/>
          <w:u w:val="single"/>
        </w:rPr>
      </w:pPr>
      <w:r>
        <w:rPr>
          <w:b/>
          <w:u w:val="single"/>
        </w:rPr>
        <w:t>Set workshop for Fire Chief Evaluation/Budget</w:t>
      </w:r>
    </w:p>
    <w:p w:rsidR="00AB69CE" w:rsidRDefault="00AB69CE" w:rsidP="00AB69CE">
      <w:pPr>
        <w:pStyle w:val="ListParagraph"/>
        <w:numPr>
          <w:ilvl w:val="0"/>
          <w:numId w:val="32"/>
        </w:numPr>
        <w:jc w:val="left"/>
      </w:pPr>
      <w:r>
        <w:t>Chief Evaluation will be Closed Session on the December 12, 2013 Board Meeting</w:t>
      </w:r>
    </w:p>
    <w:p w:rsidR="00AB69CE" w:rsidRPr="0036085A" w:rsidRDefault="00AB69CE" w:rsidP="00AB69CE">
      <w:pPr>
        <w:pStyle w:val="ListParagraph"/>
        <w:numPr>
          <w:ilvl w:val="0"/>
          <w:numId w:val="32"/>
        </w:numPr>
        <w:jc w:val="left"/>
      </w:pPr>
      <w:r>
        <w:t>Budget Scheduled for November 25, 2013 Special Meeting</w:t>
      </w:r>
    </w:p>
    <w:p w:rsidR="00AB69CE" w:rsidRDefault="00AB69CE" w:rsidP="00BF4EDB">
      <w:pPr>
        <w:jc w:val="left"/>
        <w:rPr>
          <w:b/>
          <w:u w:val="single"/>
        </w:rPr>
      </w:pPr>
    </w:p>
    <w:p w:rsidR="00AB69CE" w:rsidRDefault="00AB69CE" w:rsidP="00BF4EDB">
      <w:pPr>
        <w:jc w:val="left"/>
        <w:rPr>
          <w:b/>
          <w:u w:val="single"/>
        </w:rPr>
      </w:pPr>
      <w:r>
        <w:rPr>
          <w:b/>
          <w:u w:val="single"/>
        </w:rPr>
        <w:t>Fire Chief Report</w:t>
      </w:r>
    </w:p>
    <w:p w:rsidR="00AB69CE" w:rsidRDefault="00AB69CE" w:rsidP="00AB69CE">
      <w:pPr>
        <w:pStyle w:val="ListParagraph"/>
        <w:numPr>
          <w:ilvl w:val="0"/>
          <w:numId w:val="33"/>
        </w:numPr>
        <w:jc w:val="left"/>
      </w:pPr>
      <w:r>
        <w:t>Attached Report</w:t>
      </w:r>
    </w:p>
    <w:p w:rsidR="00AB69CE" w:rsidRDefault="00AB69CE" w:rsidP="00AB69CE">
      <w:pPr>
        <w:pStyle w:val="ListParagraph"/>
        <w:numPr>
          <w:ilvl w:val="0"/>
          <w:numId w:val="33"/>
        </w:numPr>
        <w:jc w:val="left"/>
      </w:pPr>
      <w:r>
        <w:t>Discussion &amp; No Action Taken</w:t>
      </w:r>
    </w:p>
    <w:p w:rsidR="00AB69CE" w:rsidRDefault="00AB69CE" w:rsidP="00C02759">
      <w:pPr>
        <w:pStyle w:val="ListParagraph"/>
        <w:jc w:val="left"/>
      </w:pPr>
    </w:p>
    <w:p w:rsidR="00AB69CE" w:rsidRDefault="00AB69CE" w:rsidP="00C02759">
      <w:pPr>
        <w:jc w:val="left"/>
        <w:rPr>
          <w:b/>
          <w:u w:val="single"/>
        </w:rPr>
      </w:pPr>
      <w:r>
        <w:rPr>
          <w:b/>
          <w:u w:val="single"/>
        </w:rPr>
        <w:t>Deputy Fire Chief Report</w:t>
      </w:r>
    </w:p>
    <w:p w:rsidR="00AB69CE" w:rsidRDefault="00AB69CE" w:rsidP="00AB69CE">
      <w:pPr>
        <w:pStyle w:val="ListParagraph"/>
        <w:numPr>
          <w:ilvl w:val="0"/>
          <w:numId w:val="33"/>
        </w:numPr>
        <w:jc w:val="left"/>
      </w:pPr>
      <w:r>
        <w:t>Attached Report</w:t>
      </w:r>
    </w:p>
    <w:p w:rsidR="00AB69CE" w:rsidRDefault="00AB69CE" w:rsidP="00AB69CE">
      <w:pPr>
        <w:pStyle w:val="ListParagraph"/>
        <w:numPr>
          <w:ilvl w:val="0"/>
          <w:numId w:val="33"/>
        </w:numPr>
        <w:jc w:val="left"/>
      </w:pPr>
      <w:r>
        <w:t>Discussion &amp; No Action Taken</w:t>
      </w:r>
    </w:p>
    <w:p w:rsidR="00AB69CE" w:rsidRPr="00BF4EDB" w:rsidRDefault="00AB69CE" w:rsidP="00BF4EDB">
      <w:pPr>
        <w:pStyle w:val="ListParagraph"/>
        <w:jc w:val="left"/>
      </w:pPr>
    </w:p>
    <w:p w:rsidR="00AB69CE" w:rsidRDefault="00AB69CE" w:rsidP="00DE1886">
      <w:pPr>
        <w:jc w:val="left"/>
        <w:rPr>
          <w:b/>
          <w:u w:val="single"/>
        </w:rPr>
      </w:pPr>
      <w:r>
        <w:rPr>
          <w:b/>
          <w:u w:val="single"/>
        </w:rPr>
        <w:t>Fire Inspection Report</w:t>
      </w:r>
    </w:p>
    <w:p w:rsidR="00AB69CE" w:rsidRPr="00DE1886" w:rsidRDefault="00AB69CE" w:rsidP="00DE1886">
      <w:pPr>
        <w:numPr>
          <w:ilvl w:val="0"/>
          <w:numId w:val="7"/>
        </w:numPr>
        <w:jc w:val="left"/>
      </w:pPr>
      <w:r w:rsidRPr="00DE1886">
        <w:t>Attached Report</w:t>
      </w:r>
    </w:p>
    <w:p w:rsidR="00AB69CE" w:rsidRPr="00DE1886" w:rsidRDefault="00AB69CE" w:rsidP="00DE1886">
      <w:pPr>
        <w:numPr>
          <w:ilvl w:val="0"/>
          <w:numId w:val="7"/>
        </w:numPr>
        <w:jc w:val="left"/>
      </w:pPr>
      <w:r w:rsidRPr="00DE1886">
        <w:t>Discussion &amp; No Action Taken</w:t>
      </w:r>
    </w:p>
    <w:p w:rsidR="00AB69CE" w:rsidRPr="003B4665" w:rsidRDefault="00AB69CE" w:rsidP="00DE1886">
      <w:pPr>
        <w:jc w:val="left"/>
      </w:pPr>
    </w:p>
    <w:p w:rsidR="00AB69CE" w:rsidRDefault="00AB69CE" w:rsidP="00547FF4">
      <w:pPr>
        <w:jc w:val="left"/>
        <w:rPr>
          <w:b/>
          <w:u w:val="single"/>
        </w:rPr>
      </w:pPr>
      <w:r>
        <w:rPr>
          <w:b/>
          <w:u w:val="single"/>
        </w:rPr>
        <w:t>Retention and Recruitment; define purpose of committee, Minutes</w:t>
      </w:r>
    </w:p>
    <w:p w:rsidR="00AB69CE" w:rsidRPr="0036085A" w:rsidRDefault="00AB69CE" w:rsidP="0036085A">
      <w:pPr>
        <w:pStyle w:val="ListParagraph"/>
        <w:numPr>
          <w:ilvl w:val="0"/>
          <w:numId w:val="36"/>
        </w:numPr>
        <w:jc w:val="left"/>
      </w:pPr>
      <w:r>
        <w:t>Your mission is to make recommendations to administration for the retention and recruitment of qualified personnel.</w:t>
      </w:r>
    </w:p>
    <w:p w:rsidR="00AB69CE" w:rsidRDefault="00AB69CE" w:rsidP="00547FF4">
      <w:pPr>
        <w:jc w:val="left"/>
        <w:rPr>
          <w:b/>
          <w:u w:val="single"/>
        </w:rPr>
      </w:pPr>
    </w:p>
    <w:p w:rsidR="00AB69CE" w:rsidRDefault="00AB69CE" w:rsidP="00547FF4">
      <w:pPr>
        <w:jc w:val="left"/>
        <w:rPr>
          <w:b/>
          <w:u w:val="single"/>
        </w:rPr>
      </w:pPr>
      <w:r>
        <w:rPr>
          <w:b/>
          <w:u w:val="single"/>
        </w:rPr>
        <w:t>Association Report</w:t>
      </w:r>
    </w:p>
    <w:p w:rsidR="00AB69CE" w:rsidRPr="00DE1886" w:rsidRDefault="00AB69CE" w:rsidP="00DE1886">
      <w:pPr>
        <w:numPr>
          <w:ilvl w:val="0"/>
          <w:numId w:val="7"/>
        </w:numPr>
        <w:jc w:val="left"/>
      </w:pPr>
      <w:r w:rsidRPr="00DE1886">
        <w:t>Attached Report</w:t>
      </w:r>
    </w:p>
    <w:p w:rsidR="00AB69CE" w:rsidRDefault="00AB69CE" w:rsidP="00DE1886">
      <w:pPr>
        <w:numPr>
          <w:ilvl w:val="0"/>
          <w:numId w:val="7"/>
        </w:numPr>
        <w:jc w:val="left"/>
      </w:pPr>
      <w:r w:rsidRPr="00DE1886">
        <w:t>Discussion &amp; No Action Taken</w:t>
      </w:r>
    </w:p>
    <w:p w:rsidR="00AB69CE" w:rsidRPr="00DE1886" w:rsidRDefault="00AB69CE" w:rsidP="00C02759">
      <w:pPr>
        <w:ind w:left="720"/>
        <w:jc w:val="left"/>
      </w:pPr>
    </w:p>
    <w:p w:rsidR="00AB69CE" w:rsidRPr="00C02759" w:rsidRDefault="00AB69CE" w:rsidP="00C02759">
      <w:pPr>
        <w:jc w:val="left"/>
        <w:rPr>
          <w:rFonts w:cs="Arial"/>
          <w:u w:val="single"/>
        </w:rPr>
      </w:pPr>
      <w:r w:rsidRPr="00C02759">
        <w:rPr>
          <w:rFonts w:cs="Arial"/>
          <w:b/>
          <w:u w:val="single"/>
        </w:rPr>
        <w:t>Closed Session</w:t>
      </w:r>
    </w:p>
    <w:p w:rsidR="00AB69CE" w:rsidRPr="00C02759" w:rsidRDefault="00AB69CE" w:rsidP="00C02759">
      <w:pPr>
        <w:jc w:val="left"/>
      </w:pPr>
      <w:r w:rsidRPr="00C02759">
        <w:t xml:space="preserve">Vote to close this part of the meeting pursuant to Section 610.021.3 &amp; 610.021.1 RSMo </w:t>
      </w:r>
    </w:p>
    <w:p w:rsidR="00AB69CE" w:rsidRPr="00C02759" w:rsidRDefault="00AB69CE" w:rsidP="00C02759">
      <w:pPr>
        <w:numPr>
          <w:ilvl w:val="0"/>
          <w:numId w:val="15"/>
        </w:numPr>
        <w:jc w:val="left"/>
      </w:pPr>
      <w:r w:rsidRPr="00C02759">
        <w:t xml:space="preserve">Approve Closed Session Minutes </w:t>
      </w:r>
      <w:r>
        <w:t>October 10</w:t>
      </w:r>
      <w:r w:rsidRPr="00C02759">
        <w:t>, 2013</w:t>
      </w:r>
    </w:p>
    <w:p w:rsidR="00AB69CE" w:rsidRPr="00C02759" w:rsidRDefault="00AB69CE" w:rsidP="00C02759">
      <w:pPr>
        <w:numPr>
          <w:ilvl w:val="0"/>
          <w:numId w:val="15"/>
        </w:numPr>
        <w:jc w:val="left"/>
      </w:pPr>
      <w:r w:rsidRPr="00C02759">
        <w:t>Chapter 610.021 Revised Statutes of Missouri; (3) Hiring, firing, disciplining or promoting of particular employees by a public governmental body when personal information about the employee is discussed or recorded.</w:t>
      </w:r>
    </w:p>
    <w:p w:rsidR="00AB69CE" w:rsidRDefault="00AB69CE" w:rsidP="00547FF4">
      <w:pPr>
        <w:jc w:val="left"/>
        <w:rPr>
          <w:b/>
          <w:u w:val="single"/>
        </w:rPr>
      </w:pPr>
    </w:p>
    <w:p w:rsidR="00AB69CE" w:rsidRDefault="00AB69CE" w:rsidP="00547FF4">
      <w:pPr>
        <w:jc w:val="left"/>
      </w:pPr>
      <w:r>
        <w:t>A motion was made by Director Dan West to move into closed session at 1803. This motion was seconded by Director Rudy Jovanovic. Roll call was as follows:</w:t>
      </w:r>
    </w:p>
    <w:p w:rsidR="00AB69CE" w:rsidRDefault="00AB69CE" w:rsidP="00547FF4">
      <w:pPr>
        <w:jc w:val="left"/>
      </w:pPr>
    </w:p>
    <w:p w:rsidR="00AB69CE" w:rsidRDefault="00AB69CE" w:rsidP="00C02759">
      <w:pPr>
        <w:jc w:val="left"/>
      </w:pPr>
      <w:r>
        <w:t>Rudy Jovanovic –aye</w:t>
      </w:r>
    </w:p>
    <w:p w:rsidR="00AB69CE" w:rsidRDefault="00AB69CE" w:rsidP="00C02759">
      <w:pPr>
        <w:jc w:val="left"/>
      </w:pPr>
      <w:r>
        <w:t>Larry Zuhone – aye</w:t>
      </w:r>
    </w:p>
    <w:p w:rsidR="00AB69CE" w:rsidRDefault="00AB69CE" w:rsidP="00C02759">
      <w:pPr>
        <w:jc w:val="left"/>
      </w:pPr>
      <w:r>
        <w:t>Keith Thompson –aye</w:t>
      </w:r>
    </w:p>
    <w:p w:rsidR="00AB69CE" w:rsidRDefault="00AB69CE" w:rsidP="00C02759">
      <w:pPr>
        <w:jc w:val="left"/>
      </w:pPr>
      <w:r>
        <w:t>Dan West – aye</w:t>
      </w:r>
    </w:p>
    <w:p w:rsidR="00AB69CE" w:rsidRDefault="00AB69CE" w:rsidP="00C02759">
      <w:pPr>
        <w:jc w:val="left"/>
      </w:pPr>
      <w:r>
        <w:t>Mike Schriener – aye</w:t>
      </w:r>
    </w:p>
    <w:p w:rsidR="00AB69CE" w:rsidRDefault="00AB69CE" w:rsidP="00C02759">
      <w:pPr>
        <w:jc w:val="left"/>
      </w:pPr>
    </w:p>
    <w:p w:rsidR="00AB69CE" w:rsidRDefault="00AB69CE" w:rsidP="00C01832">
      <w:pPr>
        <w:jc w:val="left"/>
      </w:pPr>
      <w:r>
        <w:t>A motion was made by Director Dan West to move out of closed session at 1835. This motion was seconded by Director Larry Zuhone. Roll call was as follows:</w:t>
      </w:r>
    </w:p>
    <w:p w:rsidR="00AB69CE" w:rsidRDefault="00AB69CE" w:rsidP="00C01832">
      <w:pPr>
        <w:jc w:val="left"/>
      </w:pPr>
    </w:p>
    <w:p w:rsidR="00AB69CE" w:rsidRDefault="00AB69CE" w:rsidP="00C01832">
      <w:pPr>
        <w:jc w:val="left"/>
      </w:pPr>
      <w:r>
        <w:t>Rudy Jovanovic –aye</w:t>
      </w:r>
    </w:p>
    <w:p w:rsidR="00AB69CE" w:rsidRDefault="00AB69CE" w:rsidP="00C01832">
      <w:pPr>
        <w:jc w:val="left"/>
      </w:pPr>
      <w:r>
        <w:t>Larry Zuhone – aye</w:t>
      </w:r>
    </w:p>
    <w:p w:rsidR="00AB69CE" w:rsidRDefault="00AB69CE" w:rsidP="00C01832">
      <w:pPr>
        <w:jc w:val="left"/>
      </w:pPr>
      <w:r>
        <w:t>Keith Thompson –aye</w:t>
      </w:r>
    </w:p>
    <w:p w:rsidR="00AB69CE" w:rsidRDefault="00AB69CE" w:rsidP="00C01832">
      <w:pPr>
        <w:jc w:val="left"/>
      </w:pPr>
      <w:r>
        <w:t>Dan West – aye</w:t>
      </w:r>
    </w:p>
    <w:p w:rsidR="00AB69CE" w:rsidRDefault="00AB69CE" w:rsidP="00C01832">
      <w:pPr>
        <w:jc w:val="left"/>
      </w:pPr>
      <w:r>
        <w:t>Mike Schriener – aye</w:t>
      </w:r>
    </w:p>
    <w:p w:rsidR="00AB69CE" w:rsidRDefault="00AB69CE" w:rsidP="00547FF4">
      <w:pPr>
        <w:jc w:val="left"/>
      </w:pPr>
    </w:p>
    <w:p w:rsidR="00AB69CE" w:rsidRDefault="00AB69CE" w:rsidP="00547FF4">
      <w:pPr>
        <w:jc w:val="left"/>
        <w:rPr>
          <w:b/>
          <w:u w:val="single"/>
        </w:rPr>
      </w:pPr>
      <w:r>
        <w:rPr>
          <w:b/>
          <w:u w:val="single"/>
        </w:rPr>
        <w:t>Adjourn</w:t>
      </w:r>
    </w:p>
    <w:p w:rsidR="00AB69CE" w:rsidRDefault="00AB69CE" w:rsidP="00547FF4">
      <w:pPr>
        <w:jc w:val="left"/>
      </w:pPr>
      <w:r>
        <w:t>Motion made to adjourn the meeting at 1835 (6:30 p.m.)  Motion was made by Director Larry Zuhone and was seconded by Director Mike Schriener.  The roll call was as follows:</w:t>
      </w:r>
    </w:p>
    <w:p w:rsidR="00AB69CE" w:rsidRDefault="00AB69CE" w:rsidP="00547FF4">
      <w:pPr>
        <w:jc w:val="left"/>
      </w:pPr>
    </w:p>
    <w:p w:rsidR="00AB69CE" w:rsidRDefault="00AB69CE" w:rsidP="009618E3">
      <w:pPr>
        <w:jc w:val="left"/>
      </w:pPr>
      <w:r>
        <w:t>Rudy Jovanovic –aye</w:t>
      </w:r>
    </w:p>
    <w:p w:rsidR="00AB69CE" w:rsidRDefault="00AB69CE" w:rsidP="009618E3">
      <w:pPr>
        <w:jc w:val="left"/>
      </w:pPr>
      <w:r>
        <w:t>Larry Zuhone – aye</w:t>
      </w:r>
    </w:p>
    <w:p w:rsidR="00AB69CE" w:rsidRDefault="00AB69CE" w:rsidP="009618E3">
      <w:pPr>
        <w:jc w:val="left"/>
      </w:pPr>
      <w:r>
        <w:t>Keith Thompson - aye</w:t>
      </w:r>
    </w:p>
    <w:p w:rsidR="00AB69CE" w:rsidRDefault="00AB69CE" w:rsidP="009618E3">
      <w:pPr>
        <w:jc w:val="left"/>
      </w:pPr>
      <w:r>
        <w:t>Dan West – aye</w:t>
      </w:r>
    </w:p>
    <w:p w:rsidR="00AB69CE" w:rsidRDefault="00AB69CE" w:rsidP="009618E3">
      <w:pPr>
        <w:jc w:val="left"/>
      </w:pPr>
      <w:r>
        <w:t>Mike Schriener – aye</w:t>
      </w:r>
    </w:p>
    <w:p w:rsidR="00AB69CE" w:rsidRDefault="00AB69CE" w:rsidP="00547FF4">
      <w:pPr>
        <w:jc w:val="left"/>
      </w:pPr>
    </w:p>
    <w:p w:rsidR="00AB69CE" w:rsidRDefault="00AB69CE" w:rsidP="00547FF4">
      <w:pPr>
        <w:jc w:val="left"/>
      </w:pPr>
      <w:r>
        <w:t>Respectively Submitted,</w:t>
      </w:r>
    </w:p>
    <w:p w:rsidR="00AB69CE" w:rsidRDefault="00AB69CE" w:rsidP="00547FF4">
      <w:pPr>
        <w:jc w:val="left"/>
      </w:pPr>
    </w:p>
    <w:p w:rsidR="00AB69CE" w:rsidRDefault="00AB69CE" w:rsidP="00547FF4">
      <w:pPr>
        <w:jc w:val="left"/>
      </w:pPr>
      <w:r>
        <w:t>________________________</w:t>
      </w:r>
    </w:p>
    <w:p w:rsidR="00AB69CE" w:rsidRDefault="00AB69CE" w:rsidP="00547FF4">
      <w:pPr>
        <w:jc w:val="left"/>
      </w:pPr>
      <w:r>
        <w:t>Melissa Sullivan, Office Manager</w:t>
      </w:r>
    </w:p>
    <w:p w:rsidR="00AB69CE" w:rsidRDefault="00AB69CE" w:rsidP="00547FF4">
      <w:pPr>
        <w:jc w:val="left"/>
      </w:pPr>
    </w:p>
    <w:p w:rsidR="00AB69CE" w:rsidRDefault="00AB69CE" w:rsidP="00547FF4">
      <w:pPr>
        <w:jc w:val="left"/>
      </w:pPr>
    </w:p>
    <w:p w:rsidR="00AB69CE" w:rsidRDefault="00AB69CE" w:rsidP="00547FF4">
      <w:pPr>
        <w:jc w:val="left"/>
      </w:pPr>
    </w:p>
    <w:p w:rsidR="00AB69CE" w:rsidRDefault="00AB69CE" w:rsidP="00547FF4">
      <w:pPr>
        <w:jc w:val="left"/>
      </w:pPr>
      <w:r>
        <w:t>APPROVED:</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Keith Thompson, President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Dan West, Treasurer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Rudy Jovanovic, Secretary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Larry Zuhone, Director</w:t>
      </w:r>
    </w:p>
    <w:p w:rsidR="00AB69CE" w:rsidRDefault="00AB69CE" w:rsidP="00547FF4">
      <w:pPr>
        <w:jc w:val="left"/>
      </w:pPr>
    </w:p>
    <w:p w:rsidR="00AB69CE" w:rsidRDefault="00AB69CE" w:rsidP="00547FF4">
      <w:pPr>
        <w:jc w:val="left"/>
      </w:pPr>
      <w:r>
        <w:t>_________________________</w:t>
      </w:r>
    </w:p>
    <w:p w:rsidR="00AB69CE" w:rsidRPr="00166003" w:rsidRDefault="00AB69CE" w:rsidP="00547FF4">
      <w:pPr>
        <w:jc w:val="left"/>
      </w:pPr>
      <w:r>
        <w:t>Mike Schriener, Director</w:t>
      </w: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noProof/>
          <w:sz w:val="20"/>
        </w:rPr>
        <w:lastRenderedPageBreak/>
        <w:drawing>
          <wp:inline distT="0" distB="0" distL="0" distR="0">
            <wp:extent cx="685800" cy="742950"/>
            <wp:effectExtent l="0" t="0" r="0" b="0"/>
            <wp:docPr id="24" name="Picture 24" descr="Wright City-N-12 12141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right City-N-12 121411(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2" style="width:0;height:1.5pt" o:hralign="center" o:hrstd="t" o:hr="t" fillcolor="gray" stroked="f"/>
        </w:pic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396 West North 2</w:t>
      </w:r>
      <w:r w:rsidRPr="00DC5A51">
        <w:rPr>
          <w:rFonts w:ascii="Times New Roman" w:hAnsi="Times New Roman"/>
          <w:b/>
          <w:color w:val="7F7F7F"/>
          <w:sz w:val="24"/>
          <w:szCs w:val="24"/>
          <w:vertAlign w:val="superscript"/>
        </w:rPr>
        <w:t>nd</w:t>
      </w:r>
      <w:r w:rsidRPr="00DC5A51">
        <w:rPr>
          <w:rFonts w:ascii="Times New Roman" w:hAnsi="Times New Roman"/>
          <w:b/>
          <w:color w:val="7F7F7F"/>
          <w:sz w:val="24"/>
          <w:szCs w:val="24"/>
        </w:rPr>
        <w:t xml:space="preserve"> Street</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Wright City, Missouri 63390</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Phone (636) 745-2262</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Fax (636) 745-2259</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www.wrightcityfire.com</w:t>
      </w:r>
    </w:p>
    <w:p w:rsidR="00AB69CE" w:rsidRPr="007465FF" w:rsidRDefault="00AB69CE" w:rsidP="00450347">
      <w:pPr>
        <w:jc w:val="center"/>
      </w:pPr>
      <w:r>
        <w:t xml:space="preserve">SPECIAL MEETING </w:t>
      </w:r>
      <w:r w:rsidRPr="007465FF">
        <w:t>MINUTES OF THE BOARD OF DIRECTORS OF THE WRIGHT CITY FIRE PROTECTION DISTRICT</w:t>
      </w:r>
    </w:p>
    <w:p w:rsidR="00AB69CE" w:rsidRPr="007465FF" w:rsidRDefault="00AB69CE" w:rsidP="00450347">
      <w:pPr>
        <w:jc w:val="center"/>
      </w:pPr>
      <w:r w:rsidRPr="007465FF">
        <w:t>WARREN COUNTY, STATE OF MISSOURI</w:t>
      </w:r>
    </w:p>
    <w:p w:rsidR="00AB69CE" w:rsidRPr="007465FF" w:rsidRDefault="00AB69CE" w:rsidP="00450347">
      <w:pPr>
        <w:jc w:val="center"/>
      </w:pPr>
      <w:r>
        <w:t>November 25, 2013</w:t>
      </w:r>
    </w:p>
    <w:p w:rsidR="00AB69CE" w:rsidRPr="007465FF" w:rsidRDefault="00AB69CE" w:rsidP="00450347">
      <w:pPr>
        <w:jc w:val="center"/>
      </w:pPr>
    </w:p>
    <w:p w:rsidR="00AB69CE" w:rsidRDefault="00AB69CE" w:rsidP="00450347">
      <w:pPr>
        <w:jc w:val="left"/>
      </w:pPr>
      <w:r w:rsidRPr="007465FF">
        <w:t>BE IT REMEMBERED</w:t>
      </w:r>
      <w:r>
        <w:t>, that the Board of Directors of the Wright City Fire Protection District of Warren County, Missouri, met at the Wright City Fire Protection District House One) 396 WN 2</w:t>
      </w:r>
      <w:r w:rsidRPr="007465FF">
        <w:rPr>
          <w:vertAlign w:val="superscript"/>
        </w:rPr>
        <w:t>nd</w:t>
      </w:r>
      <w:r>
        <w:t xml:space="preserve"> Street, Wright City, Missouri 63390 on November 25, 2013 at 1830 hours (6:30 pm).  At the above time and place there were the following present:</w:t>
      </w:r>
    </w:p>
    <w:p w:rsidR="00AB69CE" w:rsidRDefault="00AB69CE" w:rsidP="00450347">
      <w:pPr>
        <w:jc w:val="left"/>
      </w:pPr>
    </w:p>
    <w:p w:rsidR="00AB69CE" w:rsidRPr="00EB1BB9" w:rsidRDefault="00AB69CE" w:rsidP="00450347">
      <w:pPr>
        <w:jc w:val="left"/>
        <w:rPr>
          <w:u w:val="single"/>
        </w:rPr>
      </w:pPr>
      <w:r w:rsidRPr="00EB1BB9">
        <w:rPr>
          <w:u w:val="single"/>
        </w:rPr>
        <w:t>Board of Directors</w:t>
      </w:r>
    </w:p>
    <w:p w:rsidR="00AB69CE" w:rsidRDefault="00AB69CE" w:rsidP="00450347">
      <w:r>
        <w:t xml:space="preserve">Keith Thompson – Chairman - present                                                                                   </w:t>
      </w:r>
    </w:p>
    <w:p w:rsidR="00AB69CE" w:rsidRDefault="00AB69CE" w:rsidP="00450347">
      <w:r>
        <w:t>Dan West – Treasurer - present</w:t>
      </w:r>
    </w:p>
    <w:p w:rsidR="00AB69CE" w:rsidRDefault="00AB69CE" w:rsidP="00450347">
      <w:r>
        <w:t>Mike Schriener – Director - present</w:t>
      </w:r>
    </w:p>
    <w:p w:rsidR="00AB69CE" w:rsidRDefault="00AB69CE" w:rsidP="00450347">
      <w:r>
        <w:t>Larry Zuhone – Director – absent</w:t>
      </w:r>
    </w:p>
    <w:p w:rsidR="00AB69CE" w:rsidRDefault="00AB69CE" w:rsidP="00450347">
      <w:r>
        <w:t>Rudy Javonovic – Secretary – present</w:t>
      </w:r>
    </w:p>
    <w:p w:rsidR="00AB69CE" w:rsidRDefault="00AB69CE" w:rsidP="00450347"/>
    <w:p w:rsidR="00AB69CE" w:rsidRPr="00EB1BB9" w:rsidRDefault="00AB69CE" w:rsidP="00450347">
      <w:pPr>
        <w:rPr>
          <w:u w:val="single"/>
        </w:rPr>
      </w:pPr>
      <w:r w:rsidRPr="00EB1BB9">
        <w:rPr>
          <w:u w:val="single"/>
        </w:rPr>
        <w:t>Administration</w:t>
      </w:r>
    </w:p>
    <w:p w:rsidR="00AB69CE" w:rsidRDefault="00AB69CE" w:rsidP="00450347">
      <w:r>
        <w:t>Fire Chief Ron MacKnight</w:t>
      </w:r>
    </w:p>
    <w:p w:rsidR="00AB69CE" w:rsidRDefault="00AB69CE" w:rsidP="00450347">
      <w:r>
        <w:t>Deputy Chief Harry Cohoon</w:t>
      </w:r>
    </w:p>
    <w:p w:rsidR="00AB69CE" w:rsidRDefault="00AB69CE" w:rsidP="00450347"/>
    <w:p w:rsidR="00AB69CE" w:rsidRDefault="00AB69CE" w:rsidP="00450347">
      <w:pPr>
        <w:jc w:val="left"/>
        <w:rPr>
          <w:b/>
          <w:u w:val="single"/>
        </w:rPr>
      </w:pPr>
      <w:r>
        <w:rPr>
          <w:b/>
          <w:u w:val="single"/>
        </w:rPr>
        <w:t>Call to Order</w:t>
      </w:r>
    </w:p>
    <w:p w:rsidR="00AB69CE" w:rsidRDefault="00AB69CE" w:rsidP="00450347">
      <w:pPr>
        <w:jc w:val="left"/>
      </w:pPr>
      <w:r>
        <w:t>A quorum being present, Chairman Keith Thompson called the meeting to order at 1833 and announced the Board of Directors meeting to be in session for the transaction of any and all business to be brought before it at this time.</w:t>
      </w:r>
    </w:p>
    <w:p w:rsidR="00AB69CE" w:rsidRDefault="00AB69CE" w:rsidP="00450347">
      <w:pPr>
        <w:jc w:val="left"/>
      </w:pPr>
    </w:p>
    <w:p w:rsidR="00AB69CE" w:rsidRDefault="00AB69CE" w:rsidP="00450347">
      <w:pPr>
        <w:jc w:val="left"/>
        <w:rPr>
          <w:b/>
          <w:u w:val="single"/>
        </w:rPr>
      </w:pPr>
      <w:r>
        <w:rPr>
          <w:b/>
          <w:u w:val="single"/>
        </w:rPr>
        <w:t>Amendments to the November 25, 2013 Agenda</w:t>
      </w:r>
    </w:p>
    <w:p w:rsidR="00AB69CE" w:rsidRDefault="00AB69CE" w:rsidP="00450347">
      <w:pPr>
        <w:jc w:val="left"/>
      </w:pPr>
      <w:r>
        <w:t xml:space="preserve">Chairman Keith Thompson asked for any amendments to the Tentative Agenda for November 25, 2013.  </w:t>
      </w:r>
    </w:p>
    <w:p w:rsidR="00AB69CE" w:rsidRDefault="00AB69CE" w:rsidP="00450347">
      <w:pPr>
        <w:jc w:val="left"/>
      </w:pPr>
      <w:r>
        <w:t>Director Dan West made the motion to adopt the agenda. This motion was seconded by Director Mike Schriener. The Tentative Agenda for November 25, 2013 was adopted. The roll call vote was as follows:</w:t>
      </w:r>
    </w:p>
    <w:p w:rsidR="00AB69CE" w:rsidRDefault="00AB69CE" w:rsidP="00450347">
      <w:pPr>
        <w:jc w:val="left"/>
      </w:pPr>
    </w:p>
    <w:p w:rsidR="00AB69CE" w:rsidRDefault="00AB69CE" w:rsidP="00450347">
      <w:pPr>
        <w:jc w:val="left"/>
      </w:pPr>
      <w:r>
        <w:t>Rudy Jovanovic – aye</w:t>
      </w:r>
      <w:r>
        <w:tab/>
      </w:r>
    </w:p>
    <w:p w:rsidR="00AB69CE" w:rsidRDefault="00AB69CE" w:rsidP="00450347">
      <w:pPr>
        <w:jc w:val="left"/>
      </w:pPr>
      <w:r>
        <w:t>Larry Zuhone – absent</w:t>
      </w:r>
      <w:r>
        <w:tab/>
      </w:r>
      <w:r>
        <w:tab/>
      </w:r>
      <w:r>
        <w:tab/>
      </w:r>
      <w:r>
        <w:tab/>
      </w:r>
    </w:p>
    <w:p w:rsidR="00AB69CE" w:rsidRDefault="00AB69CE" w:rsidP="00450347">
      <w:pPr>
        <w:jc w:val="left"/>
      </w:pPr>
      <w:r>
        <w:t>Keith Thompson – aye</w:t>
      </w:r>
    </w:p>
    <w:p w:rsidR="00AB69CE" w:rsidRDefault="00AB69CE" w:rsidP="00450347">
      <w:pPr>
        <w:jc w:val="left"/>
      </w:pPr>
      <w:r>
        <w:t>Dan West – aye</w:t>
      </w:r>
      <w:r>
        <w:tab/>
      </w:r>
      <w:r>
        <w:tab/>
      </w:r>
      <w:r>
        <w:tab/>
      </w:r>
      <w:r>
        <w:tab/>
      </w:r>
      <w:r>
        <w:tab/>
      </w:r>
    </w:p>
    <w:p w:rsidR="00AB69CE" w:rsidRDefault="00AB69CE" w:rsidP="00450347">
      <w:pPr>
        <w:jc w:val="left"/>
      </w:pPr>
      <w:r>
        <w:t>Mike Schriener – aye</w:t>
      </w:r>
    </w:p>
    <w:p w:rsidR="00AB69CE" w:rsidRDefault="00AB69CE" w:rsidP="00450347">
      <w:pPr>
        <w:jc w:val="left"/>
      </w:pPr>
    </w:p>
    <w:p w:rsidR="00AB69CE" w:rsidRDefault="00AB69CE" w:rsidP="00450347">
      <w:pPr>
        <w:jc w:val="left"/>
      </w:pPr>
      <w:r>
        <w:t>A motion was made by Director Dan West to adjourn no later than 2000 hrs. This motion was seconded by Director Mike Schriener. Roll call was as follows:</w:t>
      </w:r>
    </w:p>
    <w:p w:rsidR="00AB69CE" w:rsidRDefault="00AB69CE" w:rsidP="00450347">
      <w:pPr>
        <w:jc w:val="left"/>
      </w:pPr>
    </w:p>
    <w:p w:rsidR="00AB69CE" w:rsidRDefault="00AB69CE" w:rsidP="008C48DD">
      <w:pPr>
        <w:jc w:val="left"/>
      </w:pPr>
      <w:r>
        <w:t>Rudy Jovanovic – aye</w:t>
      </w:r>
      <w:r>
        <w:tab/>
      </w:r>
    </w:p>
    <w:p w:rsidR="00AB69CE" w:rsidRDefault="00AB69CE" w:rsidP="008C48DD">
      <w:pPr>
        <w:jc w:val="left"/>
      </w:pPr>
      <w:r>
        <w:t>Larry Zuhone – absent</w:t>
      </w:r>
      <w:r>
        <w:tab/>
      </w:r>
      <w:r>
        <w:tab/>
      </w:r>
      <w:r>
        <w:tab/>
      </w:r>
      <w:r>
        <w:tab/>
      </w:r>
    </w:p>
    <w:p w:rsidR="00AB69CE" w:rsidRDefault="00AB69CE" w:rsidP="008C48DD">
      <w:pPr>
        <w:jc w:val="left"/>
      </w:pPr>
      <w:r>
        <w:t>Keith Thompson – aye</w:t>
      </w:r>
    </w:p>
    <w:p w:rsidR="00AB69CE" w:rsidRDefault="00AB69CE" w:rsidP="008C48DD">
      <w:pPr>
        <w:jc w:val="left"/>
      </w:pPr>
      <w:r>
        <w:t>Dan West – aye</w:t>
      </w:r>
      <w:r>
        <w:tab/>
      </w:r>
      <w:r>
        <w:tab/>
      </w:r>
      <w:r>
        <w:tab/>
      </w:r>
      <w:r>
        <w:tab/>
      </w:r>
      <w:r>
        <w:tab/>
      </w:r>
    </w:p>
    <w:p w:rsidR="00AB69CE" w:rsidRDefault="00AB69CE" w:rsidP="008C48DD">
      <w:pPr>
        <w:jc w:val="left"/>
      </w:pPr>
      <w:r>
        <w:t>Mike Schriener – aye</w:t>
      </w:r>
    </w:p>
    <w:p w:rsidR="00AB69CE" w:rsidRPr="008C48DD" w:rsidRDefault="00AB69CE" w:rsidP="00450347">
      <w:pPr>
        <w:jc w:val="left"/>
      </w:pPr>
    </w:p>
    <w:p w:rsidR="00AB69CE" w:rsidRDefault="00AB69CE" w:rsidP="00450347">
      <w:pPr>
        <w:jc w:val="left"/>
        <w:rPr>
          <w:b/>
          <w:u w:val="single"/>
        </w:rPr>
      </w:pPr>
      <w:r>
        <w:rPr>
          <w:b/>
          <w:u w:val="single"/>
        </w:rPr>
        <w:t>Budget, Lagers, Goals</w:t>
      </w:r>
    </w:p>
    <w:p w:rsidR="00AB69CE" w:rsidRDefault="00AB69CE" w:rsidP="008C48DD">
      <w:pPr>
        <w:spacing w:line="360" w:lineRule="auto"/>
        <w:jc w:val="left"/>
        <w:rPr>
          <w:rFonts w:ascii="Calibri" w:eastAsia="Calibri" w:hAnsi="Calibri"/>
          <w:spacing w:val="0"/>
          <w:sz w:val="22"/>
          <w:szCs w:val="22"/>
        </w:rPr>
      </w:pPr>
      <w:r w:rsidRPr="008C48DD">
        <w:rPr>
          <w:rFonts w:ascii="Calibri" w:eastAsia="Calibri" w:hAnsi="Calibri"/>
          <w:spacing w:val="0"/>
          <w:sz w:val="22"/>
          <w:szCs w:val="22"/>
        </w:rPr>
        <w:t>Discussed</w:t>
      </w:r>
      <w:r>
        <w:rPr>
          <w:rFonts w:ascii="Calibri" w:eastAsia="Calibri" w:hAnsi="Calibri"/>
          <w:spacing w:val="0"/>
          <w:sz w:val="22"/>
          <w:szCs w:val="22"/>
        </w:rPr>
        <w:t>:</w:t>
      </w:r>
    </w:p>
    <w:p w:rsidR="00AB69CE" w:rsidRDefault="00AB69CE" w:rsidP="008C48DD">
      <w:pPr>
        <w:spacing w:line="360" w:lineRule="auto"/>
        <w:jc w:val="left"/>
        <w:rPr>
          <w:rFonts w:ascii="Calibri" w:eastAsia="Calibri" w:hAnsi="Calibri"/>
          <w:spacing w:val="0"/>
          <w:sz w:val="22"/>
          <w:szCs w:val="22"/>
        </w:rPr>
      </w:pPr>
      <w:r w:rsidRPr="008C48DD">
        <w:rPr>
          <w:rFonts w:ascii="Calibri" w:eastAsia="Calibri" w:hAnsi="Calibri"/>
          <w:spacing w:val="0"/>
          <w:sz w:val="22"/>
          <w:szCs w:val="22"/>
        </w:rPr>
        <w:t xml:space="preserve"> </w:t>
      </w:r>
      <w:r>
        <w:rPr>
          <w:rFonts w:ascii="Calibri" w:eastAsia="Calibri" w:hAnsi="Calibri"/>
          <w:spacing w:val="0"/>
          <w:sz w:val="22"/>
          <w:szCs w:val="22"/>
        </w:rPr>
        <w:t>Budget</w:t>
      </w:r>
    </w:p>
    <w:p w:rsidR="00AB69CE" w:rsidRDefault="00AB69CE" w:rsidP="008C48DD">
      <w:pPr>
        <w:spacing w:line="360" w:lineRule="auto"/>
        <w:jc w:val="left"/>
        <w:rPr>
          <w:rFonts w:ascii="Calibri" w:eastAsia="Calibri" w:hAnsi="Calibri"/>
          <w:spacing w:val="0"/>
          <w:sz w:val="22"/>
          <w:szCs w:val="22"/>
        </w:rPr>
      </w:pPr>
    </w:p>
    <w:p w:rsidR="00AB69CE" w:rsidRDefault="00AB69CE" w:rsidP="008C48DD">
      <w:pPr>
        <w:spacing w:line="360" w:lineRule="auto"/>
        <w:jc w:val="left"/>
        <w:rPr>
          <w:rFonts w:ascii="Calibri" w:eastAsia="Calibri" w:hAnsi="Calibri"/>
          <w:spacing w:val="0"/>
          <w:sz w:val="22"/>
          <w:szCs w:val="22"/>
        </w:rPr>
      </w:pPr>
      <w:r>
        <w:rPr>
          <w:rFonts w:ascii="Calibri" w:eastAsia="Calibri" w:hAnsi="Calibri"/>
          <w:spacing w:val="0"/>
          <w:sz w:val="22"/>
          <w:szCs w:val="22"/>
        </w:rPr>
        <w:t>Lagers P</w:t>
      </w:r>
      <w:r w:rsidRPr="008C48DD">
        <w:rPr>
          <w:rFonts w:ascii="Calibri" w:eastAsia="Calibri" w:hAnsi="Calibri"/>
          <w:spacing w:val="0"/>
          <w:sz w:val="22"/>
          <w:szCs w:val="22"/>
        </w:rPr>
        <w:t>rogram</w:t>
      </w:r>
    </w:p>
    <w:p w:rsidR="00AB69CE" w:rsidRDefault="00AB69CE" w:rsidP="008C48DD">
      <w:pPr>
        <w:spacing w:line="360" w:lineRule="auto"/>
        <w:jc w:val="left"/>
        <w:rPr>
          <w:rFonts w:ascii="Calibri" w:eastAsia="Calibri" w:hAnsi="Calibri"/>
          <w:spacing w:val="0"/>
          <w:sz w:val="22"/>
          <w:szCs w:val="22"/>
        </w:rPr>
      </w:pPr>
      <w:r w:rsidRPr="008C48DD">
        <w:rPr>
          <w:rFonts w:ascii="Calibri" w:eastAsia="Calibri" w:hAnsi="Calibri"/>
          <w:spacing w:val="0"/>
          <w:sz w:val="22"/>
          <w:szCs w:val="22"/>
        </w:rPr>
        <w:t>Goal</w:t>
      </w:r>
      <w:r>
        <w:rPr>
          <w:rFonts w:ascii="Calibri" w:eastAsia="Calibri" w:hAnsi="Calibri"/>
          <w:spacing w:val="0"/>
          <w:sz w:val="22"/>
          <w:szCs w:val="22"/>
        </w:rPr>
        <w:t>s</w:t>
      </w:r>
    </w:p>
    <w:p w:rsidR="00AB69CE" w:rsidRPr="008C48DD" w:rsidRDefault="00AB69CE" w:rsidP="008C48DD">
      <w:pPr>
        <w:spacing w:line="360" w:lineRule="auto"/>
        <w:jc w:val="left"/>
        <w:rPr>
          <w:rFonts w:ascii="Calibri" w:eastAsia="Calibri" w:hAnsi="Calibri"/>
          <w:spacing w:val="0"/>
          <w:sz w:val="22"/>
          <w:szCs w:val="22"/>
        </w:rPr>
      </w:pPr>
      <w:r>
        <w:rPr>
          <w:b/>
          <w:u w:val="single"/>
        </w:rPr>
        <w:t>Adjourn</w:t>
      </w:r>
    </w:p>
    <w:p w:rsidR="00AB69CE" w:rsidRDefault="00AB69CE" w:rsidP="00450347">
      <w:pPr>
        <w:jc w:val="left"/>
      </w:pPr>
      <w:r>
        <w:t>Motion made to adjourn the meeting at 2000 (8:00 p.m.)  Motion was made by Director Mike Schriener and was seconded by Director Dan West.  The roll call was as follows:</w:t>
      </w:r>
    </w:p>
    <w:p w:rsidR="00AB69CE" w:rsidRDefault="00AB69CE" w:rsidP="00450347">
      <w:pPr>
        <w:jc w:val="left"/>
      </w:pPr>
    </w:p>
    <w:p w:rsidR="00AB69CE" w:rsidRDefault="00AB69CE" w:rsidP="00450347">
      <w:pPr>
        <w:jc w:val="left"/>
      </w:pPr>
      <w:r>
        <w:t>Rudy Jovanovic – aye</w:t>
      </w:r>
    </w:p>
    <w:p w:rsidR="00AB69CE" w:rsidRDefault="00AB69CE" w:rsidP="00450347">
      <w:pPr>
        <w:jc w:val="left"/>
      </w:pPr>
      <w:r>
        <w:t>Larry Zuhone – absent</w:t>
      </w:r>
    </w:p>
    <w:p w:rsidR="00AB69CE" w:rsidRDefault="00AB69CE" w:rsidP="00450347">
      <w:pPr>
        <w:jc w:val="left"/>
      </w:pPr>
      <w:r>
        <w:t>Keith Thompson – aye</w:t>
      </w:r>
    </w:p>
    <w:p w:rsidR="00AB69CE" w:rsidRDefault="00AB69CE" w:rsidP="00450347">
      <w:pPr>
        <w:jc w:val="left"/>
      </w:pPr>
      <w:r>
        <w:t>Dan West – aye</w:t>
      </w:r>
    </w:p>
    <w:p w:rsidR="00AB69CE" w:rsidRDefault="00AB69CE" w:rsidP="00450347">
      <w:pPr>
        <w:jc w:val="left"/>
      </w:pPr>
      <w:r>
        <w:t>Mike Schriener – aye</w:t>
      </w:r>
    </w:p>
    <w:p w:rsidR="00AB69CE" w:rsidRDefault="00AB69CE" w:rsidP="00450347">
      <w:pPr>
        <w:jc w:val="left"/>
      </w:pPr>
    </w:p>
    <w:p w:rsidR="00AB69CE" w:rsidRDefault="00AB69CE" w:rsidP="00450347">
      <w:pPr>
        <w:jc w:val="left"/>
      </w:pPr>
    </w:p>
    <w:p w:rsidR="00AB69CE" w:rsidRDefault="00AB69CE" w:rsidP="00450347">
      <w:pPr>
        <w:jc w:val="left"/>
      </w:pPr>
      <w:r>
        <w:t>Respectively Submitted,</w:t>
      </w:r>
    </w:p>
    <w:p w:rsidR="00AB69CE" w:rsidRDefault="00AB69CE" w:rsidP="00450347">
      <w:pPr>
        <w:jc w:val="left"/>
      </w:pPr>
    </w:p>
    <w:p w:rsidR="00AB69CE" w:rsidRDefault="00AB69CE" w:rsidP="00450347">
      <w:pPr>
        <w:jc w:val="left"/>
      </w:pPr>
      <w:r>
        <w:t>________________________</w:t>
      </w:r>
    </w:p>
    <w:p w:rsidR="00AB69CE" w:rsidRDefault="00AB69CE" w:rsidP="00450347">
      <w:pPr>
        <w:jc w:val="left"/>
      </w:pPr>
      <w:r>
        <w:t>Melissa Sullivan, Office Manager</w:t>
      </w:r>
    </w:p>
    <w:p w:rsidR="00AB69CE" w:rsidRDefault="00AB69CE" w:rsidP="00450347">
      <w:pPr>
        <w:jc w:val="left"/>
      </w:pPr>
    </w:p>
    <w:p w:rsidR="00AB69CE" w:rsidRDefault="00AB69CE" w:rsidP="00450347">
      <w:pPr>
        <w:jc w:val="left"/>
      </w:pPr>
      <w:r>
        <w:t>APPROVED:</w:t>
      </w: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Keith Thompson, Chairman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Dan West, Treasurer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Rudy Jovanovic, Secretary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Larry Zuhone,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Pr="00166003" w:rsidRDefault="00AB69CE" w:rsidP="00450347">
      <w:pPr>
        <w:jc w:val="left"/>
      </w:pPr>
      <w:r>
        <w:t>Mike Schriener, Director</w:t>
      </w:r>
    </w:p>
    <w:p w:rsidR="00AB69CE" w:rsidRPr="00DC5A51" w:rsidRDefault="00AB69CE" w:rsidP="00DC5A51">
      <w:pPr>
        <w:jc w:val="center"/>
        <w:rPr>
          <w:rFonts w:ascii="Times New Roman" w:hAnsi="Times New Roman"/>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3" style="width:0;height:1.5pt" o:hralign="center" o:hrstd="t" o:hr="t" fillcolor="gray" stroked="f"/>
        </w:pic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AB69CE" w:rsidRPr="00085D54" w:rsidRDefault="00AB69CE"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AB69CE" w:rsidRPr="007465FF" w:rsidRDefault="00AB69CE" w:rsidP="00547FF4">
      <w:pPr>
        <w:jc w:val="center"/>
      </w:pPr>
      <w:r w:rsidRPr="007465FF">
        <w:t>MINUTES OF THE BOARD OF DIRECTORS OF THE WRIGHT CITY FIRE PROTECTION DISTRICT</w:t>
      </w:r>
    </w:p>
    <w:p w:rsidR="00AB69CE" w:rsidRPr="007465FF" w:rsidRDefault="00AB69CE" w:rsidP="00547FF4">
      <w:pPr>
        <w:jc w:val="center"/>
      </w:pPr>
      <w:r w:rsidRPr="007465FF">
        <w:t>WARREN COUNTY, STATE OF MISSOURI</w:t>
      </w:r>
    </w:p>
    <w:p w:rsidR="00AB69CE" w:rsidRDefault="00AB69CE" w:rsidP="00547FF4">
      <w:pPr>
        <w:jc w:val="center"/>
      </w:pPr>
      <w:r>
        <w:t>December 12, 2013</w:t>
      </w:r>
    </w:p>
    <w:p w:rsidR="00AB69CE" w:rsidRPr="007465FF" w:rsidRDefault="00AB69CE" w:rsidP="00547FF4">
      <w:pPr>
        <w:jc w:val="center"/>
      </w:pPr>
    </w:p>
    <w:p w:rsidR="00AB69CE" w:rsidRDefault="00AB69CE"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December 12, 2013 at 1600 hours (4:00 pm).  At the above time and place there were the following present:</w:t>
      </w:r>
    </w:p>
    <w:p w:rsidR="00AB69CE" w:rsidRDefault="00AB69CE" w:rsidP="00547FF4">
      <w:pPr>
        <w:jc w:val="left"/>
      </w:pPr>
    </w:p>
    <w:p w:rsidR="00AB69CE" w:rsidRPr="00EB1BB9" w:rsidRDefault="00AB69CE" w:rsidP="00547FF4">
      <w:pPr>
        <w:jc w:val="left"/>
        <w:rPr>
          <w:u w:val="single"/>
        </w:rPr>
      </w:pPr>
      <w:r w:rsidRPr="00EB1BB9">
        <w:rPr>
          <w:u w:val="single"/>
        </w:rPr>
        <w:t>Board of Directors</w:t>
      </w:r>
    </w:p>
    <w:p w:rsidR="00AB69CE" w:rsidRDefault="00AB69CE" w:rsidP="00EB1BB9">
      <w:r>
        <w:t xml:space="preserve">Keith Thompson – Chairman - present                                                                                   </w:t>
      </w:r>
    </w:p>
    <w:p w:rsidR="00AB69CE" w:rsidRDefault="00AB69CE" w:rsidP="00EB1BB9">
      <w:r>
        <w:t>Dan West – Treasurer - absent</w:t>
      </w:r>
    </w:p>
    <w:p w:rsidR="00AB69CE" w:rsidRDefault="00AB69CE" w:rsidP="00EB1BB9">
      <w:r>
        <w:t>Mike Schriener – Director - present</w:t>
      </w:r>
    </w:p>
    <w:p w:rsidR="00AB69CE" w:rsidRDefault="00AB69CE" w:rsidP="00EB1BB9">
      <w:r>
        <w:t>Larry Zuhone – Director – present</w:t>
      </w:r>
    </w:p>
    <w:p w:rsidR="00AB69CE" w:rsidRDefault="00AB69CE" w:rsidP="00EB1BB9">
      <w:r>
        <w:t>Rudy Jovanovic – Secretary – present</w:t>
      </w:r>
    </w:p>
    <w:p w:rsidR="00AB69CE" w:rsidRDefault="00AB69CE" w:rsidP="00EB1BB9"/>
    <w:p w:rsidR="00AB69CE" w:rsidRPr="00EB1BB9" w:rsidRDefault="00AB69CE" w:rsidP="00EB1BB9">
      <w:pPr>
        <w:rPr>
          <w:u w:val="single"/>
        </w:rPr>
      </w:pPr>
      <w:r w:rsidRPr="00EB1BB9">
        <w:rPr>
          <w:u w:val="single"/>
        </w:rPr>
        <w:t>Administration</w:t>
      </w:r>
    </w:p>
    <w:p w:rsidR="00AB69CE" w:rsidRDefault="00AB69CE" w:rsidP="00EB1BB9">
      <w:r>
        <w:t>Fire Chief Ron MacKnight</w:t>
      </w:r>
    </w:p>
    <w:p w:rsidR="00AB69CE" w:rsidRDefault="00AB69CE" w:rsidP="00EB1BB9">
      <w:r>
        <w:t>Deputy Chief Harry Cohoon</w:t>
      </w:r>
    </w:p>
    <w:p w:rsidR="00AB69CE" w:rsidRDefault="00AB69CE" w:rsidP="00EB1BB9">
      <w:r>
        <w:t>Office Manager Melissa Sullivan</w:t>
      </w:r>
    </w:p>
    <w:p w:rsidR="00AB69CE" w:rsidRDefault="00AB69CE" w:rsidP="00EB1BB9"/>
    <w:p w:rsidR="00AB69CE" w:rsidRPr="00EB1BB9" w:rsidRDefault="00AB69CE" w:rsidP="00EB1BB9">
      <w:pPr>
        <w:rPr>
          <w:u w:val="single"/>
        </w:rPr>
      </w:pPr>
      <w:r w:rsidRPr="00EB1BB9">
        <w:rPr>
          <w:u w:val="single"/>
        </w:rPr>
        <w:t xml:space="preserve">Visitors </w:t>
      </w:r>
      <w:r>
        <w:t xml:space="preserve">                               </w:t>
      </w:r>
    </w:p>
    <w:p w:rsidR="00AB69CE" w:rsidRDefault="00AB69CE" w:rsidP="00993F24">
      <w:r>
        <w:t>Captain Mike Holtmeier</w:t>
      </w:r>
    </w:p>
    <w:p w:rsidR="00AB69CE" w:rsidRDefault="00AB69CE" w:rsidP="00993F24">
      <w:r>
        <w:t>Captain Mike Combs</w:t>
      </w:r>
    </w:p>
    <w:p w:rsidR="00AB69CE" w:rsidRDefault="00AB69CE" w:rsidP="00993F24">
      <w:r>
        <w:t>Acting Fire Marshal Josh Riebe</w:t>
      </w:r>
    </w:p>
    <w:p w:rsidR="00AB69CE" w:rsidRDefault="00AB69CE" w:rsidP="00993F24">
      <w:r>
        <w:t>FF Justin Mosher</w:t>
      </w:r>
    </w:p>
    <w:p w:rsidR="00AB69CE" w:rsidRDefault="00AB69CE" w:rsidP="00993F24">
      <w:r>
        <w:t>FF Adam Stanek</w:t>
      </w:r>
    </w:p>
    <w:p w:rsidR="00AB69CE" w:rsidRDefault="00AB69CE" w:rsidP="00993F24">
      <w:r>
        <w:t>FF Jesse McCoy</w:t>
      </w:r>
    </w:p>
    <w:p w:rsidR="00AB69CE" w:rsidRDefault="00AB69CE" w:rsidP="00993F24">
      <w:r>
        <w:t>FF Scot Gibson</w:t>
      </w:r>
    </w:p>
    <w:p w:rsidR="00AB69CE" w:rsidRPr="00367339" w:rsidRDefault="00AB69CE" w:rsidP="00547FF4">
      <w:pPr>
        <w:jc w:val="left"/>
      </w:pPr>
      <w:r>
        <w:tab/>
      </w:r>
      <w:r>
        <w:tab/>
      </w:r>
      <w:r>
        <w:tab/>
      </w:r>
      <w:r>
        <w:tab/>
      </w:r>
      <w:r>
        <w:tab/>
      </w:r>
      <w:r>
        <w:tab/>
      </w:r>
      <w:r>
        <w:tab/>
      </w:r>
    </w:p>
    <w:p w:rsidR="00AB69CE" w:rsidRDefault="00AB69CE" w:rsidP="00547FF4">
      <w:pPr>
        <w:jc w:val="left"/>
        <w:rPr>
          <w:b/>
          <w:u w:val="single"/>
        </w:rPr>
      </w:pPr>
      <w:r>
        <w:rPr>
          <w:b/>
          <w:u w:val="single"/>
        </w:rPr>
        <w:t>Call to Order</w:t>
      </w:r>
    </w:p>
    <w:p w:rsidR="00AB69CE" w:rsidRDefault="00AB69CE" w:rsidP="00547FF4">
      <w:pPr>
        <w:jc w:val="left"/>
      </w:pPr>
      <w:r>
        <w:t>A quorum being present, Chairman Keith Thompson called the meeting to order at 1600 and announced the Board of Directors meeting to be in session for the transaction of any and all business to be brought before it at this time.</w:t>
      </w:r>
    </w:p>
    <w:p w:rsidR="00AB69CE" w:rsidRPr="00394F1F" w:rsidRDefault="00AB69CE" w:rsidP="00AF0581">
      <w:pPr>
        <w:jc w:val="left"/>
      </w:pPr>
    </w:p>
    <w:p w:rsidR="00AB69CE" w:rsidRDefault="00AB69CE" w:rsidP="00547FF4">
      <w:pPr>
        <w:jc w:val="left"/>
        <w:rPr>
          <w:b/>
          <w:u w:val="single"/>
        </w:rPr>
      </w:pPr>
      <w:r>
        <w:rPr>
          <w:b/>
          <w:u w:val="single"/>
        </w:rPr>
        <w:t>Amendments to the December 12, 2013 Agenda</w:t>
      </w:r>
    </w:p>
    <w:p w:rsidR="00AB69CE" w:rsidRDefault="00AB69CE" w:rsidP="00547FF4">
      <w:pPr>
        <w:jc w:val="left"/>
      </w:pPr>
      <w:r>
        <w:t>Chairman Keith Thompson asked for any amendments to the Tentative Agenda for December 12, 2013</w:t>
      </w:r>
    </w:p>
    <w:p w:rsidR="00AB69CE" w:rsidRDefault="00AB69CE" w:rsidP="00634511">
      <w:pPr>
        <w:jc w:val="left"/>
      </w:pPr>
    </w:p>
    <w:p w:rsidR="00AB69CE" w:rsidRDefault="00AB69CE" w:rsidP="00547FF4">
      <w:pPr>
        <w:jc w:val="left"/>
      </w:pPr>
      <w:r>
        <w:t>Director Rudy Jovanovic made a motion to approve the agenda. This motion was seconded by Director Larry Zuhone. The agenda for December 12, 2013 was adopted. The vote was as follows:</w:t>
      </w:r>
    </w:p>
    <w:p w:rsidR="00AB69CE" w:rsidRDefault="00AB69CE" w:rsidP="00547FF4">
      <w:pPr>
        <w:jc w:val="left"/>
      </w:pPr>
    </w:p>
    <w:p w:rsidR="00AB69CE" w:rsidRDefault="00AB69CE" w:rsidP="00547FF4">
      <w:pPr>
        <w:jc w:val="left"/>
      </w:pPr>
      <w:r>
        <w:t>Rudy Jovanovic – aye</w:t>
      </w:r>
      <w:r>
        <w:tab/>
      </w:r>
      <w:r>
        <w:tab/>
      </w:r>
    </w:p>
    <w:p w:rsidR="00AB69CE" w:rsidRDefault="00AB69CE" w:rsidP="00547FF4">
      <w:pPr>
        <w:jc w:val="left"/>
      </w:pPr>
      <w:r>
        <w:t>Larry Zuhone – aye</w:t>
      </w:r>
      <w:r>
        <w:tab/>
      </w:r>
      <w:r>
        <w:tab/>
      </w:r>
      <w:r>
        <w:tab/>
      </w:r>
      <w:r>
        <w:tab/>
      </w:r>
    </w:p>
    <w:p w:rsidR="00AB69CE" w:rsidRDefault="00AB69CE" w:rsidP="00547FF4">
      <w:pPr>
        <w:jc w:val="left"/>
      </w:pPr>
      <w:r>
        <w:t>Keith Thompson – aye</w:t>
      </w:r>
    </w:p>
    <w:p w:rsidR="00AB69CE" w:rsidRDefault="00AB69CE" w:rsidP="00547FF4">
      <w:pPr>
        <w:jc w:val="left"/>
      </w:pPr>
      <w:r>
        <w:t>Dan West – absent</w:t>
      </w:r>
      <w:r>
        <w:tab/>
      </w:r>
    </w:p>
    <w:p w:rsidR="00AB69CE" w:rsidRDefault="00AB69CE" w:rsidP="00547FF4">
      <w:pPr>
        <w:jc w:val="left"/>
      </w:pPr>
      <w:r>
        <w:t>Mike Schriener – aye</w:t>
      </w:r>
    </w:p>
    <w:p w:rsidR="00AB69CE" w:rsidRDefault="00AB69CE" w:rsidP="00836227">
      <w:pPr>
        <w:jc w:val="left"/>
        <w:rPr>
          <w:b/>
          <w:u w:val="single"/>
        </w:rPr>
      </w:pPr>
    </w:p>
    <w:p w:rsidR="00AB69CE" w:rsidRPr="00610A33" w:rsidRDefault="00AB69CE" w:rsidP="00610A33">
      <w:pPr>
        <w:jc w:val="left"/>
        <w:rPr>
          <w:rFonts w:eastAsia="Calibri" w:cs="Arial"/>
          <w:b/>
          <w:spacing w:val="0"/>
          <w:u w:val="single"/>
        </w:rPr>
      </w:pPr>
      <w:r w:rsidRPr="00610A33">
        <w:rPr>
          <w:b/>
          <w:u w:val="single"/>
        </w:rPr>
        <w:t xml:space="preserve">Approval of the Open Minutes of </w:t>
      </w:r>
      <w:r w:rsidRPr="00610A33">
        <w:rPr>
          <w:rFonts w:eastAsia="Calibri" w:cs="Arial"/>
          <w:b/>
          <w:spacing w:val="0"/>
          <w:u w:val="single"/>
        </w:rPr>
        <w:t>November 14, 2013 Board Meeting and November 25, 2013 Special Meeting</w:t>
      </w:r>
    </w:p>
    <w:p w:rsidR="00AB69CE" w:rsidRPr="00836227" w:rsidRDefault="00AB69CE" w:rsidP="00547FF4">
      <w:pPr>
        <w:jc w:val="left"/>
        <w:rPr>
          <w:rFonts w:eastAsia="Calibri" w:cs="Arial"/>
          <w:spacing w:val="0"/>
        </w:rPr>
      </w:pPr>
      <w:r>
        <w:lastRenderedPageBreak/>
        <w:t>Director Larry Zuhone moved for approval of the open m</w:t>
      </w:r>
      <w:r w:rsidRPr="00574A5A">
        <w:t xml:space="preserve">inutes of </w:t>
      </w:r>
      <w:r w:rsidRPr="00610A33">
        <w:rPr>
          <w:rFonts w:eastAsia="Calibri" w:cs="Arial"/>
          <w:spacing w:val="0"/>
        </w:rPr>
        <w:t>November 14, 2013 Board Meeting and November 25, 2013 Special Meeting</w:t>
      </w:r>
      <w:r>
        <w:t>. This was seconded by Director Rudy Jovanovic.</w:t>
      </w:r>
    </w:p>
    <w:p w:rsidR="00AB69CE" w:rsidRDefault="00AB69CE" w:rsidP="00547FF4">
      <w:pPr>
        <w:jc w:val="left"/>
      </w:pPr>
    </w:p>
    <w:p w:rsidR="00AB69CE" w:rsidRPr="00610A33" w:rsidRDefault="00AB69CE" w:rsidP="00547FF4">
      <w:pPr>
        <w:jc w:val="left"/>
        <w:rPr>
          <w:rFonts w:eastAsia="Calibri" w:cs="Arial"/>
          <w:spacing w:val="0"/>
        </w:rPr>
      </w:pPr>
      <w:r>
        <w:t xml:space="preserve">“RESOLVED that the Minutes of the </w:t>
      </w:r>
      <w:r w:rsidRPr="00610A33">
        <w:rPr>
          <w:rFonts w:eastAsia="Calibri" w:cs="Arial"/>
          <w:spacing w:val="0"/>
        </w:rPr>
        <w:t>November 14, 2013 Board Meeting and November 25, 2013 Special Meeting</w:t>
      </w:r>
      <w:r>
        <w:rPr>
          <w:rFonts w:eastAsia="Calibri" w:cs="Arial"/>
          <w:spacing w:val="0"/>
        </w:rPr>
        <w:t xml:space="preserve"> </w:t>
      </w:r>
      <w:r>
        <w:t>are hereby adopted and approved in their entirety, as presented with and corrections made and suggested.”</w:t>
      </w:r>
    </w:p>
    <w:p w:rsidR="00AB69CE" w:rsidRDefault="00AB69CE" w:rsidP="00547FF4">
      <w:pPr>
        <w:jc w:val="left"/>
      </w:pPr>
    </w:p>
    <w:p w:rsidR="00AB69CE" w:rsidRDefault="00AB69CE" w:rsidP="00547FF4">
      <w:pPr>
        <w:jc w:val="left"/>
      </w:pPr>
      <w:r>
        <w:t>The Board of Directors present and voting affirmatively, the resolution was adopted and approved. The roll call vote on this resolution is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absent</w:t>
      </w:r>
    </w:p>
    <w:p w:rsidR="00AB69CE" w:rsidRDefault="00AB69CE" w:rsidP="00547FF4">
      <w:pPr>
        <w:jc w:val="left"/>
      </w:pPr>
      <w:r>
        <w:t>Mike Schriener – aye</w:t>
      </w:r>
    </w:p>
    <w:p w:rsidR="00AB69CE" w:rsidRDefault="00AB69CE" w:rsidP="00547FF4">
      <w:pPr>
        <w:jc w:val="left"/>
        <w:rPr>
          <w:b/>
          <w:u w:val="single"/>
        </w:rPr>
      </w:pPr>
    </w:p>
    <w:p w:rsidR="00AB69CE" w:rsidRDefault="00AB69CE" w:rsidP="00547FF4">
      <w:pPr>
        <w:jc w:val="left"/>
      </w:pPr>
      <w:r>
        <w:rPr>
          <w:b/>
          <w:u w:val="single"/>
        </w:rPr>
        <w:t>Approve Bills for Payment</w:t>
      </w:r>
    </w:p>
    <w:p w:rsidR="00AB69CE" w:rsidRDefault="00AB69CE" w:rsidP="00547FF4">
      <w:pPr>
        <w:jc w:val="left"/>
      </w:pPr>
      <w:r>
        <w:t>Director Mike Schriener made a motion to approve the bills for December 12, 2013 for payment. This motion was seconded by Director</w:t>
      </w:r>
      <w:r w:rsidRPr="002045F1">
        <w:t xml:space="preserve"> </w:t>
      </w:r>
      <w:r>
        <w:t>Larry Zuhone. The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 aye</w:t>
      </w:r>
    </w:p>
    <w:p w:rsidR="00AB69CE" w:rsidRDefault="00AB69CE" w:rsidP="00547FF4">
      <w:pPr>
        <w:jc w:val="left"/>
      </w:pPr>
      <w:r>
        <w:t>Dan West – absent</w:t>
      </w:r>
    </w:p>
    <w:p w:rsidR="00AB69CE" w:rsidRDefault="00AB69CE" w:rsidP="00547FF4">
      <w:pPr>
        <w:jc w:val="left"/>
      </w:pPr>
      <w:r>
        <w:t>Mike Schriener – aye</w:t>
      </w:r>
    </w:p>
    <w:p w:rsidR="00AB69CE" w:rsidRPr="00DA658D" w:rsidRDefault="00AB69CE" w:rsidP="00547FF4">
      <w:pPr>
        <w:jc w:val="left"/>
      </w:pPr>
    </w:p>
    <w:p w:rsidR="00AB69CE" w:rsidRDefault="00AB69CE" w:rsidP="00CA26AC">
      <w:pPr>
        <w:jc w:val="left"/>
        <w:rPr>
          <w:b/>
          <w:u w:val="single"/>
        </w:rPr>
      </w:pPr>
      <w:r>
        <w:rPr>
          <w:b/>
          <w:u w:val="single"/>
        </w:rPr>
        <w:t>Approve &amp; Adopt Treasurer’s Report from December 12, 2013</w:t>
      </w:r>
    </w:p>
    <w:p w:rsidR="00AB69CE" w:rsidRPr="00610A33" w:rsidRDefault="00AB69CE" w:rsidP="00610A33">
      <w:pPr>
        <w:rPr>
          <w:rFonts w:cs="Arial"/>
        </w:rPr>
      </w:pPr>
      <w:r w:rsidRPr="00610A33">
        <w:rPr>
          <w:rFonts w:cs="Arial"/>
        </w:rPr>
        <w:t>Cash Balance as of end of November 2013 is $573,983.50</w:t>
      </w:r>
    </w:p>
    <w:p w:rsidR="00AB69CE" w:rsidRPr="00610A33" w:rsidRDefault="00AB69CE" w:rsidP="00610A33">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AB69CE" w:rsidRPr="00610A33" w:rsidTr="003F5855">
        <w:tc>
          <w:tcPr>
            <w:tcW w:w="6300" w:type="dxa"/>
          </w:tcPr>
          <w:p w:rsidR="00AB69CE" w:rsidRPr="00610A33" w:rsidRDefault="00AB69CE" w:rsidP="003F5855">
            <w:pPr>
              <w:tabs>
                <w:tab w:val="decimal" w:pos="7920"/>
                <w:tab w:val="left" w:pos="8010"/>
              </w:tabs>
              <w:rPr>
                <w:rFonts w:cs="Arial"/>
              </w:rPr>
            </w:pPr>
            <w:r w:rsidRPr="00610A33">
              <w:rPr>
                <w:rFonts w:cs="Arial"/>
              </w:rPr>
              <w:t xml:space="preserve">Operating Account (Farmers &amp; Merchants)        0.20%      </w:t>
            </w:r>
          </w:p>
        </w:tc>
        <w:tc>
          <w:tcPr>
            <w:tcW w:w="1980" w:type="dxa"/>
          </w:tcPr>
          <w:p w:rsidR="00AB69CE" w:rsidRPr="00610A33" w:rsidRDefault="00AB69CE" w:rsidP="003F5855">
            <w:pPr>
              <w:tabs>
                <w:tab w:val="decimal" w:pos="7920"/>
                <w:tab w:val="left" w:pos="8010"/>
              </w:tabs>
              <w:jc w:val="right"/>
              <w:rPr>
                <w:rFonts w:cs="Arial"/>
              </w:rPr>
            </w:pPr>
            <w:r w:rsidRPr="00610A33">
              <w:rPr>
                <w:rFonts w:cs="Arial"/>
              </w:rPr>
              <w:t>$</w:t>
            </w:r>
            <w:r w:rsidRPr="00610A33">
              <w:rPr>
                <w:rFonts w:cs="Arial"/>
                <w:spacing w:val="0"/>
              </w:rPr>
              <w:t>96,173.89</w:t>
            </w:r>
          </w:p>
        </w:tc>
      </w:tr>
      <w:tr w:rsidR="00AB69CE" w:rsidRPr="00610A33" w:rsidTr="003F5855">
        <w:trPr>
          <w:trHeight w:val="305"/>
        </w:trPr>
        <w:tc>
          <w:tcPr>
            <w:tcW w:w="6300" w:type="dxa"/>
          </w:tcPr>
          <w:p w:rsidR="00AB69CE" w:rsidRPr="00610A33" w:rsidRDefault="00AB69CE" w:rsidP="003F5855">
            <w:pPr>
              <w:tabs>
                <w:tab w:val="decimal" w:pos="7920"/>
                <w:tab w:val="left" w:pos="8010"/>
              </w:tabs>
              <w:rPr>
                <w:rFonts w:cs="Arial"/>
              </w:rPr>
            </w:pPr>
            <w:r w:rsidRPr="00610A33">
              <w:rPr>
                <w:rFonts w:cs="Arial"/>
              </w:rPr>
              <w:t>Payroll Account (First State Community Bank)   0.00%</w:t>
            </w:r>
          </w:p>
        </w:tc>
        <w:tc>
          <w:tcPr>
            <w:tcW w:w="1980" w:type="dxa"/>
          </w:tcPr>
          <w:p w:rsidR="00AB69CE" w:rsidRPr="00610A33" w:rsidRDefault="00AB69CE" w:rsidP="003F5855">
            <w:pPr>
              <w:tabs>
                <w:tab w:val="decimal" w:pos="7920"/>
                <w:tab w:val="left" w:pos="8010"/>
              </w:tabs>
              <w:jc w:val="right"/>
              <w:rPr>
                <w:rFonts w:cs="Arial"/>
              </w:rPr>
            </w:pPr>
            <w:r w:rsidRPr="00610A33">
              <w:rPr>
                <w:rFonts w:cs="Arial"/>
                <w:spacing w:val="0"/>
              </w:rPr>
              <w:t>17,741.84</w:t>
            </w:r>
          </w:p>
        </w:tc>
      </w:tr>
      <w:tr w:rsidR="00AB69CE" w:rsidRPr="00610A33" w:rsidTr="003F5855">
        <w:tc>
          <w:tcPr>
            <w:tcW w:w="6300" w:type="dxa"/>
          </w:tcPr>
          <w:p w:rsidR="00AB69CE" w:rsidRPr="00610A33" w:rsidRDefault="00AB69CE" w:rsidP="003F5855">
            <w:pPr>
              <w:tabs>
                <w:tab w:val="decimal" w:pos="7920"/>
                <w:tab w:val="left" w:pos="8010"/>
              </w:tabs>
              <w:rPr>
                <w:rFonts w:cs="Arial"/>
              </w:rPr>
            </w:pPr>
            <w:r w:rsidRPr="00610A33">
              <w:rPr>
                <w:rFonts w:cs="Arial"/>
              </w:rPr>
              <w:t>Capital Outlay Account (Farmers &amp; Merchants)  0.05%</w:t>
            </w:r>
          </w:p>
        </w:tc>
        <w:tc>
          <w:tcPr>
            <w:tcW w:w="1980" w:type="dxa"/>
          </w:tcPr>
          <w:p w:rsidR="00AB69CE" w:rsidRPr="00610A33" w:rsidRDefault="00AB69CE" w:rsidP="003F5855">
            <w:pPr>
              <w:tabs>
                <w:tab w:val="decimal" w:pos="7920"/>
                <w:tab w:val="left" w:pos="8010"/>
              </w:tabs>
              <w:jc w:val="right"/>
              <w:rPr>
                <w:rFonts w:cs="Arial"/>
              </w:rPr>
            </w:pPr>
            <w:r w:rsidRPr="00610A33">
              <w:rPr>
                <w:rFonts w:cs="Arial"/>
                <w:spacing w:val="0"/>
              </w:rPr>
              <w:t>60,067.77</w:t>
            </w:r>
          </w:p>
        </w:tc>
      </w:tr>
      <w:tr w:rsidR="00AB69CE" w:rsidRPr="00610A33" w:rsidTr="003F5855">
        <w:tc>
          <w:tcPr>
            <w:tcW w:w="6300" w:type="dxa"/>
          </w:tcPr>
          <w:p w:rsidR="00AB69CE" w:rsidRPr="00610A33" w:rsidRDefault="00AB69CE" w:rsidP="003F5855">
            <w:pPr>
              <w:tabs>
                <w:tab w:val="decimal" w:pos="7920"/>
                <w:tab w:val="left" w:pos="8010"/>
              </w:tabs>
              <w:rPr>
                <w:rFonts w:cs="Arial"/>
              </w:rPr>
            </w:pPr>
            <w:r w:rsidRPr="00610A33">
              <w:rPr>
                <w:rFonts w:cs="Arial"/>
              </w:rPr>
              <w:t>CD @ American Bank Mature 2/18/15                 0.55%</w:t>
            </w:r>
          </w:p>
        </w:tc>
        <w:tc>
          <w:tcPr>
            <w:tcW w:w="1980" w:type="dxa"/>
          </w:tcPr>
          <w:p w:rsidR="00AB69CE" w:rsidRPr="00610A33" w:rsidRDefault="00AB69CE" w:rsidP="003F5855">
            <w:pPr>
              <w:tabs>
                <w:tab w:val="decimal" w:pos="7920"/>
                <w:tab w:val="left" w:pos="8010"/>
              </w:tabs>
              <w:jc w:val="right"/>
              <w:rPr>
                <w:rFonts w:cs="Arial"/>
              </w:rPr>
            </w:pPr>
            <w:r w:rsidRPr="00610A33">
              <w:rPr>
                <w:rFonts w:cs="Arial"/>
              </w:rPr>
              <w:t>400,000.00</w:t>
            </w:r>
          </w:p>
        </w:tc>
      </w:tr>
      <w:tr w:rsidR="00AB69CE" w:rsidRPr="00610A33" w:rsidTr="003F5855">
        <w:tc>
          <w:tcPr>
            <w:tcW w:w="6300" w:type="dxa"/>
            <w:vAlign w:val="bottom"/>
          </w:tcPr>
          <w:p w:rsidR="00AB69CE" w:rsidRPr="00610A33" w:rsidRDefault="00AB69CE" w:rsidP="003F5855">
            <w:pPr>
              <w:tabs>
                <w:tab w:val="decimal" w:pos="7920"/>
                <w:tab w:val="left" w:pos="8010"/>
              </w:tabs>
              <w:jc w:val="left"/>
              <w:rPr>
                <w:rFonts w:cs="Arial"/>
              </w:rPr>
            </w:pPr>
          </w:p>
        </w:tc>
        <w:tc>
          <w:tcPr>
            <w:tcW w:w="1980" w:type="dxa"/>
          </w:tcPr>
          <w:p w:rsidR="00AB69CE" w:rsidRPr="00610A33" w:rsidRDefault="00AB69CE" w:rsidP="003F5855">
            <w:pPr>
              <w:tabs>
                <w:tab w:val="decimal" w:pos="7920"/>
                <w:tab w:val="left" w:pos="8010"/>
              </w:tabs>
              <w:jc w:val="right"/>
              <w:rPr>
                <w:rFonts w:cs="Arial"/>
              </w:rPr>
            </w:pPr>
          </w:p>
        </w:tc>
      </w:tr>
      <w:tr w:rsidR="00AB69CE" w:rsidRPr="00610A33" w:rsidTr="003F5855">
        <w:tc>
          <w:tcPr>
            <w:tcW w:w="6300" w:type="dxa"/>
          </w:tcPr>
          <w:p w:rsidR="00AB69CE" w:rsidRPr="00610A33" w:rsidRDefault="00AB69CE" w:rsidP="003F5855">
            <w:pPr>
              <w:tabs>
                <w:tab w:val="decimal" w:pos="7920"/>
                <w:tab w:val="left" w:pos="8010"/>
              </w:tabs>
              <w:jc w:val="right"/>
              <w:rPr>
                <w:rFonts w:cs="Arial"/>
              </w:rPr>
            </w:pPr>
            <w:r w:rsidRPr="00610A33">
              <w:rPr>
                <w:rFonts w:cs="Arial"/>
              </w:rPr>
              <w:t>TOTAL</w:t>
            </w:r>
          </w:p>
        </w:tc>
        <w:tc>
          <w:tcPr>
            <w:tcW w:w="1980" w:type="dxa"/>
            <w:tcBorders>
              <w:bottom w:val="single" w:sz="4" w:space="0" w:color="auto"/>
            </w:tcBorders>
          </w:tcPr>
          <w:p w:rsidR="00AB69CE" w:rsidRPr="00610A33" w:rsidRDefault="00AB69CE" w:rsidP="003F5855">
            <w:pPr>
              <w:tabs>
                <w:tab w:val="decimal" w:pos="7920"/>
                <w:tab w:val="left" w:pos="8010"/>
              </w:tabs>
              <w:jc w:val="right"/>
              <w:rPr>
                <w:rFonts w:cs="Arial"/>
              </w:rPr>
            </w:pPr>
            <w:r w:rsidRPr="00610A33">
              <w:rPr>
                <w:rFonts w:cs="Arial"/>
              </w:rPr>
              <w:fldChar w:fldCharType="begin"/>
            </w:r>
            <w:r w:rsidRPr="00610A33">
              <w:rPr>
                <w:rFonts w:cs="Arial"/>
              </w:rPr>
              <w:instrText xml:space="preserve"> =SUM(ABOVE) </w:instrText>
            </w:r>
            <w:r w:rsidRPr="00610A33">
              <w:rPr>
                <w:rFonts w:cs="Arial"/>
              </w:rPr>
              <w:fldChar w:fldCharType="separate"/>
            </w:r>
            <w:r w:rsidRPr="00610A33">
              <w:rPr>
                <w:rFonts w:cs="Arial"/>
                <w:noProof/>
              </w:rPr>
              <w:t>$573,983.50</w:t>
            </w:r>
            <w:r w:rsidRPr="00610A33">
              <w:rPr>
                <w:rFonts w:cs="Arial"/>
              </w:rPr>
              <w:fldChar w:fldCharType="end"/>
            </w:r>
          </w:p>
        </w:tc>
      </w:tr>
    </w:tbl>
    <w:p w:rsidR="00AB69CE" w:rsidRPr="00610A33" w:rsidRDefault="00AB69CE" w:rsidP="00610A33">
      <w:pPr>
        <w:tabs>
          <w:tab w:val="decimal" w:pos="7920"/>
        </w:tabs>
        <w:rPr>
          <w:rFonts w:cs="Arial"/>
        </w:rPr>
      </w:pPr>
      <w:r w:rsidRPr="00610A33">
        <w:rPr>
          <w:rFonts w:cs="Arial"/>
        </w:rPr>
        <w:tab/>
      </w:r>
    </w:p>
    <w:p w:rsidR="00AB69CE" w:rsidRPr="00610A33" w:rsidRDefault="00AB69CE" w:rsidP="00610A33">
      <w:pPr>
        <w:rPr>
          <w:rFonts w:cs="Arial"/>
        </w:rPr>
      </w:pPr>
      <w:r w:rsidRPr="00610A33">
        <w:rPr>
          <w:rFonts w:cs="Arial"/>
        </w:rPr>
        <w:t xml:space="preserve">Reports </w:t>
      </w:r>
    </w:p>
    <w:p w:rsidR="00AB69CE" w:rsidRPr="00610A33" w:rsidRDefault="00AB69CE" w:rsidP="00610A33">
      <w:pPr>
        <w:numPr>
          <w:ilvl w:val="0"/>
          <w:numId w:val="4"/>
        </w:numPr>
        <w:jc w:val="left"/>
        <w:rPr>
          <w:rFonts w:cs="Arial"/>
        </w:rPr>
      </w:pPr>
      <w:r w:rsidRPr="00610A33">
        <w:rPr>
          <w:rFonts w:cs="Arial"/>
        </w:rPr>
        <w:t>Attached is the report for November 2013 Profit &amp; Loss as compared to November budget.</w:t>
      </w:r>
    </w:p>
    <w:p w:rsidR="00AB69CE" w:rsidRPr="00610A33" w:rsidRDefault="00AB69CE" w:rsidP="00610A33">
      <w:pPr>
        <w:ind w:left="360"/>
        <w:jc w:val="left"/>
        <w:rPr>
          <w:rFonts w:cs="Arial"/>
        </w:rPr>
      </w:pPr>
    </w:p>
    <w:p w:rsidR="00AB69CE" w:rsidRPr="00610A33" w:rsidRDefault="00AB69CE" w:rsidP="00610A33">
      <w:pPr>
        <w:numPr>
          <w:ilvl w:val="0"/>
          <w:numId w:val="4"/>
        </w:numPr>
        <w:jc w:val="left"/>
        <w:rPr>
          <w:rFonts w:cs="Arial"/>
        </w:rPr>
      </w:pPr>
      <w:r w:rsidRPr="00610A33">
        <w:rPr>
          <w:rFonts w:cs="Arial"/>
        </w:rPr>
        <w:t xml:space="preserve">Attached is the report for November 2013 YTD Profit &amp; Loss as compared to November YTD budget. </w:t>
      </w:r>
    </w:p>
    <w:p w:rsidR="00AB69CE" w:rsidRPr="00610A33" w:rsidRDefault="00AB69CE" w:rsidP="00610A33">
      <w:pPr>
        <w:jc w:val="left"/>
        <w:rPr>
          <w:rFonts w:cs="Arial"/>
        </w:rPr>
      </w:pPr>
    </w:p>
    <w:p w:rsidR="00AB69CE" w:rsidRPr="00610A33" w:rsidRDefault="00AB69CE" w:rsidP="00610A33">
      <w:pPr>
        <w:numPr>
          <w:ilvl w:val="0"/>
          <w:numId w:val="4"/>
        </w:numPr>
        <w:jc w:val="left"/>
        <w:rPr>
          <w:rFonts w:cs="Arial"/>
        </w:rPr>
      </w:pPr>
      <w:r w:rsidRPr="00610A33">
        <w:rPr>
          <w:rFonts w:cs="Arial"/>
        </w:rPr>
        <w:t xml:space="preserve">Attached is the Balance Sheet for end of November, 2013.                                                 </w:t>
      </w:r>
    </w:p>
    <w:p w:rsidR="00AB69CE" w:rsidRPr="00610A33" w:rsidRDefault="00AB69CE" w:rsidP="00610A33">
      <w:pPr>
        <w:rPr>
          <w:rFonts w:cs="Arial"/>
        </w:rPr>
      </w:pPr>
    </w:p>
    <w:p w:rsidR="00AB69CE" w:rsidRPr="00610A33" w:rsidRDefault="00AB69CE" w:rsidP="00610A33">
      <w:pPr>
        <w:rPr>
          <w:rFonts w:cs="Arial"/>
        </w:rPr>
      </w:pPr>
      <w:r w:rsidRPr="00610A33">
        <w:rPr>
          <w:rFonts w:cs="Arial"/>
        </w:rPr>
        <w:t xml:space="preserve">Comments on Financial Reports </w:t>
      </w:r>
    </w:p>
    <w:p w:rsidR="00AB69CE" w:rsidRPr="00610A33" w:rsidRDefault="00AB69CE" w:rsidP="00610A33">
      <w:pPr>
        <w:rPr>
          <w:rFonts w:cs="Arial"/>
        </w:rPr>
      </w:pPr>
    </w:p>
    <w:p w:rsidR="00AB69CE" w:rsidRPr="00610A33" w:rsidRDefault="00AB69CE" w:rsidP="00610A33">
      <w:pPr>
        <w:numPr>
          <w:ilvl w:val="0"/>
          <w:numId w:val="34"/>
        </w:numPr>
        <w:jc w:val="left"/>
        <w:rPr>
          <w:rFonts w:cs="Arial"/>
        </w:rPr>
      </w:pPr>
      <w:r w:rsidRPr="00610A33">
        <w:rPr>
          <w:rFonts w:cs="Arial"/>
        </w:rPr>
        <w:t>Income in November was $686.00 due Interest</w:t>
      </w:r>
    </w:p>
    <w:p w:rsidR="00AB69CE" w:rsidRPr="00610A33" w:rsidRDefault="00AB69CE" w:rsidP="00610A33">
      <w:pPr>
        <w:numPr>
          <w:ilvl w:val="0"/>
          <w:numId w:val="34"/>
        </w:numPr>
        <w:contextualSpacing/>
        <w:jc w:val="left"/>
        <w:rPr>
          <w:rFonts w:cs="Arial"/>
        </w:rPr>
      </w:pPr>
      <w:r w:rsidRPr="00610A33">
        <w:rPr>
          <w:rFonts w:cs="Arial"/>
        </w:rPr>
        <w:t>Expenditures in November were $45,990, which was $220 above budget.  $1,667 was not placed in the Capital Outlay Account.</w:t>
      </w:r>
    </w:p>
    <w:p w:rsidR="00AB69CE" w:rsidRPr="00610A33" w:rsidRDefault="00AB69CE" w:rsidP="00610A33">
      <w:pPr>
        <w:ind w:left="720"/>
        <w:contextualSpacing/>
        <w:jc w:val="left"/>
        <w:rPr>
          <w:rFonts w:cs="Arial"/>
        </w:rPr>
      </w:pPr>
    </w:p>
    <w:p w:rsidR="00AB69CE" w:rsidRPr="00610A33" w:rsidRDefault="00AB69CE" w:rsidP="00610A33">
      <w:pPr>
        <w:numPr>
          <w:ilvl w:val="1"/>
          <w:numId w:val="34"/>
        </w:numPr>
        <w:contextualSpacing/>
        <w:jc w:val="left"/>
        <w:rPr>
          <w:rFonts w:cs="Arial"/>
        </w:rPr>
      </w:pPr>
      <w:r w:rsidRPr="00610A33">
        <w:rPr>
          <w:rFonts w:cs="Arial"/>
        </w:rPr>
        <w:t>Administrative expenses were $21 below budget.</w:t>
      </w:r>
    </w:p>
    <w:p w:rsidR="00AB69CE" w:rsidRPr="00610A33" w:rsidRDefault="00AB69CE" w:rsidP="00610A33">
      <w:pPr>
        <w:ind w:left="1440"/>
        <w:contextualSpacing/>
        <w:jc w:val="left"/>
        <w:rPr>
          <w:rFonts w:cs="Arial"/>
        </w:rPr>
      </w:pPr>
    </w:p>
    <w:p w:rsidR="00AB69CE" w:rsidRPr="00610A33" w:rsidRDefault="00AB69CE" w:rsidP="00610A33">
      <w:pPr>
        <w:numPr>
          <w:ilvl w:val="1"/>
          <w:numId w:val="34"/>
        </w:numPr>
        <w:contextualSpacing/>
        <w:jc w:val="left"/>
        <w:rPr>
          <w:rFonts w:cs="Arial"/>
        </w:rPr>
      </w:pPr>
      <w:r w:rsidRPr="00610A33">
        <w:rPr>
          <w:rFonts w:cs="Arial"/>
        </w:rPr>
        <w:t>Capital expenses were $3,136 below budget. Deposit of $1,667 was not made to reserve account.  If this transfer would have been made then Capital Expenses would have been $1,469 below budget</w:t>
      </w:r>
    </w:p>
    <w:p w:rsidR="00AB69CE" w:rsidRPr="00610A33" w:rsidRDefault="00AB69CE" w:rsidP="00610A33">
      <w:pPr>
        <w:ind w:left="1440"/>
        <w:contextualSpacing/>
        <w:jc w:val="left"/>
        <w:rPr>
          <w:rFonts w:cs="Arial"/>
        </w:rPr>
      </w:pPr>
    </w:p>
    <w:p w:rsidR="00AB69CE" w:rsidRPr="00610A33" w:rsidRDefault="00AB69CE" w:rsidP="00610A33">
      <w:pPr>
        <w:numPr>
          <w:ilvl w:val="1"/>
          <w:numId w:val="34"/>
        </w:numPr>
        <w:contextualSpacing/>
        <w:jc w:val="left"/>
        <w:rPr>
          <w:rFonts w:cs="Arial"/>
        </w:rPr>
      </w:pPr>
      <w:r w:rsidRPr="00610A33">
        <w:rPr>
          <w:rFonts w:cs="Arial"/>
        </w:rPr>
        <w:lastRenderedPageBreak/>
        <w:t>Maintenance expenses were $2,326 below budget.  This was due primarily to Vehicle Maintenance below budget ($1,765), Building Maintenance below budget ($46), Fuel below budget ($500) and Equipment Maintenance below budget ($180).</w:t>
      </w:r>
    </w:p>
    <w:p w:rsidR="00AB69CE" w:rsidRPr="00610A33" w:rsidRDefault="00AB69CE" w:rsidP="00610A33">
      <w:pPr>
        <w:ind w:left="1440"/>
        <w:contextualSpacing/>
        <w:jc w:val="left"/>
        <w:rPr>
          <w:rFonts w:cs="Arial"/>
        </w:rPr>
      </w:pPr>
    </w:p>
    <w:p w:rsidR="00AB69CE" w:rsidRPr="00610A33" w:rsidRDefault="00AB69CE" w:rsidP="00610A33">
      <w:pPr>
        <w:numPr>
          <w:ilvl w:val="1"/>
          <w:numId w:val="34"/>
        </w:numPr>
        <w:contextualSpacing/>
        <w:jc w:val="left"/>
        <w:rPr>
          <w:rFonts w:cs="Arial"/>
        </w:rPr>
      </w:pPr>
      <w:r w:rsidRPr="00610A33">
        <w:rPr>
          <w:rFonts w:cs="Arial"/>
        </w:rPr>
        <w:t>Utility expenses were $481 below budget.</w:t>
      </w:r>
    </w:p>
    <w:p w:rsidR="00AB69CE" w:rsidRPr="00610A33" w:rsidRDefault="00AB69CE" w:rsidP="00610A33">
      <w:pPr>
        <w:pStyle w:val="ListParagraph"/>
        <w:rPr>
          <w:rFonts w:cs="Arial"/>
        </w:rPr>
      </w:pPr>
    </w:p>
    <w:p w:rsidR="00AB69CE" w:rsidRPr="00610A33" w:rsidRDefault="00AB69CE" w:rsidP="00610A33">
      <w:pPr>
        <w:numPr>
          <w:ilvl w:val="1"/>
          <w:numId w:val="34"/>
        </w:numPr>
        <w:contextualSpacing/>
        <w:jc w:val="left"/>
        <w:rPr>
          <w:rFonts w:cs="Arial"/>
        </w:rPr>
      </w:pPr>
      <w:r w:rsidRPr="00610A33">
        <w:rPr>
          <w:rFonts w:cs="Arial"/>
        </w:rPr>
        <w:t>Training expenses were $500 below budget due to registration expenses</w:t>
      </w:r>
    </w:p>
    <w:p w:rsidR="00AB69CE" w:rsidRPr="00610A33" w:rsidRDefault="00AB69CE" w:rsidP="00610A33">
      <w:pPr>
        <w:pStyle w:val="ListParagraph"/>
        <w:rPr>
          <w:rFonts w:cs="Arial"/>
        </w:rPr>
      </w:pPr>
    </w:p>
    <w:p w:rsidR="00AB69CE" w:rsidRPr="00610A33" w:rsidRDefault="00AB69CE" w:rsidP="00610A33">
      <w:pPr>
        <w:numPr>
          <w:ilvl w:val="1"/>
          <w:numId w:val="34"/>
        </w:numPr>
        <w:contextualSpacing/>
        <w:jc w:val="left"/>
        <w:rPr>
          <w:rFonts w:cs="Arial"/>
        </w:rPr>
      </w:pPr>
      <w:r w:rsidRPr="00610A33">
        <w:rPr>
          <w:rFonts w:cs="Arial"/>
        </w:rPr>
        <w:t>Other expenses were $982 above budget due to purchase of uniforms.</w:t>
      </w:r>
    </w:p>
    <w:p w:rsidR="00AB69CE" w:rsidRPr="00610A33" w:rsidRDefault="00AB69CE" w:rsidP="00610A33">
      <w:pPr>
        <w:pStyle w:val="ListParagraph"/>
        <w:rPr>
          <w:rFonts w:cs="Arial"/>
        </w:rPr>
      </w:pPr>
    </w:p>
    <w:p w:rsidR="00AB69CE" w:rsidRPr="00610A33" w:rsidRDefault="00AB69CE" w:rsidP="00610A33">
      <w:pPr>
        <w:numPr>
          <w:ilvl w:val="1"/>
          <w:numId w:val="34"/>
        </w:numPr>
        <w:contextualSpacing/>
        <w:jc w:val="left"/>
        <w:rPr>
          <w:rFonts w:cs="Arial"/>
        </w:rPr>
      </w:pPr>
      <w:r w:rsidRPr="00610A33">
        <w:rPr>
          <w:rFonts w:cs="Arial"/>
        </w:rPr>
        <w:t>Personnel expenses were $1975 above budget due to Retirement and Health Insurance being above budget.</w:t>
      </w:r>
    </w:p>
    <w:p w:rsidR="00AB69CE" w:rsidRPr="00610A33" w:rsidRDefault="00AB69CE" w:rsidP="00610A33">
      <w:pPr>
        <w:pStyle w:val="ListParagraph"/>
        <w:rPr>
          <w:rFonts w:cs="Arial"/>
        </w:rPr>
      </w:pPr>
    </w:p>
    <w:p w:rsidR="00AB69CE" w:rsidRPr="00610A33" w:rsidRDefault="00AB69CE" w:rsidP="00610A33">
      <w:pPr>
        <w:ind w:left="1440"/>
        <w:contextualSpacing/>
        <w:jc w:val="left"/>
        <w:rPr>
          <w:rFonts w:cs="Arial"/>
        </w:rPr>
      </w:pPr>
    </w:p>
    <w:p w:rsidR="00AB69CE" w:rsidRPr="00610A33" w:rsidRDefault="00AB69CE" w:rsidP="00610A33">
      <w:pPr>
        <w:numPr>
          <w:ilvl w:val="0"/>
          <w:numId w:val="3"/>
        </w:numPr>
        <w:jc w:val="left"/>
        <w:rPr>
          <w:rFonts w:cs="Arial"/>
        </w:rPr>
      </w:pPr>
      <w:r w:rsidRPr="00610A33">
        <w:rPr>
          <w:rFonts w:cs="Arial"/>
        </w:rPr>
        <w:t xml:space="preserve"> Income for 2013 November YTD was $806,281 vs. a YTD budget of $781,380 which is $23,526 above budget. Annual income budget is $784,130.  Income November YTD is $22,151 above the annual income budget. As a reference point income for 2011 was $793,961 and 2012 was $800,135.</w:t>
      </w:r>
    </w:p>
    <w:p w:rsidR="00AB69CE" w:rsidRPr="00610A33" w:rsidRDefault="00AB69CE" w:rsidP="00610A33">
      <w:pPr>
        <w:ind w:left="720"/>
        <w:jc w:val="left"/>
        <w:rPr>
          <w:rFonts w:cs="Arial"/>
        </w:rPr>
      </w:pPr>
    </w:p>
    <w:p w:rsidR="00AB69CE" w:rsidRPr="00610A33" w:rsidRDefault="00AB69CE" w:rsidP="00610A33">
      <w:pPr>
        <w:numPr>
          <w:ilvl w:val="0"/>
          <w:numId w:val="3"/>
        </w:numPr>
        <w:jc w:val="left"/>
        <w:rPr>
          <w:rFonts w:cs="Arial"/>
        </w:rPr>
      </w:pPr>
      <w:r w:rsidRPr="00610A33">
        <w:rPr>
          <w:rFonts w:cs="Arial"/>
        </w:rPr>
        <w:t xml:space="preserve"> Expenses for 2013 November YTD was </w:t>
      </w:r>
      <w:r w:rsidRPr="00610A33">
        <w:rPr>
          <w:rFonts w:cs="Arial"/>
          <w:b/>
        </w:rPr>
        <w:t xml:space="preserve">$720,514 which is $45.36 below budget or $18,287 above budget if budgeted money of $18,333 is moved to Capital Outlay Reserve account.  </w:t>
      </w:r>
      <w:r w:rsidRPr="00610A33">
        <w:rPr>
          <w:rFonts w:cs="Arial"/>
        </w:rPr>
        <w:t xml:space="preserve"> The </w:t>
      </w:r>
      <w:r w:rsidRPr="00610A33">
        <w:rPr>
          <w:rFonts w:cs="Arial"/>
          <w:b/>
        </w:rPr>
        <w:t>above</w:t>
      </w:r>
      <w:r w:rsidRPr="00610A33">
        <w:rPr>
          <w:rFonts w:cs="Arial"/>
        </w:rPr>
        <w:t xml:space="preserve"> YTD budget categories were Capital Expenditures $9,723, and Training &amp; Education $1,504.  The </w:t>
      </w:r>
      <w:r w:rsidRPr="00610A33">
        <w:rPr>
          <w:rFonts w:cs="Arial"/>
          <w:b/>
        </w:rPr>
        <w:t>below</w:t>
      </w:r>
      <w:r w:rsidRPr="00610A33">
        <w:rPr>
          <w:rFonts w:cs="Arial"/>
        </w:rPr>
        <w:t xml:space="preserve"> YTD budget categories were Administrative Expenditures $2,219, Maintenance Expenditures $2,744, Utilities Expenditures $5,654, Other Expenditures $1,641, and Salaries $1,589.</w:t>
      </w:r>
    </w:p>
    <w:p w:rsidR="00AB69CE" w:rsidRPr="00610A33" w:rsidRDefault="00AB69CE" w:rsidP="00610A33">
      <w:pPr>
        <w:pStyle w:val="ListParagraph"/>
        <w:rPr>
          <w:rFonts w:cs="Arial"/>
        </w:rPr>
      </w:pPr>
    </w:p>
    <w:p w:rsidR="00AB69CE" w:rsidRPr="00610A33" w:rsidRDefault="00AB69CE" w:rsidP="00610A33">
      <w:pPr>
        <w:numPr>
          <w:ilvl w:val="0"/>
          <w:numId w:val="3"/>
        </w:numPr>
        <w:jc w:val="left"/>
        <w:rPr>
          <w:rFonts w:cs="Arial"/>
        </w:rPr>
      </w:pPr>
      <w:r w:rsidRPr="00610A33">
        <w:rPr>
          <w:rFonts w:cs="Arial"/>
        </w:rPr>
        <w:t>Salary as a percent of budget for 2011 was 52.06%, 53.68% for 2012 and 56.71% for 2013.</w:t>
      </w:r>
    </w:p>
    <w:p w:rsidR="00AB69CE" w:rsidRPr="00610A33" w:rsidRDefault="00AB69CE" w:rsidP="00610A33">
      <w:pPr>
        <w:ind w:left="720"/>
        <w:contextualSpacing/>
        <w:rPr>
          <w:rFonts w:cs="Arial"/>
        </w:rPr>
      </w:pPr>
    </w:p>
    <w:p w:rsidR="00AB69CE" w:rsidRDefault="00AB69CE" w:rsidP="00610A33">
      <w:pPr>
        <w:jc w:val="left"/>
        <w:rPr>
          <w:rFonts w:cs="Arial"/>
        </w:rPr>
      </w:pPr>
      <w:r w:rsidRPr="00610A33">
        <w:rPr>
          <w:rFonts w:cs="Arial"/>
        </w:rPr>
        <w:t>Estimated balance in the reserve account EOM November is $490,067 (There was a loan of $30,000 to general operating fund that has not been paid back.  A check is in the current packet to sign).  This is 62% of $784,130 annual income budget. Total reserves EOY 2011 were $413,353 and Total reserves EOY 2012 were $484,217</w:t>
      </w:r>
    </w:p>
    <w:p w:rsidR="00AB69CE" w:rsidRPr="00610A33" w:rsidRDefault="00AB69CE" w:rsidP="00610A33">
      <w:pPr>
        <w:jc w:val="left"/>
        <w:rPr>
          <w:rFonts w:cs="Arial"/>
        </w:rPr>
      </w:pPr>
    </w:p>
    <w:p w:rsidR="00AB69CE" w:rsidRDefault="00AB69CE" w:rsidP="00547FF4">
      <w:pPr>
        <w:jc w:val="center"/>
      </w:pPr>
      <w:r>
        <w:t xml:space="preserve">RESOLUTION </w:t>
      </w:r>
    </w:p>
    <w:p w:rsidR="00AB69CE" w:rsidRDefault="00AB69CE" w:rsidP="00547FF4">
      <w:pPr>
        <w:jc w:val="center"/>
      </w:pPr>
      <w:r>
        <w:t>ADOPTION OF THE TREAURER’S REPORT OF THE WRIGHT CITY FIRE PROTECTION DISTRICT</w:t>
      </w:r>
    </w:p>
    <w:p w:rsidR="00AB69CE" w:rsidRDefault="00AB69CE" w:rsidP="00547FF4">
      <w:pPr>
        <w:jc w:val="center"/>
      </w:pPr>
    </w:p>
    <w:p w:rsidR="00AB69CE" w:rsidRDefault="00AB69CE" w:rsidP="00547FF4">
      <w:pPr>
        <w:jc w:val="left"/>
      </w:pPr>
      <w:r>
        <w:t>“BE IT RESOLVED, by the Board of Directors of the Wright City Fire Protection District of Warren County, Missouri that the Treasurer’s Report submitted to the Board of Directors December 12, 2013, is hereby accepted, subject to final audit by the District’s auditors, with corrections and additions if any.”</w:t>
      </w:r>
    </w:p>
    <w:p w:rsidR="00AB69CE" w:rsidRDefault="00AB69CE" w:rsidP="00547FF4">
      <w:pPr>
        <w:jc w:val="left"/>
      </w:pPr>
    </w:p>
    <w:p w:rsidR="00AB69CE" w:rsidRDefault="00AB69CE" w:rsidP="00547FF4">
      <w:pPr>
        <w:jc w:val="left"/>
      </w:pPr>
      <w:r>
        <w:t>The Board of Directors present and voting affirmatively after motion by Director Rudy Jovanovic and seconded by Director</w:t>
      </w:r>
      <w:r w:rsidRPr="002045F1">
        <w:t xml:space="preserve"> </w:t>
      </w:r>
      <w:r>
        <w:t>Larry Zuhone, the Resolution was adopted and approved.  Roll call vote was as follows:</w:t>
      </w:r>
    </w:p>
    <w:p w:rsidR="00AB69CE" w:rsidRDefault="00AB69CE" w:rsidP="00547FF4">
      <w:pPr>
        <w:jc w:val="left"/>
      </w:pPr>
    </w:p>
    <w:p w:rsidR="00AB69CE" w:rsidRDefault="00AB69CE" w:rsidP="00547FF4">
      <w:pPr>
        <w:jc w:val="left"/>
      </w:pPr>
      <w:r>
        <w:t>Rudy Jovanovic –aye</w:t>
      </w:r>
    </w:p>
    <w:p w:rsidR="00AB69CE" w:rsidRDefault="00AB69CE" w:rsidP="00547FF4">
      <w:pPr>
        <w:jc w:val="left"/>
      </w:pPr>
      <w:r>
        <w:t>Larry Zuhone – aye</w:t>
      </w:r>
    </w:p>
    <w:p w:rsidR="00AB69CE" w:rsidRDefault="00AB69CE" w:rsidP="00547FF4">
      <w:pPr>
        <w:jc w:val="left"/>
      </w:pPr>
      <w:r>
        <w:t>Keith Thompson –aye</w:t>
      </w:r>
    </w:p>
    <w:p w:rsidR="00AB69CE" w:rsidRDefault="00AB69CE" w:rsidP="00547FF4">
      <w:pPr>
        <w:jc w:val="left"/>
      </w:pPr>
      <w:r>
        <w:t>Dan West – absent</w:t>
      </w:r>
    </w:p>
    <w:p w:rsidR="00AB69CE" w:rsidRDefault="00AB69CE" w:rsidP="00547FF4">
      <w:pPr>
        <w:jc w:val="left"/>
      </w:pPr>
      <w:r>
        <w:t>Mike Schriener – aye</w:t>
      </w:r>
    </w:p>
    <w:p w:rsidR="00AB69CE" w:rsidRDefault="00AB69CE" w:rsidP="00547FF4">
      <w:pPr>
        <w:jc w:val="left"/>
        <w:rPr>
          <w:b/>
          <w:u w:val="single"/>
        </w:rPr>
      </w:pPr>
    </w:p>
    <w:p w:rsidR="00AB69CE" w:rsidRPr="00080DCF" w:rsidRDefault="00AB69CE" w:rsidP="00080DCF">
      <w:pPr>
        <w:jc w:val="left"/>
        <w:rPr>
          <w:b/>
          <w:u w:val="single"/>
        </w:rPr>
      </w:pPr>
      <w:r>
        <w:rPr>
          <w:b/>
          <w:u w:val="single"/>
        </w:rPr>
        <w:t>Public Comments</w:t>
      </w:r>
    </w:p>
    <w:p w:rsidR="00AB69CE" w:rsidRDefault="00AB69CE" w:rsidP="00BE4DEB">
      <w:pPr>
        <w:pStyle w:val="ListParagraph"/>
        <w:numPr>
          <w:ilvl w:val="0"/>
          <w:numId w:val="27"/>
        </w:numPr>
      </w:pPr>
      <w:r>
        <w:t>None</w:t>
      </w:r>
    </w:p>
    <w:p w:rsidR="00AB69CE" w:rsidRDefault="00AB69CE" w:rsidP="00836227">
      <w:pPr>
        <w:pStyle w:val="ListParagraph"/>
      </w:pPr>
    </w:p>
    <w:p w:rsidR="00AB69CE" w:rsidRPr="00BE4DEB" w:rsidRDefault="00AB69CE" w:rsidP="00836227">
      <w:pPr>
        <w:pStyle w:val="ListParagraph"/>
      </w:pPr>
    </w:p>
    <w:p w:rsidR="00AB69CE" w:rsidRDefault="00AB69CE" w:rsidP="002045F1">
      <w:pPr>
        <w:jc w:val="center"/>
        <w:rPr>
          <w:b/>
          <w:u w:val="single"/>
        </w:rPr>
      </w:pPr>
      <w:r>
        <w:rPr>
          <w:b/>
          <w:u w:val="single"/>
        </w:rPr>
        <w:t>Old Business</w:t>
      </w:r>
    </w:p>
    <w:p w:rsidR="00AB69CE" w:rsidRPr="002045F1" w:rsidRDefault="00AB69CE" w:rsidP="002045F1">
      <w:pPr>
        <w:rPr>
          <w:b/>
          <w:u w:val="single"/>
        </w:rPr>
      </w:pPr>
    </w:p>
    <w:p w:rsidR="00AB69CE" w:rsidRDefault="00AB69CE" w:rsidP="00F370E0">
      <w:pPr>
        <w:jc w:val="left"/>
        <w:rPr>
          <w:b/>
          <w:u w:val="single"/>
        </w:rPr>
      </w:pPr>
      <w:r>
        <w:rPr>
          <w:b/>
          <w:u w:val="single"/>
        </w:rPr>
        <w:t>Lagers</w:t>
      </w:r>
    </w:p>
    <w:p w:rsidR="00AB69CE" w:rsidRDefault="00AB69CE" w:rsidP="00F321D2">
      <w:pPr>
        <w:pStyle w:val="ListParagraph"/>
        <w:numPr>
          <w:ilvl w:val="0"/>
          <w:numId w:val="5"/>
        </w:numPr>
        <w:jc w:val="left"/>
      </w:pPr>
      <w:r>
        <w:t>Decided not to move forward at this time.</w:t>
      </w:r>
    </w:p>
    <w:p w:rsidR="00AB69CE" w:rsidRDefault="00AB69CE" w:rsidP="00080DCF">
      <w:pPr>
        <w:jc w:val="left"/>
      </w:pPr>
    </w:p>
    <w:p w:rsidR="00AB69CE" w:rsidRDefault="00AB69CE" w:rsidP="00080DCF">
      <w:pPr>
        <w:jc w:val="left"/>
        <w:rPr>
          <w:b/>
          <w:u w:val="single"/>
        </w:rPr>
      </w:pPr>
    </w:p>
    <w:p w:rsidR="00AB69CE" w:rsidRDefault="00AB69CE" w:rsidP="00080DCF">
      <w:pPr>
        <w:jc w:val="left"/>
        <w:rPr>
          <w:b/>
          <w:u w:val="single"/>
        </w:rPr>
      </w:pPr>
      <w:r>
        <w:rPr>
          <w:b/>
          <w:u w:val="single"/>
        </w:rPr>
        <w:lastRenderedPageBreak/>
        <w:t>2013 Goal Review</w:t>
      </w:r>
    </w:p>
    <w:p w:rsidR="00AB69CE" w:rsidRDefault="00AB69CE" w:rsidP="00AB69CE">
      <w:pPr>
        <w:pStyle w:val="ListParagraph"/>
        <w:numPr>
          <w:ilvl w:val="0"/>
          <w:numId w:val="29"/>
        </w:numPr>
        <w:jc w:val="left"/>
      </w:pPr>
      <w:r>
        <w:t>Place on agenda after new business or closed session if there is any next Board Meeting</w:t>
      </w:r>
    </w:p>
    <w:p w:rsidR="00AB69CE" w:rsidRPr="002622C1" w:rsidRDefault="00AB69CE" w:rsidP="00F321D2">
      <w:pPr>
        <w:pStyle w:val="ListParagraph"/>
        <w:jc w:val="left"/>
      </w:pPr>
    </w:p>
    <w:p w:rsidR="00AB69CE" w:rsidRDefault="00AB69CE" w:rsidP="00F321D2">
      <w:pPr>
        <w:jc w:val="left"/>
        <w:rPr>
          <w:b/>
          <w:u w:val="single"/>
        </w:rPr>
      </w:pPr>
      <w:r>
        <w:rPr>
          <w:b/>
          <w:u w:val="single"/>
        </w:rPr>
        <w:t>Strategic Planning, update, set next meeting date</w:t>
      </w:r>
    </w:p>
    <w:p w:rsidR="00AB69CE" w:rsidRDefault="00AB69CE" w:rsidP="00AB69CE">
      <w:pPr>
        <w:pStyle w:val="ListParagraph"/>
        <w:numPr>
          <w:ilvl w:val="0"/>
          <w:numId w:val="31"/>
        </w:numPr>
        <w:jc w:val="left"/>
      </w:pPr>
      <w:r>
        <w:t>January 30, 2014 @ 7:00 pm</w:t>
      </w:r>
    </w:p>
    <w:p w:rsidR="00AB69CE" w:rsidRDefault="00AB69CE" w:rsidP="00AB69CE">
      <w:pPr>
        <w:pStyle w:val="ListParagraph"/>
        <w:numPr>
          <w:ilvl w:val="0"/>
          <w:numId w:val="31"/>
        </w:numPr>
        <w:jc w:val="left"/>
      </w:pPr>
      <w:r>
        <w:t>Place in paper</w:t>
      </w:r>
    </w:p>
    <w:p w:rsidR="00AB69CE" w:rsidRDefault="00AB69CE" w:rsidP="00AB69CE">
      <w:pPr>
        <w:pStyle w:val="ListParagraph"/>
        <w:numPr>
          <w:ilvl w:val="0"/>
          <w:numId w:val="31"/>
        </w:numPr>
        <w:jc w:val="left"/>
      </w:pPr>
      <w:r>
        <w:t>Invite Donna Forgy</w:t>
      </w:r>
    </w:p>
    <w:p w:rsidR="00AB69CE" w:rsidRDefault="00AB69CE" w:rsidP="0093520A">
      <w:pPr>
        <w:jc w:val="left"/>
      </w:pPr>
    </w:p>
    <w:p w:rsidR="00AB69CE" w:rsidRPr="0093520A" w:rsidRDefault="00AB69CE" w:rsidP="0093520A">
      <w:pPr>
        <w:jc w:val="left"/>
        <w:rPr>
          <w:b/>
          <w:u w:val="single"/>
        </w:rPr>
      </w:pPr>
      <w:r w:rsidRPr="0093520A">
        <w:rPr>
          <w:b/>
          <w:u w:val="single"/>
        </w:rPr>
        <w:t>Budget</w:t>
      </w:r>
    </w:p>
    <w:p w:rsidR="00AB69CE" w:rsidRDefault="00AB69CE" w:rsidP="005269D2">
      <w:r>
        <w:t>Director Rudy Jovanovic made a motion to adopt the resolution to approve the 2014 Budget. This motion was not seconded, so the motion died.</w:t>
      </w:r>
    </w:p>
    <w:p w:rsidR="00AB69CE" w:rsidRDefault="00AB69CE" w:rsidP="005269D2"/>
    <w:p w:rsidR="00AB69CE" w:rsidRDefault="00AB69CE" w:rsidP="005269D2">
      <w:r>
        <w:t>Director Larry Zuhone made a motion to adopt the resolution to approve the 2014 Budget with the new staff vehicle removed from the budget. This motion was seconded by Director Mike Schriener. Roll call was as follows:</w:t>
      </w:r>
    </w:p>
    <w:p w:rsidR="00AB69CE" w:rsidRDefault="00AB69CE" w:rsidP="005269D2"/>
    <w:p w:rsidR="00AB69CE" w:rsidRDefault="00AB69CE" w:rsidP="005269D2">
      <w:pPr>
        <w:jc w:val="left"/>
      </w:pPr>
      <w:r>
        <w:t>Rudy Jovanovic –nye</w:t>
      </w:r>
    </w:p>
    <w:p w:rsidR="00AB69CE" w:rsidRDefault="00AB69CE" w:rsidP="005269D2">
      <w:pPr>
        <w:jc w:val="left"/>
      </w:pPr>
      <w:r>
        <w:t>Larry Zuhone – aye</w:t>
      </w:r>
    </w:p>
    <w:p w:rsidR="00AB69CE" w:rsidRDefault="00AB69CE" w:rsidP="005269D2">
      <w:pPr>
        <w:jc w:val="left"/>
      </w:pPr>
      <w:r>
        <w:t>Keith Thompson –nye</w:t>
      </w:r>
    </w:p>
    <w:p w:rsidR="00AB69CE" w:rsidRDefault="00AB69CE" w:rsidP="005269D2">
      <w:pPr>
        <w:jc w:val="left"/>
      </w:pPr>
      <w:r>
        <w:t>Dan West – absent</w:t>
      </w:r>
    </w:p>
    <w:p w:rsidR="00AB69CE" w:rsidRDefault="00AB69CE" w:rsidP="005269D2">
      <w:pPr>
        <w:jc w:val="left"/>
      </w:pPr>
      <w:r>
        <w:t>Mike Schriener – aye</w:t>
      </w:r>
    </w:p>
    <w:p w:rsidR="00AB69CE" w:rsidRDefault="00AB69CE" w:rsidP="005269D2">
      <w:pPr>
        <w:jc w:val="left"/>
      </w:pPr>
    </w:p>
    <w:p w:rsidR="00AB69CE" w:rsidRDefault="00AB69CE" w:rsidP="005269D2">
      <w:pPr>
        <w:jc w:val="left"/>
      </w:pPr>
      <w:r>
        <w:t>Special Meeting was scheduled for December 16, 2013 @ 4:00 pm to discuss and adopt the 2014 budget.</w:t>
      </w:r>
    </w:p>
    <w:p w:rsidR="00AB69CE" w:rsidRDefault="00AB69CE" w:rsidP="005269D2">
      <w:pPr>
        <w:jc w:val="left"/>
      </w:pPr>
    </w:p>
    <w:p w:rsidR="00AB69CE" w:rsidRDefault="00AB69CE" w:rsidP="005269D2">
      <w:pPr>
        <w:jc w:val="left"/>
        <w:rPr>
          <w:b/>
          <w:u w:val="single"/>
        </w:rPr>
      </w:pPr>
      <w:r>
        <w:rPr>
          <w:b/>
          <w:u w:val="single"/>
        </w:rPr>
        <w:t>Bidding Policy</w:t>
      </w:r>
    </w:p>
    <w:p w:rsidR="00AB69CE" w:rsidRDefault="00AB69CE" w:rsidP="005269D2">
      <w:pPr>
        <w:jc w:val="left"/>
      </w:pPr>
      <w:r>
        <w:t>A motion was made by Director Larry Zuhone to approve the bidding policy. This motion was seconded by Director Mike Schriener. Roll call was as follows:</w:t>
      </w:r>
    </w:p>
    <w:p w:rsidR="00AB69CE" w:rsidRDefault="00AB69CE" w:rsidP="005269D2">
      <w:pPr>
        <w:jc w:val="left"/>
      </w:pPr>
    </w:p>
    <w:p w:rsidR="00AB69CE" w:rsidRDefault="00AB69CE" w:rsidP="006B14A5">
      <w:pPr>
        <w:jc w:val="left"/>
      </w:pPr>
      <w:r>
        <w:t>Rudy Jovanovic –aye</w:t>
      </w:r>
    </w:p>
    <w:p w:rsidR="00AB69CE" w:rsidRDefault="00AB69CE" w:rsidP="006B14A5">
      <w:pPr>
        <w:jc w:val="left"/>
      </w:pPr>
      <w:r>
        <w:t>Larry Zuhone – aye</w:t>
      </w:r>
    </w:p>
    <w:p w:rsidR="00AB69CE" w:rsidRDefault="00AB69CE" w:rsidP="006B14A5">
      <w:pPr>
        <w:jc w:val="left"/>
      </w:pPr>
      <w:r>
        <w:t>Keith Thompson –aye</w:t>
      </w:r>
    </w:p>
    <w:p w:rsidR="00AB69CE" w:rsidRDefault="00AB69CE" w:rsidP="006B14A5">
      <w:pPr>
        <w:jc w:val="left"/>
      </w:pPr>
      <w:r>
        <w:t>Dan West – absent</w:t>
      </w:r>
    </w:p>
    <w:p w:rsidR="00AB69CE" w:rsidRDefault="00AB69CE" w:rsidP="006B14A5">
      <w:pPr>
        <w:jc w:val="left"/>
      </w:pPr>
      <w:r>
        <w:t>Mike Schriener – aye</w:t>
      </w:r>
    </w:p>
    <w:p w:rsidR="00AB69CE" w:rsidRDefault="00AB69CE" w:rsidP="006B14A5">
      <w:pPr>
        <w:jc w:val="left"/>
      </w:pPr>
    </w:p>
    <w:p w:rsidR="00AB69CE" w:rsidRDefault="00AB69CE" w:rsidP="006B14A5">
      <w:pPr>
        <w:jc w:val="left"/>
        <w:rPr>
          <w:b/>
          <w:u w:val="single"/>
        </w:rPr>
      </w:pPr>
      <w:r>
        <w:rPr>
          <w:b/>
          <w:u w:val="single"/>
        </w:rPr>
        <w:t>Service Fees</w:t>
      </w:r>
    </w:p>
    <w:p w:rsidR="00AB69CE" w:rsidRDefault="00AB69CE" w:rsidP="005269D2">
      <w:pPr>
        <w:pStyle w:val="ListParagraph"/>
        <w:numPr>
          <w:ilvl w:val="0"/>
          <w:numId w:val="37"/>
        </w:numPr>
        <w:jc w:val="left"/>
      </w:pPr>
      <w:r>
        <w:t>A guideline needs to be wrote and put in place for 2014</w:t>
      </w:r>
    </w:p>
    <w:p w:rsidR="00AB69CE" w:rsidRPr="005269D2" w:rsidRDefault="00AB69CE" w:rsidP="005269D2"/>
    <w:p w:rsidR="00AB69CE" w:rsidRDefault="00AB69CE" w:rsidP="00547FF4">
      <w:pPr>
        <w:jc w:val="center"/>
        <w:rPr>
          <w:b/>
          <w:u w:val="single"/>
        </w:rPr>
      </w:pPr>
      <w:r>
        <w:rPr>
          <w:b/>
          <w:u w:val="single"/>
        </w:rPr>
        <w:t>New Business</w:t>
      </w:r>
    </w:p>
    <w:p w:rsidR="00AB69CE" w:rsidRDefault="00AB69CE" w:rsidP="001E2ADB">
      <w:pPr>
        <w:jc w:val="left"/>
      </w:pPr>
    </w:p>
    <w:p w:rsidR="00AB69CE" w:rsidRDefault="00AB69CE" w:rsidP="00DE13B9">
      <w:pPr>
        <w:jc w:val="left"/>
        <w:rPr>
          <w:b/>
          <w:u w:val="single"/>
        </w:rPr>
      </w:pPr>
      <w:r>
        <w:rPr>
          <w:b/>
          <w:u w:val="single"/>
        </w:rPr>
        <w:t>Repeal Ordinance Amending Fire Code</w:t>
      </w:r>
    </w:p>
    <w:p w:rsidR="00AB69CE" w:rsidRDefault="00AB69CE" w:rsidP="006B14A5">
      <w:pPr>
        <w:jc w:val="left"/>
      </w:pPr>
      <w:r>
        <w:t>A motion was made by Director Mike Schriener to repeal the ordinance amending the fire code that was previously adopted. This motion was seconded Rudy Jovanovic. Roll call was as follows:</w:t>
      </w:r>
    </w:p>
    <w:p w:rsidR="00AB69CE" w:rsidRDefault="00AB69CE" w:rsidP="006B14A5">
      <w:pPr>
        <w:jc w:val="left"/>
      </w:pPr>
    </w:p>
    <w:p w:rsidR="00AB69CE" w:rsidRDefault="00AB69CE" w:rsidP="006B14A5">
      <w:pPr>
        <w:jc w:val="left"/>
      </w:pPr>
      <w:r>
        <w:t>Rudy Jovanovic –aye</w:t>
      </w:r>
    </w:p>
    <w:p w:rsidR="00AB69CE" w:rsidRDefault="00AB69CE" w:rsidP="006B14A5">
      <w:pPr>
        <w:jc w:val="left"/>
      </w:pPr>
      <w:r>
        <w:t>Larry Zuhone – aye</w:t>
      </w:r>
    </w:p>
    <w:p w:rsidR="00AB69CE" w:rsidRDefault="00AB69CE" w:rsidP="006B14A5">
      <w:pPr>
        <w:jc w:val="left"/>
      </w:pPr>
      <w:r>
        <w:t>Keith Thompson –aye</w:t>
      </w:r>
    </w:p>
    <w:p w:rsidR="00AB69CE" w:rsidRDefault="00AB69CE" w:rsidP="006B14A5">
      <w:pPr>
        <w:jc w:val="left"/>
      </w:pPr>
      <w:r>
        <w:t>Dan West – absent</w:t>
      </w:r>
    </w:p>
    <w:p w:rsidR="00AB69CE" w:rsidRDefault="00AB69CE" w:rsidP="006B14A5">
      <w:pPr>
        <w:jc w:val="left"/>
      </w:pPr>
      <w:r>
        <w:t>Mike Schriener – aye</w:t>
      </w:r>
    </w:p>
    <w:p w:rsidR="00AB69CE" w:rsidRPr="00DE13B9" w:rsidRDefault="00AB69CE" w:rsidP="006B14A5">
      <w:pPr>
        <w:jc w:val="left"/>
      </w:pPr>
    </w:p>
    <w:p w:rsidR="00AB69CE" w:rsidRDefault="00AB69CE" w:rsidP="00715D0A">
      <w:pPr>
        <w:jc w:val="left"/>
        <w:rPr>
          <w:b/>
          <w:u w:val="single"/>
        </w:rPr>
      </w:pPr>
      <w:r>
        <w:rPr>
          <w:b/>
          <w:u w:val="single"/>
        </w:rPr>
        <w:t>Approve Correct Ordinance Amending Fire Code</w:t>
      </w:r>
    </w:p>
    <w:p w:rsidR="00AB69CE" w:rsidRDefault="00AB69CE" w:rsidP="006B14A5">
      <w:pPr>
        <w:jc w:val="left"/>
      </w:pPr>
      <w:r>
        <w:t>A motion was made by Director Mike Schriener to adopt the correct ordinance amending the fire code. This motion was seconded by Director Larry Zuhone. Roll call was as follows:</w:t>
      </w:r>
    </w:p>
    <w:p w:rsidR="00AB69CE" w:rsidRDefault="00AB69CE" w:rsidP="006B14A5">
      <w:pPr>
        <w:jc w:val="left"/>
      </w:pPr>
    </w:p>
    <w:p w:rsidR="00AB69CE" w:rsidRDefault="00AB69CE" w:rsidP="006B14A5">
      <w:pPr>
        <w:jc w:val="left"/>
      </w:pPr>
      <w:r>
        <w:t>Rudy Jovanovic –aye</w:t>
      </w:r>
    </w:p>
    <w:p w:rsidR="00AB69CE" w:rsidRDefault="00AB69CE" w:rsidP="006B14A5">
      <w:pPr>
        <w:jc w:val="left"/>
      </w:pPr>
      <w:r>
        <w:t>Larry Zuhone – aye</w:t>
      </w:r>
    </w:p>
    <w:p w:rsidR="00AB69CE" w:rsidRDefault="00AB69CE" w:rsidP="006B14A5">
      <w:pPr>
        <w:jc w:val="left"/>
      </w:pPr>
      <w:r>
        <w:t>Keith Thompson –aye</w:t>
      </w:r>
    </w:p>
    <w:p w:rsidR="00AB69CE" w:rsidRDefault="00AB69CE" w:rsidP="006B14A5">
      <w:pPr>
        <w:jc w:val="left"/>
      </w:pPr>
      <w:r>
        <w:lastRenderedPageBreak/>
        <w:t>Dan West – absent</w:t>
      </w:r>
    </w:p>
    <w:p w:rsidR="00AB69CE" w:rsidRDefault="00AB69CE" w:rsidP="006B14A5">
      <w:pPr>
        <w:jc w:val="left"/>
      </w:pPr>
      <w:r>
        <w:t>Mike Schriener – aye</w:t>
      </w:r>
    </w:p>
    <w:p w:rsidR="00AB69CE" w:rsidRDefault="00AB69CE" w:rsidP="00BF4EDB">
      <w:pPr>
        <w:jc w:val="left"/>
      </w:pPr>
    </w:p>
    <w:p w:rsidR="00AB69CE" w:rsidRDefault="00AB69CE" w:rsidP="00BF4EDB">
      <w:pPr>
        <w:jc w:val="left"/>
        <w:rPr>
          <w:b/>
          <w:u w:val="single"/>
        </w:rPr>
      </w:pPr>
      <w:r>
        <w:rPr>
          <w:b/>
          <w:u w:val="single"/>
        </w:rPr>
        <w:t>Volunteer Points</w:t>
      </w:r>
    </w:p>
    <w:p w:rsidR="00AB69CE" w:rsidRPr="0036085A" w:rsidRDefault="00AB69CE" w:rsidP="00AB69CE">
      <w:pPr>
        <w:pStyle w:val="ListParagraph"/>
        <w:numPr>
          <w:ilvl w:val="0"/>
          <w:numId w:val="32"/>
        </w:numPr>
        <w:jc w:val="left"/>
        <w:rPr>
          <w:b/>
          <w:u w:val="single"/>
        </w:rPr>
      </w:pPr>
      <w:r>
        <w:t>Points checks will be handed out at the banquet</w:t>
      </w:r>
    </w:p>
    <w:p w:rsidR="00AB69CE" w:rsidRDefault="00AB69CE" w:rsidP="00BF4EDB">
      <w:pPr>
        <w:jc w:val="left"/>
        <w:rPr>
          <w:b/>
          <w:u w:val="single"/>
        </w:rPr>
      </w:pPr>
    </w:p>
    <w:p w:rsidR="00AB69CE" w:rsidRDefault="00AB69CE" w:rsidP="00BF4EDB">
      <w:pPr>
        <w:jc w:val="left"/>
        <w:rPr>
          <w:b/>
          <w:u w:val="single"/>
        </w:rPr>
      </w:pPr>
      <w:r>
        <w:rPr>
          <w:b/>
          <w:u w:val="single"/>
        </w:rPr>
        <w:t>Volunteer Handbook</w:t>
      </w:r>
    </w:p>
    <w:p w:rsidR="00AB69CE" w:rsidRPr="0036085A" w:rsidRDefault="00AB69CE" w:rsidP="00AB69CE">
      <w:pPr>
        <w:pStyle w:val="ListParagraph"/>
        <w:numPr>
          <w:ilvl w:val="0"/>
          <w:numId w:val="32"/>
        </w:numPr>
        <w:jc w:val="left"/>
      </w:pPr>
      <w:r>
        <w:t>Look to have the handbook adopted in January</w:t>
      </w:r>
    </w:p>
    <w:p w:rsidR="00AB69CE" w:rsidRDefault="00AB69CE" w:rsidP="00BF4EDB">
      <w:pPr>
        <w:jc w:val="left"/>
        <w:rPr>
          <w:b/>
          <w:u w:val="single"/>
        </w:rPr>
      </w:pPr>
    </w:p>
    <w:p w:rsidR="00AB69CE" w:rsidRDefault="00AB69CE" w:rsidP="00BF4EDB">
      <w:pPr>
        <w:jc w:val="left"/>
        <w:rPr>
          <w:b/>
          <w:u w:val="single"/>
        </w:rPr>
      </w:pPr>
      <w:r>
        <w:rPr>
          <w:b/>
          <w:u w:val="single"/>
        </w:rPr>
        <w:t>Fire Chief Report</w:t>
      </w:r>
    </w:p>
    <w:p w:rsidR="00AB69CE" w:rsidRDefault="00AB69CE" w:rsidP="00AB69CE">
      <w:pPr>
        <w:pStyle w:val="ListParagraph"/>
        <w:numPr>
          <w:ilvl w:val="0"/>
          <w:numId w:val="33"/>
        </w:numPr>
        <w:jc w:val="left"/>
      </w:pPr>
      <w:r>
        <w:t>Attached Report</w:t>
      </w:r>
    </w:p>
    <w:p w:rsidR="00AB69CE" w:rsidRDefault="00AB69CE" w:rsidP="00AB69CE">
      <w:pPr>
        <w:pStyle w:val="ListParagraph"/>
        <w:numPr>
          <w:ilvl w:val="0"/>
          <w:numId w:val="33"/>
        </w:numPr>
        <w:jc w:val="left"/>
      </w:pPr>
      <w:r>
        <w:t>Discussion &amp; No Action Taken</w:t>
      </w:r>
    </w:p>
    <w:p w:rsidR="00AB69CE" w:rsidRDefault="00AB69CE" w:rsidP="00C02759">
      <w:pPr>
        <w:pStyle w:val="ListParagraph"/>
        <w:jc w:val="left"/>
      </w:pPr>
    </w:p>
    <w:p w:rsidR="00AB69CE" w:rsidRDefault="00AB69CE" w:rsidP="00C02759">
      <w:pPr>
        <w:jc w:val="left"/>
        <w:rPr>
          <w:b/>
          <w:u w:val="single"/>
        </w:rPr>
      </w:pPr>
      <w:r>
        <w:rPr>
          <w:b/>
          <w:u w:val="single"/>
        </w:rPr>
        <w:t>Deputy Fire Chief Report</w:t>
      </w:r>
    </w:p>
    <w:p w:rsidR="00AB69CE" w:rsidRDefault="00AB69CE" w:rsidP="00AB69CE">
      <w:pPr>
        <w:pStyle w:val="ListParagraph"/>
        <w:numPr>
          <w:ilvl w:val="0"/>
          <w:numId w:val="33"/>
        </w:numPr>
        <w:jc w:val="left"/>
      </w:pPr>
      <w:r>
        <w:t>Attached Report</w:t>
      </w:r>
    </w:p>
    <w:p w:rsidR="00AB69CE" w:rsidRDefault="00AB69CE" w:rsidP="00AB69CE">
      <w:pPr>
        <w:pStyle w:val="ListParagraph"/>
        <w:numPr>
          <w:ilvl w:val="0"/>
          <w:numId w:val="33"/>
        </w:numPr>
        <w:jc w:val="left"/>
      </w:pPr>
      <w:r>
        <w:t>Discussion &amp; No Action Taken</w:t>
      </w:r>
    </w:p>
    <w:p w:rsidR="00AB69CE" w:rsidRPr="00BF4EDB" w:rsidRDefault="00AB69CE" w:rsidP="00BF4EDB">
      <w:pPr>
        <w:pStyle w:val="ListParagraph"/>
        <w:jc w:val="left"/>
      </w:pPr>
    </w:p>
    <w:p w:rsidR="00AB69CE" w:rsidRDefault="00AB69CE" w:rsidP="00DE1886">
      <w:pPr>
        <w:jc w:val="left"/>
        <w:rPr>
          <w:b/>
          <w:u w:val="single"/>
        </w:rPr>
      </w:pPr>
      <w:r>
        <w:rPr>
          <w:b/>
          <w:u w:val="single"/>
        </w:rPr>
        <w:t>Fire Inspection Report</w:t>
      </w:r>
    </w:p>
    <w:p w:rsidR="00AB69CE" w:rsidRPr="00DE1886" w:rsidRDefault="00AB69CE" w:rsidP="00DE1886">
      <w:pPr>
        <w:numPr>
          <w:ilvl w:val="0"/>
          <w:numId w:val="7"/>
        </w:numPr>
        <w:jc w:val="left"/>
      </w:pPr>
      <w:r w:rsidRPr="00DE1886">
        <w:t>Attached Report</w:t>
      </w:r>
    </w:p>
    <w:p w:rsidR="00AB69CE" w:rsidRPr="00DE1886" w:rsidRDefault="00AB69CE" w:rsidP="00DE1886">
      <w:pPr>
        <w:numPr>
          <w:ilvl w:val="0"/>
          <w:numId w:val="7"/>
        </w:numPr>
        <w:jc w:val="left"/>
      </w:pPr>
      <w:r w:rsidRPr="00DE1886">
        <w:t>Discussion &amp; No Action Taken</w:t>
      </w:r>
    </w:p>
    <w:p w:rsidR="00AB69CE" w:rsidRPr="003B4665" w:rsidRDefault="00AB69CE" w:rsidP="00DE1886">
      <w:pPr>
        <w:jc w:val="left"/>
      </w:pPr>
    </w:p>
    <w:p w:rsidR="00AB69CE" w:rsidRDefault="00AB69CE" w:rsidP="00547FF4">
      <w:pPr>
        <w:jc w:val="left"/>
        <w:rPr>
          <w:b/>
          <w:u w:val="single"/>
        </w:rPr>
      </w:pPr>
      <w:r>
        <w:rPr>
          <w:b/>
          <w:u w:val="single"/>
        </w:rPr>
        <w:t>Association Report</w:t>
      </w:r>
    </w:p>
    <w:p w:rsidR="00AB69CE" w:rsidRPr="00DE1886" w:rsidRDefault="00AB69CE" w:rsidP="00DE1886">
      <w:pPr>
        <w:numPr>
          <w:ilvl w:val="0"/>
          <w:numId w:val="7"/>
        </w:numPr>
        <w:jc w:val="left"/>
      </w:pPr>
      <w:r w:rsidRPr="00DE1886">
        <w:t>Attached Report</w:t>
      </w:r>
    </w:p>
    <w:p w:rsidR="00AB69CE" w:rsidRDefault="00AB69CE" w:rsidP="00DE1886">
      <w:pPr>
        <w:numPr>
          <w:ilvl w:val="0"/>
          <w:numId w:val="7"/>
        </w:numPr>
        <w:jc w:val="left"/>
      </w:pPr>
      <w:r w:rsidRPr="00DE1886">
        <w:t>Discussion &amp; No Action Taken</w:t>
      </w:r>
    </w:p>
    <w:p w:rsidR="00AB69CE" w:rsidRPr="00DE1886" w:rsidRDefault="00AB69CE" w:rsidP="00C02759">
      <w:pPr>
        <w:ind w:left="720"/>
        <w:jc w:val="left"/>
      </w:pPr>
    </w:p>
    <w:p w:rsidR="00AB69CE" w:rsidRPr="00C02759" w:rsidRDefault="00AB69CE" w:rsidP="00C02759">
      <w:pPr>
        <w:jc w:val="left"/>
        <w:rPr>
          <w:rFonts w:cs="Arial"/>
          <w:u w:val="single"/>
        </w:rPr>
      </w:pPr>
      <w:r w:rsidRPr="00C02759">
        <w:rPr>
          <w:rFonts w:cs="Arial"/>
          <w:b/>
          <w:u w:val="single"/>
        </w:rPr>
        <w:t>Closed Session</w:t>
      </w:r>
    </w:p>
    <w:p w:rsidR="00AB69CE" w:rsidRPr="00C02759" w:rsidRDefault="00AB69CE" w:rsidP="00C02759">
      <w:pPr>
        <w:jc w:val="left"/>
      </w:pPr>
      <w:r w:rsidRPr="00C02759">
        <w:t xml:space="preserve">Vote to close this part of the meeting pursuant to Section 610.021.3 &amp; 610.021.1 RSMo </w:t>
      </w:r>
    </w:p>
    <w:p w:rsidR="00AB69CE" w:rsidRPr="00C02759" w:rsidRDefault="00AB69CE" w:rsidP="00C02759">
      <w:pPr>
        <w:numPr>
          <w:ilvl w:val="0"/>
          <w:numId w:val="15"/>
        </w:numPr>
        <w:jc w:val="left"/>
      </w:pPr>
      <w:r w:rsidRPr="00C02759">
        <w:t xml:space="preserve">Approve Closed Session Minutes </w:t>
      </w:r>
      <w:r>
        <w:t>November 14</w:t>
      </w:r>
      <w:r w:rsidRPr="00C02759">
        <w:t>, 2013</w:t>
      </w:r>
    </w:p>
    <w:p w:rsidR="00AB69CE" w:rsidRPr="00C02759" w:rsidRDefault="00AB69CE" w:rsidP="00C02759">
      <w:pPr>
        <w:numPr>
          <w:ilvl w:val="0"/>
          <w:numId w:val="15"/>
        </w:numPr>
        <w:jc w:val="left"/>
      </w:pPr>
      <w:r w:rsidRPr="00C02759">
        <w:t>Chapter 610.021 Revised Statutes of Missouri; (3) Hiring, firing, disciplining or promoting of particular employees by a public governmental body when personal information about the employee is discussed or recorded.</w:t>
      </w:r>
    </w:p>
    <w:p w:rsidR="00AB69CE" w:rsidRDefault="00AB69CE" w:rsidP="00547FF4">
      <w:pPr>
        <w:jc w:val="left"/>
        <w:rPr>
          <w:b/>
          <w:u w:val="single"/>
        </w:rPr>
      </w:pPr>
    </w:p>
    <w:p w:rsidR="00AB69CE" w:rsidRDefault="00AB69CE" w:rsidP="00547FF4">
      <w:pPr>
        <w:jc w:val="left"/>
      </w:pPr>
      <w:r>
        <w:t>A motion was made by Director Rudy Jovanovic to move into closed session at 1650. This motion was seconded by Director Mike Schriener. Roll call was as follows:</w:t>
      </w:r>
    </w:p>
    <w:p w:rsidR="00AB69CE" w:rsidRDefault="00AB69CE" w:rsidP="00547FF4">
      <w:pPr>
        <w:jc w:val="left"/>
      </w:pPr>
    </w:p>
    <w:p w:rsidR="00AB69CE" w:rsidRDefault="00AB69CE" w:rsidP="00C02759">
      <w:pPr>
        <w:jc w:val="left"/>
      </w:pPr>
      <w:r>
        <w:t>Rudy Jovanovic –aye</w:t>
      </w:r>
    </w:p>
    <w:p w:rsidR="00AB69CE" w:rsidRDefault="00AB69CE" w:rsidP="00C02759">
      <w:pPr>
        <w:jc w:val="left"/>
      </w:pPr>
      <w:r>
        <w:t>Larry Zuhone – aye</w:t>
      </w:r>
    </w:p>
    <w:p w:rsidR="00AB69CE" w:rsidRDefault="00AB69CE" w:rsidP="00C02759">
      <w:pPr>
        <w:jc w:val="left"/>
      </w:pPr>
      <w:r>
        <w:t>Keith Thompson –aye</w:t>
      </w:r>
    </w:p>
    <w:p w:rsidR="00AB69CE" w:rsidRDefault="00AB69CE" w:rsidP="00C02759">
      <w:pPr>
        <w:jc w:val="left"/>
      </w:pPr>
      <w:r>
        <w:t>Dan West – absent</w:t>
      </w:r>
    </w:p>
    <w:p w:rsidR="00AB69CE" w:rsidRDefault="00AB69CE" w:rsidP="00C02759">
      <w:pPr>
        <w:jc w:val="left"/>
      </w:pPr>
      <w:r>
        <w:t>Mike Schriener – aye</w:t>
      </w:r>
    </w:p>
    <w:p w:rsidR="00AB69CE" w:rsidRDefault="00AB69CE" w:rsidP="006318D3">
      <w:pPr>
        <w:jc w:val="left"/>
      </w:pPr>
    </w:p>
    <w:p w:rsidR="00AB69CE" w:rsidRDefault="00AB69CE" w:rsidP="00C01832">
      <w:pPr>
        <w:jc w:val="left"/>
      </w:pPr>
      <w:r>
        <w:t>A motion was made by Director Mike Schriener to move out of closed session at 1820. This motion was seconded by Director Larry Zuhone. Roll call was as follows:</w:t>
      </w:r>
    </w:p>
    <w:p w:rsidR="00AB69CE" w:rsidRDefault="00AB69CE" w:rsidP="00C01832">
      <w:pPr>
        <w:jc w:val="left"/>
      </w:pPr>
    </w:p>
    <w:p w:rsidR="00AB69CE" w:rsidRDefault="00AB69CE" w:rsidP="00C01832">
      <w:pPr>
        <w:jc w:val="left"/>
      </w:pPr>
      <w:r>
        <w:t>Rudy Jovanovic –aye</w:t>
      </w:r>
    </w:p>
    <w:p w:rsidR="00AB69CE" w:rsidRDefault="00AB69CE" w:rsidP="00C01832">
      <w:pPr>
        <w:jc w:val="left"/>
      </w:pPr>
      <w:r>
        <w:t>Larry Zuhone – aye</w:t>
      </w:r>
    </w:p>
    <w:p w:rsidR="00AB69CE" w:rsidRDefault="00AB69CE" w:rsidP="00C01832">
      <w:pPr>
        <w:jc w:val="left"/>
      </w:pPr>
      <w:r>
        <w:t>Keith Thompson –aye</w:t>
      </w:r>
    </w:p>
    <w:p w:rsidR="00AB69CE" w:rsidRDefault="00AB69CE" w:rsidP="00C01832">
      <w:pPr>
        <w:jc w:val="left"/>
      </w:pPr>
      <w:r>
        <w:t>Dan West – absent</w:t>
      </w:r>
    </w:p>
    <w:p w:rsidR="00AB69CE" w:rsidRDefault="00AB69CE" w:rsidP="00C01832">
      <w:pPr>
        <w:jc w:val="left"/>
      </w:pPr>
      <w:r>
        <w:t>Mike Schriener – aye</w:t>
      </w:r>
    </w:p>
    <w:p w:rsidR="00AB69CE" w:rsidRDefault="00AB69CE" w:rsidP="00547FF4">
      <w:pPr>
        <w:jc w:val="left"/>
      </w:pPr>
    </w:p>
    <w:p w:rsidR="00AB69CE" w:rsidRDefault="00AB69CE" w:rsidP="00547FF4">
      <w:pPr>
        <w:jc w:val="left"/>
        <w:rPr>
          <w:b/>
          <w:u w:val="single"/>
        </w:rPr>
      </w:pPr>
      <w:r>
        <w:rPr>
          <w:b/>
          <w:u w:val="single"/>
        </w:rPr>
        <w:t>Adjourn</w:t>
      </w:r>
    </w:p>
    <w:p w:rsidR="00AB69CE" w:rsidRDefault="00AB69CE" w:rsidP="00547FF4">
      <w:pPr>
        <w:jc w:val="left"/>
      </w:pPr>
      <w:r>
        <w:t>Motion made to adjourn the meeting at 1821 (6:21 p.m.)  Motion was made by Director Mike Schriener and was seconded by Director Larry Zuhone.  The roll call was as follows:</w:t>
      </w:r>
    </w:p>
    <w:p w:rsidR="00AB69CE" w:rsidRDefault="00AB69CE" w:rsidP="00547FF4">
      <w:pPr>
        <w:jc w:val="left"/>
      </w:pPr>
    </w:p>
    <w:p w:rsidR="00AB69CE" w:rsidRDefault="00AB69CE" w:rsidP="009618E3">
      <w:pPr>
        <w:jc w:val="left"/>
      </w:pPr>
      <w:r>
        <w:t>Rudy Jovanovic –aye</w:t>
      </w:r>
    </w:p>
    <w:p w:rsidR="00AB69CE" w:rsidRDefault="00AB69CE" w:rsidP="009618E3">
      <w:pPr>
        <w:jc w:val="left"/>
      </w:pPr>
      <w:r>
        <w:lastRenderedPageBreak/>
        <w:t>Larry Zuhone – aye</w:t>
      </w:r>
    </w:p>
    <w:p w:rsidR="00AB69CE" w:rsidRDefault="00AB69CE" w:rsidP="009618E3">
      <w:pPr>
        <w:jc w:val="left"/>
      </w:pPr>
      <w:r>
        <w:t>Keith Thompson - aye</w:t>
      </w:r>
    </w:p>
    <w:p w:rsidR="00AB69CE" w:rsidRDefault="00AB69CE" w:rsidP="009618E3">
      <w:pPr>
        <w:jc w:val="left"/>
      </w:pPr>
      <w:r>
        <w:t>Dan West – absent</w:t>
      </w:r>
    </w:p>
    <w:p w:rsidR="00AB69CE" w:rsidRDefault="00AB69CE" w:rsidP="009618E3">
      <w:pPr>
        <w:jc w:val="left"/>
      </w:pPr>
      <w:r>
        <w:t>Mike Schriener – aye</w:t>
      </w:r>
    </w:p>
    <w:p w:rsidR="00AB69CE" w:rsidRDefault="00AB69CE" w:rsidP="00547FF4">
      <w:pPr>
        <w:jc w:val="left"/>
      </w:pPr>
    </w:p>
    <w:p w:rsidR="00AB69CE" w:rsidRDefault="00AB69CE" w:rsidP="00547FF4">
      <w:pPr>
        <w:jc w:val="left"/>
      </w:pPr>
      <w:r>
        <w:t>Respectively Submitted,</w:t>
      </w:r>
    </w:p>
    <w:p w:rsidR="00AB69CE" w:rsidRDefault="00AB69CE" w:rsidP="00547FF4">
      <w:pPr>
        <w:jc w:val="left"/>
      </w:pPr>
    </w:p>
    <w:p w:rsidR="00AB69CE" w:rsidRDefault="00AB69CE" w:rsidP="00547FF4">
      <w:pPr>
        <w:jc w:val="left"/>
      </w:pPr>
      <w:r>
        <w:t>________________________</w:t>
      </w:r>
    </w:p>
    <w:p w:rsidR="00AB69CE" w:rsidRDefault="00AB69CE" w:rsidP="00547FF4">
      <w:pPr>
        <w:jc w:val="left"/>
      </w:pPr>
      <w:r>
        <w:t>Melissa Sullivan, Office Manager</w:t>
      </w:r>
    </w:p>
    <w:p w:rsidR="00AB69CE" w:rsidRDefault="00AB69CE" w:rsidP="00547FF4">
      <w:pPr>
        <w:jc w:val="left"/>
      </w:pPr>
    </w:p>
    <w:p w:rsidR="00AB69CE" w:rsidRDefault="00AB69CE" w:rsidP="00547FF4">
      <w:pPr>
        <w:jc w:val="left"/>
      </w:pPr>
    </w:p>
    <w:p w:rsidR="00AB69CE" w:rsidRDefault="00AB69CE" w:rsidP="00547FF4">
      <w:pPr>
        <w:jc w:val="left"/>
      </w:pPr>
    </w:p>
    <w:p w:rsidR="00AB69CE" w:rsidRDefault="00AB69CE" w:rsidP="00547FF4">
      <w:pPr>
        <w:jc w:val="left"/>
      </w:pPr>
      <w:r>
        <w:t>APPROVED:</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Keith Thompson, President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Dan West, Treasurer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Rudy Jovanovic, Secretary and Director</w:t>
      </w:r>
    </w:p>
    <w:p w:rsidR="00AB69CE" w:rsidRDefault="00AB69CE" w:rsidP="00547FF4">
      <w:pPr>
        <w:jc w:val="left"/>
      </w:pPr>
    </w:p>
    <w:p w:rsidR="00AB69CE" w:rsidRDefault="00AB69CE" w:rsidP="00547FF4">
      <w:pPr>
        <w:jc w:val="left"/>
      </w:pPr>
      <w:r>
        <w:t>_________________________</w:t>
      </w:r>
    </w:p>
    <w:p w:rsidR="00AB69CE" w:rsidRDefault="00AB69CE" w:rsidP="00547FF4">
      <w:pPr>
        <w:jc w:val="left"/>
      </w:pPr>
      <w:r>
        <w:t>Larry Zuhone, Director</w:t>
      </w:r>
    </w:p>
    <w:p w:rsidR="00AB69CE" w:rsidRDefault="00AB69CE" w:rsidP="00547FF4">
      <w:pPr>
        <w:jc w:val="left"/>
      </w:pPr>
    </w:p>
    <w:p w:rsidR="00AB69CE" w:rsidRDefault="00AB69CE" w:rsidP="00547FF4">
      <w:pPr>
        <w:jc w:val="left"/>
      </w:pPr>
      <w:r>
        <w:t>_________________________</w:t>
      </w:r>
    </w:p>
    <w:p w:rsidR="00AB69CE" w:rsidRPr="00166003" w:rsidRDefault="00AB69CE" w:rsidP="00547FF4">
      <w:pPr>
        <w:jc w:val="left"/>
      </w:pPr>
      <w:r>
        <w:t>Mike Schriener, Director</w:t>
      </w: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6B094F">
      <w:pPr>
        <w:rPr>
          <w:sz w:val="28"/>
          <w:szCs w:val="28"/>
        </w:rPr>
      </w:pPr>
    </w:p>
    <w:p w:rsidR="00AB69CE" w:rsidRDefault="00AB69CE" w:rsidP="00AA2BCE">
      <w:pPr>
        <w:pStyle w:val="CompanyName"/>
        <w:framePr w:w="9182" w:wrap="notBeside" w:hAnchor="page" w:x="1693" w:y="679"/>
        <w:jc w:val="left"/>
        <w:rPr>
          <w:rFonts w:ascii="Arial" w:hAnsi="Arial" w:cs="Arial"/>
          <w:sz w:val="20"/>
        </w:rPr>
      </w:pPr>
      <w:r>
        <w:rPr>
          <w:rFonts w:ascii="Arial" w:hAnsi="Arial" w:cs="Arial"/>
          <w:noProof/>
          <w:sz w:val="20"/>
        </w:rPr>
        <w:lastRenderedPageBreak/>
        <w:drawing>
          <wp:inline distT="0" distB="0" distL="0" distR="0">
            <wp:extent cx="685800" cy="742950"/>
            <wp:effectExtent l="0" t="0" r="0" b="0"/>
            <wp:docPr id="27" name="Picture 27" descr="Wright City-N-12 12141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right City-N-12 121411(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p w:rsidR="00AB69CE" w:rsidRDefault="00AB69CE"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AB69CE" w:rsidRPr="008A2CEA" w:rsidRDefault="00AB69CE"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AB69CE" w:rsidRDefault="00AB69C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4" style="width:0;height:1.5pt" o:hralign="center" o:hrstd="t" o:hr="t" fillcolor="gray" stroked="f"/>
        </w:pic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396 West North 2</w:t>
      </w:r>
      <w:r w:rsidRPr="00DC5A51">
        <w:rPr>
          <w:rFonts w:ascii="Times New Roman" w:hAnsi="Times New Roman"/>
          <w:b/>
          <w:color w:val="7F7F7F"/>
          <w:sz w:val="24"/>
          <w:szCs w:val="24"/>
          <w:vertAlign w:val="superscript"/>
        </w:rPr>
        <w:t>nd</w:t>
      </w:r>
      <w:r w:rsidRPr="00DC5A51">
        <w:rPr>
          <w:rFonts w:ascii="Times New Roman" w:hAnsi="Times New Roman"/>
          <w:b/>
          <w:color w:val="7F7F7F"/>
          <w:sz w:val="24"/>
          <w:szCs w:val="24"/>
        </w:rPr>
        <w:t xml:space="preserve"> Street</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Wright City, Missouri 63390</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Phone (636) 745-2262</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Fax (636) 745-2259</w:t>
      </w:r>
    </w:p>
    <w:p w:rsidR="00AB69CE" w:rsidRPr="00DC5A51" w:rsidRDefault="00AB69CE"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www.wrightcityfire.com</w:t>
      </w:r>
    </w:p>
    <w:p w:rsidR="00AB69CE" w:rsidRPr="007465FF" w:rsidRDefault="00AB69CE" w:rsidP="00450347">
      <w:pPr>
        <w:jc w:val="center"/>
      </w:pPr>
      <w:r>
        <w:t xml:space="preserve">SPECIAL MEETING </w:t>
      </w:r>
      <w:r w:rsidRPr="007465FF">
        <w:t>MINUTES OF THE BOARD OF DIRECTORS OF THE WRIGHT CITY FIRE PROTECTION DISTRICT</w:t>
      </w:r>
    </w:p>
    <w:p w:rsidR="00AB69CE" w:rsidRPr="007465FF" w:rsidRDefault="00AB69CE" w:rsidP="00450347">
      <w:pPr>
        <w:jc w:val="center"/>
      </w:pPr>
      <w:r w:rsidRPr="007465FF">
        <w:t>WARREN COUNTY, STATE OF MISSOURI</w:t>
      </w:r>
    </w:p>
    <w:p w:rsidR="00AB69CE" w:rsidRPr="007465FF" w:rsidRDefault="00AB69CE" w:rsidP="00450347">
      <w:pPr>
        <w:jc w:val="center"/>
      </w:pPr>
      <w:r>
        <w:t>December 16, 2013</w:t>
      </w:r>
    </w:p>
    <w:p w:rsidR="00AB69CE" w:rsidRPr="007465FF" w:rsidRDefault="00AB69CE" w:rsidP="00450347">
      <w:pPr>
        <w:jc w:val="center"/>
      </w:pPr>
    </w:p>
    <w:p w:rsidR="00AB69CE" w:rsidRDefault="00AB69CE" w:rsidP="00450347">
      <w:pPr>
        <w:jc w:val="left"/>
      </w:pPr>
      <w:r w:rsidRPr="007465FF">
        <w:t>BE IT REMEMBERED</w:t>
      </w:r>
      <w:r>
        <w:t>, that the Board of Directors of the Wright City Fire Protection District of Warren County, Missouri, met at the Wright City Fire Protection District House One) 396 WN 2</w:t>
      </w:r>
      <w:r w:rsidRPr="007465FF">
        <w:rPr>
          <w:vertAlign w:val="superscript"/>
        </w:rPr>
        <w:t>nd</w:t>
      </w:r>
      <w:r>
        <w:t xml:space="preserve"> Street, Wright City, Missouri 63390 on December 16, 2013 at 1600 hours (4:00 pm).  At the above time and place there were the following present:</w:t>
      </w:r>
    </w:p>
    <w:p w:rsidR="00AB69CE" w:rsidRDefault="00AB69CE" w:rsidP="00450347">
      <w:pPr>
        <w:jc w:val="left"/>
      </w:pPr>
    </w:p>
    <w:p w:rsidR="00AB69CE" w:rsidRPr="00EB1BB9" w:rsidRDefault="00AB69CE" w:rsidP="00450347">
      <w:pPr>
        <w:jc w:val="left"/>
        <w:rPr>
          <w:u w:val="single"/>
        </w:rPr>
      </w:pPr>
      <w:r w:rsidRPr="00EB1BB9">
        <w:rPr>
          <w:u w:val="single"/>
        </w:rPr>
        <w:t>Board of Directors</w:t>
      </w:r>
    </w:p>
    <w:p w:rsidR="00AB69CE" w:rsidRDefault="00AB69CE" w:rsidP="00450347">
      <w:r>
        <w:t xml:space="preserve">Keith Thompson – Chairman - present                                                                                   </w:t>
      </w:r>
    </w:p>
    <w:p w:rsidR="00AB69CE" w:rsidRDefault="00AB69CE" w:rsidP="00450347">
      <w:r>
        <w:t>Dan West – Treasurer - absent</w:t>
      </w:r>
    </w:p>
    <w:p w:rsidR="00AB69CE" w:rsidRDefault="00AB69CE" w:rsidP="00450347">
      <w:r>
        <w:t>Mike Schriener – Director - present</w:t>
      </w:r>
    </w:p>
    <w:p w:rsidR="00AB69CE" w:rsidRDefault="00AB69CE" w:rsidP="00450347">
      <w:r>
        <w:t>Larry Zuhone – Director – present</w:t>
      </w:r>
    </w:p>
    <w:p w:rsidR="00AB69CE" w:rsidRDefault="00AB69CE" w:rsidP="00450347">
      <w:r>
        <w:t>Rudy Javonovic – Secretary – present</w:t>
      </w:r>
    </w:p>
    <w:p w:rsidR="00AB69CE" w:rsidRDefault="00AB69CE" w:rsidP="00450347"/>
    <w:p w:rsidR="00AB69CE" w:rsidRPr="00EB1BB9" w:rsidRDefault="00AB69CE" w:rsidP="00450347">
      <w:pPr>
        <w:rPr>
          <w:u w:val="single"/>
        </w:rPr>
      </w:pPr>
      <w:r w:rsidRPr="00EB1BB9">
        <w:rPr>
          <w:u w:val="single"/>
        </w:rPr>
        <w:t>Administration</w:t>
      </w:r>
    </w:p>
    <w:p w:rsidR="00AB69CE" w:rsidRDefault="00AB69CE" w:rsidP="00450347">
      <w:r>
        <w:t>Office Manager Melissa Sullivan</w:t>
      </w:r>
    </w:p>
    <w:p w:rsidR="00AB69CE" w:rsidRDefault="00AB69CE" w:rsidP="00450347">
      <w:r>
        <w:t>Fire Chief Ron MacKnight</w:t>
      </w:r>
    </w:p>
    <w:p w:rsidR="00AB69CE" w:rsidRDefault="00AB69CE" w:rsidP="00450347">
      <w:r>
        <w:t>Deputy Chief Harry Cohoon</w:t>
      </w:r>
    </w:p>
    <w:p w:rsidR="00AB69CE" w:rsidRDefault="00AB69CE" w:rsidP="00450347"/>
    <w:p w:rsidR="00AB69CE" w:rsidRDefault="00AB69CE" w:rsidP="00450347">
      <w:pPr>
        <w:jc w:val="left"/>
        <w:rPr>
          <w:b/>
          <w:u w:val="single"/>
        </w:rPr>
      </w:pPr>
      <w:r>
        <w:rPr>
          <w:b/>
          <w:u w:val="single"/>
        </w:rPr>
        <w:t>Call to Order</w:t>
      </w:r>
    </w:p>
    <w:p w:rsidR="00AB69CE" w:rsidRDefault="00AB69CE" w:rsidP="00450347">
      <w:pPr>
        <w:jc w:val="left"/>
      </w:pPr>
      <w:r>
        <w:t>A quorum being present, Chairman Keith Thompson called the meeting to order at 1600 and announced the Board of Directors meeting to be in session for the transaction of any and all business to be brought before it at this time.</w:t>
      </w:r>
    </w:p>
    <w:p w:rsidR="00AB69CE" w:rsidRDefault="00AB69CE" w:rsidP="00450347">
      <w:pPr>
        <w:jc w:val="left"/>
      </w:pPr>
    </w:p>
    <w:p w:rsidR="00AB69CE" w:rsidRDefault="00AB69CE" w:rsidP="00450347">
      <w:pPr>
        <w:jc w:val="left"/>
        <w:rPr>
          <w:b/>
          <w:u w:val="single"/>
        </w:rPr>
      </w:pPr>
      <w:r>
        <w:rPr>
          <w:b/>
          <w:u w:val="single"/>
        </w:rPr>
        <w:t>Amendments to the December 16, 2013 Agenda</w:t>
      </w:r>
    </w:p>
    <w:p w:rsidR="00AB69CE" w:rsidRDefault="00AB69CE" w:rsidP="00450347">
      <w:pPr>
        <w:jc w:val="left"/>
      </w:pPr>
      <w:r>
        <w:t xml:space="preserve">Chairman Keith Thompson asked for any amendments to the Tentative Agenda for December 16, 2013.  </w:t>
      </w:r>
    </w:p>
    <w:p w:rsidR="00AB69CE" w:rsidRDefault="00AB69CE" w:rsidP="00450347">
      <w:pPr>
        <w:jc w:val="left"/>
      </w:pPr>
      <w:r>
        <w:t>Director Larry Zuhone made the motion to adopt the agenda. This motion was seconded by Director Mike Schriener. The Tentative Agenda for December 16, 2013 was adopted. The roll call vote was as follows:</w:t>
      </w:r>
    </w:p>
    <w:p w:rsidR="00AB69CE" w:rsidRDefault="00AB69CE" w:rsidP="00450347">
      <w:pPr>
        <w:jc w:val="left"/>
      </w:pPr>
    </w:p>
    <w:p w:rsidR="00AB69CE" w:rsidRDefault="00AB69CE" w:rsidP="00450347">
      <w:pPr>
        <w:jc w:val="left"/>
      </w:pPr>
      <w:r>
        <w:t>Rudy Jovanovic – aye</w:t>
      </w:r>
      <w:r>
        <w:tab/>
      </w:r>
    </w:p>
    <w:p w:rsidR="00AB69CE" w:rsidRDefault="00AB69CE" w:rsidP="00450347">
      <w:pPr>
        <w:jc w:val="left"/>
      </w:pPr>
      <w:r>
        <w:t>Larry Zuhone – aye</w:t>
      </w:r>
      <w:r>
        <w:tab/>
      </w:r>
      <w:r>
        <w:tab/>
      </w:r>
      <w:r>
        <w:tab/>
      </w:r>
      <w:r>
        <w:tab/>
      </w:r>
    </w:p>
    <w:p w:rsidR="00AB69CE" w:rsidRDefault="00AB69CE" w:rsidP="00450347">
      <w:pPr>
        <w:jc w:val="left"/>
      </w:pPr>
      <w:r>
        <w:t>Keith Thompson – aye</w:t>
      </w:r>
    </w:p>
    <w:p w:rsidR="00AB69CE" w:rsidRDefault="00AB69CE" w:rsidP="00450347">
      <w:pPr>
        <w:jc w:val="left"/>
      </w:pPr>
      <w:r>
        <w:t>Dan West – absent</w:t>
      </w:r>
      <w:r>
        <w:tab/>
      </w:r>
      <w:r>
        <w:tab/>
      </w:r>
      <w:r>
        <w:tab/>
      </w:r>
      <w:r>
        <w:tab/>
      </w:r>
      <w:r>
        <w:tab/>
      </w:r>
    </w:p>
    <w:p w:rsidR="00AB69CE" w:rsidRDefault="00AB69CE" w:rsidP="00450347">
      <w:pPr>
        <w:jc w:val="left"/>
      </w:pPr>
      <w:r>
        <w:t>Mike Schriener – aye</w:t>
      </w:r>
    </w:p>
    <w:p w:rsidR="00AB69CE" w:rsidRDefault="00AB69CE" w:rsidP="00450347">
      <w:pPr>
        <w:jc w:val="left"/>
      </w:pPr>
    </w:p>
    <w:p w:rsidR="00AB69CE" w:rsidRPr="008C48DD" w:rsidRDefault="00AB69CE" w:rsidP="00450347">
      <w:pPr>
        <w:jc w:val="left"/>
      </w:pPr>
    </w:p>
    <w:p w:rsidR="00AB69CE" w:rsidRPr="00542F69" w:rsidRDefault="00AB69CE" w:rsidP="00542F69">
      <w:pPr>
        <w:jc w:val="left"/>
        <w:rPr>
          <w:rStyle w:val="emailstyle15"/>
          <w:b/>
          <w:u w:val="single"/>
        </w:rPr>
      </w:pPr>
      <w:r w:rsidRPr="00542F69">
        <w:rPr>
          <w:rStyle w:val="emailstyle15"/>
          <w:b/>
          <w:u w:val="single"/>
        </w:rPr>
        <w:t>Resolution to Adopt 2014 Budget</w:t>
      </w:r>
    </w:p>
    <w:p w:rsidR="00AB69CE" w:rsidRDefault="00AB69CE" w:rsidP="00542F69">
      <w:pPr>
        <w:jc w:val="left"/>
        <w:rPr>
          <w:rFonts w:eastAsia="Calibri" w:cs="Arial"/>
          <w:spacing w:val="0"/>
        </w:rPr>
      </w:pPr>
      <w:r>
        <w:rPr>
          <w:rFonts w:eastAsia="Calibri" w:cs="Arial"/>
          <w:spacing w:val="0"/>
        </w:rPr>
        <w:t>A motion was made by Director Larry Zuhone to approve and adopt the resolution to adopt the 2014 budget. This motion was seconded by Director Rudy Jovanovic. Roll call was as follows:</w:t>
      </w:r>
    </w:p>
    <w:p w:rsidR="00AB69CE" w:rsidRDefault="00AB69CE" w:rsidP="00542F69">
      <w:pPr>
        <w:jc w:val="left"/>
      </w:pPr>
    </w:p>
    <w:p w:rsidR="00AB69CE" w:rsidRDefault="00AB69CE" w:rsidP="00542F69">
      <w:pPr>
        <w:jc w:val="left"/>
      </w:pPr>
      <w:r>
        <w:t>Rudy Jovanovic – aye</w:t>
      </w:r>
      <w:r>
        <w:tab/>
      </w:r>
    </w:p>
    <w:p w:rsidR="00AB69CE" w:rsidRDefault="00AB69CE" w:rsidP="00542F69">
      <w:pPr>
        <w:jc w:val="left"/>
      </w:pPr>
      <w:r>
        <w:t>Larry Zuhone – aye</w:t>
      </w:r>
      <w:r>
        <w:tab/>
      </w:r>
      <w:r>
        <w:tab/>
      </w:r>
      <w:r>
        <w:tab/>
      </w:r>
      <w:r>
        <w:tab/>
      </w:r>
    </w:p>
    <w:p w:rsidR="00AB69CE" w:rsidRDefault="00AB69CE" w:rsidP="00542F69">
      <w:pPr>
        <w:jc w:val="left"/>
      </w:pPr>
      <w:r>
        <w:t>Keith Thompson – aye</w:t>
      </w:r>
    </w:p>
    <w:p w:rsidR="00AB69CE" w:rsidRDefault="00AB69CE" w:rsidP="00542F69">
      <w:pPr>
        <w:jc w:val="left"/>
      </w:pPr>
      <w:r>
        <w:t>Dan West – absent</w:t>
      </w:r>
      <w:r>
        <w:tab/>
      </w:r>
      <w:r>
        <w:tab/>
      </w:r>
      <w:r>
        <w:tab/>
      </w:r>
      <w:r>
        <w:tab/>
      </w:r>
      <w:r>
        <w:tab/>
      </w:r>
    </w:p>
    <w:p w:rsidR="00AB69CE" w:rsidRDefault="00AB69CE" w:rsidP="00542F69">
      <w:pPr>
        <w:jc w:val="left"/>
      </w:pPr>
      <w:r>
        <w:t>Mike Schriener – nye</w:t>
      </w:r>
    </w:p>
    <w:p w:rsidR="00AB69CE" w:rsidRPr="00542F69" w:rsidRDefault="00AB69CE" w:rsidP="008C48DD">
      <w:pPr>
        <w:spacing w:line="360" w:lineRule="auto"/>
        <w:jc w:val="left"/>
        <w:rPr>
          <w:rFonts w:eastAsia="Calibri" w:cs="Arial"/>
          <w:spacing w:val="0"/>
          <w:sz w:val="22"/>
          <w:szCs w:val="22"/>
        </w:rPr>
      </w:pPr>
      <w:r w:rsidRPr="00542F69">
        <w:rPr>
          <w:rFonts w:eastAsia="Calibri" w:cs="Arial"/>
          <w:spacing w:val="0"/>
          <w:sz w:val="22"/>
          <w:szCs w:val="22"/>
        </w:rPr>
        <w:t xml:space="preserve"> </w:t>
      </w:r>
    </w:p>
    <w:p w:rsidR="00AB69CE" w:rsidRDefault="00AB69CE" w:rsidP="008C48DD">
      <w:pPr>
        <w:spacing w:line="360" w:lineRule="auto"/>
        <w:jc w:val="left"/>
        <w:rPr>
          <w:rFonts w:ascii="Calibri" w:eastAsia="Calibri" w:hAnsi="Calibri"/>
          <w:spacing w:val="0"/>
          <w:sz w:val="22"/>
          <w:szCs w:val="22"/>
        </w:rPr>
      </w:pPr>
    </w:p>
    <w:p w:rsidR="00AB69CE" w:rsidRDefault="00AB69CE" w:rsidP="008C48DD">
      <w:pPr>
        <w:spacing w:line="360" w:lineRule="auto"/>
        <w:jc w:val="left"/>
        <w:rPr>
          <w:b/>
          <w:u w:val="single"/>
        </w:rPr>
      </w:pPr>
    </w:p>
    <w:p w:rsidR="00AB69CE" w:rsidRPr="008C48DD" w:rsidRDefault="00AB69CE" w:rsidP="008C48DD">
      <w:pPr>
        <w:spacing w:line="360" w:lineRule="auto"/>
        <w:jc w:val="left"/>
        <w:rPr>
          <w:rFonts w:ascii="Calibri" w:eastAsia="Calibri" w:hAnsi="Calibri"/>
          <w:spacing w:val="0"/>
          <w:sz w:val="22"/>
          <w:szCs w:val="22"/>
        </w:rPr>
      </w:pPr>
      <w:r>
        <w:rPr>
          <w:b/>
          <w:u w:val="single"/>
        </w:rPr>
        <w:t>Adjourn</w:t>
      </w:r>
    </w:p>
    <w:p w:rsidR="00AB69CE" w:rsidRDefault="00AB69CE" w:rsidP="00450347">
      <w:pPr>
        <w:jc w:val="left"/>
      </w:pPr>
      <w:r>
        <w:t>Motion made to adjourn the meeting at 1630 (4:30 p.m.)  Motion was made by Director Larry Zuhone and was seconded by Director Rudy Jovanovic.  The roll call was as follows:</w:t>
      </w:r>
    </w:p>
    <w:p w:rsidR="00AB69CE" w:rsidRDefault="00AB69CE" w:rsidP="00450347">
      <w:pPr>
        <w:jc w:val="left"/>
      </w:pPr>
    </w:p>
    <w:p w:rsidR="00AB69CE" w:rsidRDefault="00AB69CE" w:rsidP="00450347">
      <w:pPr>
        <w:jc w:val="left"/>
      </w:pPr>
      <w:r>
        <w:t>Rudy Jovanovic – aye</w:t>
      </w:r>
    </w:p>
    <w:p w:rsidR="00AB69CE" w:rsidRDefault="00AB69CE" w:rsidP="00450347">
      <w:pPr>
        <w:jc w:val="left"/>
      </w:pPr>
      <w:r>
        <w:t>Larry Zuhone – aye</w:t>
      </w:r>
    </w:p>
    <w:p w:rsidR="00AB69CE" w:rsidRDefault="00AB69CE" w:rsidP="00450347">
      <w:pPr>
        <w:jc w:val="left"/>
      </w:pPr>
      <w:r>
        <w:t>Keith Thompson – aye</w:t>
      </w:r>
    </w:p>
    <w:p w:rsidR="00AB69CE" w:rsidRDefault="00AB69CE" w:rsidP="00450347">
      <w:pPr>
        <w:jc w:val="left"/>
      </w:pPr>
      <w:r>
        <w:t>Dan West – absent</w:t>
      </w:r>
    </w:p>
    <w:p w:rsidR="00AB69CE" w:rsidRDefault="00AB69CE" w:rsidP="00450347">
      <w:pPr>
        <w:jc w:val="left"/>
      </w:pPr>
      <w:r>
        <w:t>Mike Schriener – aye</w:t>
      </w:r>
    </w:p>
    <w:p w:rsidR="00AB69CE" w:rsidRDefault="00AB69CE" w:rsidP="00450347">
      <w:pPr>
        <w:jc w:val="left"/>
      </w:pPr>
    </w:p>
    <w:p w:rsidR="00AB69CE" w:rsidRDefault="00AB69CE" w:rsidP="00450347">
      <w:pPr>
        <w:jc w:val="left"/>
      </w:pPr>
    </w:p>
    <w:p w:rsidR="00AB69CE" w:rsidRDefault="00AB69CE" w:rsidP="00450347">
      <w:pPr>
        <w:jc w:val="left"/>
      </w:pPr>
      <w:r>
        <w:t>Respectively Submitted,</w:t>
      </w:r>
    </w:p>
    <w:p w:rsidR="00AB69CE" w:rsidRDefault="00AB69CE" w:rsidP="00450347">
      <w:pPr>
        <w:jc w:val="left"/>
      </w:pPr>
    </w:p>
    <w:p w:rsidR="00AB69CE" w:rsidRDefault="00AB69CE" w:rsidP="00450347">
      <w:pPr>
        <w:jc w:val="left"/>
      </w:pPr>
      <w:r>
        <w:t>________________________</w:t>
      </w:r>
    </w:p>
    <w:p w:rsidR="00AB69CE" w:rsidRDefault="00AB69CE" w:rsidP="00450347">
      <w:pPr>
        <w:jc w:val="left"/>
      </w:pPr>
      <w:r>
        <w:t>Melissa Sullivan, Office Manager</w:t>
      </w:r>
    </w:p>
    <w:p w:rsidR="00AB69CE" w:rsidRDefault="00AB69CE" w:rsidP="00450347">
      <w:pPr>
        <w:jc w:val="left"/>
      </w:pPr>
    </w:p>
    <w:p w:rsidR="00AB69CE" w:rsidRDefault="00AB69CE" w:rsidP="00450347">
      <w:pPr>
        <w:jc w:val="left"/>
      </w:pPr>
      <w:r>
        <w:t>APPROVED:</w:t>
      </w: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Keith Thompson, Chairman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Dan West, Treasurer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Rudy Jovanovic, Secretary and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Default="00AB69CE" w:rsidP="00450347">
      <w:pPr>
        <w:jc w:val="left"/>
      </w:pPr>
      <w:r>
        <w:t>Larry Zuhone, Director</w:t>
      </w:r>
    </w:p>
    <w:p w:rsidR="00AB69CE" w:rsidRDefault="00AB69CE" w:rsidP="00450347">
      <w:pPr>
        <w:jc w:val="left"/>
      </w:pPr>
    </w:p>
    <w:p w:rsidR="00AB69CE" w:rsidRDefault="00AB69CE" w:rsidP="00450347">
      <w:pPr>
        <w:jc w:val="left"/>
      </w:pPr>
    </w:p>
    <w:p w:rsidR="00AB69CE" w:rsidRDefault="00AB69CE" w:rsidP="00450347">
      <w:pPr>
        <w:jc w:val="left"/>
      </w:pPr>
      <w:r>
        <w:t>_________________________</w:t>
      </w:r>
    </w:p>
    <w:p w:rsidR="00AB69CE" w:rsidRPr="00166003" w:rsidRDefault="00AB69CE" w:rsidP="00450347">
      <w:pPr>
        <w:jc w:val="left"/>
      </w:pPr>
      <w:r>
        <w:t>Mike Schriener, Director</w:t>
      </w:r>
    </w:p>
    <w:p w:rsidR="00AB69CE" w:rsidRPr="00DC5A51" w:rsidRDefault="00AB69CE" w:rsidP="00DC5A51">
      <w:pPr>
        <w:jc w:val="center"/>
        <w:rPr>
          <w:rFonts w:ascii="Times New Roman" w:hAnsi="Times New Roman"/>
          <w:sz w:val="28"/>
          <w:szCs w:val="28"/>
        </w:rPr>
      </w:pPr>
    </w:p>
    <w:p w:rsidR="00AB69CE" w:rsidRDefault="00AB69CE" w:rsidP="006B094F">
      <w:pPr>
        <w:rPr>
          <w:sz w:val="28"/>
          <w:szCs w:val="28"/>
        </w:rPr>
      </w:pPr>
      <w:bookmarkStart w:id="1" w:name="_GoBack"/>
      <w:bookmarkEnd w:id="1"/>
    </w:p>
    <w:p w:rsidR="00AB69CE" w:rsidRDefault="00AB69CE" w:rsidP="006B094F">
      <w:pPr>
        <w:rPr>
          <w:sz w:val="28"/>
          <w:szCs w:val="28"/>
        </w:rPr>
      </w:pPr>
    </w:p>
    <w:sectPr w:rsidR="00AB69CE" w:rsidSect="00310DE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720"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9D" w:rsidRDefault="008C459D">
      <w:r>
        <w:separator/>
      </w:r>
    </w:p>
  </w:endnote>
  <w:endnote w:type="continuationSeparator" w:id="0">
    <w:p w:rsidR="008C459D" w:rsidRDefault="008C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9D" w:rsidRDefault="008C459D">
      <w:r>
        <w:separator/>
      </w:r>
    </w:p>
  </w:footnote>
  <w:footnote w:type="continuationSeparator" w:id="0">
    <w:p w:rsidR="008C459D" w:rsidRDefault="008C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Header"/>
    </w:pPr>
  </w:p>
  <w:p w:rsidR="000F7C7A" w:rsidRDefault="000F7C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7E" w:rsidRDefault="0069647E">
    <w:pPr>
      <w:pStyle w:val="Header"/>
    </w:pPr>
    <w:r>
      <w:sym w:font="Wingdings" w:char="F06C"/>
    </w:r>
    <w:r>
      <w:t xml:space="preserve">  Page </w:t>
    </w:r>
    <w:r w:rsidR="00DD20D6">
      <w:fldChar w:fldCharType="begin"/>
    </w:r>
    <w:r w:rsidR="00DD20D6">
      <w:instrText xml:space="preserve"> PAGE \* Arabic \* MERGEFORMAT </w:instrText>
    </w:r>
    <w:r w:rsidR="00DD20D6">
      <w:fldChar w:fldCharType="separate"/>
    </w:r>
    <w:r w:rsidR="00AB69CE">
      <w:rPr>
        <w:noProof/>
      </w:rPr>
      <w:t>75</w:t>
    </w:r>
    <w:r w:rsidR="00DD20D6">
      <w:rPr>
        <w:noProof/>
      </w:rPr>
      <w:fldChar w:fldCharType="end"/>
    </w:r>
    <w:r>
      <w:tab/>
    </w:r>
    <w:r>
      <w:tab/>
    </w:r>
    <w:r w:rsidR="00DD20D6">
      <w:fldChar w:fldCharType="begin"/>
    </w:r>
    <w:r w:rsidR="00DD20D6">
      <w:instrText xml:space="preserve"> TIME \@ "MMMM d, yyyy" </w:instrText>
    </w:r>
    <w:r w:rsidR="00DD20D6">
      <w:fldChar w:fldCharType="separate"/>
    </w:r>
    <w:r w:rsidR="00AB69CE">
      <w:rPr>
        <w:noProof/>
      </w:rPr>
      <w:t>June 1, 2018</w:t>
    </w:r>
    <w:r w:rsidR="00DD20D6">
      <w:rPr>
        <w:noProof/>
      </w:rPr>
      <w:fldChar w:fldCharType="end"/>
    </w:r>
  </w:p>
  <w:p w:rsidR="0069647E" w:rsidRDefault="008C459D">
    <w:pPr>
      <w:pStyle w:val="Header"/>
    </w:pPr>
    <w:r>
      <w:rPr>
        <w:rFonts w:ascii="Times New Roman" w:hAnsi="Times New Roman"/>
        <w:spacing w:val="0"/>
        <w:sz w:val="24"/>
        <w:szCs w:val="24"/>
      </w:rPr>
      <w:pict>
        <v:rect id="_x0000_i1045" style="width:0;height:1.5pt" o:hralign="center" o:hrstd="t" o:hr="t" fillcolor="gray" stroked="f"/>
      </w:pict>
    </w:r>
  </w:p>
  <w:p w:rsidR="000F7C7A" w:rsidRDefault="000F7C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239"/>
    <w:multiLevelType w:val="hybridMultilevel"/>
    <w:tmpl w:val="5AE4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01B9"/>
    <w:multiLevelType w:val="hybridMultilevel"/>
    <w:tmpl w:val="8F42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041BC"/>
    <w:multiLevelType w:val="hybridMultilevel"/>
    <w:tmpl w:val="39A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8786A"/>
    <w:multiLevelType w:val="hybridMultilevel"/>
    <w:tmpl w:val="ABD8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21FBB"/>
    <w:multiLevelType w:val="hybridMultilevel"/>
    <w:tmpl w:val="7690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740BE"/>
    <w:multiLevelType w:val="hybridMultilevel"/>
    <w:tmpl w:val="0E06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717DB"/>
    <w:multiLevelType w:val="hybridMultilevel"/>
    <w:tmpl w:val="BC5E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836EC"/>
    <w:multiLevelType w:val="hybridMultilevel"/>
    <w:tmpl w:val="6736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3D8D"/>
    <w:multiLevelType w:val="hybridMultilevel"/>
    <w:tmpl w:val="3382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D2121"/>
    <w:multiLevelType w:val="hybridMultilevel"/>
    <w:tmpl w:val="431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67694"/>
    <w:multiLevelType w:val="hybridMultilevel"/>
    <w:tmpl w:val="207E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2" w15:restartNumberingAfterBreak="0">
    <w:nsid w:val="2A2C23A5"/>
    <w:multiLevelType w:val="hybridMultilevel"/>
    <w:tmpl w:val="48D46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803035"/>
    <w:multiLevelType w:val="hybridMultilevel"/>
    <w:tmpl w:val="BB5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03893"/>
    <w:multiLevelType w:val="hybridMultilevel"/>
    <w:tmpl w:val="B3F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60BF4"/>
    <w:multiLevelType w:val="hybridMultilevel"/>
    <w:tmpl w:val="0A4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F290F"/>
    <w:multiLevelType w:val="hybridMultilevel"/>
    <w:tmpl w:val="C3426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853EAA"/>
    <w:multiLevelType w:val="hybridMultilevel"/>
    <w:tmpl w:val="7656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D3642"/>
    <w:multiLevelType w:val="hybridMultilevel"/>
    <w:tmpl w:val="0644A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81E7A"/>
    <w:multiLevelType w:val="hybridMultilevel"/>
    <w:tmpl w:val="D25A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47834"/>
    <w:multiLevelType w:val="hybridMultilevel"/>
    <w:tmpl w:val="8FB24A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D6044"/>
    <w:multiLevelType w:val="hybridMultilevel"/>
    <w:tmpl w:val="BA12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B728F"/>
    <w:multiLevelType w:val="hybridMultilevel"/>
    <w:tmpl w:val="600C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42623"/>
    <w:multiLevelType w:val="hybridMultilevel"/>
    <w:tmpl w:val="6EEE269A"/>
    <w:lvl w:ilvl="0" w:tplc="0409000F">
      <w:start w:val="1"/>
      <w:numFmt w:val="decimal"/>
      <w:lvlText w:val="%1."/>
      <w:lvlJc w:val="left"/>
      <w:pPr>
        <w:tabs>
          <w:tab w:val="num" w:pos="720"/>
        </w:tabs>
        <w:ind w:left="720" w:hanging="360"/>
      </w:pPr>
      <w:rPr>
        <w:rFonts w:hint="default"/>
      </w:rPr>
    </w:lvl>
    <w:lvl w:ilvl="1" w:tplc="25D0EDFA">
      <w:start w:val="1"/>
      <w:numFmt w:val="lowerLetter"/>
      <w:lvlText w:val="%2."/>
      <w:lvlJc w:val="left"/>
      <w:pPr>
        <w:tabs>
          <w:tab w:val="num" w:pos="1440"/>
        </w:tabs>
        <w:ind w:left="144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C75053"/>
    <w:multiLevelType w:val="hybridMultilevel"/>
    <w:tmpl w:val="5332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E54B4"/>
    <w:multiLevelType w:val="hybridMultilevel"/>
    <w:tmpl w:val="5D10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63AB9"/>
    <w:multiLevelType w:val="hybridMultilevel"/>
    <w:tmpl w:val="79DA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82AC6"/>
    <w:multiLevelType w:val="hybridMultilevel"/>
    <w:tmpl w:val="3AAA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747D9"/>
    <w:multiLevelType w:val="hybridMultilevel"/>
    <w:tmpl w:val="2ED2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E3E93"/>
    <w:multiLevelType w:val="hybridMultilevel"/>
    <w:tmpl w:val="BB8C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41B8F"/>
    <w:multiLevelType w:val="hybridMultilevel"/>
    <w:tmpl w:val="C9B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47CD0"/>
    <w:multiLevelType w:val="hybridMultilevel"/>
    <w:tmpl w:val="1340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33" w15:restartNumberingAfterBreak="0">
    <w:nsid w:val="6BBA03F5"/>
    <w:multiLevelType w:val="hybridMultilevel"/>
    <w:tmpl w:val="F5E6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731CA"/>
    <w:multiLevelType w:val="hybridMultilevel"/>
    <w:tmpl w:val="4C1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313DC"/>
    <w:multiLevelType w:val="hybridMultilevel"/>
    <w:tmpl w:val="48C4031C"/>
    <w:lvl w:ilvl="0" w:tplc="04090019">
      <w:start w:val="1"/>
      <w:numFmt w:val="lowerLetter"/>
      <w:lvlText w:val="%1."/>
      <w:lvlJc w:val="left"/>
      <w:pPr>
        <w:ind w:left="117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F32441"/>
    <w:multiLevelType w:val="hybridMultilevel"/>
    <w:tmpl w:val="3520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3"/>
  </w:num>
  <w:num w:numId="4">
    <w:abstractNumId w:val="16"/>
  </w:num>
  <w:num w:numId="5">
    <w:abstractNumId w:val="17"/>
  </w:num>
  <w:num w:numId="6">
    <w:abstractNumId w:val="10"/>
  </w:num>
  <w:num w:numId="7">
    <w:abstractNumId w:val="9"/>
  </w:num>
  <w:num w:numId="8">
    <w:abstractNumId w:val="0"/>
  </w:num>
  <w:num w:numId="9">
    <w:abstractNumId w:val="24"/>
  </w:num>
  <w:num w:numId="10">
    <w:abstractNumId w:val="31"/>
  </w:num>
  <w:num w:numId="11">
    <w:abstractNumId w:val="27"/>
  </w:num>
  <w:num w:numId="12">
    <w:abstractNumId w:val="34"/>
  </w:num>
  <w:num w:numId="13">
    <w:abstractNumId w:val="25"/>
  </w:num>
  <w:num w:numId="14">
    <w:abstractNumId w:val="14"/>
  </w:num>
  <w:num w:numId="15">
    <w:abstractNumId w:val="12"/>
  </w:num>
  <w:num w:numId="16">
    <w:abstractNumId w:val="4"/>
  </w:num>
  <w:num w:numId="17">
    <w:abstractNumId w:val="22"/>
  </w:num>
  <w:num w:numId="18">
    <w:abstractNumId w:val="26"/>
  </w:num>
  <w:num w:numId="19">
    <w:abstractNumId w:val="5"/>
  </w:num>
  <w:num w:numId="20">
    <w:abstractNumId w:val="19"/>
  </w:num>
  <w:num w:numId="21">
    <w:abstractNumId w:val="13"/>
  </w:num>
  <w:num w:numId="22">
    <w:abstractNumId w:val="33"/>
  </w:num>
  <w:num w:numId="23">
    <w:abstractNumId w:val="3"/>
  </w:num>
  <w:num w:numId="24">
    <w:abstractNumId w:val="28"/>
  </w:num>
  <w:num w:numId="25">
    <w:abstractNumId w:val="35"/>
  </w:num>
  <w:num w:numId="26">
    <w:abstractNumId w:val="1"/>
  </w:num>
  <w:num w:numId="27">
    <w:abstractNumId w:val="30"/>
  </w:num>
  <w:num w:numId="28">
    <w:abstractNumId w:val="20"/>
  </w:num>
  <w:num w:numId="29">
    <w:abstractNumId w:val="36"/>
  </w:num>
  <w:num w:numId="30">
    <w:abstractNumId w:val="8"/>
  </w:num>
  <w:num w:numId="31">
    <w:abstractNumId w:val="7"/>
  </w:num>
  <w:num w:numId="32">
    <w:abstractNumId w:val="21"/>
  </w:num>
  <w:num w:numId="33">
    <w:abstractNumId w:val="15"/>
  </w:num>
  <w:num w:numId="34">
    <w:abstractNumId w:val="18"/>
  </w:num>
  <w:num w:numId="35">
    <w:abstractNumId w:val="6"/>
  </w:num>
  <w:num w:numId="36">
    <w:abstractNumId w:val="29"/>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BD"/>
    <w:rsid w:val="00002BAC"/>
    <w:rsid w:val="00040C6D"/>
    <w:rsid w:val="00043804"/>
    <w:rsid w:val="0005433B"/>
    <w:rsid w:val="00064A27"/>
    <w:rsid w:val="000738B0"/>
    <w:rsid w:val="00075F5D"/>
    <w:rsid w:val="0007766E"/>
    <w:rsid w:val="00081465"/>
    <w:rsid w:val="00081F0F"/>
    <w:rsid w:val="0008432C"/>
    <w:rsid w:val="00085D54"/>
    <w:rsid w:val="000B23B9"/>
    <w:rsid w:val="000C0AC5"/>
    <w:rsid w:val="000C663E"/>
    <w:rsid w:val="000D6B15"/>
    <w:rsid w:val="000D7491"/>
    <w:rsid w:val="000E0BD7"/>
    <w:rsid w:val="000E1C31"/>
    <w:rsid w:val="000F1B92"/>
    <w:rsid w:val="000F7C7A"/>
    <w:rsid w:val="00110B58"/>
    <w:rsid w:val="00110DDE"/>
    <w:rsid w:val="001265D4"/>
    <w:rsid w:val="00127443"/>
    <w:rsid w:val="00132720"/>
    <w:rsid w:val="0013360F"/>
    <w:rsid w:val="001365CF"/>
    <w:rsid w:val="00140110"/>
    <w:rsid w:val="001577C8"/>
    <w:rsid w:val="00161B82"/>
    <w:rsid w:val="00166059"/>
    <w:rsid w:val="00173FD6"/>
    <w:rsid w:val="0017484C"/>
    <w:rsid w:val="00187152"/>
    <w:rsid w:val="001A7739"/>
    <w:rsid w:val="001B24C0"/>
    <w:rsid w:val="001C164F"/>
    <w:rsid w:val="001C2591"/>
    <w:rsid w:val="001E2ADB"/>
    <w:rsid w:val="001E6938"/>
    <w:rsid w:val="001F5273"/>
    <w:rsid w:val="00201243"/>
    <w:rsid w:val="00206C9C"/>
    <w:rsid w:val="00220179"/>
    <w:rsid w:val="00230FA4"/>
    <w:rsid w:val="00233349"/>
    <w:rsid w:val="00233B43"/>
    <w:rsid w:val="00244595"/>
    <w:rsid w:val="002610BC"/>
    <w:rsid w:val="00261EF1"/>
    <w:rsid w:val="00262B1A"/>
    <w:rsid w:val="00266504"/>
    <w:rsid w:val="00276410"/>
    <w:rsid w:val="00283223"/>
    <w:rsid w:val="00287014"/>
    <w:rsid w:val="00292DFF"/>
    <w:rsid w:val="002956BD"/>
    <w:rsid w:val="002C3A74"/>
    <w:rsid w:val="002C58BC"/>
    <w:rsid w:val="002D293F"/>
    <w:rsid w:val="002D2F2E"/>
    <w:rsid w:val="002D46E2"/>
    <w:rsid w:val="002D658D"/>
    <w:rsid w:val="002E550F"/>
    <w:rsid w:val="00301C25"/>
    <w:rsid w:val="00305D98"/>
    <w:rsid w:val="00310DE7"/>
    <w:rsid w:val="00314DB6"/>
    <w:rsid w:val="00314EE4"/>
    <w:rsid w:val="00340D8D"/>
    <w:rsid w:val="00362725"/>
    <w:rsid w:val="00367339"/>
    <w:rsid w:val="00394F1F"/>
    <w:rsid w:val="00395BF0"/>
    <w:rsid w:val="003C3FD9"/>
    <w:rsid w:val="003C7C08"/>
    <w:rsid w:val="003E3A5F"/>
    <w:rsid w:val="003E590A"/>
    <w:rsid w:val="003F1CE9"/>
    <w:rsid w:val="00414412"/>
    <w:rsid w:val="004144D1"/>
    <w:rsid w:val="00425319"/>
    <w:rsid w:val="00430DDA"/>
    <w:rsid w:val="00436C0F"/>
    <w:rsid w:val="00437D89"/>
    <w:rsid w:val="00441603"/>
    <w:rsid w:val="00471426"/>
    <w:rsid w:val="0047207C"/>
    <w:rsid w:val="0048074B"/>
    <w:rsid w:val="004833D7"/>
    <w:rsid w:val="00484DC0"/>
    <w:rsid w:val="0049370E"/>
    <w:rsid w:val="004939DD"/>
    <w:rsid w:val="004A2605"/>
    <w:rsid w:val="004B5356"/>
    <w:rsid w:val="004C20C7"/>
    <w:rsid w:val="004D42A0"/>
    <w:rsid w:val="004D6594"/>
    <w:rsid w:val="004D6975"/>
    <w:rsid w:val="004D6C27"/>
    <w:rsid w:val="004E3B69"/>
    <w:rsid w:val="004E3E33"/>
    <w:rsid w:val="004F637A"/>
    <w:rsid w:val="004F6CD3"/>
    <w:rsid w:val="0051245E"/>
    <w:rsid w:val="00547FF4"/>
    <w:rsid w:val="005521E6"/>
    <w:rsid w:val="0055490B"/>
    <w:rsid w:val="00554F50"/>
    <w:rsid w:val="00561D37"/>
    <w:rsid w:val="00574A5A"/>
    <w:rsid w:val="00581C0F"/>
    <w:rsid w:val="00584AA1"/>
    <w:rsid w:val="00584AE0"/>
    <w:rsid w:val="00586E03"/>
    <w:rsid w:val="0059578D"/>
    <w:rsid w:val="005B783C"/>
    <w:rsid w:val="005E0676"/>
    <w:rsid w:val="005E5ADE"/>
    <w:rsid w:val="005F33CC"/>
    <w:rsid w:val="00604992"/>
    <w:rsid w:val="00614886"/>
    <w:rsid w:val="00630D50"/>
    <w:rsid w:val="0063247A"/>
    <w:rsid w:val="00634511"/>
    <w:rsid w:val="00634840"/>
    <w:rsid w:val="00655939"/>
    <w:rsid w:val="00666D49"/>
    <w:rsid w:val="0067285E"/>
    <w:rsid w:val="00673A25"/>
    <w:rsid w:val="00682425"/>
    <w:rsid w:val="0069055F"/>
    <w:rsid w:val="006920B5"/>
    <w:rsid w:val="0069647E"/>
    <w:rsid w:val="006A3EDF"/>
    <w:rsid w:val="006B094F"/>
    <w:rsid w:val="006B2C4A"/>
    <w:rsid w:val="006C2AFA"/>
    <w:rsid w:val="006D3EB6"/>
    <w:rsid w:val="006D5B40"/>
    <w:rsid w:val="006D5C76"/>
    <w:rsid w:val="006E1D80"/>
    <w:rsid w:val="006E2D88"/>
    <w:rsid w:val="00705F87"/>
    <w:rsid w:val="00706351"/>
    <w:rsid w:val="007252C0"/>
    <w:rsid w:val="00736D4C"/>
    <w:rsid w:val="00741C82"/>
    <w:rsid w:val="0075503B"/>
    <w:rsid w:val="00756359"/>
    <w:rsid w:val="0077278B"/>
    <w:rsid w:val="0077481D"/>
    <w:rsid w:val="00783B2A"/>
    <w:rsid w:val="007A1555"/>
    <w:rsid w:val="007E493B"/>
    <w:rsid w:val="00802553"/>
    <w:rsid w:val="008144B0"/>
    <w:rsid w:val="0081464B"/>
    <w:rsid w:val="00826046"/>
    <w:rsid w:val="00844487"/>
    <w:rsid w:val="0085291C"/>
    <w:rsid w:val="00853BB9"/>
    <w:rsid w:val="00874C61"/>
    <w:rsid w:val="0088031F"/>
    <w:rsid w:val="00882CD8"/>
    <w:rsid w:val="00885B51"/>
    <w:rsid w:val="008905E6"/>
    <w:rsid w:val="00894CA5"/>
    <w:rsid w:val="00896260"/>
    <w:rsid w:val="008A170D"/>
    <w:rsid w:val="008A2CEA"/>
    <w:rsid w:val="008B3ADC"/>
    <w:rsid w:val="008B49B3"/>
    <w:rsid w:val="008B583D"/>
    <w:rsid w:val="008C459D"/>
    <w:rsid w:val="008E3A61"/>
    <w:rsid w:val="008F476A"/>
    <w:rsid w:val="008F6E01"/>
    <w:rsid w:val="00904415"/>
    <w:rsid w:val="00906090"/>
    <w:rsid w:val="00925713"/>
    <w:rsid w:val="00943949"/>
    <w:rsid w:val="00956DF4"/>
    <w:rsid w:val="009618E3"/>
    <w:rsid w:val="00963113"/>
    <w:rsid w:val="00963E74"/>
    <w:rsid w:val="00964561"/>
    <w:rsid w:val="00974BA5"/>
    <w:rsid w:val="0098533B"/>
    <w:rsid w:val="0098581D"/>
    <w:rsid w:val="00987787"/>
    <w:rsid w:val="00987CEC"/>
    <w:rsid w:val="009A2FEC"/>
    <w:rsid w:val="009C3E0C"/>
    <w:rsid w:val="009C78BC"/>
    <w:rsid w:val="009D22BA"/>
    <w:rsid w:val="009D3392"/>
    <w:rsid w:val="009D3C92"/>
    <w:rsid w:val="009D5A1C"/>
    <w:rsid w:val="009E261E"/>
    <w:rsid w:val="009E52D4"/>
    <w:rsid w:val="009E5477"/>
    <w:rsid w:val="00A05B5D"/>
    <w:rsid w:val="00A0741A"/>
    <w:rsid w:val="00A07B88"/>
    <w:rsid w:val="00A21080"/>
    <w:rsid w:val="00A217D3"/>
    <w:rsid w:val="00A3078F"/>
    <w:rsid w:val="00A41D69"/>
    <w:rsid w:val="00A607D9"/>
    <w:rsid w:val="00A90EC0"/>
    <w:rsid w:val="00A9299B"/>
    <w:rsid w:val="00AA2BCE"/>
    <w:rsid w:val="00AA3D98"/>
    <w:rsid w:val="00AA4B92"/>
    <w:rsid w:val="00AA5B2F"/>
    <w:rsid w:val="00AB69CE"/>
    <w:rsid w:val="00AB6DDB"/>
    <w:rsid w:val="00AC17AD"/>
    <w:rsid w:val="00AC26E3"/>
    <w:rsid w:val="00AC2CFA"/>
    <w:rsid w:val="00AC4C0F"/>
    <w:rsid w:val="00AD5B22"/>
    <w:rsid w:val="00AD7C93"/>
    <w:rsid w:val="00AE55AD"/>
    <w:rsid w:val="00AF0581"/>
    <w:rsid w:val="00B1758E"/>
    <w:rsid w:val="00B213B2"/>
    <w:rsid w:val="00B2250B"/>
    <w:rsid w:val="00B25AB7"/>
    <w:rsid w:val="00B36EFA"/>
    <w:rsid w:val="00B416A3"/>
    <w:rsid w:val="00B5292B"/>
    <w:rsid w:val="00B56913"/>
    <w:rsid w:val="00B77F86"/>
    <w:rsid w:val="00B87F1F"/>
    <w:rsid w:val="00BA365C"/>
    <w:rsid w:val="00BE4684"/>
    <w:rsid w:val="00C155F8"/>
    <w:rsid w:val="00C22BB2"/>
    <w:rsid w:val="00C245F1"/>
    <w:rsid w:val="00C369EB"/>
    <w:rsid w:val="00C632E9"/>
    <w:rsid w:val="00C63A8C"/>
    <w:rsid w:val="00C6574E"/>
    <w:rsid w:val="00C7516F"/>
    <w:rsid w:val="00C931E8"/>
    <w:rsid w:val="00C97654"/>
    <w:rsid w:val="00CA26AC"/>
    <w:rsid w:val="00CA27E0"/>
    <w:rsid w:val="00CB3122"/>
    <w:rsid w:val="00CB7924"/>
    <w:rsid w:val="00CD0F75"/>
    <w:rsid w:val="00CD26E6"/>
    <w:rsid w:val="00CD3BD7"/>
    <w:rsid w:val="00CD47E4"/>
    <w:rsid w:val="00CE0A5B"/>
    <w:rsid w:val="00CE382C"/>
    <w:rsid w:val="00CF07CB"/>
    <w:rsid w:val="00CF445E"/>
    <w:rsid w:val="00D04FA2"/>
    <w:rsid w:val="00D17884"/>
    <w:rsid w:val="00D25116"/>
    <w:rsid w:val="00D55F66"/>
    <w:rsid w:val="00D632E7"/>
    <w:rsid w:val="00D84289"/>
    <w:rsid w:val="00D87A5E"/>
    <w:rsid w:val="00D95216"/>
    <w:rsid w:val="00DA20E9"/>
    <w:rsid w:val="00DA6B3B"/>
    <w:rsid w:val="00DB0C6D"/>
    <w:rsid w:val="00DC4DA4"/>
    <w:rsid w:val="00DD20D6"/>
    <w:rsid w:val="00DD4E19"/>
    <w:rsid w:val="00E035EF"/>
    <w:rsid w:val="00E11379"/>
    <w:rsid w:val="00E15D14"/>
    <w:rsid w:val="00E22331"/>
    <w:rsid w:val="00E22893"/>
    <w:rsid w:val="00E25D1D"/>
    <w:rsid w:val="00E31EC2"/>
    <w:rsid w:val="00E54F40"/>
    <w:rsid w:val="00E62157"/>
    <w:rsid w:val="00E62A76"/>
    <w:rsid w:val="00E62ABA"/>
    <w:rsid w:val="00E664C0"/>
    <w:rsid w:val="00E77663"/>
    <w:rsid w:val="00E8358F"/>
    <w:rsid w:val="00E966A1"/>
    <w:rsid w:val="00EC5390"/>
    <w:rsid w:val="00EC68B9"/>
    <w:rsid w:val="00ED15D9"/>
    <w:rsid w:val="00ED239A"/>
    <w:rsid w:val="00F03BF4"/>
    <w:rsid w:val="00F069EE"/>
    <w:rsid w:val="00F06A84"/>
    <w:rsid w:val="00F10249"/>
    <w:rsid w:val="00F107D3"/>
    <w:rsid w:val="00F11447"/>
    <w:rsid w:val="00F14D08"/>
    <w:rsid w:val="00F16B44"/>
    <w:rsid w:val="00F363D5"/>
    <w:rsid w:val="00F370E0"/>
    <w:rsid w:val="00F372AC"/>
    <w:rsid w:val="00F42EB7"/>
    <w:rsid w:val="00F47E98"/>
    <w:rsid w:val="00F50B50"/>
    <w:rsid w:val="00F67EA4"/>
    <w:rsid w:val="00F83705"/>
    <w:rsid w:val="00F85A1A"/>
    <w:rsid w:val="00FA16A4"/>
    <w:rsid w:val="00FA3C71"/>
    <w:rsid w:val="00FA3F9B"/>
    <w:rsid w:val="00FC1E82"/>
    <w:rsid w:val="00FC5E42"/>
    <w:rsid w:val="00FD60E0"/>
    <w:rsid w:val="00FE4143"/>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3A2E30-5E82-4C92-A420-4E3AC627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E3"/>
    <w:pPr>
      <w:jc w:val="both"/>
    </w:pPr>
    <w:rPr>
      <w:rFonts w:ascii="Arial" w:hAnsi="Arial"/>
      <w:spacing w:val="-5"/>
    </w:rPr>
  </w:style>
  <w:style w:type="paragraph" w:styleId="Heading1">
    <w:name w:val="heading 1"/>
    <w:basedOn w:val="HeadingBase"/>
    <w:next w:val="BodyText"/>
    <w:qFormat/>
    <w:rsid w:val="00310DE7"/>
    <w:pPr>
      <w:spacing w:after="220"/>
      <w:jc w:val="left"/>
      <w:outlineLvl w:val="0"/>
    </w:pPr>
  </w:style>
  <w:style w:type="paragraph" w:styleId="Heading2">
    <w:name w:val="heading 2"/>
    <w:basedOn w:val="HeadingBase"/>
    <w:next w:val="BodyText"/>
    <w:qFormat/>
    <w:rsid w:val="00310DE7"/>
    <w:pPr>
      <w:jc w:val="left"/>
      <w:outlineLvl w:val="1"/>
    </w:pPr>
    <w:rPr>
      <w:sz w:val="18"/>
    </w:rPr>
  </w:style>
  <w:style w:type="paragraph" w:styleId="Heading3">
    <w:name w:val="heading 3"/>
    <w:basedOn w:val="HeadingBase"/>
    <w:next w:val="BodyText"/>
    <w:qFormat/>
    <w:rsid w:val="00310DE7"/>
    <w:pPr>
      <w:spacing w:after="220"/>
      <w:jc w:val="left"/>
      <w:outlineLvl w:val="2"/>
    </w:pPr>
    <w:rPr>
      <w:rFonts w:ascii="Arial" w:hAnsi="Arial"/>
      <w:sz w:val="22"/>
    </w:rPr>
  </w:style>
  <w:style w:type="paragraph" w:styleId="Heading4">
    <w:name w:val="heading 4"/>
    <w:basedOn w:val="HeadingBase"/>
    <w:next w:val="BodyText"/>
    <w:qFormat/>
    <w:rsid w:val="00310DE7"/>
    <w:pPr>
      <w:ind w:left="360"/>
      <w:outlineLvl w:val="3"/>
    </w:pPr>
    <w:rPr>
      <w:spacing w:val="-5"/>
      <w:sz w:val="18"/>
    </w:rPr>
  </w:style>
  <w:style w:type="paragraph" w:styleId="Heading5">
    <w:name w:val="heading 5"/>
    <w:basedOn w:val="HeadingBase"/>
    <w:next w:val="BodyText"/>
    <w:qFormat/>
    <w:rsid w:val="00310DE7"/>
    <w:pPr>
      <w:ind w:left="720"/>
      <w:outlineLvl w:val="4"/>
    </w:pPr>
    <w:rPr>
      <w:spacing w:val="-5"/>
      <w:sz w:val="18"/>
    </w:rPr>
  </w:style>
  <w:style w:type="paragraph" w:styleId="Heading6">
    <w:name w:val="heading 6"/>
    <w:basedOn w:val="HeadingBase"/>
    <w:next w:val="BodyText"/>
    <w:qFormat/>
    <w:rsid w:val="00310DE7"/>
    <w:pPr>
      <w:ind w:left="1080"/>
      <w:outlineLvl w:val="5"/>
    </w:pPr>
    <w:rPr>
      <w:spacing w:val="-5"/>
      <w:sz w:val="18"/>
    </w:rPr>
  </w:style>
  <w:style w:type="paragraph" w:styleId="Heading9">
    <w:name w:val="heading 9"/>
    <w:basedOn w:val="Normal"/>
    <w:next w:val="Normal"/>
    <w:link w:val="Heading9Char"/>
    <w:semiHidden/>
    <w:unhideWhenUsed/>
    <w:qFormat/>
    <w:rsid w:val="0085291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310DE7"/>
    <w:pPr>
      <w:spacing w:before="220" w:after="220" w:line="220" w:lineRule="atLeast"/>
    </w:pPr>
  </w:style>
  <w:style w:type="paragraph" w:styleId="Salutation">
    <w:name w:val="Salutation"/>
    <w:basedOn w:val="Normal"/>
    <w:next w:val="SubjectLine"/>
    <w:rsid w:val="00310DE7"/>
    <w:pPr>
      <w:spacing w:before="220" w:after="220" w:line="220" w:lineRule="atLeast"/>
      <w:jc w:val="left"/>
    </w:pPr>
  </w:style>
  <w:style w:type="paragraph" w:styleId="BodyText">
    <w:name w:val="Body Text"/>
    <w:basedOn w:val="Normal"/>
    <w:rsid w:val="00310DE7"/>
    <w:pPr>
      <w:spacing w:after="220" w:line="220" w:lineRule="atLeast"/>
    </w:pPr>
  </w:style>
  <w:style w:type="paragraph" w:customStyle="1" w:styleId="CcList">
    <w:name w:val="Cc List"/>
    <w:basedOn w:val="Normal"/>
    <w:rsid w:val="00310DE7"/>
    <w:pPr>
      <w:keepLines/>
      <w:spacing w:line="220" w:lineRule="atLeast"/>
      <w:ind w:left="360" w:hanging="360"/>
    </w:pPr>
  </w:style>
  <w:style w:type="paragraph" w:styleId="Closing">
    <w:name w:val="Closing"/>
    <w:basedOn w:val="Normal"/>
    <w:next w:val="Signature"/>
    <w:rsid w:val="00310DE7"/>
    <w:pPr>
      <w:keepNext/>
      <w:spacing w:after="60" w:line="220" w:lineRule="atLeast"/>
    </w:pPr>
  </w:style>
  <w:style w:type="paragraph" w:styleId="Signature">
    <w:name w:val="Signature"/>
    <w:basedOn w:val="Normal"/>
    <w:next w:val="SignatureJobTitle"/>
    <w:rsid w:val="00310DE7"/>
    <w:pPr>
      <w:keepNext/>
      <w:spacing w:before="880" w:line="220" w:lineRule="atLeast"/>
      <w:jc w:val="left"/>
    </w:pPr>
  </w:style>
  <w:style w:type="paragraph" w:customStyle="1" w:styleId="CompanyName">
    <w:name w:val="Company Name"/>
    <w:basedOn w:val="Normal"/>
    <w:rsid w:val="00310DE7"/>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310DE7"/>
    <w:pPr>
      <w:spacing w:after="220" w:line="220" w:lineRule="atLeast"/>
    </w:pPr>
  </w:style>
  <w:style w:type="character" w:styleId="Emphasis">
    <w:name w:val="Emphasis"/>
    <w:qFormat/>
    <w:rsid w:val="00310DE7"/>
    <w:rPr>
      <w:rFonts w:ascii="Arial Black" w:hAnsi="Arial Black"/>
      <w:sz w:val="18"/>
    </w:rPr>
  </w:style>
  <w:style w:type="paragraph" w:customStyle="1" w:styleId="Enclosure">
    <w:name w:val="Enclosure"/>
    <w:basedOn w:val="Normal"/>
    <w:next w:val="CcList"/>
    <w:rsid w:val="00310DE7"/>
    <w:pPr>
      <w:keepNext/>
      <w:keepLines/>
      <w:spacing w:after="220" w:line="220" w:lineRule="atLeast"/>
    </w:pPr>
  </w:style>
  <w:style w:type="paragraph" w:customStyle="1" w:styleId="HeadingBase">
    <w:name w:val="Heading Base"/>
    <w:basedOn w:val="Normal"/>
    <w:next w:val="BodyText"/>
    <w:rsid w:val="00310DE7"/>
    <w:pPr>
      <w:keepNext/>
      <w:keepLines/>
      <w:spacing w:line="220" w:lineRule="atLeast"/>
    </w:pPr>
    <w:rPr>
      <w:rFonts w:ascii="Arial Black" w:hAnsi="Arial Black"/>
      <w:spacing w:val="-10"/>
      <w:kern w:val="20"/>
    </w:rPr>
  </w:style>
  <w:style w:type="paragraph" w:customStyle="1" w:styleId="InsideAddress">
    <w:name w:val="Inside Address"/>
    <w:basedOn w:val="Normal"/>
    <w:rsid w:val="00310DE7"/>
    <w:pPr>
      <w:spacing w:line="220" w:lineRule="atLeast"/>
    </w:pPr>
  </w:style>
  <w:style w:type="paragraph" w:customStyle="1" w:styleId="InsideAddressName">
    <w:name w:val="Inside Address Name"/>
    <w:basedOn w:val="InsideAddress"/>
    <w:next w:val="InsideAddress"/>
    <w:rsid w:val="00310DE7"/>
    <w:pPr>
      <w:spacing w:before="220"/>
    </w:pPr>
  </w:style>
  <w:style w:type="paragraph" w:customStyle="1" w:styleId="MailingInstructions">
    <w:name w:val="Mailing Instructions"/>
    <w:basedOn w:val="Normal"/>
    <w:next w:val="InsideAddressName"/>
    <w:rsid w:val="00310DE7"/>
    <w:pPr>
      <w:spacing w:after="220" w:line="220" w:lineRule="atLeast"/>
    </w:pPr>
    <w:rPr>
      <w:caps/>
    </w:rPr>
  </w:style>
  <w:style w:type="paragraph" w:customStyle="1" w:styleId="ReferenceInitials">
    <w:name w:val="Reference Initials"/>
    <w:basedOn w:val="Normal"/>
    <w:next w:val="Enclosure"/>
    <w:rsid w:val="00310DE7"/>
    <w:pPr>
      <w:keepNext/>
      <w:keepLines/>
      <w:spacing w:before="220" w:line="220" w:lineRule="atLeast"/>
    </w:pPr>
  </w:style>
  <w:style w:type="paragraph" w:customStyle="1" w:styleId="ReferenceLine">
    <w:name w:val="Reference Line"/>
    <w:basedOn w:val="Normal"/>
    <w:next w:val="MailingInstructions"/>
    <w:rsid w:val="00310DE7"/>
    <w:pPr>
      <w:spacing w:after="220" w:line="220" w:lineRule="atLeast"/>
      <w:jc w:val="left"/>
    </w:pPr>
  </w:style>
  <w:style w:type="paragraph" w:customStyle="1" w:styleId="ReturnAddress">
    <w:name w:val="Return Address"/>
    <w:basedOn w:val="Normal"/>
    <w:rsid w:val="00310DE7"/>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0DE7"/>
    <w:pPr>
      <w:spacing w:before="0"/>
    </w:pPr>
  </w:style>
  <w:style w:type="paragraph" w:customStyle="1" w:styleId="SignatureJobTitle">
    <w:name w:val="Signature Job Title"/>
    <w:basedOn w:val="Signature"/>
    <w:next w:val="SignatureCompany"/>
    <w:rsid w:val="00310DE7"/>
    <w:pPr>
      <w:spacing w:before="0"/>
    </w:pPr>
  </w:style>
  <w:style w:type="character" w:customStyle="1" w:styleId="Slogan">
    <w:name w:val="Slogan"/>
    <w:basedOn w:val="DefaultParagraphFont"/>
    <w:rsid w:val="00310DE7"/>
    <w:rPr>
      <w:rFonts w:ascii="Arial Black" w:hAnsi="Arial Black"/>
      <w:sz w:val="18"/>
    </w:rPr>
  </w:style>
  <w:style w:type="paragraph" w:customStyle="1" w:styleId="SubjectLine">
    <w:name w:val="Subject Line"/>
    <w:basedOn w:val="Normal"/>
    <w:next w:val="BodyText"/>
    <w:rsid w:val="00310DE7"/>
    <w:pPr>
      <w:spacing w:after="220" w:line="220" w:lineRule="atLeast"/>
      <w:jc w:val="left"/>
    </w:pPr>
    <w:rPr>
      <w:rFonts w:ascii="Arial Black" w:hAnsi="Arial Black"/>
      <w:spacing w:val="-10"/>
    </w:rPr>
  </w:style>
  <w:style w:type="paragraph" w:styleId="Header">
    <w:name w:val="header"/>
    <w:basedOn w:val="Normal"/>
    <w:rsid w:val="00310DE7"/>
    <w:pPr>
      <w:tabs>
        <w:tab w:val="center" w:pos="4320"/>
        <w:tab w:val="right" w:pos="8640"/>
      </w:tabs>
    </w:pPr>
  </w:style>
  <w:style w:type="paragraph" w:styleId="Footer">
    <w:name w:val="footer"/>
    <w:basedOn w:val="Normal"/>
    <w:rsid w:val="00310DE7"/>
    <w:pPr>
      <w:tabs>
        <w:tab w:val="center" w:pos="4320"/>
        <w:tab w:val="right" w:pos="8640"/>
      </w:tabs>
    </w:pPr>
  </w:style>
  <w:style w:type="character" w:styleId="Strong">
    <w:name w:val="Strong"/>
    <w:basedOn w:val="DefaultParagraphFont"/>
    <w:qFormat/>
    <w:rsid w:val="00310DE7"/>
    <w:rPr>
      <w:b/>
      <w:bCs/>
    </w:rPr>
  </w:style>
  <w:style w:type="paragraph" w:styleId="List">
    <w:name w:val="List"/>
    <w:basedOn w:val="BodyText"/>
    <w:rsid w:val="00310DE7"/>
    <w:pPr>
      <w:ind w:left="360" w:hanging="360"/>
    </w:pPr>
  </w:style>
  <w:style w:type="paragraph" w:styleId="ListBullet">
    <w:name w:val="List Bullet"/>
    <w:basedOn w:val="List"/>
    <w:autoRedefine/>
    <w:rsid w:val="00310DE7"/>
    <w:pPr>
      <w:numPr>
        <w:numId w:val="1"/>
      </w:numPr>
    </w:pPr>
  </w:style>
  <w:style w:type="paragraph" w:styleId="ListNumber">
    <w:name w:val="List Number"/>
    <w:basedOn w:val="BodyText"/>
    <w:rsid w:val="00310DE7"/>
    <w:pPr>
      <w:numPr>
        <w:numId w:val="2"/>
      </w:numPr>
    </w:pPr>
  </w:style>
  <w:style w:type="paragraph" w:styleId="NormalWeb">
    <w:name w:val="Normal (Web)"/>
    <w:basedOn w:val="Normal"/>
    <w:rsid w:val="00310DE7"/>
    <w:pPr>
      <w:spacing w:before="100" w:beforeAutospacing="1" w:after="100" w:afterAutospacing="1"/>
      <w:jc w:val="left"/>
    </w:pPr>
    <w:rPr>
      <w:rFonts w:ascii="Times New Roman" w:hAnsi="Times New Roman"/>
      <w:spacing w:val="0"/>
      <w:sz w:val="28"/>
    </w:rPr>
  </w:style>
  <w:style w:type="paragraph" w:styleId="BalloonText">
    <w:name w:val="Balloon Text"/>
    <w:basedOn w:val="Normal"/>
    <w:semiHidden/>
    <w:rsid w:val="00310DE7"/>
    <w:rPr>
      <w:rFonts w:ascii="Tahoma" w:hAnsi="Tahoma" w:cs="Tahoma"/>
      <w:sz w:val="16"/>
      <w:szCs w:val="16"/>
    </w:rPr>
  </w:style>
  <w:style w:type="character" w:styleId="Hyperlink">
    <w:name w:val="Hyperlink"/>
    <w:basedOn w:val="DefaultParagraphFont"/>
    <w:rsid w:val="00310DE7"/>
    <w:rPr>
      <w:color w:val="0000FF"/>
      <w:u w:val="single"/>
    </w:rPr>
  </w:style>
  <w:style w:type="character" w:customStyle="1" w:styleId="EmailStyle45">
    <w:name w:val="EmailStyle45"/>
    <w:basedOn w:val="DefaultParagraphFont"/>
    <w:semiHidden/>
    <w:rsid w:val="00310DE7"/>
    <w:rPr>
      <w:rFonts w:ascii="Arial" w:hAnsi="Arial" w:cs="Arial"/>
      <w:color w:val="auto"/>
      <w:sz w:val="20"/>
      <w:szCs w:val="20"/>
    </w:rPr>
  </w:style>
  <w:style w:type="paragraph" w:customStyle="1" w:styleId="DocumentLabel">
    <w:name w:val="Document Label"/>
    <w:basedOn w:val="Normal"/>
    <w:next w:val="Normal"/>
    <w:rsid w:val="00310DE7"/>
    <w:pPr>
      <w:keepNext/>
      <w:keepLines/>
      <w:spacing w:before="400" w:after="120" w:line="240" w:lineRule="atLeast"/>
      <w:jc w:val="left"/>
    </w:pPr>
    <w:rPr>
      <w:rFonts w:ascii="Arial Black" w:hAnsi="Arial Black"/>
      <w:kern w:val="28"/>
      <w:sz w:val="96"/>
    </w:rPr>
  </w:style>
  <w:style w:type="paragraph" w:styleId="MessageHeader">
    <w:name w:val="Message Header"/>
    <w:basedOn w:val="BodyText"/>
    <w:rsid w:val="00310DE7"/>
    <w:pPr>
      <w:keepLines/>
      <w:spacing w:after="120" w:line="180" w:lineRule="atLeast"/>
      <w:ind w:left="1555" w:hanging="720"/>
      <w:jc w:val="left"/>
    </w:pPr>
  </w:style>
  <w:style w:type="paragraph" w:customStyle="1" w:styleId="MessageHeaderFirst">
    <w:name w:val="Message Header First"/>
    <w:basedOn w:val="MessageHeader"/>
    <w:next w:val="MessageHeader"/>
    <w:rsid w:val="00310DE7"/>
    <w:pPr>
      <w:spacing w:before="220"/>
    </w:pPr>
  </w:style>
  <w:style w:type="character" w:customStyle="1" w:styleId="MessageHeaderLabel">
    <w:name w:val="Message Header Label"/>
    <w:rsid w:val="00310DE7"/>
    <w:rPr>
      <w:rFonts w:ascii="Arial Black" w:hAnsi="Arial Black"/>
      <w:spacing w:val="-10"/>
      <w:sz w:val="18"/>
    </w:rPr>
  </w:style>
  <w:style w:type="paragraph" w:customStyle="1" w:styleId="MessageHeaderLast">
    <w:name w:val="Message Header Last"/>
    <w:basedOn w:val="MessageHeader"/>
    <w:next w:val="BodyText"/>
    <w:rsid w:val="00310DE7"/>
    <w:pPr>
      <w:pBdr>
        <w:bottom w:val="single" w:sz="6" w:space="15" w:color="auto"/>
      </w:pBdr>
      <w:spacing w:after="320"/>
    </w:pPr>
  </w:style>
  <w:style w:type="character" w:styleId="FollowedHyperlink">
    <w:name w:val="FollowedHyperlink"/>
    <w:basedOn w:val="DefaultParagraphFont"/>
    <w:rsid w:val="00436C0F"/>
    <w:rPr>
      <w:color w:val="800080"/>
      <w:u w:val="single"/>
    </w:rPr>
  </w:style>
  <w:style w:type="paragraph" w:styleId="Title">
    <w:name w:val="Title"/>
    <w:basedOn w:val="Normal"/>
    <w:qFormat/>
    <w:rsid w:val="00310DE7"/>
    <w:pPr>
      <w:jc w:val="center"/>
    </w:pPr>
    <w:rPr>
      <w:rFonts w:ascii="Times New Roman" w:hAnsi="Times New Roman"/>
      <w:b/>
      <w:bCs/>
      <w:spacing w:val="0"/>
      <w:sz w:val="28"/>
    </w:rPr>
  </w:style>
  <w:style w:type="paragraph" w:styleId="ListParagraph">
    <w:name w:val="List Paragraph"/>
    <w:basedOn w:val="Normal"/>
    <w:uiPriority w:val="34"/>
    <w:qFormat/>
    <w:rsid w:val="00547FF4"/>
    <w:pPr>
      <w:ind w:left="720"/>
      <w:contextualSpacing/>
    </w:pPr>
  </w:style>
  <w:style w:type="paragraph" w:styleId="BodyText2">
    <w:name w:val="Body Text 2"/>
    <w:basedOn w:val="Normal"/>
    <w:link w:val="BodyText2Char"/>
    <w:rsid w:val="00885B51"/>
    <w:pPr>
      <w:spacing w:after="120" w:line="480" w:lineRule="auto"/>
    </w:pPr>
  </w:style>
  <w:style w:type="character" w:customStyle="1" w:styleId="BodyText2Char">
    <w:name w:val="Body Text 2 Char"/>
    <w:basedOn w:val="DefaultParagraphFont"/>
    <w:link w:val="BodyText2"/>
    <w:rsid w:val="00885B51"/>
    <w:rPr>
      <w:rFonts w:ascii="Arial" w:hAnsi="Arial"/>
      <w:spacing w:val="-5"/>
    </w:rPr>
  </w:style>
  <w:style w:type="character" w:customStyle="1" w:styleId="Heading9Char">
    <w:name w:val="Heading 9 Char"/>
    <w:basedOn w:val="DefaultParagraphFont"/>
    <w:link w:val="Heading9"/>
    <w:semiHidden/>
    <w:rsid w:val="0085291C"/>
    <w:rPr>
      <w:rFonts w:asciiTheme="majorHAnsi" w:eastAsiaTheme="majorEastAsia" w:hAnsiTheme="majorHAnsi" w:cstheme="majorBidi"/>
      <w:i/>
      <w:iCs/>
      <w:color w:val="404040" w:themeColor="text1" w:themeTint="BF"/>
      <w:spacing w:val="-5"/>
    </w:rPr>
  </w:style>
  <w:style w:type="character" w:customStyle="1" w:styleId="googqs-tidbit-0">
    <w:name w:val="goog_qs-tidbit-0"/>
    <w:basedOn w:val="DefaultParagraphFont"/>
    <w:rsid w:val="00AD7C93"/>
  </w:style>
  <w:style w:type="character" w:customStyle="1" w:styleId="emailstyle15">
    <w:name w:val="emailstyle15"/>
    <w:basedOn w:val="DefaultParagraphFont"/>
    <w:semiHidden/>
    <w:rsid w:val="00AB69CE"/>
    <w:rPr>
      <w:rFonts w:ascii="Arial" w:hAnsi="Arial" w:cs="Arial" w:hint="default"/>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9C38-3609-49BE-BDB3-38DBD44D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0</TotalTime>
  <Pages>1</Pages>
  <Words>18589</Words>
  <Characters>105958</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Agenda 2-13-02</vt:lpstr>
    </vt:vector>
  </TitlesOfParts>
  <Company>Microsoft</Company>
  <LinksUpToDate>false</LinksUpToDate>
  <CharactersWithSpaces>124299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2-13-02</dc:title>
  <dc:subject>Board of Directors Meeting</dc:subject>
  <dc:creator>Office</dc:creator>
  <cp:lastModifiedBy>Kimberly Arbuthnot</cp:lastModifiedBy>
  <cp:revision>3</cp:revision>
  <cp:lastPrinted>2013-02-20T18:16:00Z</cp:lastPrinted>
  <dcterms:created xsi:type="dcterms:W3CDTF">2018-06-01T19:13:00Z</dcterms:created>
  <dcterms:modified xsi:type="dcterms:W3CDTF">2018-06-01T19:13:00Z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